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23" w:rsidRDefault="00265319" w:rsidP="00187591">
      <w:pPr>
        <w:pStyle w:val="DataFileChapNum"/>
      </w:pPr>
      <w:r>
        <w:t xml:space="preserve">Chapter </w:t>
      </w:r>
      <w:r w:rsidR="00187591">
        <w:t>23</w:t>
      </w:r>
    </w:p>
    <w:p w:rsidR="00BD5923" w:rsidRPr="002526F5" w:rsidRDefault="00187591" w:rsidP="002526F5">
      <w:pPr>
        <w:pStyle w:val="DataFileTitle"/>
      </w:pPr>
      <w:r>
        <w:t>Activity 23-2</w:t>
      </w:r>
      <w:r w:rsidR="00BD5923" w:rsidRPr="002526F5">
        <w:t xml:space="preserve"> </w:t>
      </w:r>
      <w:r w:rsidR="00D407FB" w:rsidRPr="002526F5">
        <w:t>Avoiding E-mail Pitfalls</w:t>
      </w:r>
    </w:p>
    <w:p w:rsidR="00BD5923" w:rsidRPr="00E15EF4" w:rsidRDefault="00BD5923" w:rsidP="00BD5923">
      <w:pPr>
        <w:pStyle w:val="Default"/>
        <w:rPr>
          <w:sz w:val="20"/>
          <w:szCs w:val="20"/>
        </w:rPr>
      </w:pPr>
    </w:p>
    <w:p w:rsidR="00D407FB" w:rsidRPr="007366CC" w:rsidRDefault="00BD5923" w:rsidP="007366CC">
      <w:pPr>
        <w:pStyle w:val="DataFileDirections"/>
      </w:pPr>
      <w:r w:rsidRPr="00E15EF4">
        <w:rPr>
          <w:b/>
        </w:rPr>
        <w:t>Directions:</w:t>
      </w:r>
      <w:r w:rsidR="001172DA">
        <w:tab/>
      </w:r>
      <w:r w:rsidRPr="00E15EF4">
        <w:t xml:space="preserve">Complete the following activity to </w:t>
      </w:r>
      <w:r w:rsidR="00C910EB">
        <w:t>see the conseque</w:t>
      </w:r>
      <w:r w:rsidR="001172DA">
        <w:t>nces of misdirecting an e-mail.</w:t>
      </w:r>
    </w:p>
    <w:p w:rsidR="000F490F" w:rsidRPr="001172DA" w:rsidRDefault="00D407FB" w:rsidP="001172DA">
      <w:pPr>
        <w:pStyle w:val="DataFilebody"/>
        <w:rPr>
          <w:szCs w:val="20"/>
        </w:rPr>
      </w:pPr>
      <w:r w:rsidRPr="001172DA">
        <w:rPr>
          <w:szCs w:val="20"/>
        </w:rPr>
        <w:tab/>
      </w:r>
      <w:r w:rsidR="000F490F" w:rsidRPr="001172DA">
        <w:rPr>
          <w:szCs w:val="20"/>
        </w:rPr>
        <w:t>Angela enjoyed her summer job. Everyone thought that she was a good worker. Company policy allowed employ</w:t>
      </w:r>
      <w:r w:rsidR="007036E7">
        <w:rPr>
          <w:szCs w:val="20"/>
        </w:rPr>
        <w:t xml:space="preserve">ees to use the work computer </w:t>
      </w:r>
      <w:r w:rsidR="000F490F" w:rsidRPr="001172DA">
        <w:rPr>
          <w:szCs w:val="20"/>
        </w:rPr>
        <w:t>when there were no work-relate</w:t>
      </w:r>
      <w:r w:rsidR="00AB70B1">
        <w:rPr>
          <w:szCs w:val="20"/>
        </w:rPr>
        <w:t>d tasks that needed to be done.</w:t>
      </w:r>
    </w:p>
    <w:p w:rsidR="000F490F" w:rsidRPr="001172DA" w:rsidRDefault="000F490F" w:rsidP="001172DA">
      <w:pPr>
        <w:pStyle w:val="DataFilebody"/>
        <w:rPr>
          <w:szCs w:val="20"/>
        </w:rPr>
      </w:pPr>
      <w:r w:rsidRPr="001172DA">
        <w:rPr>
          <w:szCs w:val="20"/>
        </w:rPr>
        <w:tab/>
        <w:t xml:space="preserve">After taking care of all the work that needed to be done, one afternoon Angela took a minute to write an e-mail to her friend about a boy she liked. Before </w:t>
      </w:r>
      <w:r w:rsidR="007036E7">
        <w:rPr>
          <w:szCs w:val="20"/>
        </w:rPr>
        <w:t>she</w:t>
      </w:r>
      <w:r w:rsidRPr="001172DA">
        <w:rPr>
          <w:szCs w:val="20"/>
        </w:rPr>
        <w:t xml:space="preserve"> could finish and send the e-mail, a custom</w:t>
      </w:r>
      <w:r w:rsidR="00AB70B1">
        <w:rPr>
          <w:szCs w:val="20"/>
        </w:rPr>
        <w:t>er came in who needed her help.</w:t>
      </w:r>
    </w:p>
    <w:p w:rsidR="000F490F" w:rsidRPr="001172DA" w:rsidRDefault="000F490F" w:rsidP="001172DA">
      <w:pPr>
        <w:pStyle w:val="DataFilebody"/>
        <w:rPr>
          <w:szCs w:val="20"/>
        </w:rPr>
      </w:pPr>
      <w:r w:rsidRPr="001172DA">
        <w:rPr>
          <w:szCs w:val="20"/>
        </w:rPr>
        <w:tab/>
        <w:t xml:space="preserve">As another customer walked in, Angela knew she needed to quickly finish the e-mail and get back to work. </w:t>
      </w:r>
      <w:r w:rsidR="003909DC" w:rsidRPr="001172DA">
        <w:rPr>
          <w:szCs w:val="20"/>
        </w:rPr>
        <w:t>Instead of sending the e-mail to her friend, she sent it instead to a list of local and regional managers. Every manager received the e-mail Angela only intended for her friend to see.</w:t>
      </w:r>
    </w:p>
    <w:p w:rsidR="00BC5582" w:rsidRPr="00D47FE9" w:rsidRDefault="00BC5582" w:rsidP="00BC5582">
      <w:pPr>
        <w:pStyle w:val="Pa5"/>
        <w:spacing w:after="80"/>
        <w:rPr>
          <w:rFonts w:ascii="Arial" w:hAnsi="Arial"/>
          <w:b/>
          <w:bCs/>
          <w:color w:val="000000"/>
          <w:sz w:val="20"/>
          <w:szCs w:val="20"/>
        </w:rPr>
      </w:pPr>
    </w:p>
    <w:p w:rsidR="00BC5582" w:rsidRPr="00BC5582" w:rsidRDefault="00BC5582" w:rsidP="001172DA">
      <w:pPr>
        <w:pStyle w:val="DataFileActivityH"/>
      </w:pPr>
      <w:r w:rsidRPr="00BC5582">
        <w:t>Activity Questions</w:t>
      </w:r>
    </w:p>
    <w:p w:rsidR="00BC5582" w:rsidRPr="00D407FB" w:rsidRDefault="00BC5582" w:rsidP="001172DA">
      <w:pPr>
        <w:pStyle w:val="DataFileN1"/>
      </w:pPr>
      <w:r w:rsidRPr="00D407FB">
        <w:t>1.</w:t>
      </w:r>
      <w:r w:rsidRPr="00D407FB">
        <w:tab/>
      </w:r>
      <w:r w:rsidR="00D407FB" w:rsidRPr="00D407FB">
        <w:t xml:space="preserve">How will this mistake affect </w:t>
      </w:r>
      <w:r w:rsidR="003909DC">
        <w:t>Angela</w:t>
      </w:r>
      <w:r w:rsidR="007036E7">
        <w:t>’s</w:t>
      </w:r>
      <w:r w:rsidR="003909DC" w:rsidRPr="00D407FB">
        <w:t xml:space="preserve"> </w:t>
      </w:r>
      <w:r w:rsidR="00D407FB" w:rsidRPr="00D407FB">
        <w:t>work reputation?</w:t>
      </w:r>
    </w:p>
    <w:p w:rsidR="00BC5582" w:rsidRPr="00BC5582" w:rsidRDefault="004C7377" w:rsidP="001172DA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C5582" w:rsidRPr="00BC5582">
        <w:instrText xml:space="preserve"> FORMTEXT </w:instrText>
      </w:r>
      <w:r w:rsidRPr="00BC5582">
        <w:fldChar w:fldCharType="separate"/>
      </w:r>
      <w:r w:rsidR="00BC5582" w:rsidRPr="00BC5582">
        <w:rPr>
          <w:noProof/>
        </w:rPr>
        <w:t>&lt;&lt;Place Answer Here&gt;&gt;</w:t>
      </w:r>
      <w:r w:rsidRPr="00BC5582">
        <w:fldChar w:fldCharType="end"/>
      </w:r>
    </w:p>
    <w:p w:rsidR="00BC5582" w:rsidRPr="00BC5582" w:rsidRDefault="00BC5582" w:rsidP="00BC5582">
      <w:pPr>
        <w:pStyle w:val="Default"/>
      </w:pPr>
    </w:p>
    <w:p w:rsidR="00BC5582" w:rsidRPr="00D407FB" w:rsidRDefault="00BC5582" w:rsidP="001172DA">
      <w:pPr>
        <w:pStyle w:val="DataFileN1"/>
      </w:pPr>
      <w:r w:rsidRPr="00D407FB">
        <w:t>2.</w:t>
      </w:r>
      <w:r w:rsidRPr="00D407FB">
        <w:tab/>
      </w:r>
      <w:r w:rsidR="00D407FB" w:rsidRPr="00D407FB">
        <w:t xml:space="preserve">Was </w:t>
      </w:r>
      <w:r w:rsidR="003909DC">
        <w:t>Angela</w:t>
      </w:r>
      <w:r w:rsidR="003909DC" w:rsidRPr="00D407FB">
        <w:t xml:space="preserve"> </w:t>
      </w:r>
      <w:r w:rsidR="00D407FB" w:rsidRPr="00D407FB">
        <w:t>wrong in sending such an e-mail?</w:t>
      </w:r>
    </w:p>
    <w:p w:rsidR="00BC5582" w:rsidRPr="00BC5582" w:rsidRDefault="004C7377" w:rsidP="001172DA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C5582" w:rsidRPr="00BC5582">
        <w:instrText xml:space="preserve"> FORMTEXT </w:instrText>
      </w:r>
      <w:r w:rsidRPr="00BC5582">
        <w:fldChar w:fldCharType="separate"/>
      </w:r>
      <w:r w:rsidR="00BC5582" w:rsidRPr="00BC5582">
        <w:rPr>
          <w:noProof/>
        </w:rPr>
        <w:t>&lt;&lt;Place Answer Here&gt;&gt;</w:t>
      </w:r>
      <w:r w:rsidRPr="00BC5582">
        <w:fldChar w:fldCharType="end"/>
      </w:r>
    </w:p>
    <w:p w:rsidR="00BC5582" w:rsidRPr="00BC5582" w:rsidRDefault="00BC5582" w:rsidP="00BC5582">
      <w:pPr>
        <w:pStyle w:val="Default"/>
      </w:pPr>
    </w:p>
    <w:p w:rsidR="00BC5582" w:rsidRPr="00D407FB" w:rsidRDefault="00BC5582" w:rsidP="001172DA">
      <w:pPr>
        <w:pStyle w:val="DataFileN1"/>
      </w:pPr>
      <w:r w:rsidRPr="00D407FB">
        <w:t>3.</w:t>
      </w:r>
      <w:r w:rsidRPr="00D407FB">
        <w:tab/>
      </w:r>
      <w:r w:rsidR="00D407FB" w:rsidRPr="00D407FB">
        <w:t xml:space="preserve">What would you do if you were </w:t>
      </w:r>
      <w:r w:rsidR="003909DC">
        <w:t>Angela’s</w:t>
      </w:r>
      <w:r w:rsidR="00D407FB" w:rsidRPr="00D407FB">
        <w:t xml:space="preserve"> boss? (Consider that the e-mail was also sent to the regional managers.)</w:t>
      </w:r>
    </w:p>
    <w:p w:rsidR="00BC5582" w:rsidRPr="00BC5582" w:rsidRDefault="004C7377" w:rsidP="001172DA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C5582" w:rsidRPr="00BC5582">
        <w:instrText xml:space="preserve"> FORMTEXT </w:instrText>
      </w:r>
      <w:r w:rsidRPr="00BC5582">
        <w:fldChar w:fldCharType="separate"/>
      </w:r>
      <w:r w:rsidR="00BC5582" w:rsidRPr="00BC5582">
        <w:rPr>
          <w:noProof/>
        </w:rPr>
        <w:t>&lt;&lt;Place Answer Here&gt;&gt;</w:t>
      </w:r>
      <w:r w:rsidRPr="00BC5582">
        <w:fldChar w:fldCharType="end"/>
      </w:r>
    </w:p>
    <w:p w:rsidR="00BC5582" w:rsidRPr="00BC5582" w:rsidRDefault="00BC5582" w:rsidP="00BC5582">
      <w:pPr>
        <w:pStyle w:val="Default"/>
      </w:pPr>
    </w:p>
    <w:p w:rsidR="002B0BBA" w:rsidRPr="001172DA" w:rsidRDefault="006D2FC4" w:rsidP="001172DA">
      <w:pPr>
        <w:pStyle w:val="DataFileN1"/>
      </w:pPr>
      <w:r w:rsidRPr="003A4DA8">
        <w:t>4</w:t>
      </w:r>
      <w:r w:rsidR="00BC5582" w:rsidRPr="003A4DA8">
        <w:t>.</w:t>
      </w:r>
      <w:r w:rsidR="003A4DA8" w:rsidRPr="003A4DA8">
        <w:tab/>
      </w:r>
      <w:r w:rsidR="002B0BBA" w:rsidRPr="003A4DA8">
        <w:t>Ask your instructor where to save your documents. This could be on the school’s network or a flash dr</w:t>
      </w:r>
      <w:r w:rsidR="00B702C2">
        <w:t xml:space="preserve">ive of your own. Name your </w:t>
      </w:r>
      <w:r w:rsidR="002B0BBA" w:rsidRPr="003A4DA8">
        <w:t xml:space="preserve">document </w:t>
      </w:r>
      <w:r w:rsidR="00460267" w:rsidRPr="003A4DA8">
        <w:rPr>
          <w:i/>
        </w:rPr>
        <w:t>FirstnameLastname</w:t>
      </w:r>
      <w:r w:rsidR="00460267" w:rsidRPr="003A4DA8">
        <w:t>_Activity</w:t>
      </w:r>
      <w:r w:rsidR="00D47FE9">
        <w:t>23</w:t>
      </w:r>
      <w:r w:rsidR="002B0BBA" w:rsidRPr="003A4DA8">
        <w:t>-</w:t>
      </w:r>
      <w:r w:rsidR="00D47FE9">
        <w:t>02</w:t>
      </w:r>
      <w:r w:rsidR="002B0BBA" w:rsidRPr="003A4DA8">
        <w:t>.docx (i.e., JohnSmith_Activity</w:t>
      </w:r>
      <w:r w:rsidR="00D47FE9">
        <w:t>23</w:t>
      </w:r>
      <w:r w:rsidR="002B0BBA" w:rsidRPr="003A4DA8">
        <w:t>-</w:t>
      </w:r>
      <w:r w:rsidR="00D47FE9">
        <w:t>02</w:t>
      </w:r>
      <w:r w:rsidR="002B0BBA" w:rsidRPr="003A4DA8">
        <w:t>.docx).</w:t>
      </w:r>
    </w:p>
    <w:sectPr w:rsidR="002B0BBA" w:rsidRPr="001172DA" w:rsidSect="004205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DC" w:rsidRDefault="003909DC" w:rsidP="003909DC">
      <w:pPr>
        <w:spacing w:line="240" w:lineRule="auto"/>
      </w:pPr>
      <w:r>
        <w:separator/>
      </w:r>
    </w:p>
  </w:endnote>
  <w:endnote w:type="continuationSeparator" w:id="0">
    <w:p w:rsidR="003909DC" w:rsidRDefault="003909DC" w:rsidP="00390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CA" w:rsidRPr="004A558C" w:rsidRDefault="00BF02CA" w:rsidP="00BF02CA">
    <w:pPr>
      <w:pStyle w:val="Footer"/>
      <w:rPr>
        <w:i/>
        <w:iCs/>
        <w:sz w:val="20"/>
        <w:szCs w:val="20"/>
      </w:rPr>
    </w:pPr>
    <w:r w:rsidRPr="004A558C">
      <w:rPr>
        <w:i/>
        <w:iCs/>
        <w:sz w:val="20"/>
        <w:szCs w:val="20"/>
      </w:rPr>
      <w:t>Foundations of Financial Literacy</w:t>
    </w:r>
  </w:p>
  <w:p w:rsidR="003909DC" w:rsidRDefault="00BF02CA" w:rsidP="001172DA">
    <w:r w:rsidRPr="004A558C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DC" w:rsidRDefault="003909DC" w:rsidP="003909DC">
      <w:pPr>
        <w:spacing w:line="240" w:lineRule="auto"/>
      </w:pPr>
      <w:r>
        <w:separator/>
      </w:r>
    </w:p>
  </w:footnote>
  <w:footnote w:type="continuationSeparator" w:id="0">
    <w:p w:rsidR="003909DC" w:rsidRDefault="003909DC" w:rsidP="003909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stylePaneFormatFilter w:val="1021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D5923"/>
    <w:rsid w:val="000C64DD"/>
    <w:rsid w:val="000F0EF9"/>
    <w:rsid w:val="000F490F"/>
    <w:rsid w:val="00115BCE"/>
    <w:rsid w:val="001172DA"/>
    <w:rsid w:val="00187591"/>
    <w:rsid w:val="001B7E24"/>
    <w:rsid w:val="001C0C65"/>
    <w:rsid w:val="001F1269"/>
    <w:rsid w:val="002051AB"/>
    <w:rsid w:val="002526F5"/>
    <w:rsid w:val="00254BE2"/>
    <w:rsid w:val="00265319"/>
    <w:rsid w:val="0027704B"/>
    <w:rsid w:val="002B0BBA"/>
    <w:rsid w:val="003909DC"/>
    <w:rsid w:val="003A049D"/>
    <w:rsid w:val="003A4DA8"/>
    <w:rsid w:val="003E309A"/>
    <w:rsid w:val="00405F55"/>
    <w:rsid w:val="004149DC"/>
    <w:rsid w:val="004205B9"/>
    <w:rsid w:val="0044574D"/>
    <w:rsid w:val="00460267"/>
    <w:rsid w:val="00492A27"/>
    <w:rsid w:val="004C7377"/>
    <w:rsid w:val="004E1A61"/>
    <w:rsid w:val="005158B1"/>
    <w:rsid w:val="00521837"/>
    <w:rsid w:val="00557880"/>
    <w:rsid w:val="005B70EC"/>
    <w:rsid w:val="005F1EEF"/>
    <w:rsid w:val="006070A9"/>
    <w:rsid w:val="006A5A51"/>
    <w:rsid w:val="006D2FC4"/>
    <w:rsid w:val="006E37D9"/>
    <w:rsid w:val="007036E7"/>
    <w:rsid w:val="007122ED"/>
    <w:rsid w:val="007366CC"/>
    <w:rsid w:val="00771C48"/>
    <w:rsid w:val="007A69F3"/>
    <w:rsid w:val="007B6600"/>
    <w:rsid w:val="00832DC3"/>
    <w:rsid w:val="00864282"/>
    <w:rsid w:val="008E7BB5"/>
    <w:rsid w:val="008F1E55"/>
    <w:rsid w:val="0090082D"/>
    <w:rsid w:val="00941268"/>
    <w:rsid w:val="0097623A"/>
    <w:rsid w:val="00A60B4C"/>
    <w:rsid w:val="00AB70B1"/>
    <w:rsid w:val="00B0514D"/>
    <w:rsid w:val="00B54B9E"/>
    <w:rsid w:val="00B702C2"/>
    <w:rsid w:val="00B96965"/>
    <w:rsid w:val="00BC5582"/>
    <w:rsid w:val="00BD5923"/>
    <w:rsid w:val="00BF02CA"/>
    <w:rsid w:val="00C00D03"/>
    <w:rsid w:val="00C56413"/>
    <w:rsid w:val="00C72F5A"/>
    <w:rsid w:val="00C910EB"/>
    <w:rsid w:val="00CC4770"/>
    <w:rsid w:val="00D2433A"/>
    <w:rsid w:val="00D407FB"/>
    <w:rsid w:val="00D47FE9"/>
    <w:rsid w:val="00D5603C"/>
    <w:rsid w:val="00D56877"/>
    <w:rsid w:val="00D65FB8"/>
    <w:rsid w:val="00E15EF4"/>
    <w:rsid w:val="00EC11E8"/>
    <w:rsid w:val="00F13860"/>
    <w:rsid w:val="00F22EB5"/>
    <w:rsid w:val="00F2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C2"/>
    <w:pPr>
      <w:spacing w:line="276" w:lineRule="auto"/>
    </w:pPr>
    <w:rPr>
      <w:rFonts w:eastAsia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2C2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2C2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2C2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02C2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02C2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02C2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02C2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02C2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02C2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702C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02C2"/>
  </w:style>
  <w:style w:type="character" w:customStyle="1" w:styleId="Heading3Char">
    <w:name w:val="Heading 3 Char"/>
    <w:basedOn w:val="DefaultParagraphFont"/>
    <w:link w:val="Heading3"/>
    <w:uiPriority w:val="9"/>
    <w:rsid w:val="00B702C2"/>
    <w:rPr>
      <w:rFonts w:ascii="Cambria" w:eastAsia="MS Mincho" w:hAnsi="Cambria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702C2"/>
    <w:rPr>
      <w:rFonts w:ascii="Cambria" w:eastAsia="Times New Roman" w:hAnsi="Cambria" w:cs="Times New Roman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702C2"/>
    <w:rPr>
      <w:rFonts w:ascii="Cambria" w:eastAsia="Times New Roman" w:hAnsi="Cambria" w:cs="Times New Roman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02C2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02C2"/>
    <w:rPr>
      <w:rFonts w:ascii="Cambria" w:eastAsia="Times New Roman" w:hAnsi="Cambria" w:cs="Times New Roman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02C2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02C2"/>
    <w:rPr>
      <w:rFonts w:ascii="Cambria" w:eastAsia="Times New Roman" w:hAnsi="Cambria" w:cs="Times New Roman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02C2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02C2"/>
    <w:rPr>
      <w:rFonts w:ascii="Cambria" w:eastAsia="Times New Roman" w:hAnsi="Cambria" w:cs="Times New Roman"/>
      <w:i/>
      <w:iCs/>
      <w:color w:val="9BBB59"/>
    </w:rPr>
  </w:style>
  <w:style w:type="paragraph" w:customStyle="1" w:styleId="Default">
    <w:name w:val="Default"/>
    <w:rsid w:val="00B702C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D5923"/>
    <w:pPr>
      <w:spacing w:line="22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B702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2C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0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2C2"/>
    <w:rPr>
      <w:rFonts w:eastAsia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0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2C2"/>
    <w:rPr>
      <w:rFonts w:eastAsia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C2"/>
    <w:rPr>
      <w:rFonts w:ascii="Tahoma" w:eastAsia="Arial" w:hAnsi="Tahoma" w:cs="Tahoma"/>
      <w:color w:val="000000"/>
      <w:sz w:val="16"/>
      <w:szCs w:val="16"/>
    </w:rPr>
  </w:style>
  <w:style w:type="paragraph" w:customStyle="1" w:styleId="DataFileActivityH">
    <w:name w:val="DataFile_ActivityH"/>
    <w:basedOn w:val="Normal"/>
    <w:qFormat/>
    <w:rsid w:val="00B702C2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AnsBox">
    <w:name w:val="DataFile_AnsBox"/>
    <w:basedOn w:val="Normal"/>
    <w:qFormat/>
    <w:rsid w:val="00B702C2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body">
    <w:name w:val="DataFile_body"/>
    <w:basedOn w:val="Normal"/>
    <w:qFormat/>
    <w:rsid w:val="00B702C2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ChapNum">
    <w:name w:val="DataFile_ChapNum"/>
    <w:basedOn w:val="Normal"/>
    <w:qFormat/>
    <w:rsid w:val="00B702C2"/>
    <w:pPr>
      <w:spacing w:after="240"/>
      <w:jc w:val="center"/>
    </w:pPr>
    <w:rPr>
      <w:sz w:val="48"/>
      <w:szCs w:val="48"/>
    </w:rPr>
  </w:style>
  <w:style w:type="paragraph" w:customStyle="1" w:styleId="DataFileDirections">
    <w:name w:val="DataFile_Directions"/>
    <w:basedOn w:val="Normal"/>
    <w:qFormat/>
    <w:rsid w:val="00B702C2"/>
    <w:pPr>
      <w:spacing w:after="240"/>
      <w:ind w:left="1440" w:hanging="1440"/>
    </w:pPr>
    <w:rPr>
      <w:sz w:val="24"/>
      <w:szCs w:val="20"/>
    </w:rPr>
  </w:style>
  <w:style w:type="paragraph" w:customStyle="1" w:styleId="DataFileN1">
    <w:name w:val="DataFile_N1"/>
    <w:basedOn w:val="Normal"/>
    <w:qFormat/>
    <w:rsid w:val="00B702C2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Title">
    <w:name w:val="DataFile_Title"/>
    <w:basedOn w:val="Normal"/>
    <w:qFormat/>
    <w:rsid w:val="00B702C2"/>
    <w:pPr>
      <w:spacing w:after="240"/>
      <w:jc w:val="center"/>
    </w:pPr>
    <w:rPr>
      <w:b/>
      <w:sz w:val="36"/>
      <w:szCs w:val="28"/>
    </w:rPr>
  </w:style>
  <w:style w:type="paragraph" w:customStyle="1" w:styleId="DataFilecopyright">
    <w:name w:val="DataFile_copyright"/>
    <w:basedOn w:val="Normal"/>
    <w:next w:val="DataFileN1"/>
    <w:qFormat/>
    <w:rsid w:val="00B702C2"/>
    <w:pPr>
      <w:tabs>
        <w:tab w:val="center" w:pos="4680"/>
        <w:tab w:val="right" w:pos="9360"/>
      </w:tabs>
    </w:pPr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B702C2"/>
    <w:rPr>
      <w:b/>
    </w:rPr>
  </w:style>
  <w:style w:type="paragraph" w:customStyle="1" w:styleId="Pa6">
    <w:name w:val="Pa6"/>
    <w:basedOn w:val="Default"/>
    <w:next w:val="Default"/>
    <w:uiPriority w:val="99"/>
    <w:rsid w:val="00B702C2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B702C2"/>
    <w:pPr>
      <w:widowControl w:val="0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paragraph" w:customStyle="1" w:styleId="DataFilekeep">
    <w:name w:val="DataFile_keep"/>
    <w:basedOn w:val="Normal"/>
    <w:qFormat/>
    <w:rsid w:val="00B702C2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B702C2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B702C2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B702C2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B702C2"/>
    <w:pPr>
      <w:ind w:left="1440" w:hanging="1440"/>
    </w:pPr>
    <w:rPr>
      <w:color w:val="00B0F0"/>
    </w:rPr>
  </w:style>
  <w:style w:type="paragraph" w:customStyle="1" w:styleId="DataFileSolTitle">
    <w:name w:val="DataFile_SolTitle"/>
    <w:basedOn w:val="Normal"/>
    <w:qFormat/>
    <w:rsid w:val="00B702C2"/>
    <w:pPr>
      <w:spacing w:after="240"/>
      <w:jc w:val="center"/>
    </w:pPr>
    <w:rPr>
      <w:b/>
      <w:color w:val="FF0000"/>
      <w:sz w:val="36"/>
      <w:szCs w:val="28"/>
    </w:rPr>
  </w:style>
  <w:style w:type="paragraph" w:customStyle="1" w:styleId="DataFileSuggSol">
    <w:name w:val="DataFile_SuggSol"/>
    <w:basedOn w:val="Heading3"/>
    <w:qFormat/>
    <w:rsid w:val="00B702C2"/>
    <w:pPr>
      <w:keepNext/>
      <w:keepLines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Arial" w:eastAsia="Times New Roman" w:hAnsi="Arial" w:cs="Times New Roman"/>
      <w:color w:val="00B0F0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CWS%20and%20M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DataFile.dotx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2013-04-29T16:10:00Z</dcterms:created>
  <dcterms:modified xsi:type="dcterms:W3CDTF">2016-02-23T21:34:00Z</dcterms:modified>
</cp:coreProperties>
</file>