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AE" w:rsidRPr="00AD46AE" w:rsidRDefault="00AD46AE" w:rsidP="00AD46AE">
      <w:pPr>
        <w:pStyle w:val="DataFileChapNum"/>
      </w:pPr>
      <w:r>
        <w:t>Chapter 23</w:t>
      </w:r>
    </w:p>
    <w:p w:rsidR="00BD5923" w:rsidRPr="002526F5" w:rsidRDefault="00AD46AE" w:rsidP="00AD46AE">
      <w:pPr>
        <w:pStyle w:val="DataFileTitle"/>
      </w:pPr>
      <w:r>
        <w:t xml:space="preserve">Activity 23-1 </w:t>
      </w:r>
      <w:r w:rsidR="00344E1F" w:rsidRPr="00344E1F">
        <w:t>Using Computers Appropriately</w:t>
      </w:r>
    </w:p>
    <w:p w:rsidR="00BD5923" w:rsidRPr="00E15EF4" w:rsidRDefault="00BD5923" w:rsidP="00BD5923">
      <w:pPr>
        <w:pStyle w:val="Default"/>
        <w:rPr>
          <w:sz w:val="20"/>
          <w:szCs w:val="20"/>
        </w:rPr>
      </w:pPr>
    </w:p>
    <w:p w:rsidR="00D407FB" w:rsidRPr="008132E3" w:rsidRDefault="00BD5923" w:rsidP="008132E3">
      <w:pPr>
        <w:pStyle w:val="DataFileDirections"/>
      </w:pPr>
      <w:r w:rsidRPr="00E15EF4">
        <w:rPr>
          <w:b/>
        </w:rPr>
        <w:t>Directions:</w:t>
      </w:r>
      <w:r w:rsidR="001172DA">
        <w:tab/>
      </w:r>
      <w:r w:rsidRPr="00E15EF4">
        <w:t xml:space="preserve">Complete the following activity to </w:t>
      </w:r>
      <w:r w:rsidR="00C910EB">
        <w:t>see the conseque</w:t>
      </w:r>
      <w:r w:rsidR="001172DA">
        <w:t xml:space="preserve">nces of </w:t>
      </w:r>
      <w:r w:rsidR="00E32D9E">
        <w:t>improper use of employer technology</w:t>
      </w:r>
      <w:r w:rsidR="001172DA">
        <w:t>.</w:t>
      </w:r>
    </w:p>
    <w:p w:rsidR="000F490F" w:rsidRPr="001172DA" w:rsidRDefault="00D407FB" w:rsidP="001172DA">
      <w:pPr>
        <w:pStyle w:val="DataFilebody"/>
        <w:rPr>
          <w:szCs w:val="20"/>
        </w:rPr>
      </w:pPr>
      <w:r w:rsidRPr="001172DA">
        <w:rPr>
          <w:szCs w:val="20"/>
        </w:rPr>
        <w:tab/>
      </w:r>
      <w:r w:rsidR="00B818C2">
        <w:rPr>
          <w:szCs w:val="20"/>
        </w:rPr>
        <w:t xml:space="preserve">Clarice recently obtained a part-time job as a receptionist at her local </w:t>
      </w:r>
      <w:r w:rsidR="00E32D9E">
        <w:rPr>
          <w:szCs w:val="20"/>
        </w:rPr>
        <w:t>youth center</w:t>
      </w:r>
      <w:r w:rsidR="00B818C2">
        <w:rPr>
          <w:szCs w:val="20"/>
        </w:rPr>
        <w:t>. She sits at the front desk and checks people in and out. She also answers phone calls and does basic office work. She has a computer, phone, and Internet privileges while on the job.</w:t>
      </w:r>
      <w:r w:rsidR="000F490F" w:rsidRPr="001172DA">
        <w:rPr>
          <w:szCs w:val="20"/>
        </w:rPr>
        <w:t xml:space="preserve"> </w:t>
      </w:r>
      <w:r w:rsidR="00B818C2">
        <w:rPr>
          <w:szCs w:val="20"/>
        </w:rPr>
        <w:t>Company policy states that company property is to be used for work-related activities.</w:t>
      </w:r>
    </w:p>
    <w:p w:rsidR="000F490F" w:rsidRPr="001172DA" w:rsidRDefault="000F490F" w:rsidP="001172DA">
      <w:pPr>
        <w:pStyle w:val="DataFilebody"/>
        <w:rPr>
          <w:szCs w:val="20"/>
        </w:rPr>
      </w:pPr>
      <w:r w:rsidRPr="001172DA">
        <w:rPr>
          <w:szCs w:val="20"/>
        </w:rPr>
        <w:tab/>
      </w:r>
      <w:r w:rsidR="00B818C2">
        <w:rPr>
          <w:szCs w:val="20"/>
        </w:rPr>
        <w:t xml:space="preserve">During the winter, the </w:t>
      </w:r>
      <w:r w:rsidR="00E32D9E">
        <w:rPr>
          <w:szCs w:val="20"/>
        </w:rPr>
        <w:t xml:space="preserve">youth center </w:t>
      </w:r>
      <w:r w:rsidR="00B818C2">
        <w:rPr>
          <w:szCs w:val="20"/>
        </w:rPr>
        <w:t>experienced a cutback in the amount of people coming in, so Clarice’s job slowl</w:t>
      </w:r>
      <w:r w:rsidR="008009A6">
        <w:rPr>
          <w:szCs w:val="20"/>
        </w:rPr>
        <w:t>y became less involved and duller</w:t>
      </w:r>
      <w:r w:rsidR="00B818C2">
        <w:rPr>
          <w:szCs w:val="20"/>
        </w:rPr>
        <w:t xml:space="preserve">. To pass the time, she began checking her e-mail and social media sites, and even did a little </w:t>
      </w:r>
      <w:r w:rsidR="00C00BCD">
        <w:rPr>
          <w:szCs w:val="20"/>
        </w:rPr>
        <w:t>holiday</w:t>
      </w:r>
      <w:r w:rsidR="00B818C2">
        <w:rPr>
          <w:szCs w:val="20"/>
        </w:rPr>
        <w:t xml:space="preserve"> shopping online. While doing so, her manager happened to walk past her desk and noticed what she was doing.</w:t>
      </w:r>
    </w:p>
    <w:p w:rsidR="000F490F" w:rsidRPr="001172DA" w:rsidRDefault="000F490F" w:rsidP="001172DA">
      <w:pPr>
        <w:pStyle w:val="DataFilebody"/>
        <w:rPr>
          <w:szCs w:val="20"/>
        </w:rPr>
      </w:pPr>
      <w:r w:rsidRPr="001172DA">
        <w:rPr>
          <w:szCs w:val="20"/>
        </w:rPr>
        <w:tab/>
      </w:r>
      <w:r w:rsidR="00B818C2">
        <w:rPr>
          <w:szCs w:val="20"/>
        </w:rPr>
        <w:t>When Clarice came in the following week, she had a write-up in her employee mailbox and a note requesting a meeting with her manager. She was surprised to see she was written up after only one offense. She felt it was unfair because she had all of her work done, and she was not being inappropriate online.</w:t>
      </w:r>
    </w:p>
    <w:p w:rsidR="00BC5582" w:rsidRPr="00B06259" w:rsidRDefault="00BC5582" w:rsidP="00BC5582">
      <w:pPr>
        <w:pStyle w:val="Pa5"/>
        <w:spacing w:after="80"/>
        <w:rPr>
          <w:rFonts w:ascii="Arial" w:hAnsi="Arial"/>
          <w:b/>
          <w:bCs/>
          <w:color w:val="000000"/>
          <w:sz w:val="20"/>
          <w:szCs w:val="20"/>
        </w:rPr>
      </w:pPr>
    </w:p>
    <w:p w:rsidR="00BC5582" w:rsidRPr="00BC5582" w:rsidRDefault="00BC5582" w:rsidP="001172DA">
      <w:pPr>
        <w:pStyle w:val="DataFileActivityH"/>
      </w:pPr>
      <w:r w:rsidRPr="00BC5582">
        <w:t>Activity Questions</w:t>
      </w:r>
    </w:p>
    <w:p w:rsidR="00BC5582" w:rsidRPr="00D407FB" w:rsidRDefault="00BC5582" w:rsidP="001172DA">
      <w:pPr>
        <w:pStyle w:val="DataFileN1"/>
      </w:pPr>
      <w:r w:rsidRPr="00D407FB">
        <w:t>1.</w:t>
      </w:r>
      <w:r w:rsidRPr="00D407FB">
        <w:tab/>
      </w:r>
      <w:r w:rsidR="00B818C2">
        <w:t>Why should company equipment only be used for work-related activities?</w:t>
      </w:r>
    </w:p>
    <w:p w:rsidR="00BC5582" w:rsidRPr="00BC5582" w:rsidRDefault="00B61558"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BC5582" w:rsidRPr="00D407FB" w:rsidRDefault="00BC5582" w:rsidP="001172DA">
      <w:pPr>
        <w:pStyle w:val="DataFileN1"/>
      </w:pPr>
      <w:r w:rsidRPr="00D407FB">
        <w:t>2.</w:t>
      </w:r>
      <w:r w:rsidRPr="00D407FB">
        <w:tab/>
      </w:r>
      <w:r w:rsidR="00B818C2">
        <w:t>Was it fair for Clarice’s manager to write her up after her first offense?</w:t>
      </w:r>
    </w:p>
    <w:p w:rsidR="00BC5582" w:rsidRPr="00BC5582" w:rsidRDefault="00B61558"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BC5582" w:rsidRPr="00D407FB" w:rsidRDefault="00BC5582" w:rsidP="001172DA">
      <w:pPr>
        <w:pStyle w:val="DataFileN1"/>
      </w:pPr>
      <w:r w:rsidRPr="00D407FB">
        <w:t>3.</w:t>
      </w:r>
      <w:r w:rsidRPr="00D407FB">
        <w:tab/>
      </w:r>
      <w:r w:rsidR="00D407FB" w:rsidRPr="00D407FB">
        <w:t xml:space="preserve">What </w:t>
      </w:r>
      <w:r w:rsidR="00B818C2">
        <w:t>risks did Clarice take by posting online from a work computer?</w:t>
      </w:r>
      <w:r w:rsidR="00D407FB" w:rsidRPr="00D407FB">
        <w:t xml:space="preserve"> </w:t>
      </w:r>
    </w:p>
    <w:p w:rsidR="00BC5582" w:rsidRPr="00BC5582" w:rsidRDefault="00B61558"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2B0BBA" w:rsidRPr="001172DA" w:rsidRDefault="006D2FC4" w:rsidP="001172DA">
      <w:pPr>
        <w:pStyle w:val="DataFileN1"/>
      </w:pPr>
      <w:r w:rsidRPr="003A4DA8">
        <w:t>4</w:t>
      </w:r>
      <w:r w:rsidR="00BC5582" w:rsidRPr="003A4DA8">
        <w:t>.</w:t>
      </w:r>
      <w:r w:rsidR="003A4DA8" w:rsidRPr="003A4DA8">
        <w:tab/>
      </w:r>
      <w:r w:rsidR="002B0BBA" w:rsidRPr="003A4DA8">
        <w:t>Ask your instructor where to save your documents. This could be on the school’s network or a flash dr</w:t>
      </w:r>
      <w:r w:rsidR="00836DDF">
        <w:t xml:space="preserve">ive of your own. Name your </w:t>
      </w:r>
      <w:r w:rsidR="002B0BBA" w:rsidRPr="003A4DA8">
        <w:t xml:space="preserve">document </w:t>
      </w:r>
      <w:r w:rsidR="00460267" w:rsidRPr="003A4DA8">
        <w:rPr>
          <w:i/>
        </w:rPr>
        <w:t>FirstnameLastname</w:t>
      </w:r>
      <w:r w:rsidR="00460267" w:rsidRPr="003A4DA8">
        <w:t>_Activity</w:t>
      </w:r>
      <w:r w:rsidR="00627D42">
        <w:t>23</w:t>
      </w:r>
      <w:r w:rsidR="002B0BBA" w:rsidRPr="003A4DA8">
        <w:t>-</w:t>
      </w:r>
      <w:r w:rsidR="00627D42">
        <w:t>0</w:t>
      </w:r>
      <w:r w:rsidR="00460267" w:rsidRPr="003A4DA8">
        <w:t>1</w:t>
      </w:r>
      <w:r w:rsidR="002B0BBA" w:rsidRPr="003A4DA8">
        <w:t>.docx (i.e., JohnSmith_Activity</w:t>
      </w:r>
      <w:r w:rsidR="00627D42">
        <w:t>23</w:t>
      </w:r>
      <w:r w:rsidR="002B0BBA" w:rsidRPr="003A4DA8">
        <w:t>-</w:t>
      </w:r>
      <w:r w:rsidR="00627D42">
        <w:t>0</w:t>
      </w:r>
      <w:r w:rsidR="00460267" w:rsidRPr="003A4DA8">
        <w:t>1</w:t>
      </w:r>
      <w:r w:rsidR="002B0BBA" w:rsidRPr="003A4DA8">
        <w:t>.docx).</w:t>
      </w:r>
    </w:p>
    <w:sectPr w:rsidR="002B0BBA" w:rsidRPr="001172DA"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A6" w:rsidRDefault="00665AA6" w:rsidP="003909DC">
      <w:pPr>
        <w:spacing w:line="240" w:lineRule="auto"/>
      </w:pPr>
      <w:r>
        <w:separator/>
      </w:r>
    </w:p>
  </w:endnote>
  <w:endnote w:type="continuationSeparator" w:id="0">
    <w:p w:rsidR="00665AA6" w:rsidRDefault="00665AA6" w:rsidP="003909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17" w:rsidRPr="004A558C" w:rsidRDefault="00C36817" w:rsidP="00C36817">
    <w:pPr>
      <w:pStyle w:val="Footer"/>
      <w:rPr>
        <w:i/>
        <w:iCs/>
        <w:sz w:val="20"/>
        <w:szCs w:val="20"/>
      </w:rPr>
    </w:pPr>
    <w:r w:rsidRPr="004A558C">
      <w:rPr>
        <w:i/>
        <w:iCs/>
        <w:sz w:val="20"/>
        <w:szCs w:val="20"/>
      </w:rPr>
      <w:t>Foundations of Financial Literacy</w:t>
    </w:r>
  </w:p>
  <w:p w:rsidR="003909DC" w:rsidRPr="00C36817" w:rsidRDefault="00C36817" w:rsidP="00C36817">
    <w:pPr>
      <w:pStyle w:val="Footer"/>
      <w:rPr>
        <w:sz w:val="18"/>
        <w:szCs w:val="18"/>
      </w:rPr>
    </w:pPr>
    <w:r w:rsidRPr="004A558C">
      <w:rPr>
        <w:sz w:val="20"/>
        <w:szCs w:val="20"/>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A6" w:rsidRDefault="00665AA6" w:rsidP="003909DC">
      <w:pPr>
        <w:spacing w:line="240" w:lineRule="auto"/>
      </w:pPr>
      <w:r>
        <w:separator/>
      </w:r>
    </w:p>
  </w:footnote>
  <w:footnote w:type="continuationSeparator" w:id="0">
    <w:p w:rsidR="00665AA6" w:rsidRDefault="00665AA6" w:rsidP="003909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linkStyles/>
  <w:stylePaneFormatFilter w:val="1021"/>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rsids>
    <w:rsidRoot w:val="00BD5923"/>
    <w:rsid w:val="000C64DD"/>
    <w:rsid w:val="000F0EF9"/>
    <w:rsid w:val="000F490F"/>
    <w:rsid w:val="00115BCE"/>
    <w:rsid w:val="001172DA"/>
    <w:rsid w:val="001B7E24"/>
    <w:rsid w:val="001C0C65"/>
    <w:rsid w:val="001D64C5"/>
    <w:rsid w:val="001F1269"/>
    <w:rsid w:val="002051AB"/>
    <w:rsid w:val="002363BD"/>
    <w:rsid w:val="002508BB"/>
    <w:rsid w:val="002526F5"/>
    <w:rsid w:val="00254BE2"/>
    <w:rsid w:val="00265319"/>
    <w:rsid w:val="0027464B"/>
    <w:rsid w:val="002B0BBA"/>
    <w:rsid w:val="00344E1F"/>
    <w:rsid w:val="003909DC"/>
    <w:rsid w:val="003A049D"/>
    <w:rsid w:val="003A4DA8"/>
    <w:rsid w:val="003E309A"/>
    <w:rsid w:val="00405F55"/>
    <w:rsid w:val="004149DC"/>
    <w:rsid w:val="004205B9"/>
    <w:rsid w:val="0044574D"/>
    <w:rsid w:val="00460267"/>
    <w:rsid w:val="00480B1F"/>
    <w:rsid w:val="00492A27"/>
    <w:rsid w:val="004A558C"/>
    <w:rsid w:val="004E1A61"/>
    <w:rsid w:val="004F050A"/>
    <w:rsid w:val="005158B1"/>
    <w:rsid w:val="00521837"/>
    <w:rsid w:val="00557880"/>
    <w:rsid w:val="005B70EC"/>
    <w:rsid w:val="005F1EEF"/>
    <w:rsid w:val="006070A9"/>
    <w:rsid w:val="00627D42"/>
    <w:rsid w:val="00665AA6"/>
    <w:rsid w:val="006A5A51"/>
    <w:rsid w:val="006D2FC4"/>
    <w:rsid w:val="006E37D9"/>
    <w:rsid w:val="007036E7"/>
    <w:rsid w:val="007122ED"/>
    <w:rsid w:val="00762A0D"/>
    <w:rsid w:val="00771C48"/>
    <w:rsid w:val="007A69F3"/>
    <w:rsid w:val="007B6600"/>
    <w:rsid w:val="008009A6"/>
    <w:rsid w:val="008132E3"/>
    <w:rsid w:val="00832DC3"/>
    <w:rsid w:val="00836DDF"/>
    <w:rsid w:val="00864282"/>
    <w:rsid w:val="008E7BB5"/>
    <w:rsid w:val="008F1E55"/>
    <w:rsid w:val="00941268"/>
    <w:rsid w:val="0097623A"/>
    <w:rsid w:val="00A60B4C"/>
    <w:rsid w:val="00AC4EE2"/>
    <w:rsid w:val="00AD46AE"/>
    <w:rsid w:val="00B0514D"/>
    <w:rsid w:val="00B06259"/>
    <w:rsid w:val="00B54B9E"/>
    <w:rsid w:val="00B61558"/>
    <w:rsid w:val="00B818C2"/>
    <w:rsid w:val="00B83674"/>
    <w:rsid w:val="00B96965"/>
    <w:rsid w:val="00BB7860"/>
    <w:rsid w:val="00BC5582"/>
    <w:rsid w:val="00BD5923"/>
    <w:rsid w:val="00C00BCD"/>
    <w:rsid w:val="00C00D03"/>
    <w:rsid w:val="00C019DF"/>
    <w:rsid w:val="00C3431D"/>
    <w:rsid w:val="00C36817"/>
    <w:rsid w:val="00C56187"/>
    <w:rsid w:val="00C56413"/>
    <w:rsid w:val="00C910EB"/>
    <w:rsid w:val="00CC4770"/>
    <w:rsid w:val="00D237D6"/>
    <w:rsid w:val="00D2433A"/>
    <w:rsid w:val="00D407FB"/>
    <w:rsid w:val="00D56877"/>
    <w:rsid w:val="00D65FB8"/>
    <w:rsid w:val="00E15EF4"/>
    <w:rsid w:val="00E32D9E"/>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A6"/>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8009A6"/>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8009A6"/>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8009A6"/>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8009A6"/>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8009A6"/>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8009A6"/>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8009A6"/>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8009A6"/>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8009A6"/>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8009A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009A6"/>
  </w:style>
  <w:style w:type="character" w:customStyle="1" w:styleId="Heading3Char">
    <w:name w:val="Heading 3 Char"/>
    <w:basedOn w:val="DefaultParagraphFont"/>
    <w:link w:val="Heading3"/>
    <w:uiPriority w:val="9"/>
    <w:rsid w:val="008009A6"/>
    <w:rPr>
      <w:rFonts w:ascii="Cambria" w:eastAsia="MS Mincho" w:hAnsi="Cambria"/>
      <w:color w:val="4F81BD"/>
      <w:sz w:val="22"/>
      <w:szCs w:val="22"/>
    </w:rPr>
  </w:style>
  <w:style w:type="character" w:customStyle="1" w:styleId="Heading1Char">
    <w:name w:val="Heading 1 Char"/>
    <w:basedOn w:val="DefaultParagraphFont"/>
    <w:link w:val="Heading1"/>
    <w:uiPriority w:val="9"/>
    <w:rsid w:val="008009A6"/>
    <w:rPr>
      <w:rFonts w:ascii="Cambria" w:eastAsia="Times New Roman" w:hAnsi="Cambria" w:cs="Times New Roman"/>
      <w:b/>
      <w:bCs/>
      <w:color w:val="365F91"/>
      <w:sz w:val="22"/>
      <w:szCs w:val="22"/>
    </w:rPr>
  </w:style>
  <w:style w:type="character" w:customStyle="1" w:styleId="Heading2Char">
    <w:name w:val="Heading 2 Char"/>
    <w:basedOn w:val="DefaultParagraphFont"/>
    <w:link w:val="Heading2"/>
    <w:uiPriority w:val="9"/>
    <w:rsid w:val="008009A6"/>
    <w:rPr>
      <w:rFonts w:ascii="Cambria" w:eastAsia="Times New Roman" w:hAnsi="Cambria" w:cs="Times New Roman"/>
      <w:color w:val="365F91"/>
      <w:sz w:val="22"/>
      <w:szCs w:val="22"/>
    </w:rPr>
  </w:style>
  <w:style w:type="character" w:customStyle="1" w:styleId="Heading4Char">
    <w:name w:val="Heading 4 Char"/>
    <w:basedOn w:val="DefaultParagraphFont"/>
    <w:link w:val="Heading4"/>
    <w:uiPriority w:val="9"/>
    <w:semiHidden/>
    <w:rsid w:val="008009A6"/>
    <w:rPr>
      <w:rFonts w:ascii="Cambria" w:eastAsia="Times New Roman" w:hAnsi="Cambria" w:cs="Times New Roman"/>
      <w:i/>
      <w:iCs/>
      <w:color w:val="4F81BD"/>
      <w:sz w:val="22"/>
      <w:szCs w:val="22"/>
    </w:rPr>
  </w:style>
  <w:style w:type="character" w:customStyle="1" w:styleId="Heading5Char">
    <w:name w:val="Heading 5 Char"/>
    <w:basedOn w:val="DefaultParagraphFont"/>
    <w:link w:val="Heading5"/>
    <w:uiPriority w:val="9"/>
    <w:semiHidden/>
    <w:rsid w:val="008009A6"/>
    <w:rPr>
      <w:rFonts w:ascii="Cambria" w:eastAsia="Times New Roman" w:hAnsi="Cambria" w:cs="Times New Roman"/>
      <w:color w:val="4F81BD"/>
      <w:sz w:val="22"/>
      <w:szCs w:val="22"/>
    </w:rPr>
  </w:style>
  <w:style w:type="character" w:customStyle="1" w:styleId="Heading6Char">
    <w:name w:val="Heading 6 Char"/>
    <w:basedOn w:val="DefaultParagraphFont"/>
    <w:link w:val="Heading6"/>
    <w:uiPriority w:val="9"/>
    <w:semiHidden/>
    <w:rsid w:val="008009A6"/>
    <w:rPr>
      <w:rFonts w:ascii="Cambria" w:eastAsia="Times New Roman" w:hAnsi="Cambria" w:cs="Times New Roman"/>
      <w:i/>
      <w:iCs/>
      <w:color w:val="4F81BD"/>
      <w:sz w:val="22"/>
      <w:szCs w:val="22"/>
    </w:rPr>
  </w:style>
  <w:style w:type="character" w:customStyle="1" w:styleId="Heading7Char">
    <w:name w:val="Heading 7 Char"/>
    <w:basedOn w:val="DefaultParagraphFont"/>
    <w:link w:val="Heading7"/>
    <w:uiPriority w:val="9"/>
    <w:semiHidden/>
    <w:rsid w:val="008009A6"/>
    <w:rPr>
      <w:rFonts w:ascii="Cambria" w:eastAsia="Times New Roman" w:hAnsi="Cambria" w:cs="Times New Roman"/>
      <w:b/>
      <w:bCs/>
      <w:color w:val="9BBB59"/>
    </w:rPr>
  </w:style>
  <w:style w:type="character" w:customStyle="1" w:styleId="Heading8Char">
    <w:name w:val="Heading 8 Char"/>
    <w:basedOn w:val="DefaultParagraphFont"/>
    <w:link w:val="Heading8"/>
    <w:uiPriority w:val="9"/>
    <w:semiHidden/>
    <w:rsid w:val="008009A6"/>
    <w:rPr>
      <w:rFonts w:ascii="Cambria" w:eastAsia="Times New Roman" w:hAnsi="Cambria" w:cs="Times New Roman"/>
      <w:b/>
      <w:bCs/>
      <w:i/>
      <w:iCs/>
      <w:color w:val="9BBB59"/>
    </w:rPr>
  </w:style>
  <w:style w:type="character" w:customStyle="1" w:styleId="Heading9Char">
    <w:name w:val="Heading 9 Char"/>
    <w:basedOn w:val="DefaultParagraphFont"/>
    <w:link w:val="Heading9"/>
    <w:uiPriority w:val="9"/>
    <w:semiHidden/>
    <w:rsid w:val="008009A6"/>
    <w:rPr>
      <w:rFonts w:ascii="Cambria" w:eastAsia="Times New Roman" w:hAnsi="Cambria" w:cs="Times New Roman"/>
      <w:i/>
      <w:iCs/>
      <w:color w:val="9BBB59"/>
    </w:rPr>
  </w:style>
  <w:style w:type="paragraph" w:customStyle="1" w:styleId="Default">
    <w:name w:val="Default"/>
    <w:rsid w:val="008009A6"/>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BD5923"/>
    <w:pPr>
      <w:spacing w:line="221" w:lineRule="atLeast"/>
    </w:pPr>
    <w:rPr>
      <w:rFonts w:cs="Arial"/>
      <w:color w:val="auto"/>
    </w:rPr>
  </w:style>
  <w:style w:type="character" w:styleId="Hyperlink">
    <w:name w:val="Hyperlink"/>
    <w:basedOn w:val="DefaultParagraphFont"/>
    <w:uiPriority w:val="99"/>
    <w:unhideWhenUsed/>
    <w:rsid w:val="008009A6"/>
    <w:rPr>
      <w:color w:val="0000FF"/>
      <w:u w:val="single"/>
    </w:rPr>
  </w:style>
  <w:style w:type="character" w:styleId="FollowedHyperlink">
    <w:name w:val="FollowedHyperlink"/>
    <w:basedOn w:val="DefaultParagraphFont"/>
    <w:uiPriority w:val="99"/>
    <w:semiHidden/>
    <w:unhideWhenUsed/>
    <w:rsid w:val="008009A6"/>
    <w:rPr>
      <w:color w:val="800080"/>
      <w:u w:val="single"/>
    </w:rPr>
  </w:style>
  <w:style w:type="paragraph" w:styleId="Header">
    <w:name w:val="header"/>
    <w:basedOn w:val="Normal"/>
    <w:link w:val="HeaderChar"/>
    <w:uiPriority w:val="99"/>
    <w:semiHidden/>
    <w:unhideWhenUsed/>
    <w:rsid w:val="008009A6"/>
    <w:pPr>
      <w:tabs>
        <w:tab w:val="center" w:pos="4680"/>
        <w:tab w:val="right" w:pos="9360"/>
      </w:tabs>
    </w:pPr>
  </w:style>
  <w:style w:type="character" w:customStyle="1" w:styleId="HeaderChar">
    <w:name w:val="Header Char"/>
    <w:basedOn w:val="DefaultParagraphFont"/>
    <w:link w:val="Header"/>
    <w:uiPriority w:val="99"/>
    <w:semiHidden/>
    <w:rsid w:val="008009A6"/>
    <w:rPr>
      <w:rFonts w:eastAsia="Arial"/>
      <w:color w:val="000000"/>
      <w:sz w:val="22"/>
      <w:szCs w:val="22"/>
    </w:rPr>
  </w:style>
  <w:style w:type="paragraph" w:styleId="Footer">
    <w:name w:val="footer"/>
    <w:basedOn w:val="Normal"/>
    <w:link w:val="FooterChar"/>
    <w:uiPriority w:val="99"/>
    <w:unhideWhenUsed/>
    <w:rsid w:val="008009A6"/>
    <w:pPr>
      <w:tabs>
        <w:tab w:val="center" w:pos="4680"/>
        <w:tab w:val="right" w:pos="9360"/>
      </w:tabs>
    </w:pPr>
  </w:style>
  <w:style w:type="character" w:customStyle="1" w:styleId="FooterChar">
    <w:name w:val="Footer Char"/>
    <w:basedOn w:val="DefaultParagraphFont"/>
    <w:link w:val="Footer"/>
    <w:uiPriority w:val="99"/>
    <w:rsid w:val="008009A6"/>
    <w:rPr>
      <w:rFonts w:eastAsia="Arial"/>
      <w:color w:val="000000"/>
      <w:sz w:val="22"/>
      <w:szCs w:val="22"/>
    </w:rPr>
  </w:style>
  <w:style w:type="paragraph" w:styleId="BalloonText">
    <w:name w:val="Balloon Text"/>
    <w:basedOn w:val="Normal"/>
    <w:link w:val="BalloonTextChar"/>
    <w:uiPriority w:val="99"/>
    <w:semiHidden/>
    <w:unhideWhenUsed/>
    <w:rsid w:val="008009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A6"/>
    <w:rPr>
      <w:rFonts w:ascii="Tahoma" w:eastAsia="Arial" w:hAnsi="Tahoma" w:cs="Tahoma"/>
      <w:color w:val="000000"/>
      <w:sz w:val="16"/>
      <w:szCs w:val="16"/>
    </w:rPr>
  </w:style>
  <w:style w:type="paragraph" w:customStyle="1" w:styleId="DataFileActivityH">
    <w:name w:val="DataFile_ActivityH"/>
    <w:basedOn w:val="Normal"/>
    <w:qFormat/>
    <w:rsid w:val="008009A6"/>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8009A6"/>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8009A6"/>
    <w:pPr>
      <w:widowControl w:val="0"/>
      <w:spacing w:line="360" w:lineRule="auto"/>
      <w:ind w:firstLine="432"/>
    </w:pPr>
    <w:rPr>
      <w:rFonts w:ascii="Times New Roman" w:eastAsia="MS Mincho" w:hAnsi="Times New Roman" w:cs="Times New Roman"/>
      <w:sz w:val="24"/>
      <w:szCs w:val="24"/>
    </w:rPr>
  </w:style>
  <w:style w:type="paragraph" w:customStyle="1" w:styleId="DataFileChapNum">
    <w:name w:val="DataFile_ChapNum"/>
    <w:basedOn w:val="Normal"/>
    <w:qFormat/>
    <w:rsid w:val="008009A6"/>
    <w:pPr>
      <w:spacing w:after="240"/>
      <w:jc w:val="center"/>
    </w:pPr>
    <w:rPr>
      <w:sz w:val="48"/>
      <w:szCs w:val="48"/>
    </w:rPr>
  </w:style>
  <w:style w:type="paragraph" w:customStyle="1" w:styleId="DataFileDirections">
    <w:name w:val="DataFile_Directions"/>
    <w:basedOn w:val="Normal"/>
    <w:qFormat/>
    <w:rsid w:val="008009A6"/>
    <w:pPr>
      <w:spacing w:after="240"/>
      <w:ind w:left="1440" w:hanging="1440"/>
    </w:pPr>
    <w:rPr>
      <w:sz w:val="24"/>
      <w:szCs w:val="20"/>
    </w:rPr>
  </w:style>
  <w:style w:type="paragraph" w:customStyle="1" w:styleId="DataFileN1">
    <w:name w:val="DataFile_N1"/>
    <w:basedOn w:val="Normal"/>
    <w:qFormat/>
    <w:rsid w:val="008009A6"/>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Title">
    <w:name w:val="DataFile_Title"/>
    <w:basedOn w:val="Normal"/>
    <w:qFormat/>
    <w:rsid w:val="008009A6"/>
    <w:pPr>
      <w:spacing w:after="240"/>
      <w:jc w:val="center"/>
    </w:pPr>
    <w:rPr>
      <w:b/>
      <w:sz w:val="36"/>
      <w:szCs w:val="28"/>
    </w:rPr>
  </w:style>
  <w:style w:type="paragraph" w:customStyle="1" w:styleId="DataFilecopyright">
    <w:name w:val="DataFile_copyright"/>
    <w:basedOn w:val="Normal"/>
    <w:next w:val="DataFileN1"/>
    <w:qFormat/>
    <w:rsid w:val="008009A6"/>
    <w:pPr>
      <w:tabs>
        <w:tab w:val="center" w:pos="4680"/>
        <w:tab w:val="right" w:pos="9360"/>
      </w:tabs>
    </w:pPr>
    <w:rPr>
      <w:color w:val="auto"/>
      <w:sz w:val="18"/>
    </w:rPr>
  </w:style>
  <w:style w:type="character" w:customStyle="1" w:styleId="DataFileCbold">
    <w:name w:val="DataFile_Cbold"/>
    <w:basedOn w:val="DefaultParagraphFont"/>
    <w:uiPriority w:val="1"/>
    <w:qFormat/>
    <w:rsid w:val="008009A6"/>
    <w:rPr>
      <w:b/>
    </w:rPr>
  </w:style>
  <w:style w:type="paragraph" w:customStyle="1" w:styleId="Pa6">
    <w:name w:val="Pa6"/>
    <w:basedOn w:val="Default"/>
    <w:next w:val="Default"/>
    <w:uiPriority w:val="99"/>
    <w:rsid w:val="008009A6"/>
    <w:pPr>
      <w:spacing w:line="201" w:lineRule="atLeast"/>
    </w:pPr>
    <w:rPr>
      <w:rFonts w:cs="Arial"/>
      <w:color w:val="auto"/>
    </w:rPr>
  </w:style>
  <w:style w:type="paragraph" w:customStyle="1" w:styleId="body">
    <w:name w:val="body"/>
    <w:rsid w:val="008009A6"/>
    <w:pPr>
      <w:widowControl w:val="0"/>
      <w:spacing w:line="360" w:lineRule="auto"/>
      <w:ind w:firstLine="432"/>
    </w:pPr>
    <w:rPr>
      <w:rFonts w:ascii="Palatino" w:eastAsia="MS Mincho" w:hAnsi="Palatino" w:cs="Times New Roman"/>
      <w:sz w:val="22"/>
    </w:rPr>
  </w:style>
  <w:style w:type="paragraph" w:customStyle="1" w:styleId="DataFilekeep">
    <w:name w:val="DataFile_keep"/>
    <w:basedOn w:val="Normal"/>
    <w:qFormat/>
    <w:rsid w:val="008009A6"/>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8009A6"/>
    <w:pPr>
      <w:spacing w:line="240" w:lineRule="auto"/>
      <w:jc w:val="center"/>
    </w:pPr>
    <w:rPr>
      <w:rFonts w:ascii="Times New Roman" w:eastAsia="Calibri" w:hAnsi="Times New Roman" w:cs="Times New Roman"/>
      <w:b/>
      <w:color w:val="auto"/>
      <w:sz w:val="24"/>
      <w:szCs w:val="24"/>
      <w:lang w:bidi="en-US"/>
    </w:rPr>
  </w:style>
  <w:style w:type="paragraph" w:customStyle="1" w:styleId="DataFileB1">
    <w:name w:val="DataFile_B1"/>
    <w:basedOn w:val="DataFileN1"/>
    <w:qFormat/>
    <w:rsid w:val="008009A6"/>
    <w:pPr>
      <w:ind w:left="1008" w:hanging="288"/>
    </w:pPr>
  </w:style>
  <w:style w:type="character" w:customStyle="1" w:styleId="DataFileCArial10">
    <w:name w:val="DataFile_CArial10"/>
    <w:basedOn w:val="DefaultParagraphFont"/>
    <w:uiPriority w:val="1"/>
    <w:qFormat/>
    <w:rsid w:val="008009A6"/>
    <w:rPr>
      <w:rFonts w:ascii="Arial" w:hAnsi="Arial" w:cs="Arial"/>
      <w:sz w:val="20"/>
    </w:rPr>
  </w:style>
  <w:style w:type="paragraph" w:customStyle="1" w:styleId="DataFileAnno">
    <w:name w:val="DataFile_Anno"/>
    <w:basedOn w:val="DataFilebody"/>
    <w:qFormat/>
    <w:rsid w:val="008009A6"/>
    <w:pPr>
      <w:ind w:left="1440" w:hanging="1440"/>
    </w:pPr>
    <w:rPr>
      <w:color w:val="00B0F0"/>
    </w:rPr>
  </w:style>
  <w:style w:type="paragraph" w:customStyle="1" w:styleId="DataFileSolTitle">
    <w:name w:val="DataFile_SolTitle"/>
    <w:basedOn w:val="Normal"/>
    <w:qFormat/>
    <w:rsid w:val="008009A6"/>
    <w:pPr>
      <w:spacing w:after="240"/>
      <w:jc w:val="center"/>
    </w:pPr>
    <w:rPr>
      <w:b/>
      <w:color w:val="FF0000"/>
      <w:sz w:val="36"/>
      <w:szCs w:val="28"/>
    </w:rPr>
  </w:style>
  <w:style w:type="paragraph" w:customStyle="1" w:styleId="DataFileSuggSol">
    <w:name w:val="DataFile_SuggSol"/>
    <w:basedOn w:val="Heading3"/>
    <w:qFormat/>
    <w:rsid w:val="008009A6"/>
    <w:pPr>
      <w:keepNext/>
      <w:keepLines/>
      <w:pBdr>
        <w:bottom w:val="none" w:sz="0" w:space="0" w:color="auto"/>
      </w:pBdr>
      <w:overflowPunct w:val="0"/>
      <w:autoSpaceDE w:val="0"/>
      <w:autoSpaceDN w:val="0"/>
      <w:adjustRightInd w:val="0"/>
      <w:spacing w:before="120" w:after="0" w:line="360" w:lineRule="auto"/>
      <w:textAlignment w:val="baseline"/>
    </w:pPr>
    <w:rPr>
      <w:rFonts w:ascii="Arial" w:eastAsia="Times New Roman" w:hAnsi="Arial" w:cs="Times New Roman"/>
      <w:color w:val="00B0F0"/>
      <w:kern w:val="28"/>
      <w:sz w:val="28"/>
      <w:szCs w:val="20"/>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779030574">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928975004">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WS%20and%20M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DataFile.dotx</Template>
  <TotalTime>0</TotalTime>
  <Pages>1</Pages>
  <Words>262</Words>
  <Characters>1499</Characters>
  <Application>Microsoft Office Word</Application>
  <DocSecurity>0</DocSecurity>
  <Lines>12</Lines>
  <Paragraphs>3</Paragraphs>
  <ScaleCrop>false</ScaleCrop>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2016-01-08T18:36:00Z</dcterms:created>
  <dcterms:modified xsi:type="dcterms:W3CDTF">2016-02-23T21:33:00Z</dcterms:modified>
</cp:coreProperties>
</file>