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78" w:rsidRPr="00951F9A" w:rsidRDefault="00715754" w:rsidP="00A46319">
      <w:pPr>
        <w:pStyle w:val="DataFileChapNum"/>
        <w:rPr>
          <w:color w:val="auto"/>
        </w:rPr>
      </w:pPr>
      <w:r w:rsidRPr="00951F9A">
        <w:rPr>
          <w:color w:val="auto"/>
        </w:rPr>
        <w:t>Chapter 22</w:t>
      </w:r>
    </w:p>
    <w:p w:rsidR="00874978" w:rsidRPr="00951F9A" w:rsidRDefault="00A46319" w:rsidP="00A46319">
      <w:pPr>
        <w:pStyle w:val="DataFileTitle"/>
        <w:rPr>
          <w:color w:val="auto"/>
        </w:rPr>
      </w:pPr>
      <w:r w:rsidRPr="00951F9A">
        <w:rPr>
          <w:color w:val="auto"/>
        </w:rPr>
        <w:t xml:space="preserve">Activity </w:t>
      </w:r>
      <w:r w:rsidR="00715754" w:rsidRPr="00951F9A">
        <w:rPr>
          <w:color w:val="auto"/>
        </w:rPr>
        <w:t>22</w:t>
      </w:r>
      <w:r w:rsidR="008A4B3E" w:rsidRPr="00951F9A">
        <w:rPr>
          <w:color w:val="auto"/>
        </w:rPr>
        <w:t>-3</w:t>
      </w:r>
      <w:r w:rsidRPr="00951F9A">
        <w:rPr>
          <w:color w:val="auto"/>
        </w:rPr>
        <w:t xml:space="preserve"> Completing a </w:t>
      </w:r>
      <w:r w:rsidR="00874978" w:rsidRPr="00951F9A">
        <w:rPr>
          <w:color w:val="auto"/>
        </w:rPr>
        <w:t>Job Application</w:t>
      </w:r>
    </w:p>
    <w:p w:rsidR="00B05479" w:rsidRDefault="00F541F4" w:rsidP="00A46319">
      <w:pPr>
        <w:pStyle w:val="DataFileDirections"/>
      </w:pPr>
      <w:r w:rsidRPr="00F541F4">
        <w:rPr>
          <w:b/>
        </w:rPr>
        <w:t>Directions:</w:t>
      </w:r>
      <w:r w:rsidR="00A46319">
        <w:tab/>
      </w:r>
      <w:r w:rsidR="00874978" w:rsidRPr="00F541F4">
        <w:t>Complete the f</w:t>
      </w:r>
      <w:r>
        <w:t xml:space="preserve">ollowing job application form. </w:t>
      </w:r>
      <w:r w:rsidR="00573662">
        <w:t xml:space="preserve">Key your responses in the space provided. </w:t>
      </w:r>
      <w:r w:rsidR="00874978" w:rsidRPr="00F541F4">
        <w:t xml:space="preserve">Once you have </w:t>
      </w:r>
      <w:r>
        <w:t xml:space="preserve">a perfect application, </w:t>
      </w:r>
      <w:r w:rsidR="00D474FF">
        <w:t xml:space="preserve">print </w:t>
      </w:r>
      <w:r w:rsidR="00573662">
        <w:t xml:space="preserve">and </w:t>
      </w:r>
      <w:r>
        <w:t>submit the completed form</w:t>
      </w:r>
      <w:r w:rsidR="00874978" w:rsidRPr="00F541F4">
        <w:t xml:space="preserve"> to your instructor.</w:t>
      </w:r>
    </w:p>
    <w:p w:rsidR="00B606D2" w:rsidRDefault="00434781" w:rsidP="00B606D2">
      <w:pPr>
        <w:pStyle w:val="DataFileActivityH"/>
      </w:pPr>
      <w:r>
        <w:rPr>
          <w:rFonts w:ascii="Calibri" w:hAnsi="Calibri"/>
          <w:szCs w:val="22"/>
        </w:rPr>
        <w:br w:type="page"/>
      </w:r>
      <w:r w:rsidR="00B606D2">
        <w:lastRenderedPageBreak/>
        <w:t>Personal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30"/>
        <w:gridCol w:w="1080"/>
        <w:gridCol w:w="180"/>
        <w:gridCol w:w="990"/>
        <w:gridCol w:w="630"/>
        <w:gridCol w:w="1350"/>
        <w:gridCol w:w="90"/>
        <w:gridCol w:w="1728"/>
      </w:tblGrid>
      <w:tr w:rsidR="00B606D2" w:rsidRPr="00951F9A" w:rsidTr="00547FC6">
        <w:trPr>
          <w:trHeight w:val="530"/>
          <w:jc w:val="center"/>
        </w:trPr>
        <w:tc>
          <w:tcPr>
            <w:tcW w:w="4608" w:type="dxa"/>
            <w:gridSpan w:val="3"/>
          </w:tcPr>
          <w:p w:rsidR="00B606D2" w:rsidRPr="00951F9A" w:rsidRDefault="00B606D2" w:rsidP="00547FC6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Last Name</w:t>
            </w:r>
            <w:r w:rsidRPr="00951F9A">
              <w:rPr>
                <w:color w:val="auto"/>
                <w:sz w:val="20"/>
              </w:rPr>
              <w:br/>
            </w:r>
          </w:p>
        </w:tc>
        <w:tc>
          <w:tcPr>
            <w:tcW w:w="3150" w:type="dxa"/>
            <w:gridSpan w:val="4"/>
          </w:tcPr>
          <w:p w:rsidR="00B606D2" w:rsidRPr="00951F9A" w:rsidRDefault="00B606D2" w:rsidP="00547FC6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First Name</w:t>
            </w:r>
            <w:r w:rsidRPr="00951F9A">
              <w:rPr>
                <w:color w:val="auto"/>
                <w:sz w:val="20"/>
              </w:rPr>
              <w:br/>
            </w:r>
          </w:p>
        </w:tc>
        <w:tc>
          <w:tcPr>
            <w:tcW w:w="1818" w:type="dxa"/>
            <w:gridSpan w:val="2"/>
          </w:tcPr>
          <w:p w:rsidR="00B606D2" w:rsidRPr="00951F9A" w:rsidRDefault="00B606D2" w:rsidP="00547FC6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Middle</w:t>
            </w:r>
            <w:r w:rsidRPr="00951F9A">
              <w:rPr>
                <w:color w:val="auto"/>
                <w:sz w:val="20"/>
              </w:rPr>
              <w:br/>
              <w:t>Initial</w:t>
            </w:r>
          </w:p>
        </w:tc>
      </w:tr>
      <w:tr w:rsidR="00B606D2" w:rsidRPr="00951F9A" w:rsidTr="00547FC6">
        <w:trPr>
          <w:trHeight w:val="503"/>
          <w:jc w:val="center"/>
        </w:trPr>
        <w:tc>
          <w:tcPr>
            <w:tcW w:w="3528" w:type="dxa"/>
            <w:gridSpan w:val="2"/>
          </w:tcPr>
          <w:p w:rsidR="00B606D2" w:rsidRPr="00951F9A" w:rsidRDefault="00B606D2" w:rsidP="00547FC6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Address</w:t>
            </w:r>
            <w:r w:rsidRPr="00951F9A">
              <w:rPr>
                <w:color w:val="auto"/>
                <w:sz w:val="20"/>
              </w:rPr>
              <w:br/>
            </w:r>
          </w:p>
        </w:tc>
        <w:tc>
          <w:tcPr>
            <w:tcW w:w="2880" w:type="dxa"/>
            <w:gridSpan w:val="4"/>
          </w:tcPr>
          <w:p w:rsidR="00B606D2" w:rsidRPr="00951F9A" w:rsidRDefault="00B606D2" w:rsidP="00951F9A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City</w:t>
            </w:r>
            <w:r w:rsidRPr="00951F9A">
              <w:rPr>
                <w:color w:val="auto"/>
                <w:sz w:val="20"/>
              </w:rPr>
              <w:br/>
            </w:r>
          </w:p>
        </w:tc>
        <w:tc>
          <w:tcPr>
            <w:tcW w:w="1440" w:type="dxa"/>
            <w:gridSpan w:val="2"/>
          </w:tcPr>
          <w:p w:rsidR="00B606D2" w:rsidRPr="00951F9A" w:rsidRDefault="00B606D2" w:rsidP="00951F9A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State</w:t>
            </w:r>
            <w:r w:rsidRPr="00951F9A">
              <w:rPr>
                <w:color w:val="auto"/>
                <w:sz w:val="20"/>
              </w:rPr>
              <w:br/>
            </w:r>
          </w:p>
        </w:tc>
        <w:tc>
          <w:tcPr>
            <w:tcW w:w="1728" w:type="dxa"/>
          </w:tcPr>
          <w:p w:rsidR="00B606D2" w:rsidRPr="00951F9A" w:rsidRDefault="00B606D2" w:rsidP="00951F9A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Zip</w:t>
            </w:r>
            <w:r w:rsidRPr="00951F9A">
              <w:rPr>
                <w:color w:val="auto"/>
                <w:sz w:val="20"/>
              </w:rPr>
              <w:br/>
            </w:r>
          </w:p>
        </w:tc>
      </w:tr>
      <w:tr w:rsidR="00B606D2" w:rsidRPr="00951F9A" w:rsidTr="00547FC6">
        <w:trPr>
          <w:trHeight w:val="530"/>
          <w:jc w:val="center"/>
        </w:trPr>
        <w:tc>
          <w:tcPr>
            <w:tcW w:w="2898" w:type="dxa"/>
          </w:tcPr>
          <w:p w:rsidR="00B606D2" w:rsidRPr="00951F9A" w:rsidRDefault="00B606D2" w:rsidP="00951F9A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How long at present address?</w:t>
            </w:r>
            <w:r w:rsidRPr="00951F9A">
              <w:rPr>
                <w:color w:val="auto"/>
                <w:sz w:val="20"/>
              </w:rPr>
              <w:br/>
            </w:r>
          </w:p>
        </w:tc>
        <w:tc>
          <w:tcPr>
            <w:tcW w:w="2880" w:type="dxa"/>
            <w:gridSpan w:val="4"/>
          </w:tcPr>
          <w:p w:rsidR="00B606D2" w:rsidRPr="00951F9A" w:rsidRDefault="00B606D2" w:rsidP="00951F9A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Phone Number</w:t>
            </w:r>
            <w:r w:rsidRPr="00951F9A">
              <w:rPr>
                <w:color w:val="auto"/>
                <w:sz w:val="20"/>
              </w:rPr>
              <w:br/>
            </w:r>
          </w:p>
        </w:tc>
        <w:tc>
          <w:tcPr>
            <w:tcW w:w="3798" w:type="dxa"/>
            <w:gridSpan w:val="4"/>
          </w:tcPr>
          <w:p w:rsidR="00B606D2" w:rsidRPr="00951F9A" w:rsidRDefault="00B606D2" w:rsidP="00951F9A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Social Security Number</w:t>
            </w:r>
            <w:r w:rsidRPr="00951F9A">
              <w:rPr>
                <w:color w:val="auto"/>
                <w:sz w:val="20"/>
              </w:rPr>
              <w:br/>
            </w:r>
          </w:p>
        </w:tc>
      </w:tr>
      <w:tr w:rsidR="00B606D2" w:rsidRPr="00951F9A" w:rsidTr="00547FC6">
        <w:trPr>
          <w:trHeight w:val="530"/>
          <w:jc w:val="center"/>
        </w:trPr>
        <w:tc>
          <w:tcPr>
            <w:tcW w:w="9576" w:type="dxa"/>
            <w:gridSpan w:val="9"/>
          </w:tcPr>
          <w:p w:rsidR="00B606D2" w:rsidRPr="00951F9A" w:rsidRDefault="00B606D2" w:rsidP="00951F9A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What date will you be available for work?</w:t>
            </w:r>
            <w:r w:rsidRPr="00951F9A">
              <w:rPr>
                <w:color w:val="auto"/>
                <w:sz w:val="20"/>
              </w:rPr>
              <w:br/>
            </w:r>
          </w:p>
        </w:tc>
      </w:tr>
      <w:tr w:rsidR="00B606D2" w:rsidRPr="00951F9A" w:rsidTr="00547FC6">
        <w:trPr>
          <w:trHeight w:val="800"/>
          <w:jc w:val="center"/>
        </w:trPr>
        <w:tc>
          <w:tcPr>
            <w:tcW w:w="9576" w:type="dxa"/>
            <w:gridSpan w:val="9"/>
          </w:tcPr>
          <w:p w:rsidR="00B606D2" w:rsidRPr="00951F9A" w:rsidRDefault="00B606D2" w:rsidP="00547FC6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Type of employment desired</w:t>
            </w:r>
          </w:p>
          <w:p w:rsidR="00B606D2" w:rsidRPr="00951F9A" w:rsidRDefault="00B606D2" w:rsidP="00547FC6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ab/>
              <w:t>______ Full-Time Only</w:t>
            </w:r>
            <w:r w:rsidRPr="00951F9A">
              <w:rPr>
                <w:color w:val="auto"/>
                <w:sz w:val="20"/>
              </w:rPr>
              <w:tab/>
              <w:t>______ Part-Time Only</w:t>
            </w:r>
            <w:r w:rsidRPr="00951F9A">
              <w:rPr>
                <w:color w:val="auto"/>
                <w:sz w:val="20"/>
              </w:rPr>
              <w:tab/>
              <w:t>______ Full- or Part-Time</w:t>
            </w:r>
          </w:p>
        </w:tc>
      </w:tr>
      <w:tr w:rsidR="00B606D2" w:rsidRPr="00951F9A" w:rsidTr="00547FC6">
        <w:trPr>
          <w:trHeight w:val="530"/>
          <w:jc w:val="center"/>
        </w:trPr>
        <w:tc>
          <w:tcPr>
            <w:tcW w:w="9576" w:type="dxa"/>
            <w:gridSpan w:val="9"/>
          </w:tcPr>
          <w:p w:rsidR="00B606D2" w:rsidRPr="00951F9A" w:rsidRDefault="00B606D2" w:rsidP="00547FC6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If hired, can you furnish proof that you are legally entitled to work in the United States?</w:t>
            </w:r>
            <w:r w:rsidRPr="00951F9A">
              <w:rPr>
                <w:color w:val="auto"/>
                <w:sz w:val="20"/>
              </w:rPr>
              <w:br/>
            </w:r>
          </w:p>
        </w:tc>
      </w:tr>
      <w:tr w:rsidR="00B606D2" w:rsidRPr="00951F9A" w:rsidTr="00547FC6">
        <w:trPr>
          <w:trHeight w:val="503"/>
          <w:jc w:val="center"/>
        </w:trPr>
        <w:tc>
          <w:tcPr>
            <w:tcW w:w="9576" w:type="dxa"/>
            <w:gridSpan w:val="9"/>
          </w:tcPr>
          <w:p w:rsidR="00B606D2" w:rsidRPr="00951F9A" w:rsidRDefault="00B606D2" w:rsidP="00547FC6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If hired, can you furnish proof of age?</w:t>
            </w:r>
            <w:r w:rsidRPr="00951F9A">
              <w:rPr>
                <w:color w:val="auto"/>
                <w:sz w:val="20"/>
              </w:rPr>
              <w:br/>
            </w:r>
          </w:p>
        </w:tc>
      </w:tr>
      <w:tr w:rsidR="00B606D2" w:rsidRPr="00951F9A" w:rsidTr="00547FC6">
        <w:trPr>
          <w:trHeight w:val="467"/>
          <w:jc w:val="center"/>
        </w:trPr>
        <w:tc>
          <w:tcPr>
            <w:tcW w:w="4788" w:type="dxa"/>
            <w:gridSpan w:val="4"/>
          </w:tcPr>
          <w:p w:rsidR="00B606D2" w:rsidRPr="00951F9A" w:rsidRDefault="00B606D2" w:rsidP="00951F9A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What position are you applying for?</w:t>
            </w:r>
            <w:r w:rsidRPr="00951F9A">
              <w:rPr>
                <w:color w:val="auto"/>
                <w:sz w:val="20"/>
              </w:rPr>
              <w:br/>
            </w:r>
          </w:p>
        </w:tc>
        <w:tc>
          <w:tcPr>
            <w:tcW w:w="4788" w:type="dxa"/>
            <w:gridSpan w:val="5"/>
          </w:tcPr>
          <w:p w:rsidR="00B606D2" w:rsidRPr="00951F9A" w:rsidRDefault="00B606D2" w:rsidP="00547FC6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What are your salary requirements?</w:t>
            </w:r>
            <w:r w:rsidRPr="00951F9A">
              <w:rPr>
                <w:color w:val="auto"/>
                <w:sz w:val="20"/>
              </w:rPr>
              <w:br/>
            </w:r>
          </w:p>
        </w:tc>
      </w:tr>
      <w:tr w:rsidR="00B606D2" w:rsidRPr="00951F9A" w:rsidTr="00547FC6">
        <w:trPr>
          <w:trHeight w:val="530"/>
          <w:jc w:val="center"/>
        </w:trPr>
        <w:tc>
          <w:tcPr>
            <w:tcW w:w="9576" w:type="dxa"/>
            <w:gridSpan w:val="9"/>
          </w:tcPr>
          <w:p w:rsidR="00B606D2" w:rsidRPr="00951F9A" w:rsidRDefault="00B606D2" w:rsidP="00951F9A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Hours you will be available to work</w:t>
            </w:r>
            <w:r w:rsidRPr="00951F9A">
              <w:rPr>
                <w:color w:val="auto"/>
                <w:sz w:val="20"/>
              </w:rPr>
              <w:br/>
            </w:r>
          </w:p>
        </w:tc>
      </w:tr>
      <w:tr w:rsidR="00B606D2" w:rsidRPr="00951F9A" w:rsidTr="00547FC6">
        <w:trPr>
          <w:trHeight w:val="530"/>
          <w:jc w:val="center"/>
        </w:trPr>
        <w:tc>
          <w:tcPr>
            <w:tcW w:w="9576" w:type="dxa"/>
            <w:gridSpan w:val="9"/>
          </w:tcPr>
          <w:p w:rsidR="00B606D2" w:rsidRPr="00951F9A" w:rsidRDefault="00B606D2" w:rsidP="00547FC6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Have you ever been convicted of a felony?</w:t>
            </w:r>
            <w:r w:rsidRPr="00951F9A">
              <w:rPr>
                <w:color w:val="auto"/>
                <w:sz w:val="20"/>
              </w:rPr>
              <w:br/>
            </w:r>
          </w:p>
        </w:tc>
      </w:tr>
      <w:tr w:rsidR="00B606D2" w:rsidRPr="00951F9A" w:rsidTr="00547FC6">
        <w:trPr>
          <w:trHeight w:val="620"/>
          <w:jc w:val="center"/>
        </w:trPr>
        <w:tc>
          <w:tcPr>
            <w:tcW w:w="9576" w:type="dxa"/>
            <w:gridSpan w:val="9"/>
          </w:tcPr>
          <w:p w:rsidR="00B606D2" w:rsidRPr="00951F9A" w:rsidRDefault="00B606D2" w:rsidP="00547FC6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If yes, please explain</w:t>
            </w:r>
          </w:p>
        </w:tc>
      </w:tr>
      <w:tr w:rsidR="00B606D2" w:rsidRPr="00951F9A" w:rsidTr="00547FC6">
        <w:trPr>
          <w:trHeight w:val="557"/>
          <w:jc w:val="center"/>
        </w:trPr>
        <w:tc>
          <w:tcPr>
            <w:tcW w:w="9576" w:type="dxa"/>
            <w:gridSpan w:val="9"/>
          </w:tcPr>
          <w:p w:rsidR="00B606D2" w:rsidRPr="00951F9A" w:rsidRDefault="00B606D2" w:rsidP="00547FC6">
            <w:pPr>
              <w:pStyle w:val="BodyText"/>
              <w:spacing w:line="240" w:lineRule="auto"/>
              <w:ind w:firstLine="0"/>
              <w:rPr>
                <w:color w:val="auto"/>
                <w:sz w:val="20"/>
              </w:rPr>
            </w:pPr>
            <w:r w:rsidRPr="00951F9A">
              <w:rPr>
                <w:color w:val="auto"/>
                <w:sz w:val="20"/>
              </w:rPr>
              <w:t>The XYZ Company is a drug-free employer and you will be required to pass a drug screening as a condition of employment. I understand and agree to participate in testing. (</w:t>
            </w:r>
            <w:r w:rsidR="00951F9A">
              <w:rPr>
                <w:color w:val="auto"/>
                <w:sz w:val="20"/>
              </w:rPr>
              <w:t xml:space="preserve">      </w:t>
            </w:r>
            <w:r w:rsidRPr="00951F9A">
              <w:rPr>
                <w:color w:val="auto"/>
                <w:sz w:val="20"/>
              </w:rPr>
              <w:t>) initials</w:t>
            </w:r>
          </w:p>
        </w:tc>
      </w:tr>
    </w:tbl>
    <w:p w:rsidR="00B606D2" w:rsidRDefault="00B606D2" w:rsidP="00B606D2">
      <w:pPr>
        <w:pStyle w:val="DataFileActivityH"/>
      </w:pPr>
    </w:p>
    <w:p w:rsidR="00B606D2" w:rsidRDefault="00B606D2" w:rsidP="00B606D2">
      <w:pPr>
        <w:pStyle w:val="DataFileActivityH"/>
      </w:pPr>
      <w:r>
        <w:t>Educational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B606D2" w:rsidRPr="00951F9A" w:rsidTr="00547FC6">
        <w:trPr>
          <w:trHeight w:val="260"/>
        </w:trPr>
        <w:tc>
          <w:tcPr>
            <w:tcW w:w="3192" w:type="dxa"/>
          </w:tcPr>
          <w:p w:rsidR="00B606D2" w:rsidRPr="00951F9A" w:rsidRDefault="00B606D2" w:rsidP="00547FC6">
            <w:pPr>
              <w:spacing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51F9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Name and Address of School</w:t>
            </w:r>
          </w:p>
        </w:tc>
        <w:tc>
          <w:tcPr>
            <w:tcW w:w="3192" w:type="dxa"/>
          </w:tcPr>
          <w:p w:rsidR="00B606D2" w:rsidRPr="00951F9A" w:rsidRDefault="00B606D2" w:rsidP="00547FC6">
            <w:pPr>
              <w:spacing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51F9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Course of Study</w:t>
            </w:r>
          </w:p>
        </w:tc>
        <w:tc>
          <w:tcPr>
            <w:tcW w:w="3192" w:type="dxa"/>
          </w:tcPr>
          <w:p w:rsidR="00B606D2" w:rsidRPr="00951F9A" w:rsidRDefault="00B606D2" w:rsidP="00547FC6">
            <w:pPr>
              <w:spacing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51F9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List Diploma or Degree</w:t>
            </w:r>
          </w:p>
        </w:tc>
      </w:tr>
      <w:tr w:rsidR="00B606D2" w:rsidRPr="00951F9A" w:rsidTr="00547FC6">
        <w:trPr>
          <w:trHeight w:val="953"/>
        </w:trPr>
        <w:tc>
          <w:tcPr>
            <w:tcW w:w="3192" w:type="dxa"/>
          </w:tcPr>
          <w:p w:rsidR="00951F9A" w:rsidRPr="00951F9A" w:rsidRDefault="00B606D2" w:rsidP="00951F9A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51F9A">
              <w:rPr>
                <w:rFonts w:ascii="Times New Roman" w:hAnsi="Times New Roman"/>
                <w:color w:val="auto"/>
                <w:sz w:val="20"/>
                <w:szCs w:val="20"/>
              </w:rPr>
              <w:t>High School</w:t>
            </w:r>
            <w:r w:rsidRPr="00951F9A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</w:p>
          <w:p w:rsidR="00B606D2" w:rsidRPr="00951F9A" w:rsidRDefault="00B606D2" w:rsidP="00547FC6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</w:tcPr>
          <w:p w:rsidR="00B606D2" w:rsidRPr="00951F9A" w:rsidRDefault="00B606D2" w:rsidP="00547FC6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</w:tcPr>
          <w:p w:rsidR="00B606D2" w:rsidRPr="00951F9A" w:rsidRDefault="00B606D2" w:rsidP="00547FC6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606D2" w:rsidRPr="00951F9A" w:rsidTr="00547FC6">
        <w:trPr>
          <w:trHeight w:val="962"/>
        </w:trPr>
        <w:tc>
          <w:tcPr>
            <w:tcW w:w="3192" w:type="dxa"/>
          </w:tcPr>
          <w:p w:rsidR="00951F9A" w:rsidRPr="00951F9A" w:rsidRDefault="00B606D2" w:rsidP="00951F9A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51F9A">
              <w:rPr>
                <w:rFonts w:ascii="Times New Roman" w:hAnsi="Times New Roman"/>
                <w:color w:val="auto"/>
                <w:sz w:val="20"/>
                <w:szCs w:val="20"/>
              </w:rPr>
              <w:t>College Education</w:t>
            </w:r>
            <w:r w:rsidRPr="00951F9A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</w:p>
          <w:p w:rsidR="00B606D2" w:rsidRPr="00951F9A" w:rsidRDefault="00B606D2" w:rsidP="00547FC6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</w:tcPr>
          <w:p w:rsidR="00B606D2" w:rsidRPr="00951F9A" w:rsidRDefault="00B606D2" w:rsidP="00547FC6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</w:tcPr>
          <w:p w:rsidR="00B606D2" w:rsidRPr="00951F9A" w:rsidRDefault="00B606D2" w:rsidP="00547FC6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606D2" w:rsidRPr="00951F9A" w:rsidTr="00547FC6">
        <w:trPr>
          <w:trHeight w:val="818"/>
        </w:trPr>
        <w:tc>
          <w:tcPr>
            <w:tcW w:w="3192" w:type="dxa"/>
          </w:tcPr>
          <w:p w:rsidR="00B606D2" w:rsidRPr="00951F9A" w:rsidRDefault="00B606D2" w:rsidP="00547FC6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51F9A">
              <w:rPr>
                <w:rFonts w:ascii="Times New Roman" w:hAnsi="Times New Roman"/>
                <w:color w:val="auto"/>
                <w:sz w:val="20"/>
                <w:szCs w:val="20"/>
              </w:rPr>
              <w:t>Graduate Education</w:t>
            </w:r>
            <w:r w:rsidRPr="00951F9A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3192" w:type="dxa"/>
          </w:tcPr>
          <w:p w:rsidR="00B606D2" w:rsidRPr="00951F9A" w:rsidRDefault="00B606D2" w:rsidP="00547FC6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</w:tcPr>
          <w:p w:rsidR="00B606D2" w:rsidRPr="00951F9A" w:rsidRDefault="00B606D2" w:rsidP="00547FC6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606D2" w:rsidRPr="00951F9A" w:rsidTr="00547FC6">
        <w:trPr>
          <w:trHeight w:val="872"/>
        </w:trPr>
        <w:tc>
          <w:tcPr>
            <w:tcW w:w="3192" w:type="dxa"/>
          </w:tcPr>
          <w:p w:rsidR="00B606D2" w:rsidRPr="00951F9A" w:rsidRDefault="00B606D2" w:rsidP="00547FC6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51F9A">
              <w:rPr>
                <w:rFonts w:ascii="Times New Roman" w:hAnsi="Times New Roman"/>
                <w:color w:val="auto"/>
                <w:sz w:val="20"/>
                <w:szCs w:val="20"/>
              </w:rPr>
              <w:t>Other Education/ Training</w:t>
            </w:r>
            <w:r w:rsidRPr="00951F9A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3192" w:type="dxa"/>
          </w:tcPr>
          <w:p w:rsidR="00B606D2" w:rsidRPr="00951F9A" w:rsidRDefault="00B606D2" w:rsidP="00547FC6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</w:tcPr>
          <w:p w:rsidR="00B606D2" w:rsidRPr="00951F9A" w:rsidRDefault="00B606D2" w:rsidP="00547FC6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B606D2" w:rsidRDefault="00B606D2" w:rsidP="00B606D2">
      <w:pPr>
        <w:pStyle w:val="DataFileActivityH"/>
      </w:pPr>
      <w:r>
        <w:br w:type="page"/>
      </w:r>
      <w:r>
        <w:lastRenderedPageBreak/>
        <w:t>Computer Software Knowledge</w:t>
      </w:r>
    </w:p>
    <w:p w:rsidR="00B606D2" w:rsidRPr="00434781" w:rsidRDefault="00B606D2" w:rsidP="00B606D2">
      <w:pPr>
        <w:pStyle w:val="DataFileActivityH"/>
      </w:pPr>
      <w:r w:rsidRPr="006C7F9A">
        <w:rPr>
          <w:b w:val="0"/>
          <w:i/>
        </w:rPr>
        <w:t>List the software that you have experience using and your level of proficiency for each.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606D2" w:rsidRPr="00FB5AC7" w:rsidTr="00547FC6">
        <w:trPr>
          <w:trHeight w:val="2330"/>
        </w:trPr>
        <w:tc>
          <w:tcPr>
            <w:tcW w:w="9576" w:type="dxa"/>
          </w:tcPr>
          <w:p w:rsidR="00B606D2" w:rsidRPr="00FB5AC7" w:rsidRDefault="00B606D2" w:rsidP="00547FC6">
            <w:pPr>
              <w:pStyle w:val="DataFilebody"/>
              <w:ind w:firstLine="0"/>
              <w:rPr>
                <w:color w:val="auto"/>
              </w:rPr>
            </w:pPr>
          </w:p>
        </w:tc>
      </w:tr>
    </w:tbl>
    <w:p w:rsidR="00B606D2" w:rsidRDefault="00B606D2" w:rsidP="00B606D2">
      <w:pPr>
        <w:pStyle w:val="DataFileActivityH"/>
      </w:pPr>
    </w:p>
    <w:p w:rsidR="00B606D2" w:rsidRDefault="00B606D2" w:rsidP="00B606D2">
      <w:pPr>
        <w:pStyle w:val="DataFileActivityH"/>
      </w:pPr>
      <w:r>
        <w:t>Employment History</w:t>
      </w:r>
    </w:p>
    <w:p w:rsidR="00B606D2" w:rsidRPr="006C7F9A" w:rsidRDefault="00B606D2" w:rsidP="00B606D2">
      <w:pPr>
        <w:pStyle w:val="DataFilebody"/>
        <w:ind w:firstLine="0"/>
        <w:rPr>
          <w:i/>
        </w:rPr>
      </w:pPr>
      <w:r w:rsidRPr="006C7F9A">
        <w:rPr>
          <w:i/>
        </w:rPr>
        <w:t>List your two most recent employers, beginning with your present employer.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720"/>
        <w:gridCol w:w="540"/>
        <w:gridCol w:w="810"/>
        <w:gridCol w:w="450"/>
        <w:gridCol w:w="2250"/>
        <w:gridCol w:w="2088"/>
      </w:tblGrid>
      <w:tr w:rsidR="00B606D2" w:rsidRPr="00FB5AC7" w:rsidTr="00547FC6">
        <w:trPr>
          <w:trHeight w:val="620"/>
        </w:trPr>
        <w:tc>
          <w:tcPr>
            <w:tcW w:w="3978" w:type="dxa"/>
            <w:gridSpan w:val="3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Company</w:t>
            </w:r>
            <w:r w:rsidRPr="00FB5AC7">
              <w:rPr>
                <w:color w:val="auto"/>
                <w:sz w:val="20"/>
              </w:rPr>
              <w:br/>
            </w:r>
          </w:p>
        </w:tc>
        <w:tc>
          <w:tcPr>
            <w:tcW w:w="1260" w:type="dxa"/>
            <w:gridSpan w:val="2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Start Date</w:t>
            </w:r>
            <w:r w:rsidRPr="00FB5AC7">
              <w:rPr>
                <w:color w:val="auto"/>
                <w:sz w:val="20"/>
              </w:rPr>
              <w:br/>
            </w:r>
          </w:p>
        </w:tc>
        <w:tc>
          <w:tcPr>
            <w:tcW w:w="2250" w:type="dxa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Supervisor</w:t>
            </w:r>
            <w:r w:rsidRPr="00FB5AC7">
              <w:rPr>
                <w:color w:val="auto"/>
                <w:sz w:val="20"/>
              </w:rPr>
              <w:br/>
            </w:r>
          </w:p>
        </w:tc>
        <w:tc>
          <w:tcPr>
            <w:tcW w:w="2088" w:type="dxa"/>
          </w:tcPr>
          <w:p w:rsidR="00B606D2" w:rsidRPr="00FB5AC7" w:rsidRDefault="00B606D2" w:rsidP="00547FC6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Wages</w:t>
            </w:r>
            <w:r w:rsidRPr="00FB5AC7">
              <w:rPr>
                <w:color w:val="auto"/>
                <w:sz w:val="20"/>
              </w:rPr>
              <w:br/>
            </w:r>
          </w:p>
        </w:tc>
      </w:tr>
      <w:tr w:rsidR="00B606D2" w:rsidRPr="00FB5AC7" w:rsidTr="00547FC6">
        <w:trPr>
          <w:trHeight w:val="530"/>
        </w:trPr>
        <w:tc>
          <w:tcPr>
            <w:tcW w:w="3438" w:type="dxa"/>
            <w:gridSpan w:val="2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Address</w:t>
            </w:r>
            <w:r w:rsidRPr="00FB5AC7">
              <w:rPr>
                <w:color w:val="auto"/>
                <w:sz w:val="20"/>
              </w:rPr>
              <w:br/>
            </w:r>
          </w:p>
        </w:tc>
        <w:tc>
          <w:tcPr>
            <w:tcW w:w="1350" w:type="dxa"/>
            <w:gridSpan w:val="2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End Date</w:t>
            </w:r>
            <w:r w:rsidRPr="00FB5AC7">
              <w:rPr>
                <w:color w:val="auto"/>
                <w:sz w:val="20"/>
              </w:rPr>
              <w:br/>
            </w:r>
          </w:p>
        </w:tc>
        <w:tc>
          <w:tcPr>
            <w:tcW w:w="4788" w:type="dxa"/>
            <w:gridSpan w:val="3"/>
            <w:vMerge w:val="restart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Position and Responsibilities</w:t>
            </w:r>
            <w:r w:rsidRPr="00FB5AC7">
              <w:rPr>
                <w:color w:val="auto"/>
                <w:sz w:val="20"/>
              </w:rPr>
              <w:br/>
            </w:r>
          </w:p>
        </w:tc>
      </w:tr>
      <w:tr w:rsidR="00B606D2" w:rsidRPr="00FB5AC7" w:rsidTr="00547FC6">
        <w:trPr>
          <w:trHeight w:val="530"/>
        </w:trPr>
        <w:tc>
          <w:tcPr>
            <w:tcW w:w="4788" w:type="dxa"/>
            <w:gridSpan w:val="4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City/State/Zip</w:t>
            </w:r>
            <w:r w:rsidRPr="00FB5AC7">
              <w:rPr>
                <w:color w:val="auto"/>
                <w:sz w:val="20"/>
              </w:rPr>
              <w:br/>
            </w:r>
          </w:p>
        </w:tc>
        <w:tc>
          <w:tcPr>
            <w:tcW w:w="4788" w:type="dxa"/>
            <w:gridSpan w:val="3"/>
            <w:vMerge/>
          </w:tcPr>
          <w:p w:rsidR="00B606D2" w:rsidRPr="00FB5AC7" w:rsidRDefault="00B606D2" w:rsidP="00547FC6">
            <w:pPr>
              <w:pStyle w:val="BodyTextKeep"/>
              <w:spacing w:line="240" w:lineRule="auto"/>
              <w:rPr>
                <w:color w:val="auto"/>
                <w:sz w:val="20"/>
              </w:rPr>
            </w:pPr>
          </w:p>
        </w:tc>
      </w:tr>
      <w:tr w:rsidR="00B606D2" w:rsidRPr="00FB5AC7" w:rsidTr="00547FC6">
        <w:trPr>
          <w:trHeight w:val="620"/>
        </w:trPr>
        <w:tc>
          <w:tcPr>
            <w:tcW w:w="2718" w:type="dxa"/>
          </w:tcPr>
          <w:p w:rsidR="00B606D2" w:rsidRPr="00FB5AC7" w:rsidRDefault="00B606D2" w:rsidP="00FB5AC7">
            <w:pPr>
              <w:pStyle w:val="BodyTextKeep"/>
              <w:spacing w:after="0"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Telephone</w:t>
            </w:r>
            <w:r w:rsidRPr="00FB5AC7">
              <w:rPr>
                <w:color w:val="auto"/>
                <w:sz w:val="20"/>
              </w:rPr>
              <w:br/>
            </w:r>
          </w:p>
        </w:tc>
        <w:tc>
          <w:tcPr>
            <w:tcW w:w="6858" w:type="dxa"/>
            <w:gridSpan w:val="6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Reason for Leaving</w:t>
            </w:r>
            <w:r w:rsidRPr="00FB5AC7">
              <w:rPr>
                <w:color w:val="auto"/>
                <w:sz w:val="20"/>
              </w:rPr>
              <w:br/>
            </w:r>
          </w:p>
        </w:tc>
      </w:tr>
    </w:tbl>
    <w:p w:rsidR="00B606D2" w:rsidRDefault="00B606D2" w:rsidP="00B606D2">
      <w:pPr>
        <w:pStyle w:val="BodyTextKeep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720"/>
        <w:gridCol w:w="540"/>
        <w:gridCol w:w="810"/>
        <w:gridCol w:w="450"/>
        <w:gridCol w:w="2250"/>
        <w:gridCol w:w="2088"/>
      </w:tblGrid>
      <w:tr w:rsidR="00B606D2" w:rsidRPr="00FB5AC7" w:rsidTr="00547FC6">
        <w:trPr>
          <w:trHeight w:val="620"/>
        </w:trPr>
        <w:tc>
          <w:tcPr>
            <w:tcW w:w="3978" w:type="dxa"/>
            <w:gridSpan w:val="3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Company</w:t>
            </w:r>
            <w:r w:rsidRPr="00FB5AC7">
              <w:rPr>
                <w:color w:val="auto"/>
                <w:sz w:val="20"/>
              </w:rPr>
              <w:br/>
            </w:r>
          </w:p>
        </w:tc>
        <w:tc>
          <w:tcPr>
            <w:tcW w:w="1260" w:type="dxa"/>
            <w:gridSpan w:val="2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Start Date</w:t>
            </w:r>
            <w:r w:rsidRPr="00FB5AC7">
              <w:rPr>
                <w:color w:val="auto"/>
                <w:sz w:val="20"/>
              </w:rPr>
              <w:br/>
            </w:r>
          </w:p>
        </w:tc>
        <w:tc>
          <w:tcPr>
            <w:tcW w:w="2250" w:type="dxa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Supervisor</w:t>
            </w:r>
            <w:r w:rsidRPr="00FB5AC7">
              <w:rPr>
                <w:color w:val="auto"/>
                <w:sz w:val="20"/>
              </w:rPr>
              <w:br/>
            </w:r>
          </w:p>
        </w:tc>
        <w:tc>
          <w:tcPr>
            <w:tcW w:w="2088" w:type="dxa"/>
          </w:tcPr>
          <w:p w:rsidR="00B606D2" w:rsidRPr="00FB5AC7" w:rsidRDefault="00B606D2" w:rsidP="00547FC6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Wages</w:t>
            </w:r>
            <w:r w:rsidRPr="00FB5AC7">
              <w:rPr>
                <w:color w:val="auto"/>
                <w:sz w:val="20"/>
              </w:rPr>
              <w:br/>
            </w:r>
          </w:p>
        </w:tc>
      </w:tr>
      <w:tr w:rsidR="00B606D2" w:rsidRPr="00FB5AC7" w:rsidTr="00547FC6">
        <w:trPr>
          <w:trHeight w:val="530"/>
        </w:trPr>
        <w:tc>
          <w:tcPr>
            <w:tcW w:w="3438" w:type="dxa"/>
            <w:gridSpan w:val="2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Address</w:t>
            </w:r>
            <w:r w:rsidRPr="00FB5AC7">
              <w:rPr>
                <w:color w:val="auto"/>
                <w:sz w:val="20"/>
              </w:rPr>
              <w:br/>
            </w:r>
          </w:p>
        </w:tc>
        <w:tc>
          <w:tcPr>
            <w:tcW w:w="1350" w:type="dxa"/>
            <w:gridSpan w:val="2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End Date</w:t>
            </w:r>
            <w:r w:rsidRPr="00FB5AC7">
              <w:rPr>
                <w:color w:val="auto"/>
                <w:sz w:val="20"/>
              </w:rPr>
              <w:br/>
            </w:r>
          </w:p>
        </w:tc>
        <w:tc>
          <w:tcPr>
            <w:tcW w:w="4788" w:type="dxa"/>
            <w:gridSpan w:val="3"/>
            <w:vMerge w:val="restart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Position and Responsibilities</w:t>
            </w:r>
            <w:r w:rsidRPr="00FB5AC7">
              <w:rPr>
                <w:color w:val="auto"/>
                <w:sz w:val="20"/>
              </w:rPr>
              <w:br/>
            </w:r>
          </w:p>
        </w:tc>
      </w:tr>
      <w:tr w:rsidR="00B606D2" w:rsidRPr="00FB5AC7" w:rsidTr="00547FC6">
        <w:trPr>
          <w:trHeight w:val="530"/>
        </w:trPr>
        <w:tc>
          <w:tcPr>
            <w:tcW w:w="4788" w:type="dxa"/>
            <w:gridSpan w:val="4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City/State/Zip</w:t>
            </w:r>
            <w:r w:rsidRPr="00FB5AC7">
              <w:rPr>
                <w:color w:val="auto"/>
                <w:sz w:val="20"/>
              </w:rPr>
              <w:br/>
            </w:r>
          </w:p>
        </w:tc>
        <w:tc>
          <w:tcPr>
            <w:tcW w:w="4788" w:type="dxa"/>
            <w:gridSpan w:val="3"/>
            <w:vMerge/>
          </w:tcPr>
          <w:p w:rsidR="00B606D2" w:rsidRPr="00FB5AC7" w:rsidRDefault="00B606D2" w:rsidP="00547FC6">
            <w:pPr>
              <w:pStyle w:val="BodyTextKeep"/>
              <w:spacing w:line="240" w:lineRule="auto"/>
              <w:rPr>
                <w:color w:val="auto"/>
                <w:sz w:val="20"/>
              </w:rPr>
            </w:pPr>
          </w:p>
        </w:tc>
      </w:tr>
      <w:tr w:rsidR="00B606D2" w:rsidRPr="00FB5AC7" w:rsidTr="00547FC6">
        <w:trPr>
          <w:trHeight w:val="530"/>
        </w:trPr>
        <w:tc>
          <w:tcPr>
            <w:tcW w:w="2718" w:type="dxa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Telephone</w:t>
            </w:r>
            <w:r w:rsidRPr="00FB5AC7">
              <w:rPr>
                <w:color w:val="auto"/>
                <w:sz w:val="20"/>
              </w:rPr>
              <w:br/>
            </w:r>
          </w:p>
        </w:tc>
        <w:tc>
          <w:tcPr>
            <w:tcW w:w="6858" w:type="dxa"/>
            <w:gridSpan w:val="6"/>
          </w:tcPr>
          <w:p w:rsidR="00B606D2" w:rsidRPr="00FB5AC7" w:rsidRDefault="00B606D2" w:rsidP="00FB5AC7">
            <w:pPr>
              <w:pStyle w:val="BodyTextKeep"/>
              <w:spacing w:line="240" w:lineRule="auto"/>
              <w:rPr>
                <w:color w:val="auto"/>
                <w:sz w:val="20"/>
              </w:rPr>
            </w:pPr>
            <w:r w:rsidRPr="00FB5AC7">
              <w:rPr>
                <w:color w:val="auto"/>
                <w:sz w:val="20"/>
              </w:rPr>
              <w:t>Reason for Leaving</w:t>
            </w:r>
            <w:r w:rsidRPr="00FB5AC7">
              <w:rPr>
                <w:color w:val="auto"/>
                <w:sz w:val="20"/>
              </w:rPr>
              <w:br/>
            </w:r>
          </w:p>
        </w:tc>
      </w:tr>
    </w:tbl>
    <w:p w:rsidR="00B606D2" w:rsidRDefault="00B606D2" w:rsidP="00B606D2">
      <w:pPr>
        <w:pStyle w:val="BodyTextKeep"/>
      </w:pPr>
    </w:p>
    <w:p w:rsidR="008E0138" w:rsidRPr="00831AB2" w:rsidRDefault="00B606D2" w:rsidP="00FB5AC7">
      <w:pPr>
        <w:pStyle w:val="SignatureLine"/>
      </w:pPr>
      <w:r w:rsidRPr="00831AB2">
        <w:t>Signature:</w:t>
      </w:r>
      <w:r w:rsidRPr="00B606D2">
        <w:rPr>
          <w:rFonts w:ascii="Segoe Script" w:hAnsi="Segoe Script"/>
        </w:rPr>
        <w:tab/>
      </w:r>
      <w:r w:rsidRPr="00831AB2">
        <w:t>Date:</w:t>
      </w:r>
      <w:r w:rsidR="00FB5AC7">
        <w:tab/>
      </w:r>
    </w:p>
    <w:sectPr w:rsidR="008E0138" w:rsidRPr="00831AB2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63" w:rsidRDefault="00E84B63" w:rsidP="00A46319">
      <w:pPr>
        <w:spacing w:line="240" w:lineRule="auto"/>
      </w:pPr>
      <w:r>
        <w:separator/>
      </w:r>
    </w:p>
  </w:endnote>
  <w:endnote w:type="continuationSeparator" w:id="0">
    <w:p w:rsidR="00E84B63" w:rsidRDefault="00E84B63" w:rsidP="00A4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19" w:rsidRPr="0012249E" w:rsidRDefault="0012249E" w:rsidP="00A46319">
    <w:pPr>
      <w:spacing w:line="240" w:lineRule="auto"/>
      <w:rPr>
        <w:i/>
        <w:sz w:val="20"/>
        <w:szCs w:val="20"/>
      </w:rPr>
    </w:pPr>
    <w:r w:rsidRPr="0012249E">
      <w:rPr>
        <w:i/>
        <w:sz w:val="20"/>
        <w:szCs w:val="20"/>
      </w:rPr>
      <w:t>Foundations of Financial Literacy</w:t>
    </w:r>
  </w:p>
  <w:p w:rsidR="00A46319" w:rsidRPr="002216CC" w:rsidRDefault="00A46319" w:rsidP="00A46319">
    <w:pPr>
      <w:spacing w:line="240" w:lineRule="auto"/>
      <w:rPr>
        <w:sz w:val="18"/>
      </w:rPr>
    </w:pPr>
    <w:r w:rsidRPr="0012249E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63" w:rsidRDefault="00E84B63" w:rsidP="00A46319">
      <w:pPr>
        <w:spacing w:line="240" w:lineRule="auto"/>
      </w:pPr>
      <w:r>
        <w:separator/>
      </w:r>
    </w:p>
  </w:footnote>
  <w:footnote w:type="continuationSeparator" w:id="0">
    <w:p w:rsidR="00E84B63" w:rsidRDefault="00E84B63" w:rsidP="00A463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978"/>
    <w:rsid w:val="00046B5A"/>
    <w:rsid w:val="000B3184"/>
    <w:rsid w:val="0012249E"/>
    <w:rsid w:val="00197389"/>
    <w:rsid w:val="001B4101"/>
    <w:rsid w:val="001D1645"/>
    <w:rsid w:val="002216CC"/>
    <w:rsid w:val="002C6475"/>
    <w:rsid w:val="00344DD1"/>
    <w:rsid w:val="00434781"/>
    <w:rsid w:val="00472DDA"/>
    <w:rsid w:val="00564D4C"/>
    <w:rsid w:val="00573662"/>
    <w:rsid w:val="006A5A4C"/>
    <w:rsid w:val="006D0696"/>
    <w:rsid w:val="006F0019"/>
    <w:rsid w:val="00715754"/>
    <w:rsid w:val="00780013"/>
    <w:rsid w:val="00831AB2"/>
    <w:rsid w:val="00874978"/>
    <w:rsid w:val="008A4271"/>
    <w:rsid w:val="008A4B3E"/>
    <w:rsid w:val="008A59D3"/>
    <w:rsid w:val="008E0138"/>
    <w:rsid w:val="00931554"/>
    <w:rsid w:val="00951F9A"/>
    <w:rsid w:val="009D757D"/>
    <w:rsid w:val="00A37A5C"/>
    <w:rsid w:val="00A46319"/>
    <w:rsid w:val="00AD62DE"/>
    <w:rsid w:val="00B05479"/>
    <w:rsid w:val="00B1641D"/>
    <w:rsid w:val="00B606D2"/>
    <w:rsid w:val="00B949D1"/>
    <w:rsid w:val="00BB55A6"/>
    <w:rsid w:val="00C070F0"/>
    <w:rsid w:val="00C52439"/>
    <w:rsid w:val="00C85C19"/>
    <w:rsid w:val="00CE29FC"/>
    <w:rsid w:val="00D00D95"/>
    <w:rsid w:val="00D474FF"/>
    <w:rsid w:val="00E64214"/>
    <w:rsid w:val="00E84B63"/>
    <w:rsid w:val="00F541F4"/>
    <w:rsid w:val="00F866F6"/>
    <w:rsid w:val="00FB5AC7"/>
    <w:rsid w:val="00FD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38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38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38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738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738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738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38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38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38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89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97389"/>
    <w:rPr>
      <w:rFonts w:ascii="Cambria" w:eastAsia="Times New Roman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97389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7389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97389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97389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389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389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389"/>
    <w:rPr>
      <w:rFonts w:ascii="Cambria" w:eastAsia="Times New Roman" w:hAnsi="Cambria"/>
      <w:i/>
      <w:iCs/>
      <w:color w:val="9BBB5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89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F541F4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541F4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4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F4"/>
    <w:rPr>
      <w:b/>
      <w:bCs/>
    </w:rPr>
  </w:style>
  <w:style w:type="character" w:styleId="Hyperlink">
    <w:name w:val="Hyperlink"/>
    <w:basedOn w:val="DefaultParagraphFont"/>
    <w:uiPriority w:val="99"/>
    <w:unhideWhenUsed/>
    <w:rsid w:val="001973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1F4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F54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1F4"/>
    <w:rPr>
      <w:b/>
      <w:bCs/>
    </w:rPr>
  </w:style>
  <w:style w:type="paragraph" w:customStyle="1" w:styleId="BodyTextKeep">
    <w:name w:val="Body Text Keep"/>
    <w:basedOn w:val="Normal"/>
    <w:rsid w:val="00434781"/>
    <w:pPr>
      <w:overflowPunct w:val="0"/>
      <w:autoSpaceDE w:val="0"/>
      <w:autoSpaceDN w:val="0"/>
      <w:adjustRightInd w:val="0"/>
      <w:spacing w:after="160"/>
      <w:textAlignment w:val="baseline"/>
    </w:pPr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59"/>
    <w:rsid w:val="00434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atureLine">
    <w:name w:val="Signature Line"/>
    <w:basedOn w:val="BodyTextKeep"/>
    <w:qFormat/>
    <w:rsid w:val="00831AB2"/>
    <w:pPr>
      <w:tabs>
        <w:tab w:val="left" w:leader="underscore" w:pos="6480"/>
        <w:tab w:val="left" w:leader="underscore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19738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7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38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89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197389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197389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197389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197389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197389"/>
    <w:rPr>
      <w:rFonts w:ascii="Times New Roman" w:hAnsi="Times New Roman"/>
      <w:color w:val="000000"/>
      <w:sz w:val="24"/>
      <w:szCs w:val="24"/>
    </w:rPr>
  </w:style>
  <w:style w:type="paragraph" w:customStyle="1" w:styleId="DataFilecopyright">
    <w:name w:val="DataFile_copyright"/>
    <w:basedOn w:val="Footer"/>
    <w:qFormat/>
    <w:rsid w:val="00197389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197389"/>
    <w:rPr>
      <w:b/>
    </w:rPr>
  </w:style>
  <w:style w:type="paragraph" w:customStyle="1" w:styleId="Default">
    <w:name w:val="Default"/>
    <w:rsid w:val="001973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97389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197389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N1">
    <w:name w:val="DataFile_N1"/>
    <w:basedOn w:val="Normal"/>
    <w:qFormat/>
    <w:rsid w:val="00197389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197389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197389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197389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197389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197389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197389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ammissi\AppData\Roaming\Microsoft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4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Julia O'Dell</cp:lastModifiedBy>
  <cp:revision>4</cp:revision>
  <dcterms:created xsi:type="dcterms:W3CDTF">2016-03-01T17:15:00Z</dcterms:created>
  <dcterms:modified xsi:type="dcterms:W3CDTF">2016-04-05T14:12:00Z</dcterms:modified>
</cp:coreProperties>
</file>