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69" w:rsidRDefault="000033D1" w:rsidP="007F2500">
      <w:pPr>
        <w:pStyle w:val="DataFileChapNum"/>
      </w:pPr>
      <w:r>
        <w:t>Chapter 22</w:t>
      </w:r>
    </w:p>
    <w:p w:rsidR="00DC7E69" w:rsidRPr="00291639" w:rsidRDefault="007F2500" w:rsidP="007F2500">
      <w:pPr>
        <w:pStyle w:val="DataFileTitle"/>
      </w:pPr>
      <w:r>
        <w:t xml:space="preserve">Activity </w:t>
      </w:r>
      <w:r w:rsidR="000033D1">
        <w:t>22-2</w:t>
      </w:r>
      <w:r>
        <w:t xml:space="preserve"> </w:t>
      </w:r>
      <w:r w:rsidR="00D30E6B">
        <w:t xml:space="preserve">Improving </w:t>
      </w:r>
      <w:r w:rsidR="00D91314">
        <w:t>a Résumé</w:t>
      </w:r>
    </w:p>
    <w:p w:rsidR="00DC7E69" w:rsidRDefault="002511D3" w:rsidP="007F2500">
      <w:pPr>
        <w:pStyle w:val="DataFileDirections"/>
      </w:pPr>
      <w:r w:rsidRPr="00095171">
        <w:rPr>
          <w:b/>
        </w:rPr>
        <w:t>Directions:</w:t>
      </w:r>
      <w:r w:rsidR="007F2500">
        <w:tab/>
      </w:r>
      <w:r>
        <w:t xml:space="preserve">Read </w:t>
      </w:r>
      <w:r w:rsidRPr="00D1798E">
        <w:t>the</w:t>
      </w:r>
      <w:r>
        <w:t xml:space="preserve"> following information. Edit the document and format it to create a professional-looking résumé. Use the default spacing </w:t>
      </w:r>
      <w:r w:rsidR="00E43F22">
        <w:t xml:space="preserve">and font </w:t>
      </w:r>
      <w:r>
        <w:t>for your word processing software.</w:t>
      </w:r>
    </w:p>
    <w:p w:rsidR="00DC7E69" w:rsidRPr="004B57FA" w:rsidRDefault="00DC7E69" w:rsidP="00BD4581">
      <w:pPr>
        <w:pStyle w:val="DataFileN1"/>
        <w:rPr>
          <w:kern w:val="28"/>
        </w:rPr>
      </w:pPr>
      <w:r w:rsidRPr="004B57FA">
        <w:rPr>
          <w:kern w:val="28"/>
        </w:rPr>
        <w:t>Karen Gomez</w:t>
      </w:r>
    </w:p>
    <w:p w:rsidR="00DC7E69" w:rsidRPr="004B57FA" w:rsidRDefault="00DC7E69" w:rsidP="00BD4581">
      <w:pPr>
        <w:pStyle w:val="DataFileN1"/>
        <w:rPr>
          <w:kern w:val="28"/>
        </w:rPr>
      </w:pPr>
      <w:r w:rsidRPr="004B57FA">
        <w:rPr>
          <w:kern w:val="28"/>
        </w:rPr>
        <w:t>32 Ultra Vista Avenue</w:t>
      </w:r>
    </w:p>
    <w:p w:rsidR="00DC7E69" w:rsidRPr="004B57FA" w:rsidRDefault="00DC7E69" w:rsidP="00BD4581">
      <w:pPr>
        <w:pStyle w:val="DataFileN1"/>
        <w:rPr>
          <w:kern w:val="28"/>
        </w:rPr>
      </w:pPr>
      <w:r w:rsidRPr="004B57FA">
        <w:rPr>
          <w:kern w:val="28"/>
        </w:rPr>
        <w:t>San Bernardino, CA 82408</w:t>
      </w:r>
    </w:p>
    <w:p w:rsidR="00DC7E69" w:rsidRPr="004B57FA" w:rsidRDefault="00DC7E69" w:rsidP="00BD4581">
      <w:pPr>
        <w:pStyle w:val="DataFileN1"/>
        <w:rPr>
          <w:kern w:val="28"/>
        </w:rPr>
      </w:pPr>
      <w:r w:rsidRPr="004B57FA">
        <w:rPr>
          <w:kern w:val="28"/>
        </w:rPr>
        <w:t>909-000-000</w:t>
      </w:r>
      <w:r w:rsidR="00E72F9A">
        <w:rPr>
          <w:kern w:val="28"/>
        </w:rPr>
        <w:t>0</w:t>
      </w:r>
    </w:p>
    <w:p w:rsidR="00DC7E69" w:rsidRPr="004B57FA" w:rsidRDefault="00EB479C" w:rsidP="00BD4581">
      <w:pPr>
        <w:pStyle w:val="DataFileN1"/>
        <w:rPr>
          <w:kern w:val="28"/>
        </w:rPr>
      </w:pPr>
      <w:r>
        <w:rPr>
          <w:kern w:val="28"/>
        </w:rPr>
        <w:t>kgomez@e-mail</w:t>
      </w:r>
      <w:r w:rsidR="00DC7E69" w:rsidRPr="004B57FA">
        <w:rPr>
          <w:kern w:val="28"/>
        </w:rPr>
        <w:t>.com</w:t>
      </w:r>
    </w:p>
    <w:p w:rsidR="00BD4581" w:rsidRDefault="00BD4581" w:rsidP="00BD4581">
      <w:pPr>
        <w:pStyle w:val="DataFileN1"/>
        <w:rPr>
          <w:kern w:val="28"/>
        </w:rPr>
      </w:pPr>
    </w:p>
    <w:p w:rsidR="00DC7E69" w:rsidRPr="004B57FA" w:rsidRDefault="00DC7E69" w:rsidP="00BD4581">
      <w:pPr>
        <w:pStyle w:val="DataFileN1"/>
        <w:rPr>
          <w:kern w:val="28"/>
        </w:rPr>
      </w:pPr>
      <w:r w:rsidRPr="004B57FA">
        <w:rPr>
          <w:kern w:val="28"/>
        </w:rPr>
        <w:t>OBJECTIVE</w:t>
      </w:r>
    </w:p>
    <w:p w:rsidR="00E43F22" w:rsidRPr="004B57FA" w:rsidRDefault="00E43F22" w:rsidP="00BD4581">
      <w:pPr>
        <w:pStyle w:val="DataFileN1"/>
        <w:rPr>
          <w:kern w:val="28"/>
        </w:rPr>
      </w:pPr>
      <w:r w:rsidRPr="004B57FA">
        <w:rPr>
          <w:kern w:val="28"/>
        </w:rPr>
        <w:t>To obtain a sales position with a large sports equipment retailer.</w:t>
      </w:r>
    </w:p>
    <w:p w:rsidR="00BD4581" w:rsidRDefault="00BD4581" w:rsidP="00BD4581">
      <w:pPr>
        <w:pStyle w:val="DataFileN1"/>
        <w:rPr>
          <w:spacing w:val="-3"/>
          <w:kern w:val="28"/>
        </w:rPr>
      </w:pPr>
    </w:p>
    <w:p w:rsidR="00DC7E69" w:rsidRPr="004B57FA" w:rsidRDefault="00DC7E69" w:rsidP="00BD4581">
      <w:pPr>
        <w:pStyle w:val="DataFileN1"/>
        <w:rPr>
          <w:kern w:val="28"/>
        </w:rPr>
      </w:pPr>
      <w:r w:rsidRPr="004B57FA">
        <w:rPr>
          <w:spacing w:val="-3"/>
          <w:kern w:val="28"/>
        </w:rPr>
        <w:t xml:space="preserve">WORK </w:t>
      </w:r>
      <w:r w:rsidRPr="004B57FA">
        <w:rPr>
          <w:w w:val="101"/>
          <w:kern w:val="28"/>
        </w:rPr>
        <w:t>EXPERIENCE</w:t>
      </w:r>
    </w:p>
    <w:p w:rsidR="00DC7E69" w:rsidRPr="004B57FA" w:rsidRDefault="00DC7E69" w:rsidP="00BD4581">
      <w:pPr>
        <w:pStyle w:val="DataFileN1"/>
        <w:rPr>
          <w:w w:val="101"/>
          <w:kern w:val="28"/>
        </w:rPr>
      </w:pPr>
      <w:r w:rsidRPr="004B57FA">
        <w:rPr>
          <w:w w:val="101"/>
          <w:kern w:val="28"/>
        </w:rPr>
        <w:t xml:space="preserve">Value Insurance Co., 4331 Camino Real, </w:t>
      </w:r>
      <w:r w:rsidR="002511D3" w:rsidRPr="004B57FA">
        <w:rPr>
          <w:w w:val="101"/>
          <w:kern w:val="28"/>
        </w:rPr>
        <w:t>Alameda, CA 909-000-000</w:t>
      </w:r>
      <w:r w:rsidR="00E72F9A">
        <w:rPr>
          <w:w w:val="101"/>
          <w:kern w:val="28"/>
        </w:rPr>
        <w:t>0</w:t>
      </w:r>
    </w:p>
    <w:p w:rsidR="00DC7E69" w:rsidRPr="004B57FA" w:rsidRDefault="00DC7E69" w:rsidP="00BD4581">
      <w:pPr>
        <w:pStyle w:val="DataFileN1"/>
        <w:rPr>
          <w:w w:val="101"/>
          <w:kern w:val="28"/>
        </w:rPr>
      </w:pPr>
      <w:r w:rsidRPr="004B57FA">
        <w:rPr>
          <w:w w:val="101"/>
          <w:kern w:val="28"/>
        </w:rPr>
        <w:t xml:space="preserve">Sales </w:t>
      </w:r>
      <w:r w:rsidR="002511D3" w:rsidRPr="004B57FA">
        <w:rPr>
          <w:w w:val="101"/>
          <w:kern w:val="28"/>
        </w:rPr>
        <w:t>Assistant</w:t>
      </w:r>
    </w:p>
    <w:p w:rsidR="00DC7E69" w:rsidRPr="004B57FA" w:rsidRDefault="00DC7E69" w:rsidP="00BD4581">
      <w:pPr>
        <w:pStyle w:val="DataFileN1"/>
        <w:rPr>
          <w:rFonts w:eastAsia="Times New Roman"/>
          <w:w w:val="101"/>
          <w:kern w:val="28"/>
        </w:rPr>
      </w:pPr>
      <w:r w:rsidRPr="004B57FA">
        <w:rPr>
          <w:w w:val="101"/>
          <w:kern w:val="28"/>
        </w:rPr>
        <w:t>September 2008</w:t>
      </w:r>
      <w:r w:rsidR="0007287C">
        <w:rPr>
          <w:rFonts w:eastAsia="Times New Roman"/>
          <w:w w:val="101"/>
          <w:kern w:val="28"/>
        </w:rPr>
        <w:t>–</w:t>
      </w:r>
      <w:r w:rsidRPr="004B57FA">
        <w:rPr>
          <w:rFonts w:eastAsia="Times New Roman"/>
          <w:w w:val="101"/>
          <w:kern w:val="28"/>
        </w:rPr>
        <w:t>present</w:t>
      </w:r>
    </w:p>
    <w:p w:rsidR="00DC7E69" w:rsidRPr="004B57FA" w:rsidRDefault="007F2500" w:rsidP="00682E46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Assisted the Western Region sales team with customer accounts.</w:t>
      </w:r>
    </w:p>
    <w:p w:rsidR="00DC7E69" w:rsidRPr="004B57FA" w:rsidRDefault="007F2500" w:rsidP="00682E46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Assembled benefits packages for major clients.</w:t>
      </w:r>
    </w:p>
    <w:p w:rsidR="00DC7E69" w:rsidRPr="004B57FA" w:rsidRDefault="007F2500" w:rsidP="00682E46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 xml:space="preserve">Updated records to ensure accurate account information was available to the sales team at all </w:t>
      </w:r>
      <w:r w:rsidR="00DC7E69" w:rsidRPr="00BD4581">
        <w:t>times</w:t>
      </w:r>
      <w:r w:rsidR="00DC7E69" w:rsidRPr="004B57FA">
        <w:rPr>
          <w:kern w:val="28"/>
        </w:rPr>
        <w:t>.</w:t>
      </w:r>
    </w:p>
    <w:p w:rsidR="00DC7E69" w:rsidRPr="004B57FA" w:rsidRDefault="007F2500" w:rsidP="00682E46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Handled queries from corporate customers about benefits and accounts.</w:t>
      </w:r>
    </w:p>
    <w:p w:rsidR="00DC7E69" w:rsidRPr="004B57FA" w:rsidRDefault="007F2500" w:rsidP="00682E46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Arranged in-house meetings, training sessions, and motivationa</w:t>
      </w:r>
      <w:r w:rsidR="002511D3" w:rsidRPr="004B57FA">
        <w:rPr>
          <w:kern w:val="28"/>
        </w:rPr>
        <w:t>l workshops for the sales team.</w:t>
      </w:r>
    </w:p>
    <w:p w:rsidR="00DC7E69" w:rsidRPr="004B57FA" w:rsidRDefault="00DC7E69" w:rsidP="00BD4581">
      <w:pPr>
        <w:pStyle w:val="DataFileN1"/>
        <w:rPr>
          <w:kern w:val="28"/>
        </w:rPr>
      </w:pPr>
      <w:r w:rsidRPr="004B57FA">
        <w:rPr>
          <w:kern w:val="28"/>
        </w:rPr>
        <w:t>Westwood Bank &amp; Trust, 93, MacArthur Blvd., Alameda, CA 909-000-0000</w:t>
      </w:r>
    </w:p>
    <w:p w:rsidR="00DC7E69" w:rsidRPr="004B57FA" w:rsidRDefault="00DC7E69" w:rsidP="00BD4581">
      <w:pPr>
        <w:pStyle w:val="DataFileN1"/>
        <w:rPr>
          <w:kern w:val="28"/>
        </w:rPr>
      </w:pPr>
      <w:r w:rsidRPr="004B57FA">
        <w:rPr>
          <w:kern w:val="28"/>
        </w:rPr>
        <w:t>Teller</w:t>
      </w:r>
    </w:p>
    <w:p w:rsidR="00DC7E69" w:rsidRPr="004B57FA" w:rsidRDefault="00DC7E69" w:rsidP="00BD4581">
      <w:pPr>
        <w:pStyle w:val="DataFileN1"/>
        <w:rPr>
          <w:kern w:val="28"/>
        </w:rPr>
      </w:pPr>
      <w:r w:rsidRPr="004B57FA">
        <w:rPr>
          <w:kern w:val="28"/>
        </w:rPr>
        <w:t>June 200</w:t>
      </w:r>
      <w:r w:rsidR="0007287C">
        <w:rPr>
          <w:kern w:val="28"/>
        </w:rPr>
        <w:t>7–</w:t>
      </w:r>
      <w:r w:rsidRPr="004B57FA">
        <w:rPr>
          <w:kern w:val="28"/>
        </w:rPr>
        <w:t>September 2008</w:t>
      </w:r>
    </w:p>
    <w:p w:rsidR="00DC7E69" w:rsidRPr="004B57FA" w:rsidRDefault="007F2500" w:rsidP="00682E46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Provided customer services at the bank’s main downtown branch.</w:t>
      </w:r>
    </w:p>
    <w:p w:rsidR="00DC7E69" w:rsidRPr="004B57FA" w:rsidRDefault="007F2500" w:rsidP="00682E46">
      <w:pPr>
        <w:pStyle w:val="DataFileB1"/>
        <w:rPr>
          <w:rFonts w:eastAsia="Times New Roman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Received training in bank security and safety for customers and employees.</w:t>
      </w:r>
    </w:p>
    <w:p w:rsidR="00DC7E69" w:rsidRPr="004B57FA" w:rsidRDefault="007F2500" w:rsidP="00682E46">
      <w:pPr>
        <w:pStyle w:val="DataFileB1"/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t>Handled daily accounting transac</w:t>
      </w:r>
      <w:r w:rsidR="002511D3" w:rsidRPr="004B57FA">
        <w:t>tions and reconciliation tasks.</w:t>
      </w:r>
    </w:p>
    <w:p w:rsidR="00DC7E69" w:rsidRPr="004B57FA" w:rsidRDefault="007F2500" w:rsidP="00682E46">
      <w:pPr>
        <w:pStyle w:val="DataFileB1"/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t>Informed custom</w:t>
      </w:r>
      <w:r w:rsidR="002511D3" w:rsidRPr="004B57FA">
        <w:t>ers about various bank products.</w:t>
      </w:r>
    </w:p>
    <w:p w:rsidR="00BD4581" w:rsidRDefault="00BD4581" w:rsidP="00BD4581">
      <w:pPr>
        <w:pStyle w:val="DataFileN1"/>
        <w:rPr>
          <w:kern w:val="28"/>
        </w:rPr>
      </w:pPr>
    </w:p>
    <w:p w:rsidR="00DC7E69" w:rsidRPr="004B57FA" w:rsidRDefault="00DC7E69" w:rsidP="00BD4581">
      <w:pPr>
        <w:pStyle w:val="DataFileN1"/>
        <w:rPr>
          <w:kern w:val="28"/>
        </w:rPr>
      </w:pPr>
      <w:r w:rsidRPr="004B57FA">
        <w:rPr>
          <w:kern w:val="28"/>
        </w:rPr>
        <w:t>EDUCATION</w:t>
      </w:r>
    </w:p>
    <w:p w:rsidR="00DC7E69" w:rsidRPr="004B57FA" w:rsidRDefault="007F2500" w:rsidP="00682E46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Graduate of Pilgrim High</w:t>
      </w:r>
      <w:r w:rsidR="002511D3" w:rsidRPr="004B57FA">
        <w:rPr>
          <w:kern w:val="28"/>
        </w:rPr>
        <w:t xml:space="preserve"> School with 3.5 GPA, June 2007.</w:t>
      </w:r>
    </w:p>
    <w:p w:rsidR="00DC7E69" w:rsidRPr="004B57FA" w:rsidRDefault="007F2500" w:rsidP="00682E46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Attended San Bernardino Valley College</w:t>
      </w:r>
      <w:r w:rsidR="002511D3" w:rsidRPr="004B57FA">
        <w:rPr>
          <w:kern w:val="28"/>
        </w:rPr>
        <w:t>, September 2007-June 2010,</w:t>
      </w:r>
      <w:r>
        <w:rPr>
          <w:kern w:val="28"/>
        </w:rPr>
        <w:t xml:space="preserve"> </w:t>
      </w:r>
      <w:r w:rsidR="00682E46">
        <w:rPr>
          <w:kern w:val="28"/>
        </w:rPr>
        <w:br/>
      </w:r>
      <w:r w:rsidR="00DC7E69" w:rsidRPr="004B57FA">
        <w:rPr>
          <w:kern w:val="28"/>
        </w:rPr>
        <w:t>Major: Physical Education</w:t>
      </w:r>
      <w:r w:rsidR="002511D3" w:rsidRPr="004B57FA">
        <w:rPr>
          <w:kern w:val="28"/>
        </w:rPr>
        <w:t>.</w:t>
      </w:r>
    </w:p>
    <w:p w:rsidR="00BD4581" w:rsidRDefault="00BD4581" w:rsidP="00BD4581">
      <w:pPr>
        <w:pStyle w:val="DataFileN1"/>
        <w:rPr>
          <w:kern w:val="28"/>
        </w:rPr>
      </w:pPr>
    </w:p>
    <w:p w:rsidR="00DC7E69" w:rsidRPr="004B57FA" w:rsidRDefault="002511D3" w:rsidP="00BD4581">
      <w:pPr>
        <w:pStyle w:val="DataFileN1"/>
        <w:rPr>
          <w:kern w:val="28"/>
        </w:rPr>
      </w:pPr>
      <w:r w:rsidRPr="004B57FA">
        <w:rPr>
          <w:kern w:val="28"/>
        </w:rPr>
        <w:t>SPECIAL SKILLS</w:t>
      </w:r>
    </w:p>
    <w:p w:rsidR="00DC7E69" w:rsidRPr="004B57FA" w:rsidRDefault="007F2500" w:rsidP="00682E46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 xml:space="preserve">Member of Pilgrim High School and San Bernardino Valley College soccer and volleyball </w:t>
      </w:r>
      <w:r w:rsidR="00DC7E69" w:rsidRPr="00BD4581">
        <w:t>teams</w:t>
      </w:r>
      <w:r w:rsidR="00DC7E69" w:rsidRPr="004B57FA">
        <w:rPr>
          <w:kern w:val="28"/>
        </w:rPr>
        <w:t>.</w:t>
      </w:r>
    </w:p>
    <w:p w:rsidR="00DC7E69" w:rsidRPr="004B57FA" w:rsidRDefault="007F2500" w:rsidP="00682E46">
      <w:pPr>
        <w:pStyle w:val="DataFileB1"/>
        <w:rPr>
          <w:kern w:val="28"/>
        </w:rPr>
      </w:pPr>
      <w:r>
        <w:rPr>
          <w:kern w:val="28"/>
        </w:rPr>
        <w:lastRenderedPageBreak/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Winner of statewide swimming championships in 2006 and 2007.</w:t>
      </w:r>
    </w:p>
    <w:p w:rsidR="00DC7E69" w:rsidRPr="004B57FA" w:rsidRDefault="007F2500" w:rsidP="00682E46">
      <w:pPr>
        <w:pStyle w:val="DataFileB1"/>
        <w:rPr>
          <w:kern w:val="28"/>
        </w:rPr>
      </w:pPr>
      <w:r>
        <w:rPr>
          <w:kern w:val="28"/>
        </w:rPr>
        <w:sym w:font="Symbol" w:char="F0B7"/>
      </w:r>
      <w:r>
        <w:rPr>
          <w:kern w:val="28"/>
        </w:rPr>
        <w:tab/>
      </w:r>
      <w:r w:rsidR="00DC7E69" w:rsidRPr="004B57FA">
        <w:rPr>
          <w:kern w:val="28"/>
        </w:rPr>
        <w:t>Volunteer with Boys a</w:t>
      </w:r>
      <w:r w:rsidR="00291639" w:rsidRPr="004B57FA">
        <w:rPr>
          <w:kern w:val="28"/>
        </w:rPr>
        <w:t>nd Girls Clubs of America</w:t>
      </w:r>
      <w:r w:rsidR="002511D3" w:rsidRPr="004B57FA">
        <w:rPr>
          <w:kern w:val="28"/>
        </w:rPr>
        <w:t>.</w:t>
      </w:r>
    </w:p>
    <w:sectPr w:rsidR="00DC7E69" w:rsidRPr="004B57FA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A8" w:rsidRDefault="000220A8" w:rsidP="007F2500">
      <w:pPr>
        <w:spacing w:line="240" w:lineRule="auto"/>
      </w:pPr>
      <w:r>
        <w:separator/>
      </w:r>
    </w:p>
  </w:endnote>
  <w:endnote w:type="continuationSeparator" w:id="0">
    <w:p w:rsidR="000220A8" w:rsidRDefault="000220A8" w:rsidP="007F2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00" w:rsidRPr="0017331B" w:rsidRDefault="0029698F" w:rsidP="007F2500">
    <w:pPr>
      <w:spacing w:line="240" w:lineRule="auto"/>
      <w:rPr>
        <w:i/>
        <w:sz w:val="20"/>
        <w:szCs w:val="20"/>
      </w:rPr>
    </w:pPr>
    <w:r w:rsidRPr="0017331B">
      <w:rPr>
        <w:i/>
        <w:sz w:val="20"/>
        <w:szCs w:val="20"/>
      </w:rPr>
      <w:t>Foundations of Financial Literacy</w:t>
    </w:r>
  </w:p>
  <w:p w:rsidR="007F2500" w:rsidRDefault="007F2500" w:rsidP="007F2500">
    <w:pPr>
      <w:spacing w:line="240" w:lineRule="auto"/>
    </w:pPr>
    <w:r w:rsidRPr="0017331B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A8" w:rsidRDefault="000220A8" w:rsidP="007F2500">
      <w:pPr>
        <w:spacing w:line="240" w:lineRule="auto"/>
      </w:pPr>
      <w:r>
        <w:separator/>
      </w:r>
    </w:p>
  </w:footnote>
  <w:footnote w:type="continuationSeparator" w:id="0">
    <w:p w:rsidR="000220A8" w:rsidRDefault="000220A8" w:rsidP="007F25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8C5"/>
    <w:multiLevelType w:val="hybridMultilevel"/>
    <w:tmpl w:val="677EE558"/>
    <w:lvl w:ilvl="0" w:tplc="E20C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795"/>
    <w:multiLevelType w:val="hybridMultilevel"/>
    <w:tmpl w:val="B63E077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3B834FF"/>
    <w:multiLevelType w:val="hybridMultilevel"/>
    <w:tmpl w:val="31D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409A"/>
    <w:multiLevelType w:val="hybridMultilevel"/>
    <w:tmpl w:val="07828A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6BC0"/>
    <w:multiLevelType w:val="multilevel"/>
    <w:tmpl w:val="DBEA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021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E69"/>
    <w:rsid w:val="000033D1"/>
    <w:rsid w:val="0001322F"/>
    <w:rsid w:val="000220A8"/>
    <w:rsid w:val="0007260C"/>
    <w:rsid w:val="0007287C"/>
    <w:rsid w:val="00112A32"/>
    <w:rsid w:val="00157DFB"/>
    <w:rsid w:val="00167F48"/>
    <w:rsid w:val="0017331B"/>
    <w:rsid w:val="001B4101"/>
    <w:rsid w:val="002511D3"/>
    <w:rsid w:val="00291639"/>
    <w:rsid w:val="0029698F"/>
    <w:rsid w:val="003F2439"/>
    <w:rsid w:val="004B57FA"/>
    <w:rsid w:val="004D06F5"/>
    <w:rsid w:val="00682E46"/>
    <w:rsid w:val="00685E5F"/>
    <w:rsid w:val="00791E7A"/>
    <w:rsid w:val="007F2500"/>
    <w:rsid w:val="00804CAE"/>
    <w:rsid w:val="00811EE6"/>
    <w:rsid w:val="00880161"/>
    <w:rsid w:val="008F1687"/>
    <w:rsid w:val="00960935"/>
    <w:rsid w:val="00A37A5C"/>
    <w:rsid w:val="00B05479"/>
    <w:rsid w:val="00B404B8"/>
    <w:rsid w:val="00BD4581"/>
    <w:rsid w:val="00C76EDB"/>
    <w:rsid w:val="00D223B6"/>
    <w:rsid w:val="00D30E6B"/>
    <w:rsid w:val="00D91314"/>
    <w:rsid w:val="00DC7E69"/>
    <w:rsid w:val="00E43F22"/>
    <w:rsid w:val="00E72F9A"/>
    <w:rsid w:val="00E90C79"/>
    <w:rsid w:val="00EB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6F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F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6F5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6F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6F5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6F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6F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6F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6F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6F5"/>
    <w:rPr>
      <w:rFonts w:ascii="Cambria" w:eastAsia="Times New Roman" w:hAnsi="Cambria"/>
      <w:b/>
      <w:bCs/>
      <w:color w:val="365F9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F5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291639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91639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1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6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6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D06F5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D06F5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6F5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6F5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6F5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6F5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6F5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6F5"/>
    <w:rPr>
      <w:rFonts w:ascii="Cambria" w:eastAsia="Times New Roman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4D06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6F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0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6F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6F5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4D06F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4D06F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4D06F5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4D06F5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4D06F5"/>
    <w:pPr>
      <w:ind w:left="1008" w:hanging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ammissi\AppData\Roaming\Microsoft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jpacetti</cp:lastModifiedBy>
  <cp:revision>13</cp:revision>
  <dcterms:created xsi:type="dcterms:W3CDTF">2014-11-07T19:43:00Z</dcterms:created>
  <dcterms:modified xsi:type="dcterms:W3CDTF">2016-04-14T13:52:00Z</dcterms:modified>
</cp:coreProperties>
</file>