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0" w:rsidRDefault="00853B41" w:rsidP="00086E0F">
      <w:pPr>
        <w:pStyle w:val="DataFileChapNum"/>
      </w:pPr>
      <w:r>
        <w:t>Chapter 22</w:t>
      </w:r>
    </w:p>
    <w:p w:rsidR="002B7080" w:rsidRPr="00261083" w:rsidRDefault="00086E0F" w:rsidP="00086E0F">
      <w:pPr>
        <w:pStyle w:val="DataFileTitle"/>
      </w:pPr>
      <w:r>
        <w:t xml:space="preserve">Activity </w:t>
      </w:r>
      <w:r w:rsidR="00853B41">
        <w:t>22-1</w:t>
      </w:r>
      <w:r>
        <w:t xml:space="preserve"> </w:t>
      </w:r>
      <w:r w:rsidR="00853B41" w:rsidRPr="00853B41">
        <w:t>Improving a Cover Letter</w:t>
      </w:r>
    </w:p>
    <w:p w:rsidR="00AF4858" w:rsidRPr="00261083" w:rsidRDefault="00AF4858" w:rsidP="00AF4858">
      <w:pPr>
        <w:pStyle w:val="DataFileDirections"/>
      </w:pPr>
      <w:r w:rsidRPr="0087038D">
        <w:rPr>
          <w:b/>
        </w:rPr>
        <w:t>Directions:</w:t>
      </w:r>
      <w:r w:rsidRPr="0087038D">
        <w:tab/>
        <w:t xml:space="preserve">Read the following qualifications. Imagine you have achieved these things and are looking for a job to fit your experience. </w:t>
      </w:r>
      <w:r>
        <w:t xml:space="preserve">Then, read the following job description. </w:t>
      </w:r>
      <w:r w:rsidRPr="0087038D">
        <w:t>Craft a message that you would put in an e-mail to</w:t>
      </w:r>
      <w:r>
        <w:t xml:space="preserve"> apply for the position. </w:t>
      </w:r>
      <w:r>
        <w:rPr>
          <w:szCs w:val="24"/>
        </w:rPr>
        <w:t>K</w:t>
      </w:r>
      <w:r w:rsidRPr="000D725A">
        <w:rPr>
          <w:szCs w:val="24"/>
        </w:rPr>
        <w:t>ey</w:t>
      </w:r>
      <w:r>
        <w:rPr>
          <w:szCs w:val="24"/>
        </w:rPr>
        <w:t xml:space="preserve"> your response in a separate document and submit to your instructor.</w:t>
      </w:r>
    </w:p>
    <w:p w:rsidR="00AF4858" w:rsidRDefault="00AF4858" w:rsidP="00AF4858">
      <w:pPr>
        <w:pStyle w:val="DataFileActivityH"/>
      </w:pPr>
      <w:r>
        <w:t>Qualifications</w:t>
      </w:r>
    </w:p>
    <w:p w:rsidR="00C93BB1" w:rsidRPr="00312C1F" w:rsidRDefault="00AF4858" w:rsidP="00C152D1">
      <w:pPr>
        <w:pStyle w:val="DataFileB1"/>
      </w:pPr>
      <w:r>
        <w:sym w:font="Symbol" w:char="F0B7"/>
      </w:r>
      <w:r>
        <w:tab/>
      </w:r>
      <w:proofErr w:type="gramStart"/>
      <w:r>
        <w:t xml:space="preserve">Received a </w:t>
      </w:r>
      <w:r w:rsidR="00564673">
        <w:t>b</w:t>
      </w:r>
      <w:r w:rsidR="00564673" w:rsidRPr="00312C1F">
        <w:t>achelor</w:t>
      </w:r>
      <w:r w:rsidR="00564673">
        <w:t xml:space="preserve"> degree </w:t>
      </w:r>
      <w:r>
        <w:t xml:space="preserve">in </w:t>
      </w:r>
      <w:r w:rsidR="00564673">
        <w:t>m</w:t>
      </w:r>
      <w:r w:rsidR="00564673" w:rsidRPr="00312C1F">
        <w:t>arketing</w:t>
      </w:r>
      <w:r w:rsidRPr="00312C1F">
        <w:t>.</w:t>
      </w:r>
      <w:proofErr w:type="gramEnd"/>
    </w:p>
    <w:p w:rsidR="00AF4858" w:rsidRPr="00312C1F" w:rsidRDefault="00AF4858" w:rsidP="00C152D1">
      <w:pPr>
        <w:pStyle w:val="DataFileB1"/>
      </w:pPr>
      <w:r>
        <w:sym w:font="Symbol" w:char="F0B7"/>
      </w:r>
      <w:r>
        <w:tab/>
      </w:r>
      <w:proofErr w:type="gramStart"/>
      <w:r>
        <w:t xml:space="preserve">Worked </w:t>
      </w:r>
      <w:r w:rsidRPr="00312C1F">
        <w:t>for another publisher for three years</w:t>
      </w:r>
      <w:r w:rsidR="00865749">
        <w:t>.</w:t>
      </w:r>
      <w:proofErr w:type="gramEnd"/>
    </w:p>
    <w:p w:rsidR="00C93BB1" w:rsidRPr="00312C1F" w:rsidRDefault="00AF4858" w:rsidP="00C152D1">
      <w:pPr>
        <w:pStyle w:val="DataFileB1"/>
      </w:pPr>
      <w:r>
        <w:sym w:font="Symbol" w:char="F0B7"/>
      </w:r>
      <w:r>
        <w:tab/>
      </w:r>
      <w:proofErr w:type="gramStart"/>
      <w:r w:rsidRPr="00312C1F">
        <w:t>Looking for a position with more opportunities and challenges.</w:t>
      </w:r>
      <w:proofErr w:type="gramEnd"/>
    </w:p>
    <w:p w:rsidR="00C93BB1" w:rsidRDefault="00AF4858" w:rsidP="00C152D1">
      <w:pPr>
        <w:pStyle w:val="DataFileB1"/>
      </w:pPr>
      <w:r>
        <w:sym w:font="Symbol" w:char="F0B7"/>
      </w:r>
      <w:r>
        <w:tab/>
      </w:r>
      <w:proofErr w:type="gramStart"/>
      <w:r>
        <w:t>E</w:t>
      </w:r>
      <w:r w:rsidRPr="00312C1F">
        <w:t xml:space="preserve">xperienced in the </w:t>
      </w:r>
      <w:r>
        <w:t>education sales market.</w:t>
      </w:r>
      <w:proofErr w:type="gramEnd"/>
    </w:p>
    <w:p w:rsidR="00C93BB1" w:rsidRDefault="00AF4858" w:rsidP="00C152D1">
      <w:pPr>
        <w:pStyle w:val="DataFileB1"/>
      </w:pPr>
      <w:r>
        <w:sym w:font="Symbol" w:char="F0B7"/>
      </w:r>
      <w:r>
        <w:tab/>
      </w:r>
      <w:proofErr w:type="gramStart"/>
      <w:r>
        <w:t>Accustomed to travel.</w:t>
      </w:r>
      <w:proofErr w:type="gramEnd"/>
    </w:p>
    <w:p w:rsidR="00AF4858" w:rsidRDefault="00AF4858" w:rsidP="00C152D1">
      <w:pPr>
        <w:pStyle w:val="DataFileB1"/>
      </w:pPr>
      <w:r>
        <w:sym w:font="Symbol" w:char="F0B7"/>
      </w:r>
      <w:r>
        <w:tab/>
      </w:r>
      <w:proofErr w:type="gramStart"/>
      <w:r>
        <w:t>Self-starter.</w:t>
      </w:r>
      <w:proofErr w:type="gramEnd"/>
    </w:p>
    <w:p w:rsidR="00AF4858" w:rsidRDefault="00F7615B" w:rsidP="00AF4858">
      <w:pPr>
        <w:pStyle w:val="DataFileB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pt;margin-top:8.3pt;width:483pt;height:0;z-index:251657728" o:connectortype="straight">
            <v:stroke dashstyle="dash"/>
          </v:shape>
        </w:pict>
      </w:r>
    </w:p>
    <w:p w:rsidR="00AF4858" w:rsidRPr="00AD66DA" w:rsidRDefault="00AF4858" w:rsidP="00AF4858">
      <w:pPr>
        <w:pStyle w:val="DataFileActivityH"/>
      </w:pPr>
      <w:r>
        <w:t xml:space="preserve">Job Description: </w:t>
      </w:r>
      <w:r w:rsidRPr="00AD66DA">
        <w:t>Outside Sales Representative</w:t>
      </w:r>
    </w:p>
    <w:p w:rsidR="00AF4858" w:rsidRPr="00261083" w:rsidRDefault="00AF4858" w:rsidP="00AF4858">
      <w:pPr>
        <w:pStyle w:val="DataFilebody"/>
      </w:pPr>
      <w:r w:rsidRPr="00261083">
        <w:t>Publishers, Inc. is searching for a</w:t>
      </w:r>
      <w:r>
        <w:t xml:space="preserve"> career-oriented, well-</w:t>
      </w:r>
      <w:r w:rsidRPr="00261083">
        <w:t>organized, salesperson to work the Northern California, Oregon</w:t>
      </w:r>
      <w:r>
        <w:t>,</w:t>
      </w:r>
      <w:r w:rsidRPr="00261083">
        <w:t xml:space="preserve"> and Washington territory. Previous technical, teaching</w:t>
      </w:r>
      <w:r w:rsidR="00865749">
        <w:t>,</w:t>
      </w:r>
      <w:r w:rsidRPr="00261083">
        <w:t xml:space="preserve"> and/or sales experience preferred. Travel required. The candidate will work independently in their territory while maintaining close contact with management</w:t>
      </w:r>
      <w:r>
        <w:t>. Some responsibilities include the following:</w:t>
      </w:r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r w:rsidRPr="00261083">
        <w:t>Travel via automobile and/or airplane to make sales calls to teachers and administrators in middle schools, high schools, career and technical schools, community colleges, private training schools, and four-year colleges and universities.</w:t>
      </w:r>
    </w:p>
    <w:p w:rsidR="00AF4858" w:rsidRPr="00261083" w:rsidRDefault="00AF4858" w:rsidP="00C152D1">
      <w:pPr>
        <w:pStyle w:val="DataFileB1"/>
      </w:pPr>
      <w:r>
        <w:sym w:font="Symbol" w:char="F0B7"/>
      </w:r>
      <w:r>
        <w:tab/>
      </w:r>
      <w:r w:rsidRPr="00261083">
        <w:t>Attend state and local career and technical, family and consumer sciences, technology, and trade and industrial conventions and/or in-service workshops within the assigned territory.</w:t>
      </w:r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r w:rsidRPr="00261083">
        <w:t>Communicate regularly with the National Sales Manager by phone, e-mail</w:t>
      </w:r>
      <w:r w:rsidR="00865749">
        <w:t>,</w:t>
      </w:r>
      <w:r w:rsidRPr="00261083">
        <w:t xml:space="preserve"> and CRM software to provide information on customers, specific issues, sales, product information, and general economic and business issues.</w:t>
      </w:r>
    </w:p>
    <w:p w:rsidR="00AF4858" w:rsidRPr="00261083" w:rsidRDefault="00AF4858" w:rsidP="00C152D1">
      <w:pPr>
        <w:pStyle w:val="DataFileB1"/>
      </w:pPr>
      <w:r>
        <w:sym w:font="Symbol" w:char="F0B7"/>
      </w:r>
      <w:r>
        <w:tab/>
      </w:r>
      <w:r w:rsidRPr="00261083">
        <w:t>Attend scheduled sales conferences</w:t>
      </w:r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r w:rsidRPr="00261083">
        <w:t>Use SAGE CRM software to enter sales opportunities and track sales progress.</w:t>
      </w:r>
    </w:p>
    <w:p w:rsidR="00AF4858" w:rsidRPr="00261083" w:rsidRDefault="00AF4858" w:rsidP="00C152D1">
      <w:pPr>
        <w:pStyle w:val="DataFileB1"/>
      </w:pPr>
      <w:r>
        <w:sym w:font="Symbol" w:char="F0B7"/>
      </w:r>
      <w:r>
        <w:tab/>
      </w:r>
      <w:r w:rsidRPr="00261083">
        <w:t>Make presentations at state and local textbook adoption hearings and other teacher workshops.</w:t>
      </w:r>
    </w:p>
    <w:p w:rsidR="00AF4858" w:rsidRDefault="00AF4858" w:rsidP="00C152D1">
      <w:pPr>
        <w:pStyle w:val="DataFileB1"/>
      </w:pPr>
      <w:r>
        <w:sym w:font="Symbol" w:char="F0B7"/>
      </w:r>
      <w:r>
        <w:tab/>
      </w:r>
      <w:r w:rsidRPr="00261083">
        <w:t>Provide product and market feedback to our editorial staff to be used when revising existing product and developing new product.</w:t>
      </w:r>
    </w:p>
    <w:p w:rsidR="00853B41" w:rsidRPr="00261083" w:rsidRDefault="00853B41" w:rsidP="00C152D1">
      <w:pPr>
        <w:pStyle w:val="DataFileB1"/>
      </w:pPr>
    </w:p>
    <w:p w:rsidR="00AF4858" w:rsidRPr="00564673" w:rsidRDefault="00AF4858" w:rsidP="00564673">
      <w:pPr>
        <w:pStyle w:val="DataFileActivityH"/>
      </w:pPr>
      <w:r w:rsidRPr="00564673">
        <w:t>Requirements In</w:t>
      </w:r>
      <w:r w:rsidR="00302986" w:rsidRPr="00302986">
        <w:rPr>
          <w:rStyle w:val="Heading6Char"/>
          <w:rFonts w:ascii="Times New Roman" w:eastAsia="Calibri" w:hAnsi="Times New Roman"/>
          <w:i w:val="0"/>
          <w:iCs w:val="0"/>
          <w:color w:val="000000"/>
          <w:sz w:val="24"/>
          <w:szCs w:val="24"/>
        </w:rPr>
        <w:t>c</w:t>
      </w:r>
      <w:r w:rsidRPr="00564673">
        <w:t>lude:</w:t>
      </w:r>
    </w:p>
    <w:p w:rsidR="00853B41" w:rsidRPr="00261083" w:rsidRDefault="00AF4858" w:rsidP="00C152D1">
      <w:pPr>
        <w:pStyle w:val="DataFileB1"/>
      </w:pPr>
      <w:r>
        <w:lastRenderedPageBreak/>
        <w:sym w:font="Symbol" w:char="F0B7"/>
      </w:r>
      <w:r>
        <w:tab/>
        <w:t xml:space="preserve">Bachelor </w:t>
      </w:r>
      <w:r w:rsidR="00564673">
        <w:t xml:space="preserve">degree </w:t>
      </w:r>
      <w:r>
        <w:t>preferred.</w:t>
      </w:r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r w:rsidRPr="00261083">
        <w:t>Strong leadership, communication, and organizational skills required.</w:t>
      </w:r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proofErr w:type="gramStart"/>
      <w:r w:rsidRPr="00261083">
        <w:t>Excellent group presentation skills a must.</w:t>
      </w:r>
      <w:proofErr w:type="gramEnd"/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r w:rsidRPr="00261083">
        <w:t>Microsoft office program skills required.</w:t>
      </w:r>
    </w:p>
    <w:p w:rsidR="00AF4858" w:rsidRPr="00261083" w:rsidRDefault="00AF4858" w:rsidP="00C152D1">
      <w:pPr>
        <w:pStyle w:val="DataFileB1"/>
      </w:pPr>
      <w:r>
        <w:sym w:font="Symbol" w:char="F0B7"/>
      </w:r>
      <w:r>
        <w:tab/>
      </w:r>
      <w:r w:rsidR="00865749">
        <w:t>Five</w:t>
      </w:r>
      <w:r w:rsidRPr="00261083">
        <w:t xml:space="preserve"> years sales and/or marketing required</w:t>
      </w:r>
      <w:r w:rsidR="00865749">
        <w:t>.</w:t>
      </w:r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proofErr w:type="gramStart"/>
      <w:r w:rsidRPr="00261083">
        <w:t>Textbook or educational sales a plus.</w:t>
      </w:r>
      <w:proofErr w:type="gramEnd"/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proofErr w:type="gramStart"/>
      <w:r w:rsidRPr="00261083">
        <w:t>Must have excellent interpersonal skills and the ability to work successfully with a variety of people.</w:t>
      </w:r>
      <w:proofErr w:type="gramEnd"/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proofErr w:type="gramStart"/>
      <w:r w:rsidRPr="00261083">
        <w:t>Must be well-organized, self-motivated, and highly energetic.</w:t>
      </w:r>
      <w:proofErr w:type="gramEnd"/>
    </w:p>
    <w:p w:rsidR="00853B41" w:rsidRPr="00261083" w:rsidRDefault="00AF4858" w:rsidP="00C152D1">
      <w:pPr>
        <w:pStyle w:val="DataFileB1"/>
      </w:pPr>
      <w:r>
        <w:sym w:font="Symbol" w:char="F0B7"/>
      </w:r>
      <w:r>
        <w:tab/>
      </w:r>
      <w:proofErr w:type="gramStart"/>
      <w:r w:rsidRPr="00261083">
        <w:t>Must fulfill legal requirements of state residence to drive a car.</w:t>
      </w:r>
      <w:proofErr w:type="gramEnd"/>
    </w:p>
    <w:p w:rsidR="00DC0AB2" w:rsidRDefault="00DC0AB2" w:rsidP="00853B41">
      <w:pPr>
        <w:pStyle w:val="DataFileN1"/>
      </w:pPr>
    </w:p>
    <w:p w:rsidR="00853B41" w:rsidRPr="00853B41" w:rsidRDefault="00AF4858" w:rsidP="00853B41">
      <w:pPr>
        <w:pStyle w:val="DataFileN1"/>
      </w:pPr>
      <w:r w:rsidRPr="00261083">
        <w:t>To apply for this position, please e</w:t>
      </w:r>
      <w:r>
        <w:t>-</w:t>
      </w:r>
      <w:r w:rsidRPr="00261083">
        <w:t xml:space="preserve">mail your cover letter and </w:t>
      </w:r>
      <w:r>
        <w:t xml:space="preserve">résumé to </w:t>
      </w:r>
      <w:r w:rsidRPr="00853B41">
        <w:t>publishers</w:t>
      </w:r>
      <w:r w:rsidRPr="00E76938">
        <w:t>@e</w:t>
      </w:r>
      <w:r w:rsidR="00564673">
        <w:t>­</w:t>
      </w:r>
      <w:r w:rsidRPr="00E76938">
        <w:t>mail.com</w:t>
      </w:r>
      <w:r>
        <w:t>.</w:t>
      </w:r>
    </w:p>
    <w:sectPr w:rsidR="00853B41" w:rsidRPr="00853B41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DE" w:rsidRDefault="002B09DE" w:rsidP="00086E0F">
      <w:pPr>
        <w:spacing w:line="240" w:lineRule="auto"/>
      </w:pPr>
      <w:r>
        <w:separator/>
      </w:r>
    </w:p>
  </w:endnote>
  <w:endnote w:type="continuationSeparator" w:id="0">
    <w:p w:rsidR="002B09DE" w:rsidRDefault="002B09DE" w:rsidP="0008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0F" w:rsidRPr="00AF4858" w:rsidRDefault="00853B41" w:rsidP="00086E0F">
    <w:pPr>
      <w:spacing w:line="240" w:lineRule="auto"/>
      <w:rPr>
        <w:i/>
        <w:sz w:val="20"/>
      </w:rPr>
    </w:pPr>
    <w:r>
      <w:rPr>
        <w:i/>
        <w:sz w:val="20"/>
      </w:rPr>
      <w:t>Foundations of Financial Literacy</w:t>
    </w:r>
  </w:p>
  <w:p w:rsidR="00086E0F" w:rsidRPr="00AF4858" w:rsidRDefault="00086E0F" w:rsidP="00086E0F">
    <w:pPr>
      <w:spacing w:line="240" w:lineRule="auto"/>
      <w:rPr>
        <w:sz w:val="20"/>
      </w:rPr>
    </w:pPr>
    <w:r w:rsidRPr="00AF4858">
      <w:rPr>
        <w:sz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DE" w:rsidRDefault="002B09DE" w:rsidP="00086E0F">
      <w:pPr>
        <w:spacing w:line="240" w:lineRule="auto"/>
      </w:pPr>
      <w:r>
        <w:separator/>
      </w:r>
    </w:p>
  </w:footnote>
  <w:footnote w:type="continuationSeparator" w:id="0">
    <w:p w:rsidR="002B09DE" w:rsidRDefault="002B09DE" w:rsidP="00086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3F20"/>
    <w:multiLevelType w:val="multilevel"/>
    <w:tmpl w:val="FE8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80970"/>
    <w:multiLevelType w:val="multilevel"/>
    <w:tmpl w:val="9CC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12305"/>
    <w:multiLevelType w:val="hybridMultilevel"/>
    <w:tmpl w:val="D432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47"/>
    <w:rsid w:val="00051DD9"/>
    <w:rsid w:val="00086E0F"/>
    <w:rsid w:val="000E5DDA"/>
    <w:rsid w:val="001360F8"/>
    <w:rsid w:val="001B4101"/>
    <w:rsid w:val="001C0761"/>
    <w:rsid w:val="00261083"/>
    <w:rsid w:val="002B09DE"/>
    <w:rsid w:val="002B7080"/>
    <w:rsid w:val="00302986"/>
    <w:rsid w:val="00414448"/>
    <w:rsid w:val="00420180"/>
    <w:rsid w:val="004235AC"/>
    <w:rsid w:val="00431A3E"/>
    <w:rsid w:val="00477EFB"/>
    <w:rsid w:val="004819C2"/>
    <w:rsid w:val="004F0447"/>
    <w:rsid w:val="00564673"/>
    <w:rsid w:val="00647780"/>
    <w:rsid w:val="0066686F"/>
    <w:rsid w:val="0079672D"/>
    <w:rsid w:val="007D2A2B"/>
    <w:rsid w:val="00853B41"/>
    <w:rsid w:val="00865749"/>
    <w:rsid w:val="008B6A88"/>
    <w:rsid w:val="0092562C"/>
    <w:rsid w:val="009E4AB7"/>
    <w:rsid w:val="009F43C5"/>
    <w:rsid w:val="00A1632F"/>
    <w:rsid w:val="00A16F02"/>
    <w:rsid w:val="00A2186F"/>
    <w:rsid w:val="00AB779B"/>
    <w:rsid w:val="00AD66DA"/>
    <w:rsid w:val="00AF4858"/>
    <w:rsid w:val="00B05479"/>
    <w:rsid w:val="00B24977"/>
    <w:rsid w:val="00B31EA4"/>
    <w:rsid w:val="00B70584"/>
    <w:rsid w:val="00C13988"/>
    <w:rsid w:val="00C152D1"/>
    <w:rsid w:val="00C256C0"/>
    <w:rsid w:val="00C52049"/>
    <w:rsid w:val="00C66503"/>
    <w:rsid w:val="00C93BB1"/>
    <w:rsid w:val="00D32BA8"/>
    <w:rsid w:val="00DC0AB2"/>
    <w:rsid w:val="00DC46FF"/>
    <w:rsid w:val="00E40329"/>
    <w:rsid w:val="00E67E81"/>
    <w:rsid w:val="00EA062F"/>
    <w:rsid w:val="00ED2B1F"/>
    <w:rsid w:val="00F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67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67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673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67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673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673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673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673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673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673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64673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64673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64673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64673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64673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673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673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673"/>
    <w:rPr>
      <w:rFonts w:ascii="Cambria" w:eastAsia="Times New Roman" w:hAnsi="Cambria"/>
      <w:i/>
      <w:iCs/>
      <w:color w:val="9BBB59"/>
    </w:rPr>
  </w:style>
  <w:style w:type="paragraph" w:styleId="NormalWeb">
    <w:name w:val="Normal (Web)"/>
    <w:basedOn w:val="Normal"/>
    <w:uiPriority w:val="99"/>
    <w:semiHidden/>
    <w:unhideWhenUsed/>
    <w:rsid w:val="004F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73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261083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61083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61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83"/>
    <w:rPr>
      <w:b/>
      <w:bCs/>
    </w:rPr>
  </w:style>
  <w:style w:type="character" w:styleId="Hyperlink">
    <w:name w:val="Hyperlink"/>
    <w:basedOn w:val="DefaultParagraphFont"/>
    <w:uiPriority w:val="99"/>
    <w:unhideWhenUsed/>
    <w:rsid w:val="005646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083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610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6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4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673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673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564673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564673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564673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564673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564673"/>
    <w:rPr>
      <w:rFonts w:ascii="Times New Roman" w:hAnsi="Times New Roman"/>
      <w:color w:val="000000"/>
      <w:sz w:val="24"/>
      <w:szCs w:val="24"/>
    </w:rPr>
  </w:style>
  <w:style w:type="paragraph" w:customStyle="1" w:styleId="DataFileB1">
    <w:name w:val="DataFile_B1"/>
    <w:basedOn w:val="DataFileN1"/>
    <w:qFormat/>
    <w:rsid w:val="00564673"/>
    <w:pPr>
      <w:ind w:left="1008" w:hanging="288"/>
    </w:pPr>
  </w:style>
  <w:style w:type="paragraph" w:customStyle="1" w:styleId="DataFilecopyright">
    <w:name w:val="DataFile_copyright"/>
    <w:basedOn w:val="Footer"/>
    <w:qFormat/>
    <w:rsid w:val="00564673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564673"/>
    <w:rPr>
      <w:b/>
    </w:rPr>
  </w:style>
  <w:style w:type="paragraph" w:customStyle="1" w:styleId="Default">
    <w:name w:val="Default"/>
    <w:rsid w:val="005646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64673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564673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N1">
    <w:name w:val="DataFile_N1"/>
    <w:basedOn w:val="Normal"/>
    <w:qFormat/>
    <w:rsid w:val="00564673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564673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564673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564673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564673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564673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193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19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O'Dell</cp:lastModifiedBy>
  <cp:revision>16</cp:revision>
  <dcterms:created xsi:type="dcterms:W3CDTF">2014-11-07T19:43:00Z</dcterms:created>
  <dcterms:modified xsi:type="dcterms:W3CDTF">2016-06-30T14:44:00Z</dcterms:modified>
</cp:coreProperties>
</file>