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8" w:rsidRDefault="004B3578" w:rsidP="004B3578">
      <w:pPr>
        <w:pStyle w:val="DataFileChapNum"/>
      </w:pPr>
      <w:r w:rsidRPr="00020305">
        <w:t>Chapter</w:t>
      </w:r>
      <w:r>
        <w:t xml:space="preserve"> 21</w:t>
      </w:r>
    </w:p>
    <w:p w:rsidR="006D16E1" w:rsidRPr="00B53EA3" w:rsidRDefault="004B3578" w:rsidP="004B3578">
      <w:pPr>
        <w:pStyle w:val="DataFileTitle"/>
      </w:pPr>
      <w:r>
        <w:t>Activity 21-1 Visiting a Career Exploration Website</w:t>
      </w:r>
    </w:p>
    <w:p w:rsidR="004E4CB1" w:rsidRPr="0021441E" w:rsidRDefault="00A96899" w:rsidP="0021441E">
      <w:pPr>
        <w:pStyle w:val="DataFileDirections"/>
      </w:pPr>
      <w:r w:rsidRPr="0021441E">
        <w:rPr>
          <w:rStyle w:val="DataFileCbold"/>
          <w:bCs/>
        </w:rPr>
        <w:t>Directions:</w:t>
      </w:r>
      <w:r w:rsidRPr="0021441E">
        <w:tab/>
        <w:t>Complete the following to learn more abou</w:t>
      </w:r>
      <w:r w:rsidR="00F81E22" w:rsidRPr="0021441E">
        <w:t>t career explorations websites.</w:t>
      </w:r>
      <w:r w:rsidR="009C2DD9" w:rsidRPr="009C2DD9">
        <w:t xml:space="preserve"> </w:t>
      </w:r>
      <w:r w:rsidR="009C2DD9" w:rsidRPr="00F1253C">
        <w:t xml:space="preserve">Respond to the questions </w:t>
      </w:r>
      <w:r w:rsidR="009C2DD9">
        <w:t>below as you navigate the site.</w:t>
      </w:r>
    </w:p>
    <w:p w:rsidR="009C2DD9" w:rsidRPr="00F1253C" w:rsidRDefault="00765750" w:rsidP="009C2DD9">
      <w:pPr>
        <w:pStyle w:val="DataFileN1"/>
      </w:pPr>
      <w:r>
        <w:t>1.</w:t>
      </w:r>
      <w:r>
        <w:tab/>
      </w:r>
      <w:r w:rsidR="009C2DD9">
        <w:t xml:space="preserve">O*NET OnLine is an extensive career resource that can be used to help you make wise career decisions. Navigate to the O*NET </w:t>
      </w:r>
      <w:proofErr w:type="spellStart"/>
      <w:r w:rsidR="009C2DD9">
        <w:t>OnLine</w:t>
      </w:r>
      <w:proofErr w:type="spellEnd"/>
      <w:r w:rsidR="009C2DD9">
        <w:t xml:space="preserve"> website at </w:t>
      </w:r>
      <w:r w:rsidR="009C2DD9" w:rsidRPr="009C2DD9">
        <w:t>www.onetonline.org.</w:t>
      </w:r>
    </w:p>
    <w:p w:rsidR="009C2DD9" w:rsidRDefault="009C2DD9" w:rsidP="00F81E22">
      <w:pPr>
        <w:pStyle w:val="DataFileN1"/>
      </w:pPr>
    </w:p>
    <w:p w:rsidR="00A96899" w:rsidRDefault="009C2DD9" w:rsidP="00F81E22">
      <w:pPr>
        <w:pStyle w:val="DataFileN1"/>
      </w:pPr>
      <w:r>
        <w:t>2.</w:t>
      </w:r>
      <w:r>
        <w:tab/>
      </w:r>
      <w:r w:rsidR="001E335A">
        <w:t>Using</w:t>
      </w:r>
      <w:r>
        <w:t xml:space="preserve"> the “Find Occupations” menu, s</w:t>
      </w:r>
      <w:r w:rsidR="00A96899" w:rsidRPr="00F1253C">
        <w:t>elect a</w:t>
      </w:r>
      <w:r w:rsidR="00111381">
        <w:t xml:space="preserve"> career cluster in which you are interested. List at least three occupations within that cluster that have a </w:t>
      </w:r>
      <w:r>
        <w:t>“</w:t>
      </w:r>
      <w:r w:rsidR="00111381">
        <w:t>bright outlook</w:t>
      </w:r>
      <w:r>
        <w:t>”</w:t>
      </w:r>
      <w:r w:rsidR="00111381">
        <w:t xml:space="preserve"> designation.</w:t>
      </w:r>
    </w:p>
    <w:p w:rsidR="00F1253C" w:rsidRDefault="00B86274" w:rsidP="00B86274">
      <w:pPr>
        <w:pStyle w:val="DataFileB1"/>
      </w:pPr>
      <w:r>
        <w:sym w:font="Symbol" w:char="F0B7"/>
      </w:r>
      <w:r>
        <w:tab/>
      </w:r>
      <w:r w:rsidR="00933071"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F81E22">
        <w:instrText xml:space="preserve"> FORMTEXT </w:instrText>
      </w:r>
      <w:r w:rsidR="00933071" w:rsidRPr="00F81E22">
        <w:fldChar w:fldCharType="separate"/>
      </w:r>
      <w:r w:rsidR="00F1253C" w:rsidRPr="00F81E22">
        <w:rPr>
          <w:noProof/>
        </w:rPr>
        <w:t>&lt;&lt;Place Answer Here&gt;&gt;</w:t>
      </w:r>
      <w:r w:rsidR="00933071" w:rsidRPr="00F81E22"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F81E22">
        <w:instrText xml:space="preserve"> FORMTEXT </w:instrText>
      </w:r>
      <w:r w:rsidRPr="00F81E22">
        <w:fldChar w:fldCharType="separate"/>
      </w:r>
      <w:r w:rsidRPr="00F81E22">
        <w:rPr>
          <w:noProof/>
        </w:rPr>
        <w:t>&lt;&lt;Place Answer Here&gt;&gt;</w:t>
      </w:r>
      <w:r w:rsidRPr="00F81E22"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F81E22">
        <w:instrText xml:space="preserve"> FORMTEXT </w:instrText>
      </w:r>
      <w:r w:rsidRPr="00F81E22">
        <w:fldChar w:fldCharType="separate"/>
      </w:r>
      <w:r w:rsidRPr="00F81E22">
        <w:rPr>
          <w:noProof/>
        </w:rPr>
        <w:t>&lt;&lt;Place Answer Here&gt;&gt;</w:t>
      </w:r>
      <w:r w:rsidRPr="00F81E22">
        <w:fldChar w:fldCharType="end"/>
      </w:r>
    </w:p>
    <w:p w:rsidR="00B86274" w:rsidRDefault="00B86274" w:rsidP="00F81E22">
      <w:pPr>
        <w:pStyle w:val="DataFileN1"/>
      </w:pPr>
    </w:p>
    <w:p w:rsidR="00A96899" w:rsidRDefault="005E6EBD" w:rsidP="00F81E22">
      <w:pPr>
        <w:pStyle w:val="DataFileN1"/>
      </w:pPr>
      <w:r>
        <w:t>3</w:t>
      </w:r>
      <w:r w:rsidR="00765750">
        <w:t>.</w:t>
      </w:r>
      <w:r w:rsidR="00765750">
        <w:tab/>
      </w:r>
      <w:r w:rsidR="00111381">
        <w:t xml:space="preserve">Choose one occupation from the occupations you identified above. </w:t>
      </w:r>
      <w:r w:rsidR="00A96899" w:rsidRPr="00F1253C">
        <w:t xml:space="preserve">What </w:t>
      </w:r>
      <w:r w:rsidR="00111381">
        <w:t xml:space="preserve">skills and training are </w:t>
      </w:r>
      <w:r w:rsidR="00A96899" w:rsidRPr="00F1253C">
        <w:t xml:space="preserve">required for this occupation? </w:t>
      </w:r>
      <w:r w:rsidR="00111381">
        <w:t>Knowing this, are you more or less interested in that occupation? Explain your answer.</w:t>
      </w:r>
    </w:p>
    <w:p w:rsidR="00F1253C" w:rsidRDefault="00933071" w:rsidP="00F81E22">
      <w:pPr>
        <w:ind w:left="720"/>
        <w:rPr>
          <w:rFonts w:ascii="Times New Roman" w:hAnsi="Times New Roman" w:cs="Times New Roman"/>
          <w:sz w:val="24"/>
          <w:szCs w:val="20"/>
        </w:rPr>
      </w:pPr>
      <w:r w:rsidRPr="00F81E2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F81E2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F81E22">
        <w:rPr>
          <w:rFonts w:ascii="Times New Roman" w:hAnsi="Times New Roman" w:cs="Times New Roman"/>
          <w:sz w:val="24"/>
          <w:szCs w:val="20"/>
        </w:rPr>
      </w:r>
      <w:r w:rsidRPr="00F81E22">
        <w:rPr>
          <w:rFonts w:ascii="Times New Roman" w:hAnsi="Times New Roman" w:cs="Times New Roman"/>
          <w:sz w:val="24"/>
          <w:szCs w:val="20"/>
        </w:rPr>
        <w:fldChar w:fldCharType="separate"/>
      </w:r>
      <w:r w:rsidR="00F1253C" w:rsidRPr="00F81E22">
        <w:rPr>
          <w:rFonts w:ascii="Times New Roman" w:hAnsi="Times New Roman" w:cs="Times New Roman"/>
          <w:noProof/>
          <w:sz w:val="24"/>
          <w:szCs w:val="20"/>
        </w:rPr>
        <w:t>&lt;&lt;Place Answer Here&gt;&gt;</w:t>
      </w:r>
      <w:r w:rsidRPr="00F81E22">
        <w:rPr>
          <w:rFonts w:ascii="Times New Roman" w:hAnsi="Times New Roman" w:cs="Times New Roman"/>
          <w:sz w:val="24"/>
          <w:szCs w:val="20"/>
        </w:rPr>
        <w:fldChar w:fldCharType="end"/>
      </w:r>
    </w:p>
    <w:p w:rsidR="00BC2BF1" w:rsidRPr="00F81E22" w:rsidRDefault="00BC2BF1" w:rsidP="00F81E22">
      <w:pPr>
        <w:ind w:left="720"/>
        <w:rPr>
          <w:rFonts w:ascii="Times New Roman" w:hAnsi="Times New Roman" w:cs="Times New Roman"/>
          <w:sz w:val="28"/>
        </w:rPr>
      </w:pPr>
    </w:p>
    <w:p w:rsidR="00A96899" w:rsidRDefault="005E6EBD" w:rsidP="00F81E22">
      <w:pPr>
        <w:pStyle w:val="DataFileN1"/>
      </w:pPr>
      <w:r>
        <w:t>4</w:t>
      </w:r>
      <w:r w:rsidR="00765750">
        <w:t>.</w:t>
      </w:r>
      <w:r w:rsidR="00765750">
        <w:tab/>
      </w:r>
      <w:r w:rsidR="00111381" w:rsidRPr="00F1253C">
        <w:t xml:space="preserve">What </w:t>
      </w:r>
      <w:r w:rsidR="00111381">
        <w:t xml:space="preserve">are some other occupations that are related to the one you chose? Is the outlook as bright for the </w:t>
      </w:r>
      <w:r w:rsidR="00032018">
        <w:t xml:space="preserve">other occupations? </w:t>
      </w:r>
      <w:r>
        <w:t>What do you think is the cause</w:t>
      </w:r>
      <w:r w:rsidR="00032018">
        <w:t>?</w:t>
      </w:r>
    </w:p>
    <w:p w:rsidR="00F1253C" w:rsidRDefault="00933071" w:rsidP="00F81E22">
      <w:pPr>
        <w:ind w:left="720"/>
        <w:rPr>
          <w:rFonts w:ascii="Times New Roman" w:hAnsi="Times New Roman" w:cs="Times New Roman"/>
          <w:sz w:val="24"/>
          <w:szCs w:val="20"/>
        </w:rPr>
      </w:pPr>
      <w:r w:rsidRPr="00F81E2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F81E2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F81E22">
        <w:rPr>
          <w:rFonts w:ascii="Times New Roman" w:hAnsi="Times New Roman" w:cs="Times New Roman"/>
          <w:sz w:val="24"/>
          <w:szCs w:val="20"/>
        </w:rPr>
      </w:r>
      <w:r w:rsidRPr="00F81E22">
        <w:rPr>
          <w:rFonts w:ascii="Times New Roman" w:hAnsi="Times New Roman" w:cs="Times New Roman"/>
          <w:sz w:val="24"/>
          <w:szCs w:val="20"/>
        </w:rPr>
        <w:fldChar w:fldCharType="separate"/>
      </w:r>
      <w:r w:rsidR="00F1253C" w:rsidRPr="00F81E22">
        <w:rPr>
          <w:rFonts w:ascii="Times New Roman" w:hAnsi="Times New Roman" w:cs="Times New Roman"/>
          <w:noProof/>
          <w:sz w:val="24"/>
          <w:szCs w:val="20"/>
        </w:rPr>
        <w:t>&lt;&lt;Place Answer Here&gt;&gt;</w:t>
      </w:r>
      <w:r w:rsidRPr="00F81E22">
        <w:rPr>
          <w:rFonts w:ascii="Times New Roman" w:hAnsi="Times New Roman" w:cs="Times New Roman"/>
          <w:sz w:val="24"/>
          <w:szCs w:val="20"/>
        </w:rPr>
        <w:fldChar w:fldCharType="end"/>
      </w:r>
    </w:p>
    <w:p w:rsidR="00BC2BF1" w:rsidRPr="00F81E22" w:rsidRDefault="00BC2BF1" w:rsidP="00F81E22">
      <w:pPr>
        <w:ind w:left="720"/>
        <w:rPr>
          <w:rFonts w:ascii="Times New Roman" w:hAnsi="Times New Roman" w:cs="Times New Roman"/>
          <w:sz w:val="24"/>
          <w:szCs w:val="20"/>
        </w:rPr>
      </w:pPr>
    </w:p>
    <w:p w:rsidR="00A96899" w:rsidRPr="00765750" w:rsidRDefault="005E6EBD" w:rsidP="00F81E22">
      <w:pPr>
        <w:pStyle w:val="DataFileN1"/>
      </w:pPr>
      <w:r>
        <w:t>5</w:t>
      </w:r>
      <w:r w:rsidR="00765750">
        <w:t>.</w:t>
      </w:r>
      <w:r w:rsidR="00765750">
        <w:tab/>
      </w:r>
      <w:r w:rsidR="00BC2BF1">
        <w:t>Use the “</w:t>
      </w:r>
      <w:r>
        <w:t>Advanced Search</w:t>
      </w:r>
      <w:r w:rsidR="00BC2BF1">
        <w:t>” drop-</w:t>
      </w:r>
      <w:r w:rsidR="004746F7" w:rsidRPr="00765750">
        <w:t xml:space="preserve">down menu. Select </w:t>
      </w:r>
      <w:r>
        <w:t>“Interests”</w:t>
      </w:r>
      <w:r w:rsidR="004746F7" w:rsidRPr="00765750">
        <w:t xml:space="preserve"> </w:t>
      </w:r>
      <w:r>
        <w:t>and choose an interest of yours from the list. Which interest did you choose?</w:t>
      </w:r>
    </w:p>
    <w:p w:rsidR="00F1253C" w:rsidRDefault="00933071" w:rsidP="00F81E22">
      <w:pPr>
        <w:ind w:left="720"/>
        <w:rPr>
          <w:rFonts w:ascii="Times New Roman" w:hAnsi="Times New Roman" w:cs="Times New Roman"/>
          <w:sz w:val="24"/>
          <w:szCs w:val="20"/>
        </w:rPr>
      </w:pPr>
      <w:r w:rsidRPr="00F81E2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1253C" w:rsidRPr="00F81E2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F81E22">
        <w:rPr>
          <w:rFonts w:ascii="Times New Roman" w:hAnsi="Times New Roman" w:cs="Times New Roman"/>
          <w:sz w:val="24"/>
          <w:szCs w:val="20"/>
        </w:rPr>
      </w:r>
      <w:r w:rsidRPr="00F81E22">
        <w:rPr>
          <w:rFonts w:ascii="Times New Roman" w:hAnsi="Times New Roman" w:cs="Times New Roman"/>
          <w:sz w:val="24"/>
          <w:szCs w:val="20"/>
        </w:rPr>
        <w:fldChar w:fldCharType="separate"/>
      </w:r>
      <w:r w:rsidR="00F1253C" w:rsidRPr="00F81E22">
        <w:rPr>
          <w:rFonts w:ascii="Times New Roman" w:hAnsi="Times New Roman" w:cs="Times New Roman"/>
          <w:noProof/>
          <w:sz w:val="24"/>
          <w:szCs w:val="20"/>
        </w:rPr>
        <w:t>&lt;&lt;Place Answer Here&gt;&gt;</w:t>
      </w:r>
      <w:r w:rsidRPr="00F81E22">
        <w:rPr>
          <w:rFonts w:ascii="Times New Roman" w:hAnsi="Times New Roman" w:cs="Times New Roman"/>
          <w:sz w:val="24"/>
          <w:szCs w:val="20"/>
        </w:rPr>
        <w:fldChar w:fldCharType="end"/>
      </w:r>
    </w:p>
    <w:p w:rsidR="00BC2BF1" w:rsidRPr="00F81E22" w:rsidRDefault="00BC2BF1" w:rsidP="00F81E22">
      <w:pPr>
        <w:ind w:left="720"/>
        <w:rPr>
          <w:rFonts w:ascii="Times New Roman" w:hAnsi="Times New Roman" w:cs="Times New Roman"/>
          <w:sz w:val="28"/>
        </w:rPr>
      </w:pPr>
    </w:p>
    <w:p w:rsidR="005E6EBD" w:rsidRPr="00765750" w:rsidRDefault="005E6EBD" w:rsidP="005E6EBD">
      <w:pPr>
        <w:pStyle w:val="DataFileN1"/>
      </w:pPr>
      <w:r>
        <w:t>6.</w:t>
      </w:r>
      <w:r>
        <w:tab/>
        <w:t>List at least three occupations within that interest area that have a “bright outlook” designation.</w:t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F81E22">
        <w:instrText xml:space="preserve"> FORMTEXT </w:instrText>
      </w:r>
      <w:r w:rsidRPr="00F81E22">
        <w:fldChar w:fldCharType="separate"/>
      </w:r>
      <w:r w:rsidRPr="00F81E22">
        <w:rPr>
          <w:noProof/>
        </w:rPr>
        <w:t>&lt;&lt;Place Answer Here&gt;&gt;</w:t>
      </w:r>
      <w:r w:rsidRPr="00F81E22"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F81E22">
        <w:instrText xml:space="preserve"> FORMTEXT </w:instrText>
      </w:r>
      <w:r w:rsidRPr="00F81E22">
        <w:fldChar w:fldCharType="separate"/>
      </w:r>
      <w:r w:rsidRPr="00F81E22">
        <w:rPr>
          <w:noProof/>
        </w:rPr>
        <w:t>&lt;&lt;Place Answer Here&gt;&gt;</w:t>
      </w:r>
      <w:r w:rsidRPr="00F81E22">
        <w:fldChar w:fldCharType="end"/>
      </w:r>
    </w:p>
    <w:p w:rsidR="00B86274" w:rsidRDefault="00B86274" w:rsidP="00B86274">
      <w:pPr>
        <w:pStyle w:val="DataFileB1"/>
      </w:pPr>
      <w:r>
        <w:sym w:font="Symbol" w:char="F0B7"/>
      </w:r>
      <w:r>
        <w:tab/>
      </w:r>
      <w:r w:rsidRPr="00F81E2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F81E22">
        <w:instrText xml:space="preserve"> FORMTEXT </w:instrText>
      </w:r>
      <w:r w:rsidRPr="00F81E22">
        <w:fldChar w:fldCharType="separate"/>
      </w:r>
      <w:r w:rsidRPr="00F81E22">
        <w:rPr>
          <w:noProof/>
        </w:rPr>
        <w:t>&lt;&lt;Place Answer Here&gt;&gt;</w:t>
      </w:r>
      <w:r w:rsidRPr="00F81E22">
        <w:fldChar w:fldCharType="end"/>
      </w:r>
    </w:p>
    <w:p w:rsidR="005E6EBD" w:rsidRDefault="005E6EBD" w:rsidP="00405032">
      <w:pPr>
        <w:pStyle w:val="DataFileN1"/>
      </w:pPr>
    </w:p>
    <w:p w:rsidR="005E6EBD" w:rsidRDefault="005E6EBD" w:rsidP="005E6EBD">
      <w:pPr>
        <w:pStyle w:val="DataFileN1"/>
      </w:pPr>
      <w:r>
        <w:t>7.</w:t>
      </w:r>
      <w:r>
        <w:tab/>
        <w:t xml:space="preserve">Choose one occupation from the occupations you identified above. </w:t>
      </w:r>
      <w:r w:rsidRPr="00F1253C">
        <w:t xml:space="preserve">What </w:t>
      </w:r>
      <w:r>
        <w:t xml:space="preserve">skills and training are </w:t>
      </w:r>
      <w:r w:rsidRPr="00F1253C">
        <w:t xml:space="preserve">required for this occupation? </w:t>
      </w:r>
      <w:r>
        <w:t>Knowing this, are you more or less interested in that occupation? Explain your answer.</w:t>
      </w:r>
    </w:p>
    <w:p w:rsidR="005E6EBD" w:rsidRDefault="00933071" w:rsidP="005E6EBD">
      <w:pPr>
        <w:ind w:left="720"/>
        <w:rPr>
          <w:rFonts w:ascii="Times New Roman" w:hAnsi="Times New Roman" w:cs="Times New Roman"/>
          <w:sz w:val="24"/>
          <w:szCs w:val="20"/>
        </w:rPr>
      </w:pPr>
      <w:r w:rsidRPr="00F81E2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E6EBD" w:rsidRPr="00F81E2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F81E22">
        <w:rPr>
          <w:rFonts w:ascii="Times New Roman" w:hAnsi="Times New Roman" w:cs="Times New Roman"/>
          <w:sz w:val="24"/>
          <w:szCs w:val="20"/>
        </w:rPr>
      </w:r>
      <w:r w:rsidRPr="00F81E22">
        <w:rPr>
          <w:rFonts w:ascii="Times New Roman" w:hAnsi="Times New Roman" w:cs="Times New Roman"/>
          <w:sz w:val="24"/>
          <w:szCs w:val="20"/>
        </w:rPr>
        <w:fldChar w:fldCharType="separate"/>
      </w:r>
      <w:r w:rsidR="005E6EBD" w:rsidRPr="00F81E22">
        <w:rPr>
          <w:rFonts w:ascii="Times New Roman" w:hAnsi="Times New Roman" w:cs="Times New Roman"/>
          <w:noProof/>
          <w:sz w:val="24"/>
          <w:szCs w:val="20"/>
        </w:rPr>
        <w:t>&lt;&lt;Place Answer Here&gt;&gt;</w:t>
      </w:r>
      <w:r w:rsidRPr="00F81E22">
        <w:rPr>
          <w:rFonts w:ascii="Times New Roman" w:hAnsi="Times New Roman" w:cs="Times New Roman"/>
          <w:sz w:val="24"/>
          <w:szCs w:val="20"/>
        </w:rPr>
        <w:fldChar w:fldCharType="end"/>
      </w:r>
    </w:p>
    <w:p w:rsidR="005E6EBD" w:rsidRDefault="005E6EBD" w:rsidP="005E6EBD">
      <w:pPr>
        <w:ind w:left="720"/>
        <w:rPr>
          <w:rFonts w:ascii="Times New Roman" w:hAnsi="Times New Roman" w:cs="Times New Roman"/>
          <w:sz w:val="24"/>
          <w:szCs w:val="20"/>
        </w:rPr>
      </w:pPr>
    </w:p>
    <w:p w:rsidR="005E6EBD" w:rsidRDefault="005E6EBD" w:rsidP="005E6EBD">
      <w:pPr>
        <w:pStyle w:val="DataFileN1"/>
      </w:pPr>
      <w:r>
        <w:t>8.</w:t>
      </w:r>
      <w:r>
        <w:tab/>
      </w:r>
      <w:r w:rsidRPr="00F1253C">
        <w:t xml:space="preserve">What </w:t>
      </w:r>
      <w:r>
        <w:t>are some other occupations that are related to the one you chose? Is the outlook as bright for the other occupations? What do you think is the cause?</w:t>
      </w:r>
    </w:p>
    <w:p w:rsidR="005E6EBD" w:rsidRDefault="00933071" w:rsidP="005E6EBD">
      <w:pPr>
        <w:ind w:left="720"/>
        <w:rPr>
          <w:rFonts w:ascii="Times New Roman" w:hAnsi="Times New Roman" w:cs="Times New Roman"/>
          <w:sz w:val="24"/>
          <w:szCs w:val="20"/>
        </w:rPr>
      </w:pPr>
      <w:r w:rsidRPr="00F81E2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E6EBD" w:rsidRPr="00F81E2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F81E22">
        <w:rPr>
          <w:rFonts w:ascii="Times New Roman" w:hAnsi="Times New Roman" w:cs="Times New Roman"/>
          <w:sz w:val="24"/>
          <w:szCs w:val="20"/>
        </w:rPr>
      </w:r>
      <w:r w:rsidRPr="00F81E22">
        <w:rPr>
          <w:rFonts w:ascii="Times New Roman" w:hAnsi="Times New Roman" w:cs="Times New Roman"/>
          <w:sz w:val="24"/>
          <w:szCs w:val="20"/>
        </w:rPr>
        <w:fldChar w:fldCharType="separate"/>
      </w:r>
      <w:r w:rsidR="005E6EBD" w:rsidRPr="00F81E22">
        <w:rPr>
          <w:rFonts w:ascii="Times New Roman" w:hAnsi="Times New Roman" w:cs="Times New Roman"/>
          <w:noProof/>
          <w:sz w:val="24"/>
          <w:szCs w:val="20"/>
        </w:rPr>
        <w:t>&lt;&lt;Place Answer Here&gt;&gt;</w:t>
      </w:r>
      <w:r w:rsidRPr="00F81E22">
        <w:rPr>
          <w:rFonts w:ascii="Times New Roman" w:hAnsi="Times New Roman" w:cs="Times New Roman"/>
          <w:sz w:val="24"/>
          <w:szCs w:val="20"/>
        </w:rPr>
        <w:fldChar w:fldCharType="end"/>
      </w:r>
    </w:p>
    <w:p w:rsidR="005E6EBD" w:rsidRDefault="005E6EBD" w:rsidP="00405032">
      <w:pPr>
        <w:pStyle w:val="DataFileN1"/>
      </w:pPr>
    </w:p>
    <w:p w:rsidR="00405032" w:rsidRPr="00F81E22" w:rsidRDefault="005E6EBD" w:rsidP="00405032">
      <w:pPr>
        <w:pStyle w:val="DataFileN1"/>
      </w:pPr>
      <w:r>
        <w:t>9.</w:t>
      </w:r>
      <w:r>
        <w:tab/>
      </w:r>
      <w:r w:rsidR="00F1253C" w:rsidRPr="00765750">
        <w:t>Ask your instructor where to save your documents. This could be on the school’s network or a flash d</w:t>
      </w:r>
      <w:r w:rsidR="00DF0CD6">
        <w:t xml:space="preserve">rive of your own. Name your </w:t>
      </w:r>
      <w:r w:rsidR="00F1253C" w:rsidRPr="00765750">
        <w:t xml:space="preserve">document </w:t>
      </w:r>
      <w:r w:rsidR="00F1253C" w:rsidRPr="00765750">
        <w:rPr>
          <w:i/>
        </w:rPr>
        <w:t>FirstnameLastname</w:t>
      </w:r>
      <w:r w:rsidR="00F1253C" w:rsidRPr="00765750">
        <w:t>_Activity</w:t>
      </w:r>
      <w:r w:rsidR="00B53EA3">
        <w:t>21</w:t>
      </w:r>
      <w:r w:rsidR="00F1253C" w:rsidRPr="00765750">
        <w:t>-</w:t>
      </w:r>
      <w:r w:rsidR="00B53EA3">
        <w:t>0</w:t>
      </w:r>
      <w:r w:rsidR="00F1253C" w:rsidRPr="00765750">
        <w:t>1.docx (i.e., JohnSmith_Activity</w:t>
      </w:r>
      <w:r w:rsidR="00B53EA3">
        <w:t>21</w:t>
      </w:r>
      <w:r w:rsidR="00F1253C" w:rsidRPr="00765750">
        <w:t>-</w:t>
      </w:r>
      <w:r w:rsidR="00B53EA3">
        <w:t>0</w:t>
      </w:r>
      <w:r w:rsidR="00F1253C" w:rsidRPr="00765750">
        <w:t>1.docx).</w:t>
      </w:r>
    </w:p>
    <w:sectPr w:rsidR="00405032" w:rsidRPr="00F81E22" w:rsidSect="006611C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D9" w:rsidRDefault="009C2DD9" w:rsidP="002469FE">
      <w:pPr>
        <w:spacing w:line="240" w:lineRule="auto"/>
      </w:pPr>
      <w:r>
        <w:separator/>
      </w:r>
    </w:p>
  </w:endnote>
  <w:endnote w:type="continuationSeparator" w:id="0">
    <w:p w:rsidR="009C2DD9" w:rsidRDefault="009C2DD9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D9" w:rsidRPr="00322981" w:rsidRDefault="009C2DD9" w:rsidP="00032018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9C2DD9" w:rsidRDefault="009C2DD9" w:rsidP="00032018"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D9" w:rsidRDefault="009C2DD9" w:rsidP="002469FE">
      <w:pPr>
        <w:spacing w:line="240" w:lineRule="auto"/>
      </w:pPr>
      <w:r>
        <w:separator/>
      </w:r>
    </w:p>
  </w:footnote>
  <w:footnote w:type="continuationSeparator" w:id="0">
    <w:p w:rsidR="009C2DD9" w:rsidRDefault="009C2DD9" w:rsidP="002469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linkStyles/>
  <w:stylePaneFormatFilter w:val="3F01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32018"/>
    <w:rsid w:val="000B5EF2"/>
    <w:rsid w:val="000B6E15"/>
    <w:rsid w:val="001069CE"/>
    <w:rsid w:val="00111381"/>
    <w:rsid w:val="00113023"/>
    <w:rsid w:val="001E335A"/>
    <w:rsid w:val="001F582A"/>
    <w:rsid w:val="00202C0F"/>
    <w:rsid w:val="0020693C"/>
    <w:rsid w:val="00213547"/>
    <w:rsid w:val="0021441E"/>
    <w:rsid w:val="00230FFF"/>
    <w:rsid w:val="002469FE"/>
    <w:rsid w:val="00261420"/>
    <w:rsid w:val="00273F8B"/>
    <w:rsid w:val="002A308D"/>
    <w:rsid w:val="002B0EE1"/>
    <w:rsid w:val="00311750"/>
    <w:rsid w:val="0031680F"/>
    <w:rsid w:val="003300FF"/>
    <w:rsid w:val="00342792"/>
    <w:rsid w:val="003D0F5D"/>
    <w:rsid w:val="003E7D2F"/>
    <w:rsid w:val="00405032"/>
    <w:rsid w:val="0044543E"/>
    <w:rsid w:val="004746F7"/>
    <w:rsid w:val="004977AA"/>
    <w:rsid w:val="004B3578"/>
    <w:rsid w:val="004E4CB1"/>
    <w:rsid w:val="005531D4"/>
    <w:rsid w:val="00577F26"/>
    <w:rsid w:val="005B7C8D"/>
    <w:rsid w:val="005E6EBD"/>
    <w:rsid w:val="006611C1"/>
    <w:rsid w:val="00675EED"/>
    <w:rsid w:val="0068678E"/>
    <w:rsid w:val="006D16E1"/>
    <w:rsid w:val="00765750"/>
    <w:rsid w:val="007C32D2"/>
    <w:rsid w:val="007D0FFE"/>
    <w:rsid w:val="007F2EB9"/>
    <w:rsid w:val="00825769"/>
    <w:rsid w:val="00841895"/>
    <w:rsid w:val="0085148D"/>
    <w:rsid w:val="008539CC"/>
    <w:rsid w:val="0089048A"/>
    <w:rsid w:val="008A1D3E"/>
    <w:rsid w:val="00933071"/>
    <w:rsid w:val="00944C5B"/>
    <w:rsid w:val="009552B2"/>
    <w:rsid w:val="00986361"/>
    <w:rsid w:val="009A242A"/>
    <w:rsid w:val="009C2DD9"/>
    <w:rsid w:val="00A06329"/>
    <w:rsid w:val="00A50238"/>
    <w:rsid w:val="00A77B3E"/>
    <w:rsid w:val="00A8379F"/>
    <w:rsid w:val="00A96899"/>
    <w:rsid w:val="00AC3A7A"/>
    <w:rsid w:val="00B04D56"/>
    <w:rsid w:val="00B34A94"/>
    <w:rsid w:val="00B45508"/>
    <w:rsid w:val="00B52BD6"/>
    <w:rsid w:val="00B53EA3"/>
    <w:rsid w:val="00B656A4"/>
    <w:rsid w:val="00B86274"/>
    <w:rsid w:val="00BC1EE5"/>
    <w:rsid w:val="00BC2BF1"/>
    <w:rsid w:val="00C526C6"/>
    <w:rsid w:val="00CA3A6C"/>
    <w:rsid w:val="00D96FB7"/>
    <w:rsid w:val="00DD01A7"/>
    <w:rsid w:val="00DE709F"/>
    <w:rsid w:val="00DF0CD6"/>
    <w:rsid w:val="00E41C91"/>
    <w:rsid w:val="00EE1AB5"/>
    <w:rsid w:val="00F1253C"/>
    <w:rsid w:val="00F202A7"/>
    <w:rsid w:val="00F76AA4"/>
    <w:rsid w:val="00F81E22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862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27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27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27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27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27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27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27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27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27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8627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6274"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7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6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74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8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274"/>
    <w:rPr>
      <w:rFonts w:ascii="Tahoma" w:eastAsia="Arial" w:hAnsi="Tahoma" w:cs="Tahoma"/>
      <w:color w:val="000000"/>
      <w:sz w:val="16"/>
      <w:szCs w:val="16"/>
    </w:rPr>
  </w:style>
  <w:style w:type="character" w:customStyle="1" w:styleId="A2">
    <w:name w:val="A2"/>
    <w:uiPriority w:val="99"/>
    <w:rsid w:val="00A96899"/>
    <w:rPr>
      <w:rFonts w:cs="Verdana"/>
      <w:color w:val="000000"/>
      <w:sz w:val="20"/>
      <w:szCs w:val="20"/>
      <w:u w:val="single"/>
    </w:rPr>
  </w:style>
  <w:style w:type="paragraph" w:customStyle="1" w:styleId="DataFileActivityH">
    <w:name w:val="DataFile_ActivityH"/>
    <w:basedOn w:val="Normal"/>
    <w:qFormat/>
    <w:rsid w:val="00B8627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B86274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B86274"/>
    <w:rPr>
      <w:b/>
    </w:rPr>
  </w:style>
  <w:style w:type="paragraph" w:customStyle="1" w:styleId="DataFileChapNum">
    <w:name w:val="DataFile_ChapNum"/>
    <w:basedOn w:val="Normal"/>
    <w:qFormat/>
    <w:rsid w:val="00B86274"/>
    <w:pPr>
      <w:spacing w:after="240"/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B86274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B8627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B86274"/>
    <w:pPr>
      <w:spacing w:after="240"/>
      <w:jc w:val="center"/>
    </w:pPr>
    <w:rPr>
      <w:b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274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274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274"/>
    <w:rPr>
      <w:rFonts w:ascii="Cambria" w:hAnsi="Cambria"/>
      <w:i/>
      <w:iCs/>
      <w:color w:val="9BBB59"/>
    </w:rPr>
  </w:style>
  <w:style w:type="character" w:customStyle="1" w:styleId="Heading3Char">
    <w:name w:val="Heading 3 Char"/>
    <w:basedOn w:val="DefaultParagraphFont"/>
    <w:link w:val="Heading3"/>
    <w:uiPriority w:val="9"/>
    <w:rsid w:val="00B86274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86274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6274"/>
    <w:rPr>
      <w:rFonts w:ascii="Cambria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86274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86274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6274"/>
    <w:rPr>
      <w:rFonts w:ascii="Cambria" w:hAnsi="Cambria"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6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6274"/>
    <w:rPr>
      <w:color w:val="800080"/>
      <w:u w:val="single"/>
    </w:rPr>
  </w:style>
  <w:style w:type="paragraph" w:customStyle="1" w:styleId="DataFilekeep">
    <w:name w:val="DataFile_keep"/>
    <w:basedOn w:val="Normal"/>
    <w:qFormat/>
    <w:rsid w:val="00B8627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opyright">
    <w:name w:val="DataFile_copyright"/>
    <w:basedOn w:val="Normal"/>
    <w:next w:val="DataFileN1"/>
    <w:qFormat/>
    <w:rsid w:val="00B86274"/>
    <w:pPr>
      <w:tabs>
        <w:tab w:val="center" w:pos="4680"/>
        <w:tab w:val="right" w:pos="9360"/>
      </w:tabs>
    </w:pPr>
    <w:rPr>
      <w:color w:val="auto"/>
      <w:sz w:val="18"/>
    </w:rPr>
  </w:style>
  <w:style w:type="paragraph" w:customStyle="1" w:styleId="Default">
    <w:name w:val="Default"/>
    <w:rsid w:val="00B8627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86274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B8627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nsBox">
    <w:name w:val="DataFile_AnsBox"/>
    <w:basedOn w:val="Normal"/>
    <w:qFormat/>
    <w:rsid w:val="00B8627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TableH">
    <w:name w:val="DataFile_TableH"/>
    <w:basedOn w:val="Normal"/>
    <w:qFormat/>
    <w:rsid w:val="00B8627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8627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86274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86274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B86274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B86274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0</TotalTime>
  <Pages>2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2016-02-25T15:06:00Z</dcterms:created>
  <dcterms:modified xsi:type="dcterms:W3CDTF">2016-03-01T16:54:00Z</dcterms:modified>
</cp:coreProperties>
</file>