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0" w:rsidRDefault="00FA3A34" w:rsidP="00950BDC">
      <w:pPr>
        <w:pStyle w:val="DataFileChapNum"/>
      </w:pPr>
      <w:r w:rsidRPr="00FA3A34">
        <w:t xml:space="preserve">Chapter </w:t>
      </w:r>
      <w:r w:rsidR="00C56DBE">
        <w:t>20</w:t>
      </w:r>
    </w:p>
    <w:p w:rsidR="00513FA3" w:rsidRPr="00FA3A34" w:rsidRDefault="00950BDC" w:rsidP="00950BDC">
      <w:pPr>
        <w:pStyle w:val="DataFileTitle"/>
      </w:pPr>
      <w:r>
        <w:t xml:space="preserve">Activity </w:t>
      </w:r>
      <w:r w:rsidR="00C56DBE">
        <w:t>20-2</w:t>
      </w:r>
      <w:r>
        <w:t xml:space="preserve"> </w:t>
      </w:r>
      <w:r w:rsidR="00513FA3">
        <w:t xml:space="preserve">Improving Your </w:t>
      </w:r>
      <w:r w:rsidR="00A93CB3" w:rsidRPr="00FA3A34">
        <w:t>Editing</w:t>
      </w:r>
      <w:r w:rsidR="00513FA3">
        <w:t xml:space="preserve"> Skills</w:t>
      </w:r>
    </w:p>
    <w:p w:rsidR="00CE2D95" w:rsidRPr="0059660E" w:rsidRDefault="00CE2D95" w:rsidP="00CE2D95">
      <w:pPr>
        <w:pStyle w:val="DataFileDirections"/>
        <w:rPr>
          <w:b/>
          <w:sz w:val="20"/>
        </w:rPr>
      </w:pPr>
      <w:r w:rsidRPr="00010617">
        <w:rPr>
          <w:b/>
        </w:rPr>
        <w:t>Directions:</w:t>
      </w:r>
      <w:r>
        <w:tab/>
        <w:t>Edit the following paragraphs. Insert proper punctuation, correct misspelled words and grammar errors, insert paragraph breaks, and rewrite sentences to improve the structure as needed.</w:t>
      </w:r>
      <w:r w:rsidRPr="00FB162B">
        <w:rPr>
          <w:b/>
        </w:rPr>
        <w:t xml:space="preserve"> </w:t>
      </w:r>
      <w:r>
        <w:t xml:space="preserve">Then, </w:t>
      </w:r>
      <w:r w:rsidRPr="00B9289A">
        <w:t>rekey the paragraphs in proper form.</w:t>
      </w:r>
      <w:r>
        <w:t xml:space="preserve"> Once you have finished, submit the rekeyed copy to your instructor.</w:t>
      </w:r>
    </w:p>
    <w:p w:rsidR="003E146C" w:rsidRPr="00FA3A34" w:rsidRDefault="00034895" w:rsidP="003E146C">
      <w:pPr>
        <w:pStyle w:val="DataFilebody"/>
      </w:pPr>
      <w:r>
        <w:t>Thank you</w:t>
      </w:r>
      <w:r w:rsidR="00333A7F" w:rsidRPr="00333A7F">
        <w:t xml:space="preserve"> for asking </w:t>
      </w:r>
      <w:bookmarkStart w:id="0" w:name="OLE_LINK1"/>
      <w:r w:rsidR="00333A7F">
        <w:t>green lights</w:t>
      </w:r>
      <w:r w:rsidR="00333A7F" w:rsidRPr="00333A7F">
        <w:t xml:space="preserve"> inc</w:t>
      </w:r>
      <w:bookmarkEnd w:id="0"/>
      <w:r>
        <w:t>. to bid on the instal</w:t>
      </w:r>
      <w:r w:rsidR="00333A7F" w:rsidRPr="00333A7F">
        <w:t>ation and maintenance of an energy-efficient lighting syste</w:t>
      </w:r>
      <w:r>
        <w:t>m for your new branch office. a</w:t>
      </w:r>
      <w:r w:rsidR="00333A7F" w:rsidRPr="00333A7F">
        <w:t xml:space="preserve">fter carefully reviewing the specifications you </w:t>
      </w:r>
      <w:r>
        <w:t>provided</w:t>
      </w:r>
      <w:r w:rsidR="00333A7F" w:rsidRPr="00333A7F">
        <w:t xml:space="preserve"> we had our electricians conduct a thorough on-si</w:t>
      </w:r>
      <w:r>
        <w:t>te survey of your new office. O</w:t>
      </w:r>
      <w:r w:rsidR="00333A7F" w:rsidRPr="00333A7F">
        <w:t>u</w:t>
      </w:r>
      <w:r>
        <w:t>r bid team used the electricians</w:t>
      </w:r>
      <w:r w:rsidR="00333A7F" w:rsidRPr="00333A7F">
        <w:t xml:space="preserve"> eva</w:t>
      </w:r>
      <w:r>
        <w:t>luations along with your specs</w:t>
      </w:r>
      <w:r w:rsidR="00333A7F" w:rsidRPr="00333A7F">
        <w:t xml:space="preserve"> to cre</w:t>
      </w:r>
      <w:r>
        <w:t xml:space="preserve">ate an estimate for this job. We are projecting </w:t>
      </w:r>
      <w:r w:rsidR="00333A7F" w:rsidRPr="00333A7F">
        <w:t>the co</w:t>
      </w:r>
      <w:r>
        <w:t>mplete insta</w:t>
      </w:r>
      <w:r w:rsidR="00333A7F">
        <w:t xml:space="preserve">lation cost to be </w:t>
      </w:r>
      <w:r>
        <w:t>5575. This is a one time charge</w:t>
      </w:r>
      <w:r w:rsidR="00333A7F" w:rsidRPr="00333A7F">
        <w:t xml:space="preserve"> payable upon satisfactory completion of the work. </w:t>
      </w:r>
      <w:r>
        <w:t xml:space="preserve">For you’re </w:t>
      </w:r>
      <w:r w:rsidR="00333A7F" w:rsidRPr="00333A7F">
        <w:t>convenience, i am a</w:t>
      </w:r>
      <w:r>
        <w:t>ttaching a detailed proposal. T</w:t>
      </w:r>
      <w:r w:rsidR="00333A7F" w:rsidRPr="00333A7F">
        <w:t>his proposal includes an option for us to handle full maintenance</w:t>
      </w:r>
      <w:r w:rsidR="00C11F27">
        <w:t>, for 5</w:t>
      </w:r>
      <w:r>
        <w:t xml:space="preserve"> years at a cost of one hundred seventy-five</w:t>
      </w:r>
      <w:r w:rsidR="00C11F27">
        <w:t xml:space="preserve"> a year for a full-</w:t>
      </w:r>
      <w:r w:rsidR="00333A7F" w:rsidRPr="00333A7F">
        <w:t>inspection, plus the cost of any repair</w:t>
      </w:r>
      <w:r w:rsidR="00C11F27">
        <w:t>e</w:t>
      </w:r>
      <w:r w:rsidR="00333A7F" w:rsidRPr="00333A7F">
        <w:t xml:space="preserve"> or replacement needs identified in the course of the inspection.</w:t>
      </w:r>
      <w:r w:rsidR="00333A7F">
        <w:t xml:space="preserve"> </w:t>
      </w:r>
      <w:r>
        <w:t xml:space="preserve">Thank you, again </w:t>
      </w:r>
      <w:r w:rsidR="00333A7F" w:rsidRPr="00333A7F">
        <w:t>for the op</w:t>
      </w:r>
      <w:r>
        <w:t>ortunity to submit this bid. P</w:t>
      </w:r>
      <w:r w:rsidR="00333A7F" w:rsidRPr="00333A7F">
        <w:t xml:space="preserve">lease let me </w:t>
      </w:r>
      <w:r>
        <w:t>know if you would like to discu</w:t>
      </w:r>
      <w:r w:rsidR="00333A7F" w:rsidRPr="00333A7F">
        <w:t>s our proposal before making your decision.</w:t>
      </w:r>
    </w:p>
    <w:sectPr w:rsidR="003E146C" w:rsidRPr="00FA3A3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8E" w:rsidRDefault="0086228E" w:rsidP="00950BDC">
      <w:pPr>
        <w:spacing w:line="240" w:lineRule="auto"/>
      </w:pPr>
      <w:r>
        <w:separator/>
      </w:r>
    </w:p>
  </w:endnote>
  <w:endnote w:type="continuationSeparator" w:id="0">
    <w:p w:rsidR="0086228E" w:rsidRDefault="0086228E" w:rsidP="00950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BE" w:rsidRPr="00322981" w:rsidRDefault="00C56DBE" w:rsidP="00C56DBE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950BDC" w:rsidRDefault="00C56DBE" w:rsidP="00C56DBE">
    <w:pPr>
      <w:pStyle w:val="DataFilecopyright"/>
      <w:spacing w:line="240" w:lineRule="auto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8E" w:rsidRDefault="0086228E" w:rsidP="00950BDC">
      <w:pPr>
        <w:spacing w:line="240" w:lineRule="auto"/>
      </w:pPr>
      <w:r>
        <w:separator/>
      </w:r>
    </w:p>
  </w:footnote>
  <w:footnote w:type="continuationSeparator" w:id="0">
    <w:p w:rsidR="0086228E" w:rsidRDefault="0086228E" w:rsidP="00950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1665"/>
    <w:multiLevelType w:val="hybridMultilevel"/>
    <w:tmpl w:val="FD44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5DC0"/>
    <w:multiLevelType w:val="hybridMultilevel"/>
    <w:tmpl w:val="065C6746"/>
    <w:lvl w:ilvl="0" w:tplc="6442BF80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007A53"/>
    <w:rsid w:val="00034895"/>
    <w:rsid w:val="00127189"/>
    <w:rsid w:val="0015298D"/>
    <w:rsid w:val="001B4101"/>
    <w:rsid w:val="00202B89"/>
    <w:rsid w:val="0026433E"/>
    <w:rsid w:val="002F64FB"/>
    <w:rsid w:val="00333A7F"/>
    <w:rsid w:val="003914DB"/>
    <w:rsid w:val="003E146C"/>
    <w:rsid w:val="004A29EE"/>
    <w:rsid w:val="004B4E98"/>
    <w:rsid w:val="00513FA3"/>
    <w:rsid w:val="006338EC"/>
    <w:rsid w:val="006737C2"/>
    <w:rsid w:val="006A1500"/>
    <w:rsid w:val="006C34BA"/>
    <w:rsid w:val="006F06EC"/>
    <w:rsid w:val="00762E16"/>
    <w:rsid w:val="0086228E"/>
    <w:rsid w:val="00864B78"/>
    <w:rsid w:val="00873682"/>
    <w:rsid w:val="00950BDC"/>
    <w:rsid w:val="00984A0C"/>
    <w:rsid w:val="00A93CB3"/>
    <w:rsid w:val="00B008BC"/>
    <w:rsid w:val="00B05479"/>
    <w:rsid w:val="00B3262B"/>
    <w:rsid w:val="00BF6C66"/>
    <w:rsid w:val="00C11F27"/>
    <w:rsid w:val="00C231A9"/>
    <w:rsid w:val="00C54010"/>
    <w:rsid w:val="00C56DBE"/>
    <w:rsid w:val="00CE2D95"/>
    <w:rsid w:val="00CF1CCA"/>
    <w:rsid w:val="00CF6ACA"/>
    <w:rsid w:val="00E75047"/>
    <w:rsid w:val="00EA5E5A"/>
    <w:rsid w:val="00EF00F9"/>
    <w:rsid w:val="00F15270"/>
    <w:rsid w:val="00FA3A34"/>
    <w:rsid w:val="00F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68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68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68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68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68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68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68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68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68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95"/>
    <w:pPr>
      <w:ind w:left="720"/>
      <w:contextualSpacing/>
    </w:pPr>
  </w:style>
  <w:style w:type="paragraph" w:customStyle="1" w:styleId="CaseBody">
    <w:name w:val="Case Body"/>
    <w:basedOn w:val="Normal"/>
    <w:rsid w:val="00034895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customStyle="1" w:styleId="ChartBody">
    <w:name w:val="Chart Body"/>
    <w:basedOn w:val="Normal"/>
    <w:link w:val="ChartBodyChar"/>
    <w:rsid w:val="000348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ChartList">
    <w:name w:val="Chart List"/>
    <w:basedOn w:val="Normal"/>
    <w:rsid w:val="00034895"/>
    <w:pPr>
      <w:overflowPunct w:val="0"/>
      <w:autoSpaceDE w:val="0"/>
      <w:autoSpaceDN w:val="0"/>
      <w:adjustRightInd w:val="0"/>
      <w:spacing w:after="120" w:line="240" w:lineRule="auto"/>
      <w:ind w:left="576" w:hanging="144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FA3A34"/>
    <w:rPr>
      <w:rFonts w:ascii="Arial" w:eastAsia="Times New Roman" w:hAnsi="Arial"/>
      <w:sz w:val="22"/>
    </w:rPr>
  </w:style>
  <w:style w:type="paragraph" w:styleId="BodyText">
    <w:name w:val="Body Text"/>
    <w:basedOn w:val="Normal"/>
    <w:link w:val="BodyTextChar"/>
    <w:rsid w:val="0003489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4895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3489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3489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034895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873682"/>
    <w:rPr>
      <w:rFonts w:ascii="Cambria" w:eastAsia="MS Mincho" w:hAnsi="Cambria" w:cs="Arial"/>
      <w:color w:val="4F81B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2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3682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3682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68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682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68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682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682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682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873682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73682"/>
    <w:rPr>
      <w:b/>
    </w:rPr>
  </w:style>
  <w:style w:type="paragraph" w:customStyle="1" w:styleId="Default">
    <w:name w:val="Default"/>
    <w:rsid w:val="008736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7368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736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682"/>
    <w:rPr>
      <w:color w:val="800080"/>
      <w:u w:val="single"/>
    </w:rPr>
  </w:style>
  <w:style w:type="paragraph" w:customStyle="1" w:styleId="body">
    <w:name w:val="body"/>
    <w:rsid w:val="0087368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7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68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82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87368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7368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7368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7368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7368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7368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7368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7368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7368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7368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73682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73682"/>
    <w:rPr>
      <w:color w:val="00B0F0"/>
    </w:rPr>
  </w:style>
  <w:style w:type="character" w:customStyle="1" w:styleId="Cwebsite">
    <w:name w:val="C website"/>
    <w:rsid w:val="00C56DB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equation">
    <w:name w:val="C equation"/>
    <w:basedOn w:val="DefaultParagraphFont"/>
    <w:uiPriority w:val="1"/>
    <w:qFormat/>
    <w:rsid w:val="003E146C"/>
    <w:rPr>
      <w:b w:val="0"/>
      <w:bdr w:val="none" w:sz="0" w:space="0" w:color="auto"/>
      <w:shd w:val="clear" w:color="auto" w:fill="FCF2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8</cp:revision>
  <dcterms:created xsi:type="dcterms:W3CDTF">2014-11-07T19:43:00Z</dcterms:created>
  <dcterms:modified xsi:type="dcterms:W3CDTF">2016-04-05T14:11:00Z</dcterms:modified>
</cp:coreProperties>
</file>