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B5" w:rsidRDefault="00ED14B5" w:rsidP="003209BA">
      <w:pPr>
        <w:pStyle w:val="DataFileChapNum"/>
      </w:pPr>
      <w:r w:rsidRPr="00FA3A34">
        <w:t xml:space="preserve">Chapter </w:t>
      </w:r>
      <w:r w:rsidR="0097272D">
        <w:t>1</w:t>
      </w:r>
      <w:r w:rsidR="00BE4FE4">
        <w:t>8</w:t>
      </w:r>
    </w:p>
    <w:p w:rsidR="00ED14B5" w:rsidRPr="000D725A" w:rsidRDefault="0030356C" w:rsidP="003209BA">
      <w:pPr>
        <w:pStyle w:val="DataFileTitle"/>
      </w:pPr>
      <w:r>
        <w:t>Activity 1</w:t>
      </w:r>
      <w:r w:rsidR="00BE4FE4">
        <w:t>8-2</w:t>
      </w:r>
      <w:r w:rsidR="003209BA">
        <w:t xml:space="preserve"> </w:t>
      </w:r>
      <w:r w:rsidR="000E13FB">
        <w:t>Improving</w:t>
      </w:r>
      <w:r w:rsidR="00680DE9">
        <w:t xml:space="preserve"> Your </w:t>
      </w:r>
      <w:r w:rsidR="00E12BDD">
        <w:t>Listening</w:t>
      </w:r>
      <w:r w:rsidR="00680DE9">
        <w:t xml:space="preserve"> Skills</w:t>
      </w:r>
    </w:p>
    <w:p w:rsidR="00ED14B5" w:rsidRPr="000D725A" w:rsidRDefault="00ED14B5" w:rsidP="003209BA">
      <w:pPr>
        <w:pStyle w:val="DataFileDirections"/>
      </w:pPr>
      <w:r w:rsidRPr="00B512BF">
        <w:rPr>
          <w:b/>
        </w:rPr>
        <w:t>Directions:</w:t>
      </w:r>
      <w:r w:rsidR="003209BA">
        <w:rPr>
          <w:szCs w:val="32"/>
        </w:rPr>
        <w:tab/>
      </w:r>
      <w:r w:rsidRPr="000D725A">
        <w:t>Within the next week, choose one of your instructors</w:t>
      </w:r>
      <w:r w:rsidR="00142585">
        <w:t>’</w:t>
      </w:r>
      <w:r w:rsidRPr="000D725A">
        <w:t xml:space="preserve"> oral lessons. Your goal is to identify and analyze the communication process</w:t>
      </w:r>
      <w:r w:rsidR="00932BF4" w:rsidRPr="000D725A">
        <w:t xml:space="preserve"> for that lesson. You will </w:t>
      </w:r>
      <w:r w:rsidRPr="000D725A">
        <w:t>identify</w:t>
      </w:r>
      <w:r w:rsidR="00932BF4" w:rsidRPr="000D725A">
        <w:t xml:space="preserve"> </w:t>
      </w:r>
      <w:r w:rsidR="00002815" w:rsidRPr="000D725A">
        <w:t>how the sender (your instructor</w:t>
      </w:r>
      <w:r w:rsidRPr="000D725A">
        <w:t xml:space="preserve">) conveyed the information to the receivers (you and the </w:t>
      </w:r>
      <w:r w:rsidR="000D725A" w:rsidRPr="000D725A">
        <w:t xml:space="preserve">other students). </w:t>
      </w:r>
      <w:r w:rsidR="00932BF4" w:rsidRPr="000D725A">
        <w:t>Key the a</w:t>
      </w:r>
      <w:r w:rsidRPr="000D725A">
        <w:t>nswer</w:t>
      </w:r>
      <w:r w:rsidR="00932BF4" w:rsidRPr="000D725A">
        <w:t>s to</w:t>
      </w:r>
      <w:r w:rsidR="00D64A80">
        <w:t xml:space="preserve"> the following</w:t>
      </w:r>
      <w:r w:rsidRPr="000D725A">
        <w:t xml:space="preserve"> questions</w:t>
      </w:r>
      <w:r w:rsidR="00932BF4" w:rsidRPr="000D725A">
        <w:t xml:space="preserve"> in the space provided</w:t>
      </w:r>
      <w:r w:rsidR="000D725A">
        <w:t>.</w:t>
      </w:r>
    </w:p>
    <w:p w:rsidR="00932BF4" w:rsidRDefault="000D725A" w:rsidP="003209BA">
      <w:pPr>
        <w:pStyle w:val="DataFileN1"/>
      </w:pPr>
      <w:r w:rsidRPr="00B512BF">
        <w:t>1.</w:t>
      </w:r>
      <w:r w:rsidR="00B512BF">
        <w:tab/>
      </w:r>
      <w:r w:rsidR="00ED14B5" w:rsidRPr="00B512BF">
        <w:t>What was the information conveyed?</w:t>
      </w:r>
    </w:p>
    <w:bookmarkStart w:id="0" w:name="Text1"/>
    <w:p w:rsidR="00BA2E94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77F19">
        <w:instrText xml:space="preserve"> FORMTEXT </w:instrText>
      </w:r>
      <w:r>
        <w:fldChar w:fldCharType="separate"/>
      </w:r>
      <w:r w:rsidR="00B77F19">
        <w:rPr>
          <w:noProof/>
        </w:rPr>
        <w:t>&lt;&lt;Place Answer Here&gt;&gt;</w:t>
      </w:r>
      <w:r>
        <w:fldChar w:fldCharType="end"/>
      </w:r>
      <w:bookmarkEnd w:id="0"/>
    </w:p>
    <w:p w:rsidR="00BA2E94" w:rsidRDefault="00BA2E94" w:rsidP="003209BA">
      <w:pPr>
        <w:pStyle w:val="DataFileN1"/>
      </w:pPr>
    </w:p>
    <w:p w:rsidR="00BA2E94" w:rsidRDefault="00B512BF" w:rsidP="003209BA">
      <w:pPr>
        <w:pStyle w:val="DataFileN1"/>
      </w:pPr>
      <w:r>
        <w:t>2.</w:t>
      </w:r>
      <w:r>
        <w:tab/>
      </w:r>
      <w:r w:rsidR="00ED14B5" w:rsidRPr="00B512BF">
        <w:t>Did you find th</w:t>
      </w:r>
      <w:r w:rsidR="00356102">
        <w:t>e ideas familiar or unfamiliar?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932BF4" w:rsidRDefault="00B512BF" w:rsidP="003209BA">
      <w:pPr>
        <w:pStyle w:val="DataFileN1"/>
      </w:pPr>
      <w:r>
        <w:t>3.</w:t>
      </w:r>
      <w:r>
        <w:tab/>
      </w:r>
      <w:r w:rsidR="00ED14B5" w:rsidRPr="00B512BF">
        <w:t>Did you clearly understand the message?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932BF4" w:rsidRDefault="00B512BF" w:rsidP="003209BA">
      <w:pPr>
        <w:pStyle w:val="DataFileN1"/>
      </w:pPr>
      <w:r>
        <w:t>4.</w:t>
      </w:r>
      <w:r>
        <w:tab/>
      </w:r>
      <w:r w:rsidR="00ED14B5" w:rsidRPr="00B512BF">
        <w:t>What were the main points and the details of ea</w:t>
      </w:r>
      <w:r w:rsidR="000D725A" w:rsidRPr="00B512BF">
        <w:t>ch point of the verbal message?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932BF4" w:rsidRDefault="00B512BF" w:rsidP="003209BA">
      <w:pPr>
        <w:pStyle w:val="DataFileN1"/>
      </w:pPr>
      <w:r>
        <w:t>5.</w:t>
      </w:r>
      <w:r>
        <w:tab/>
      </w:r>
      <w:r w:rsidR="00ED14B5" w:rsidRPr="00B512BF">
        <w:t xml:space="preserve">Were there any </w:t>
      </w:r>
      <w:r w:rsidR="000D725A" w:rsidRPr="00B512BF">
        <w:t>nonverbal messages transmitted?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932BF4" w:rsidRDefault="00B512BF" w:rsidP="003209BA">
      <w:pPr>
        <w:pStyle w:val="DataFileN1"/>
      </w:pPr>
      <w:r>
        <w:t>6.</w:t>
      </w:r>
      <w:r>
        <w:tab/>
      </w:r>
      <w:r w:rsidR="00ED14B5" w:rsidRPr="00B512BF">
        <w:t>Did you or other students give feedback to the sender?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932BF4" w:rsidRDefault="00B512BF" w:rsidP="003209BA">
      <w:pPr>
        <w:pStyle w:val="DataFileN1"/>
      </w:pPr>
      <w:r>
        <w:t>7.</w:t>
      </w:r>
      <w:r>
        <w:tab/>
      </w:r>
      <w:r w:rsidR="00ED14B5" w:rsidRPr="00B512BF">
        <w:t>Did you add information or clarify any points that were not clearly understood?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ED14B5" w:rsidRDefault="00B512BF" w:rsidP="003209BA">
      <w:pPr>
        <w:pStyle w:val="DataFileN1"/>
      </w:pPr>
      <w:r>
        <w:t>8.</w:t>
      </w:r>
      <w:r>
        <w:tab/>
      </w:r>
      <w:r w:rsidR="00ED14B5" w:rsidRPr="00B512BF">
        <w:t>Do you believe you understood the ideas in the message as th</w:t>
      </w:r>
      <w:r w:rsidR="000D725A" w:rsidRPr="00B512BF">
        <w:t>ey were intended by the sender?</w:t>
      </w:r>
    </w:p>
    <w:p w:rsidR="00356102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BA2E94">
      <w:pPr>
        <w:pStyle w:val="DataFileDirections"/>
        <w:ind w:left="0" w:firstLine="0"/>
      </w:pPr>
    </w:p>
    <w:p w:rsidR="007B5389" w:rsidRDefault="007B5389" w:rsidP="00BA2E94">
      <w:pPr>
        <w:pStyle w:val="DataFileDirections"/>
        <w:ind w:left="0" w:firstLine="0"/>
      </w:pPr>
      <w:r w:rsidRPr="00ED14B5">
        <w:t xml:space="preserve">After completing the analysis, ask your </w:t>
      </w:r>
      <w:r>
        <w:t>instructor</w:t>
      </w:r>
      <w:r w:rsidRPr="00ED14B5">
        <w:t xml:space="preserve"> to read it to see if you actually grasped the main points of the lesson. Remember that your sender had a specific purpose in mind. He or she tried to convey information to you. After getting your teacher’s feedback</w:t>
      </w:r>
      <w:r w:rsidR="008462D2">
        <w:t>,</w:t>
      </w:r>
      <w:r w:rsidRPr="00ED14B5">
        <w:t xml:space="preserve"> answer these questions:</w:t>
      </w:r>
    </w:p>
    <w:p w:rsidR="00932BF4" w:rsidRDefault="00B512BF" w:rsidP="003209BA">
      <w:pPr>
        <w:pStyle w:val="DataFileN1"/>
      </w:pPr>
      <w:r>
        <w:t>9.</w:t>
      </w:r>
      <w:r>
        <w:tab/>
      </w:r>
      <w:r w:rsidR="00ED14B5" w:rsidRPr="00B512BF">
        <w:t>Who is actually responsible for you</w:t>
      </w:r>
      <w:r w:rsidR="000D725A" w:rsidRPr="00B512BF">
        <w:t>r understanding of the lesson— y</w:t>
      </w:r>
      <w:r w:rsidR="00ED14B5" w:rsidRPr="00B512BF">
        <w:t>ou (the receive</w:t>
      </w:r>
      <w:r w:rsidRPr="00B512BF">
        <w:t>r) or the teacher (the sender)?</w:t>
      </w:r>
    </w:p>
    <w:p w:rsidR="00356102" w:rsidRPr="00B512BF" w:rsidRDefault="002201A2" w:rsidP="00BA2E9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BA2E94" w:rsidRDefault="00BA2E94" w:rsidP="003209BA">
      <w:pPr>
        <w:pStyle w:val="DataFileN1"/>
      </w:pPr>
    </w:p>
    <w:p w:rsidR="00B05479" w:rsidRDefault="00B512BF" w:rsidP="003209BA">
      <w:pPr>
        <w:pStyle w:val="DataFileN1"/>
      </w:pPr>
      <w:r>
        <w:t>10.</w:t>
      </w:r>
      <w:r>
        <w:tab/>
      </w:r>
      <w:r w:rsidR="00ED14B5" w:rsidRPr="00B512BF">
        <w:t>Who is the best judge of how we</w:t>
      </w:r>
      <w:r w:rsidR="008462D2">
        <w:t>ll you understood the message—</w:t>
      </w:r>
      <w:r w:rsidR="000D725A" w:rsidRPr="00B512BF">
        <w:t xml:space="preserve"> y</w:t>
      </w:r>
      <w:r w:rsidR="00ED14B5" w:rsidRPr="00B512BF">
        <w:t>ou or the instructor?</w:t>
      </w:r>
    </w:p>
    <w:p w:rsidR="00BA2E94" w:rsidRDefault="002201A2" w:rsidP="00F874A4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04BBC">
        <w:instrText xml:space="preserve"> FORMTEXT </w:instrText>
      </w:r>
      <w:r>
        <w:fldChar w:fldCharType="separate"/>
      </w:r>
      <w:r w:rsidR="00704BBC">
        <w:rPr>
          <w:noProof/>
        </w:rPr>
        <w:t>&lt;&lt;Place Answer Here&gt;&gt;</w:t>
      </w:r>
      <w:r>
        <w:fldChar w:fldCharType="end"/>
      </w:r>
    </w:p>
    <w:p w:rsidR="00F874A4" w:rsidRDefault="00F874A4" w:rsidP="00F874A4">
      <w:pPr>
        <w:pStyle w:val="DataFileAnsBox"/>
      </w:pPr>
    </w:p>
    <w:p w:rsidR="00021C54" w:rsidRDefault="00021C54" w:rsidP="00021C54">
      <w:pPr>
        <w:pStyle w:val="DataFileN1"/>
      </w:pPr>
      <w:r>
        <w:t>11.</w:t>
      </w:r>
      <w:r>
        <w:tab/>
        <w:t>D</w:t>
      </w:r>
      <w:r w:rsidRPr="004454EA">
        <w:t>iscuss</w:t>
      </w:r>
      <w:r>
        <w:t xml:space="preserve"> your analysis and the feedback with your class</w:t>
      </w:r>
      <w:r w:rsidRPr="004454EA">
        <w:t xml:space="preserve">. </w:t>
      </w:r>
      <w:r>
        <w:t>S</w:t>
      </w:r>
      <w:r w:rsidRPr="004454EA">
        <w:t>ee if any of your classmates chose the same sender (</w:t>
      </w:r>
      <w:r>
        <w:t>instructor</w:t>
      </w:r>
      <w:r w:rsidRPr="004454EA">
        <w:t xml:space="preserve">) and </w:t>
      </w:r>
      <w:r>
        <w:t>whether</w:t>
      </w:r>
      <w:r w:rsidRPr="004454EA">
        <w:t xml:space="preserve"> you agree or disagree on the message that was transmitted.</w:t>
      </w:r>
    </w:p>
    <w:p w:rsidR="00021C54" w:rsidRDefault="00021C54" w:rsidP="00021C54">
      <w:pPr>
        <w:pStyle w:val="DataFileN1"/>
        <w:rPr>
          <w:sz w:val="22"/>
        </w:rPr>
      </w:pPr>
    </w:p>
    <w:p w:rsidR="007B5389" w:rsidRPr="00021C54" w:rsidRDefault="00021C54" w:rsidP="00021C54">
      <w:pPr>
        <w:pStyle w:val="DataFileN1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</w:r>
      <w:r w:rsidRPr="00C7434C">
        <w:rPr>
          <w:sz w:val="22"/>
        </w:rPr>
        <w:t xml:space="preserve">Ask your instructor where to save your files. This could be on the school’s network or a flash drive of your own. Name your document </w:t>
      </w:r>
      <w:r w:rsidRPr="00AA37BB">
        <w:rPr>
          <w:i/>
          <w:sz w:val="22"/>
        </w:rPr>
        <w:t>FirstnameLastname</w:t>
      </w:r>
      <w:r w:rsidRPr="00C7434C">
        <w:rPr>
          <w:sz w:val="22"/>
        </w:rPr>
        <w:t>_Activity</w:t>
      </w:r>
      <w:r>
        <w:rPr>
          <w:sz w:val="22"/>
        </w:rPr>
        <w:t>18-02</w:t>
      </w:r>
      <w:r w:rsidRPr="00C7434C">
        <w:rPr>
          <w:sz w:val="22"/>
        </w:rPr>
        <w:t>.docx (i.</w:t>
      </w:r>
      <w:r>
        <w:rPr>
          <w:sz w:val="22"/>
        </w:rPr>
        <w:t>e., JohnSmith_Activity18-02.docx).</w:t>
      </w:r>
    </w:p>
    <w:sectPr w:rsidR="007B5389" w:rsidRPr="00021C54" w:rsidSect="00B054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F5" w:rsidRDefault="00064BF5" w:rsidP="003209BA">
      <w:pPr>
        <w:spacing w:line="240" w:lineRule="auto"/>
      </w:pPr>
      <w:r>
        <w:separator/>
      </w:r>
    </w:p>
  </w:endnote>
  <w:endnote w:type="continuationSeparator" w:id="0">
    <w:p w:rsidR="00064BF5" w:rsidRDefault="00064BF5" w:rsidP="0032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88" w:rsidRPr="00322981" w:rsidRDefault="008B1F88" w:rsidP="008B1F88">
    <w:pPr>
      <w:pStyle w:val="Footer"/>
      <w:rPr>
        <w:i/>
        <w:iCs/>
        <w:sz w:val="20"/>
        <w:szCs w:val="20"/>
      </w:rPr>
    </w:pPr>
    <w:r w:rsidRPr="00322981">
      <w:rPr>
        <w:i/>
        <w:iCs/>
        <w:sz w:val="20"/>
        <w:szCs w:val="20"/>
      </w:rPr>
      <w:t>Foundations of Financial Literacy</w:t>
    </w:r>
  </w:p>
  <w:p w:rsidR="003209BA" w:rsidRDefault="008B1F88" w:rsidP="008B1F88">
    <w:pPr>
      <w:spacing w:line="240" w:lineRule="auto"/>
    </w:pPr>
    <w:r w:rsidRPr="00322981">
      <w:rPr>
        <w:sz w:val="20"/>
        <w:szCs w:val="20"/>
      </w:rPr>
      <w:t>Copyright Goodheart-Willcox Co., Inc.  May not be reproduced or posted to a publicly accessible website.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F5" w:rsidRDefault="00064BF5" w:rsidP="003209BA">
      <w:pPr>
        <w:spacing w:line="240" w:lineRule="auto"/>
      </w:pPr>
      <w:r>
        <w:separator/>
      </w:r>
    </w:p>
  </w:footnote>
  <w:footnote w:type="continuationSeparator" w:id="0">
    <w:p w:rsidR="00064BF5" w:rsidRDefault="00064BF5" w:rsidP="003209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E9C"/>
    <w:multiLevelType w:val="hybridMultilevel"/>
    <w:tmpl w:val="897A8776"/>
    <w:lvl w:ilvl="0" w:tplc="3BEA13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stylePaneSortMethod w:val="00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4B5"/>
    <w:rsid w:val="00002815"/>
    <w:rsid w:val="00021C54"/>
    <w:rsid w:val="00064BF5"/>
    <w:rsid w:val="00081C71"/>
    <w:rsid w:val="000D725A"/>
    <w:rsid w:val="000E13FB"/>
    <w:rsid w:val="00142585"/>
    <w:rsid w:val="001B4101"/>
    <w:rsid w:val="002201A2"/>
    <w:rsid w:val="0025739C"/>
    <w:rsid w:val="00261FC5"/>
    <w:rsid w:val="0030356C"/>
    <w:rsid w:val="003209BA"/>
    <w:rsid w:val="00356102"/>
    <w:rsid w:val="00380BF6"/>
    <w:rsid w:val="005338C8"/>
    <w:rsid w:val="00556B14"/>
    <w:rsid w:val="005E04BD"/>
    <w:rsid w:val="00660C33"/>
    <w:rsid w:val="0066231B"/>
    <w:rsid w:val="00680DE9"/>
    <w:rsid w:val="00704BBC"/>
    <w:rsid w:val="007403F9"/>
    <w:rsid w:val="007B5389"/>
    <w:rsid w:val="008462D2"/>
    <w:rsid w:val="00867BAD"/>
    <w:rsid w:val="008B1F88"/>
    <w:rsid w:val="008D070E"/>
    <w:rsid w:val="00932BF4"/>
    <w:rsid w:val="00963C45"/>
    <w:rsid w:val="0097272D"/>
    <w:rsid w:val="009D4CB2"/>
    <w:rsid w:val="00A20B32"/>
    <w:rsid w:val="00B04104"/>
    <w:rsid w:val="00B05479"/>
    <w:rsid w:val="00B512BF"/>
    <w:rsid w:val="00B77F19"/>
    <w:rsid w:val="00BA2E94"/>
    <w:rsid w:val="00BE4FE4"/>
    <w:rsid w:val="00BE7A5F"/>
    <w:rsid w:val="00CC4706"/>
    <w:rsid w:val="00D64A80"/>
    <w:rsid w:val="00D74A4D"/>
    <w:rsid w:val="00DB65F5"/>
    <w:rsid w:val="00E12BDD"/>
    <w:rsid w:val="00ED14B5"/>
    <w:rsid w:val="00F510EA"/>
    <w:rsid w:val="00F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58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58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585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58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585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585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585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585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585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4B5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85"/>
    <w:rPr>
      <w:rFonts w:ascii="Tahoma" w:eastAsia="Arial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0D725A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D725A"/>
    <w:rPr>
      <w:rFonts w:ascii="Times New Roman" w:eastAsia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D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5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42585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42585"/>
    <w:rPr>
      <w:rFonts w:ascii="Cambria" w:eastAsia="Times New Roman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42585"/>
    <w:rPr>
      <w:rFonts w:ascii="Cambria" w:eastAsia="Times New Roman" w:hAnsi="Cambria"/>
      <w:color w:val="365F9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58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585"/>
    <w:rPr>
      <w:rFonts w:ascii="Cambria" w:eastAsia="Times New Roman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585"/>
    <w:rPr>
      <w:rFonts w:ascii="Cambria" w:eastAsia="Times New Roman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585"/>
    <w:rPr>
      <w:rFonts w:ascii="Cambria" w:eastAsia="Times New Roman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585"/>
    <w:rPr>
      <w:rFonts w:ascii="Cambria" w:eastAsia="Times New Roman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585"/>
    <w:rPr>
      <w:rFonts w:ascii="Cambria" w:eastAsia="Times New Roman" w:hAnsi="Cambria"/>
      <w:i/>
      <w:iCs/>
      <w:color w:val="9BBB59"/>
    </w:rPr>
  </w:style>
  <w:style w:type="character" w:styleId="Hyperlink">
    <w:name w:val="Hyperlink"/>
    <w:basedOn w:val="DefaultParagraphFont"/>
    <w:uiPriority w:val="99"/>
    <w:unhideWhenUsed/>
    <w:rsid w:val="001425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5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2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58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2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585"/>
    <w:rPr>
      <w:rFonts w:ascii="Arial" w:eastAsia="Arial" w:hAnsi="Arial" w:cs="Arial"/>
      <w:color w:val="000000"/>
      <w:sz w:val="22"/>
      <w:szCs w:val="22"/>
    </w:rPr>
  </w:style>
  <w:style w:type="paragraph" w:customStyle="1" w:styleId="DataFileChapNum">
    <w:name w:val="DataFile_ChapNum"/>
    <w:basedOn w:val="Normal"/>
    <w:qFormat/>
    <w:rsid w:val="00142585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142585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142585"/>
    <w:pPr>
      <w:spacing w:after="240"/>
      <w:ind w:left="1440" w:hanging="1440"/>
    </w:pPr>
    <w:rPr>
      <w:sz w:val="24"/>
      <w:szCs w:val="20"/>
    </w:rPr>
  </w:style>
  <w:style w:type="paragraph" w:customStyle="1" w:styleId="DataFileN1">
    <w:name w:val="DataFile_N1"/>
    <w:basedOn w:val="Normal"/>
    <w:qFormat/>
    <w:rsid w:val="00142585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142585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rammissi\AppData\Roaming\Microsoft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DataFile.dotx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O'Dell</cp:lastModifiedBy>
  <cp:revision>11</cp:revision>
  <dcterms:created xsi:type="dcterms:W3CDTF">2014-11-07T19:43:00Z</dcterms:created>
  <dcterms:modified xsi:type="dcterms:W3CDTF">2016-04-05T14:10:00Z</dcterms:modified>
</cp:coreProperties>
</file>