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E63385" w:rsidP="00020305">
      <w:pPr>
        <w:pStyle w:val="DataFileChapNum"/>
      </w:pPr>
      <w:r w:rsidRPr="00020305">
        <w:t>Chapter</w:t>
      </w:r>
      <w:r>
        <w:t xml:space="preserve"> </w:t>
      </w:r>
      <w:r w:rsidR="004C15BF">
        <w:t>1</w:t>
      </w:r>
      <w:r w:rsidR="001375EF">
        <w:t>7</w:t>
      </w:r>
    </w:p>
    <w:p w:rsidR="00ED14B5" w:rsidRPr="00E42036" w:rsidRDefault="007B36C5" w:rsidP="00020305">
      <w:pPr>
        <w:pStyle w:val="DataFileTitle"/>
      </w:pPr>
      <w:r>
        <w:t xml:space="preserve">Activity </w:t>
      </w:r>
      <w:r w:rsidR="004C15BF">
        <w:t>1</w:t>
      </w:r>
      <w:r w:rsidR="001375EF">
        <w:t>7</w:t>
      </w:r>
      <w:r>
        <w:t>-</w:t>
      </w:r>
      <w:r w:rsidR="00E63385">
        <w:t xml:space="preserve">1 </w:t>
      </w:r>
      <w:r w:rsidR="000E13FB">
        <w:t>Improving</w:t>
      </w:r>
      <w:r w:rsidR="00680DE9">
        <w:t xml:space="preserve"> Your </w:t>
      </w:r>
      <w:r w:rsidR="00E12BDD">
        <w:t>Listening</w:t>
      </w:r>
      <w:r w:rsidR="00680DE9">
        <w:t xml:space="preserve"> Skills</w:t>
      </w:r>
    </w:p>
    <w:p w:rsidR="006C447B" w:rsidRPr="00E42036" w:rsidRDefault="00ED14B5" w:rsidP="008477B8">
      <w:pPr>
        <w:pStyle w:val="DataFileDirections"/>
      </w:pPr>
      <w:r w:rsidRPr="006116F0">
        <w:rPr>
          <w:b/>
        </w:rPr>
        <w:t>Directions:</w:t>
      </w:r>
      <w:r w:rsidR="00E4338E">
        <w:rPr>
          <w:b/>
        </w:rPr>
        <w:tab/>
      </w:r>
      <w:r w:rsidR="006C447B" w:rsidRPr="00E42036">
        <w:t>L</w:t>
      </w:r>
      <w:r w:rsidR="00E42036" w:rsidRPr="00E42036">
        <w:t>isten</w:t>
      </w:r>
      <w:r w:rsidR="00E42036">
        <w:t xml:space="preserve"> to a news story</w:t>
      </w:r>
      <w:r w:rsidR="007B36C5">
        <w:t xml:space="preserve"> about the </w:t>
      </w:r>
      <w:r w:rsidR="004C15BF">
        <w:t>economy</w:t>
      </w:r>
      <w:r w:rsidR="00E42036">
        <w:t xml:space="preserve">, either on television or one that is streamed on the Internet. </w:t>
      </w:r>
      <w:r w:rsidR="006C447B" w:rsidRPr="006C447B">
        <w:t>As you are listening, answer the following questions.</w:t>
      </w:r>
      <w:r w:rsidR="00E42036">
        <w:t xml:space="preserve"> </w:t>
      </w:r>
      <w:r w:rsidR="00932BF4" w:rsidRPr="006C447B">
        <w:t>Key the a</w:t>
      </w:r>
      <w:r w:rsidRPr="006C447B">
        <w:t>nswer</w:t>
      </w:r>
      <w:r w:rsidR="00932BF4" w:rsidRPr="006C447B">
        <w:t>s to</w:t>
      </w:r>
      <w:r w:rsidRPr="006C447B">
        <w:t xml:space="preserve"> </w:t>
      </w:r>
      <w:r w:rsidRPr="008477B8">
        <w:t>these</w:t>
      </w:r>
      <w:r w:rsidRPr="006C447B">
        <w:t xml:space="preserve"> questions</w:t>
      </w:r>
      <w:r w:rsidR="00932BF4" w:rsidRPr="006C447B">
        <w:t xml:space="preserve"> in the space provided</w:t>
      </w:r>
      <w:r w:rsidR="00E42036">
        <w:t>.</w:t>
      </w:r>
    </w:p>
    <w:p w:rsidR="006C447B" w:rsidRDefault="00E42036" w:rsidP="00E4338E">
      <w:pPr>
        <w:pStyle w:val="DataFileN1"/>
      </w:pPr>
      <w:r>
        <w:t>1.</w:t>
      </w:r>
      <w:r>
        <w:tab/>
        <w:t>Who: Who is the story about?</w:t>
      </w:r>
    </w:p>
    <w:bookmarkStart w:id="0" w:name="Text1"/>
    <w:p w:rsidR="00E42036" w:rsidRPr="00E42036" w:rsidRDefault="009C09FC" w:rsidP="00AF51A0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42036">
        <w:instrText xml:space="preserve"> FORMTEXT </w:instrText>
      </w:r>
      <w:r>
        <w:fldChar w:fldCharType="separate"/>
      </w:r>
      <w:r w:rsidR="00E42036">
        <w:rPr>
          <w:noProof/>
        </w:rPr>
        <w:t>&lt;&lt;Place Answer Here&gt;&gt;</w:t>
      </w:r>
      <w:r>
        <w:fldChar w:fldCharType="end"/>
      </w:r>
      <w:bookmarkEnd w:id="0"/>
    </w:p>
    <w:p w:rsidR="00AF51A0" w:rsidRDefault="00AF51A0" w:rsidP="00E4338E">
      <w:pPr>
        <w:pStyle w:val="DataFileN1"/>
      </w:pPr>
    </w:p>
    <w:p w:rsidR="006C447B" w:rsidRDefault="00E42036" w:rsidP="00E4338E">
      <w:pPr>
        <w:pStyle w:val="DataFileN1"/>
      </w:pPr>
      <w:r>
        <w:t>2.</w:t>
      </w:r>
      <w:r>
        <w:tab/>
        <w:t>What: W</w:t>
      </w:r>
      <w:r w:rsidR="006C447B" w:rsidRPr="006C447B">
        <w:t xml:space="preserve">hat </w:t>
      </w:r>
      <w:r>
        <w:t>is the emphasis of this story?</w:t>
      </w:r>
    </w:p>
    <w:p w:rsidR="00E42036" w:rsidRPr="00E42036" w:rsidRDefault="009C09FC" w:rsidP="00AF51A0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42036">
        <w:instrText xml:space="preserve"> FORMTEXT </w:instrText>
      </w:r>
      <w:r>
        <w:fldChar w:fldCharType="separate"/>
      </w:r>
      <w:r w:rsidR="00E42036">
        <w:rPr>
          <w:noProof/>
        </w:rPr>
        <w:t>&lt;&lt;Place Answer Here&gt;&gt;</w:t>
      </w:r>
      <w:r>
        <w:fldChar w:fldCharType="end"/>
      </w:r>
    </w:p>
    <w:p w:rsidR="00AF51A0" w:rsidRDefault="00AF51A0" w:rsidP="00E4338E">
      <w:pPr>
        <w:pStyle w:val="DataFileN1"/>
      </w:pPr>
    </w:p>
    <w:p w:rsidR="006C447B" w:rsidRDefault="00E42036" w:rsidP="00E4338E">
      <w:pPr>
        <w:pStyle w:val="DataFileN1"/>
      </w:pPr>
      <w:r>
        <w:t>3.</w:t>
      </w:r>
      <w:r>
        <w:tab/>
        <w:t>When: When did this news story occur?</w:t>
      </w:r>
    </w:p>
    <w:p w:rsidR="00E42036" w:rsidRPr="00E42036" w:rsidRDefault="009C09FC" w:rsidP="00AF51A0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42036">
        <w:instrText xml:space="preserve"> FORMTEXT </w:instrText>
      </w:r>
      <w:r>
        <w:fldChar w:fldCharType="separate"/>
      </w:r>
      <w:r w:rsidR="00E42036">
        <w:rPr>
          <w:noProof/>
        </w:rPr>
        <w:t>&lt;&lt;Place Answer Here&gt;&gt;</w:t>
      </w:r>
      <w:r>
        <w:fldChar w:fldCharType="end"/>
      </w:r>
    </w:p>
    <w:p w:rsidR="00AF51A0" w:rsidRDefault="00AF51A0" w:rsidP="00E4338E">
      <w:pPr>
        <w:pStyle w:val="DataFileN1"/>
      </w:pPr>
    </w:p>
    <w:p w:rsidR="006C447B" w:rsidRDefault="00E42036" w:rsidP="00E4338E">
      <w:pPr>
        <w:pStyle w:val="DataFileN1"/>
      </w:pPr>
      <w:r>
        <w:t>4.</w:t>
      </w:r>
      <w:r>
        <w:tab/>
        <w:t>Where: Where did this news story occur?</w:t>
      </w:r>
    </w:p>
    <w:p w:rsidR="00E42036" w:rsidRPr="00E42036" w:rsidRDefault="009C09FC" w:rsidP="00AF51A0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42036">
        <w:instrText xml:space="preserve"> FORMTEXT </w:instrText>
      </w:r>
      <w:r>
        <w:fldChar w:fldCharType="separate"/>
      </w:r>
      <w:r w:rsidR="00E42036">
        <w:rPr>
          <w:noProof/>
        </w:rPr>
        <w:t>&lt;&lt;Place Answer Here&gt;&gt;</w:t>
      </w:r>
      <w:r>
        <w:fldChar w:fldCharType="end"/>
      </w:r>
    </w:p>
    <w:p w:rsidR="00AF51A0" w:rsidRDefault="00AF51A0" w:rsidP="00E4338E">
      <w:pPr>
        <w:pStyle w:val="DataFileN1"/>
      </w:pPr>
    </w:p>
    <w:p w:rsidR="006C447B" w:rsidRDefault="00E42036" w:rsidP="00E4338E">
      <w:pPr>
        <w:pStyle w:val="DataFileN1"/>
      </w:pPr>
      <w:r>
        <w:t>5.</w:t>
      </w:r>
      <w:r>
        <w:tab/>
      </w:r>
      <w:r w:rsidR="006C447B" w:rsidRPr="006C447B">
        <w:t>Why</w:t>
      </w:r>
      <w:r>
        <w:t>: W</w:t>
      </w:r>
      <w:r w:rsidR="006C447B" w:rsidRPr="006C447B">
        <w:t>hy</w:t>
      </w:r>
      <w:r>
        <w:t xml:space="preserve"> is this news story important?</w:t>
      </w:r>
    </w:p>
    <w:p w:rsidR="00E42036" w:rsidRPr="00E42036" w:rsidRDefault="009C09FC" w:rsidP="00AF51A0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42036">
        <w:instrText xml:space="preserve"> FORMTEXT </w:instrText>
      </w:r>
      <w:r>
        <w:fldChar w:fldCharType="separate"/>
      </w:r>
      <w:r w:rsidR="00E42036">
        <w:rPr>
          <w:noProof/>
        </w:rPr>
        <w:t>&lt;&lt;Place Answer Here&gt;&gt;</w:t>
      </w:r>
      <w:r>
        <w:fldChar w:fldCharType="end"/>
      </w:r>
    </w:p>
    <w:p w:rsidR="00AF51A0" w:rsidRDefault="00AF51A0" w:rsidP="00E4338E">
      <w:pPr>
        <w:pStyle w:val="DataFileN1"/>
      </w:pPr>
    </w:p>
    <w:p w:rsidR="00B05479" w:rsidRDefault="00E42036" w:rsidP="00E4338E">
      <w:pPr>
        <w:pStyle w:val="DataFileN1"/>
      </w:pPr>
      <w:r>
        <w:t>6.</w:t>
      </w:r>
      <w:r>
        <w:tab/>
      </w:r>
      <w:r w:rsidR="006C447B" w:rsidRPr="006C447B">
        <w:t>How</w:t>
      </w:r>
      <w:r>
        <w:t>: S</w:t>
      </w:r>
      <w:r w:rsidR="006C447B" w:rsidRPr="006C447B">
        <w:t xml:space="preserve">ometimes there is no </w:t>
      </w:r>
      <w:r w:rsidR="006C447B" w:rsidRPr="006C447B">
        <w:rPr>
          <w:i/>
        </w:rPr>
        <w:t>how</w:t>
      </w:r>
      <w:r w:rsidR="006C447B" w:rsidRPr="006C447B">
        <w:t xml:space="preserve"> in a news story.</w:t>
      </w:r>
      <w:r>
        <w:t xml:space="preserve"> Is there a how in this story?</w:t>
      </w:r>
    </w:p>
    <w:p w:rsidR="00020305" w:rsidRDefault="009C09FC" w:rsidP="00020305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42036">
        <w:instrText xml:space="preserve"> FORMTEXT </w:instrText>
      </w:r>
      <w:r>
        <w:fldChar w:fldCharType="separate"/>
      </w:r>
      <w:r w:rsidR="00E42036">
        <w:rPr>
          <w:noProof/>
        </w:rPr>
        <w:t>&lt;&lt;Place Answer Here&gt;&gt;</w:t>
      </w:r>
      <w:r>
        <w:fldChar w:fldCharType="end"/>
      </w:r>
    </w:p>
    <w:p w:rsidR="002E3887" w:rsidRDefault="002E3887" w:rsidP="00020305">
      <w:pPr>
        <w:pStyle w:val="DataFileAnsBox"/>
      </w:pPr>
    </w:p>
    <w:p w:rsidR="002E3887" w:rsidRPr="008477B8" w:rsidRDefault="002E3887" w:rsidP="002E3887">
      <w:pPr>
        <w:pStyle w:val="DataFileN1"/>
      </w:pPr>
      <w:r>
        <w:t>7.</w:t>
      </w:r>
      <w:r>
        <w:tab/>
      </w:r>
      <w:r w:rsidRPr="00ED1DB1">
        <w:t>Ask your instructor where to save your documents. This could be on the school’s network or a flash drive of your own. Na</w:t>
      </w:r>
      <w:r>
        <w:t xml:space="preserve">me your </w:t>
      </w:r>
      <w:r w:rsidRPr="00ED1DB1">
        <w:t xml:space="preserve">document </w:t>
      </w:r>
      <w:r w:rsidRPr="00C8524D">
        <w:rPr>
          <w:i/>
        </w:rPr>
        <w:t>FirstnameLastname</w:t>
      </w:r>
      <w:r w:rsidRPr="00ED1DB1">
        <w:t>_Activity</w:t>
      </w:r>
      <w:r w:rsidR="004C15BF">
        <w:t>1</w:t>
      </w:r>
      <w:r w:rsidR="001375EF">
        <w:t>7</w:t>
      </w:r>
      <w:r w:rsidRPr="00ED1DB1">
        <w:t>-</w:t>
      </w:r>
      <w:r>
        <w:t>01</w:t>
      </w:r>
      <w:r w:rsidRPr="00ED1DB1">
        <w:t>.docx (i.e., JohnSmith_Activity</w:t>
      </w:r>
      <w:r w:rsidR="004C15BF">
        <w:t>1</w:t>
      </w:r>
      <w:r w:rsidR="001375EF">
        <w:t>7</w:t>
      </w:r>
      <w:r w:rsidRPr="00ED1DB1">
        <w:t>-</w:t>
      </w:r>
      <w:r w:rsidR="00FF6E0E">
        <w:t>01</w:t>
      </w:r>
      <w:r w:rsidRPr="00ED1DB1">
        <w:t>.docx).</w:t>
      </w:r>
    </w:p>
    <w:sectPr w:rsidR="002E3887" w:rsidRPr="008477B8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4C" w:rsidRDefault="001F1E4C" w:rsidP="00E4338E">
      <w:pPr>
        <w:spacing w:line="240" w:lineRule="auto"/>
      </w:pPr>
      <w:r>
        <w:separator/>
      </w:r>
    </w:p>
  </w:endnote>
  <w:endnote w:type="continuationSeparator" w:id="0">
    <w:p w:rsidR="001F1E4C" w:rsidRDefault="001F1E4C" w:rsidP="00E4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0A" w:rsidRPr="00322981" w:rsidRDefault="00B5020A" w:rsidP="00B5020A">
    <w:pPr>
      <w:pStyle w:val="Footer"/>
      <w:rPr>
        <w:i/>
        <w:iCs/>
        <w:sz w:val="20"/>
        <w:szCs w:val="20"/>
      </w:rPr>
    </w:pPr>
    <w:r w:rsidRPr="00322981">
      <w:rPr>
        <w:i/>
        <w:iCs/>
        <w:sz w:val="20"/>
        <w:szCs w:val="20"/>
      </w:rPr>
      <w:t>Foundations of Financial Literacy</w:t>
    </w:r>
  </w:p>
  <w:p w:rsidR="00E4338E" w:rsidRDefault="00B5020A" w:rsidP="00B5020A">
    <w:pPr>
      <w:pStyle w:val="DataFilecopyright"/>
      <w:spacing w:line="240" w:lineRule="auto"/>
    </w:pPr>
    <w:r w:rsidRPr="00322981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4C" w:rsidRDefault="001F1E4C" w:rsidP="00E4338E">
      <w:pPr>
        <w:spacing w:line="240" w:lineRule="auto"/>
      </w:pPr>
      <w:r>
        <w:separator/>
      </w:r>
    </w:p>
  </w:footnote>
  <w:footnote w:type="continuationSeparator" w:id="0">
    <w:p w:rsidR="001F1E4C" w:rsidRDefault="001F1E4C" w:rsidP="00E4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93E9C"/>
    <w:multiLevelType w:val="hybridMultilevel"/>
    <w:tmpl w:val="3E8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17C01"/>
    <w:multiLevelType w:val="hybridMultilevel"/>
    <w:tmpl w:val="4D5E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4B5"/>
    <w:rsid w:val="00002815"/>
    <w:rsid w:val="00020305"/>
    <w:rsid w:val="00070CA2"/>
    <w:rsid w:val="00081C71"/>
    <w:rsid w:val="000E13FB"/>
    <w:rsid w:val="00106678"/>
    <w:rsid w:val="001375EF"/>
    <w:rsid w:val="00160739"/>
    <w:rsid w:val="001B4101"/>
    <w:rsid w:val="001E618F"/>
    <w:rsid w:val="001F1E4C"/>
    <w:rsid w:val="002E3887"/>
    <w:rsid w:val="002F21A2"/>
    <w:rsid w:val="003E5243"/>
    <w:rsid w:val="0042747C"/>
    <w:rsid w:val="004C15BF"/>
    <w:rsid w:val="0054101F"/>
    <w:rsid w:val="005637C6"/>
    <w:rsid w:val="005D7513"/>
    <w:rsid w:val="006116F0"/>
    <w:rsid w:val="00680DE9"/>
    <w:rsid w:val="006C447B"/>
    <w:rsid w:val="007B36C5"/>
    <w:rsid w:val="008240EF"/>
    <w:rsid w:val="008408B5"/>
    <w:rsid w:val="008477B8"/>
    <w:rsid w:val="00932BF4"/>
    <w:rsid w:val="0097272D"/>
    <w:rsid w:val="0099241E"/>
    <w:rsid w:val="009C09FC"/>
    <w:rsid w:val="009D4CB2"/>
    <w:rsid w:val="00A55D51"/>
    <w:rsid w:val="00A76A5B"/>
    <w:rsid w:val="00AF51A0"/>
    <w:rsid w:val="00B05479"/>
    <w:rsid w:val="00B5020A"/>
    <w:rsid w:val="00BD175C"/>
    <w:rsid w:val="00C11CAC"/>
    <w:rsid w:val="00CF1FAB"/>
    <w:rsid w:val="00D3539A"/>
    <w:rsid w:val="00D76EB0"/>
    <w:rsid w:val="00E030D7"/>
    <w:rsid w:val="00E12BDD"/>
    <w:rsid w:val="00E42036"/>
    <w:rsid w:val="00E4338E"/>
    <w:rsid w:val="00E63385"/>
    <w:rsid w:val="00ED14B5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75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75C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75C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75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75C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75C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75C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75C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75C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36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6C447B"/>
    <w:rPr>
      <w:rFonts w:ascii="Arial" w:hAnsi="Arial" w:cs="Arial"/>
      <w:sz w:val="24"/>
      <w:szCs w:val="24"/>
    </w:rPr>
  </w:style>
  <w:style w:type="paragraph" w:customStyle="1" w:styleId="Answer">
    <w:name w:val="Answer"/>
    <w:basedOn w:val="Normal"/>
    <w:rsid w:val="00E42036"/>
    <w:pPr>
      <w:ind w:left="2160" w:hanging="1440"/>
    </w:pPr>
    <w:rPr>
      <w:rFonts w:ascii="Times New Roman" w:eastAsia="Times New Roman" w:hAnsi="Times New Roman"/>
      <w:color w:val="3366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5C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E42036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42036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E4203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4203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0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036"/>
    <w:rPr>
      <w:b/>
      <w:bCs/>
    </w:rPr>
  </w:style>
  <w:style w:type="paragraph" w:customStyle="1" w:styleId="Directions">
    <w:name w:val="Directions"/>
    <w:basedOn w:val="Normal"/>
    <w:qFormat/>
    <w:rsid w:val="00E42036"/>
    <w:pPr>
      <w:spacing w:after="300"/>
    </w:pPr>
  </w:style>
  <w:style w:type="character" w:customStyle="1" w:styleId="Heading1Char">
    <w:name w:val="Heading 1 Char"/>
    <w:basedOn w:val="DefaultParagraphFont"/>
    <w:link w:val="Heading1"/>
    <w:uiPriority w:val="9"/>
    <w:rsid w:val="00BD175C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D175C"/>
    <w:rPr>
      <w:rFonts w:ascii="Cambria" w:eastAsia="MS Mincho" w:hAnsi="Cambria" w:cs="Arial"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175C"/>
    <w:rPr>
      <w:color w:val="0000FF"/>
      <w:u w:val="single"/>
    </w:rPr>
  </w:style>
  <w:style w:type="paragraph" w:customStyle="1" w:styleId="List1">
    <w:name w:val="List 1"/>
    <w:basedOn w:val="Normal"/>
    <w:rsid w:val="00E42036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ListMD">
    <w:name w:val="List MD"/>
    <w:basedOn w:val="List1"/>
    <w:qFormat/>
    <w:rsid w:val="00E42036"/>
    <w:pPr>
      <w:tabs>
        <w:tab w:val="clear" w:pos="720"/>
        <w:tab w:val="left" w:pos="0"/>
      </w:tabs>
      <w:ind w:left="446"/>
    </w:pPr>
  </w:style>
  <w:style w:type="paragraph" w:customStyle="1" w:styleId="List10">
    <w:name w:val="List1"/>
    <w:basedOn w:val="Normal"/>
    <w:qFormat/>
    <w:rsid w:val="00E42036"/>
    <w:pPr>
      <w:tabs>
        <w:tab w:val="lef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eastAsia="Times New Roman" w:hAnsi="Times New Roman"/>
      <w:szCs w:val="20"/>
    </w:rPr>
  </w:style>
  <w:style w:type="character" w:styleId="Strong">
    <w:name w:val="Strong"/>
    <w:basedOn w:val="DefaultParagraphFont"/>
    <w:uiPriority w:val="22"/>
    <w:qFormat/>
    <w:rsid w:val="00E4203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D175C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75C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75C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75C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75C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75C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75C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BD175C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BD175C"/>
    <w:rPr>
      <w:b/>
    </w:rPr>
  </w:style>
  <w:style w:type="paragraph" w:customStyle="1" w:styleId="Default">
    <w:name w:val="Default"/>
    <w:rsid w:val="00BD17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D175C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D175C"/>
    <w:rPr>
      <w:color w:val="800080"/>
      <w:u w:val="single"/>
    </w:rPr>
  </w:style>
  <w:style w:type="paragraph" w:customStyle="1" w:styleId="body">
    <w:name w:val="body"/>
    <w:rsid w:val="00BD175C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1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75C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1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75C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BD175C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BD175C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BD175C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BD175C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BD175C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BD175C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BD175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BD175C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BD175C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BD175C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BD175C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BD175C"/>
    <w:rPr>
      <w:color w:val="00B0F0"/>
    </w:rPr>
  </w:style>
  <w:style w:type="character" w:customStyle="1" w:styleId="CHelv">
    <w:name w:val="C Helv"/>
    <w:basedOn w:val="DefaultParagraphFont"/>
    <w:uiPriority w:val="1"/>
    <w:qFormat/>
    <w:rsid w:val="00B5020A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ammissi\AppData\Roaming\Microsoft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4</cp:revision>
  <dcterms:created xsi:type="dcterms:W3CDTF">2016-04-04T12:50:00Z</dcterms:created>
  <dcterms:modified xsi:type="dcterms:W3CDTF">2016-04-05T14:09:00Z</dcterms:modified>
</cp:coreProperties>
</file>