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0" w:rsidRDefault="002F05B9" w:rsidP="00EE5DF0">
      <w:pPr>
        <w:pStyle w:val="DataFileChapNum"/>
      </w:pPr>
      <w:r>
        <w:t>Chapter 16</w:t>
      </w:r>
    </w:p>
    <w:p w:rsidR="00BD5923" w:rsidRPr="00D910A7" w:rsidRDefault="002523F1" w:rsidP="00D910A7">
      <w:pPr>
        <w:pStyle w:val="DataFileTitle"/>
        <w:rPr>
          <w:sz w:val="48"/>
          <w:szCs w:val="48"/>
        </w:rPr>
      </w:pPr>
      <w:r>
        <w:t>Activity</w:t>
      </w:r>
      <w:r w:rsidR="00EE5DF0">
        <w:t xml:space="preserve"> 1</w:t>
      </w:r>
      <w:r w:rsidR="00206F71">
        <w:t>6</w:t>
      </w:r>
      <w:r w:rsidR="00EE5DF0">
        <w:t>-</w:t>
      </w:r>
      <w:r w:rsidR="00A7180D">
        <w:t>1</w:t>
      </w:r>
      <w:r w:rsidR="00EE5DF0">
        <w:t xml:space="preserve"> </w:t>
      </w:r>
      <w:r w:rsidR="002E3EA1" w:rsidRPr="002523F1">
        <w:t>US Commerce Department</w:t>
      </w:r>
    </w:p>
    <w:p w:rsidR="0051508B" w:rsidRPr="00ED1DB1" w:rsidRDefault="00BD5923" w:rsidP="00E34F86">
      <w:pPr>
        <w:pStyle w:val="DataFileDirections"/>
      </w:pPr>
      <w:r w:rsidRPr="00ED1DB1">
        <w:rPr>
          <w:b/>
        </w:rPr>
        <w:t>Directions:</w:t>
      </w:r>
      <w:r w:rsidR="00D87ADD">
        <w:tab/>
      </w:r>
      <w:r w:rsidRPr="00ED1DB1">
        <w:t xml:space="preserve">Complete the following activity to </w:t>
      </w:r>
      <w:r w:rsidR="0051508B" w:rsidRPr="00ED1DB1">
        <w:t xml:space="preserve">learn more about </w:t>
      </w:r>
      <w:r w:rsidR="00197697">
        <w:t>the US Commerce Department.</w:t>
      </w:r>
    </w:p>
    <w:p w:rsidR="002E3EA1" w:rsidRPr="00DD166C" w:rsidRDefault="002E3EA1" w:rsidP="00097AE4">
      <w:pPr>
        <w:pStyle w:val="DataFilebody"/>
      </w:pPr>
      <w:r w:rsidRPr="00DD166C">
        <w:rPr>
          <w:rFonts w:cs="Verdana"/>
        </w:rPr>
        <w:tab/>
      </w:r>
      <w:r w:rsidR="00197697" w:rsidRPr="00DD166C">
        <w:t>E</w:t>
      </w:r>
      <w:r w:rsidRPr="00DD166C">
        <w:t xml:space="preserve">arly </w:t>
      </w:r>
      <w:r w:rsidR="00197697" w:rsidRPr="00DD166C">
        <w:t>in our civilization</w:t>
      </w:r>
      <w:r w:rsidRPr="00DD166C">
        <w:t>, people</w:t>
      </w:r>
      <w:r w:rsidR="00620E9F" w:rsidRPr="00DD166C">
        <w:t xml:space="preserve"> traded to</w:t>
      </w:r>
      <w:r w:rsidRPr="00DD166C">
        <w:t xml:space="preserve"> get the goods they needed. This </w:t>
      </w:r>
      <w:r w:rsidR="00620E9F" w:rsidRPr="00DD166C">
        <w:t xml:space="preserve">activity </w:t>
      </w:r>
      <w:r w:rsidRPr="00DD166C">
        <w:t xml:space="preserve">was </w:t>
      </w:r>
      <w:r w:rsidR="00620E9F" w:rsidRPr="00DD166C">
        <w:t xml:space="preserve">an </w:t>
      </w:r>
      <w:r w:rsidRPr="00DD166C">
        <w:t xml:space="preserve">early </w:t>
      </w:r>
      <w:r w:rsidR="00620E9F" w:rsidRPr="00DD166C">
        <w:t xml:space="preserve">form of </w:t>
      </w:r>
      <w:r w:rsidRPr="00DD166C">
        <w:t>commerce</w:t>
      </w:r>
      <w:r w:rsidR="00620E9F" w:rsidRPr="00DD166C">
        <w:t>—</w:t>
      </w:r>
      <w:r w:rsidRPr="00DD166C">
        <w:t xml:space="preserve">the exchange of goods and services. Commerce is part of our economic history and it continues today in far more complex forms. Through advancements in technology, commerce </w:t>
      </w:r>
      <w:r w:rsidR="00620E9F" w:rsidRPr="00DD166C">
        <w:t>activity occurs on a</w:t>
      </w:r>
      <w:r w:rsidRPr="00DD166C">
        <w:t xml:space="preserve"> large</w:t>
      </w:r>
      <w:r w:rsidR="00620E9F" w:rsidRPr="00DD166C">
        <w:t xml:space="preserve"> </w:t>
      </w:r>
      <w:r w:rsidRPr="00DD166C">
        <w:t>scale and involves buying, selling, and transporting goods great di</w:t>
      </w:r>
      <w:r w:rsidR="00F409D2">
        <w:t>stances, even around the world.</w:t>
      </w:r>
    </w:p>
    <w:p w:rsidR="00DD166C" w:rsidRDefault="002E3EA1" w:rsidP="00097AE4">
      <w:pPr>
        <w:pStyle w:val="DataFilebody"/>
      </w:pPr>
      <w:r w:rsidRPr="00DD166C">
        <w:tab/>
        <w:t>In the United States, commerce is overseen by the US Department of Commerce. To learn more about the department and what it does, go to</w:t>
      </w:r>
      <w:r w:rsidR="00620E9F" w:rsidRPr="00DD166C">
        <w:t>:</w:t>
      </w:r>
      <w:r w:rsidRPr="00DD166C">
        <w:t xml:space="preserve"> </w:t>
      </w:r>
      <w:r w:rsidR="00B830A6">
        <w:t>www.commerce.gov</w:t>
      </w:r>
    </w:p>
    <w:p w:rsidR="00EC6FCF" w:rsidRPr="00F958BA" w:rsidRDefault="00620E9F" w:rsidP="00F958BA">
      <w:pPr>
        <w:pStyle w:val="DataFileDirections"/>
        <w:ind w:left="0" w:firstLine="0"/>
      </w:pPr>
      <w:r w:rsidRPr="00DD166C">
        <w:t xml:space="preserve">Use </w:t>
      </w:r>
      <w:r w:rsidR="002E3EA1" w:rsidRPr="00DD166C">
        <w:t xml:space="preserve">the </w:t>
      </w:r>
      <w:r w:rsidRPr="00DD166C">
        <w:t xml:space="preserve">information and links on the </w:t>
      </w:r>
      <w:r w:rsidR="003D7277" w:rsidRPr="00DD166C">
        <w:t>w</w:t>
      </w:r>
      <w:r w:rsidR="002E3EA1" w:rsidRPr="00DD166C">
        <w:t xml:space="preserve">ebsite </w:t>
      </w:r>
      <w:r w:rsidRPr="00DD166C">
        <w:t>to</w:t>
      </w:r>
      <w:r w:rsidR="002E3EA1" w:rsidRPr="00DD166C">
        <w:t xml:space="preserve"> answer the questions that follow.</w:t>
      </w:r>
    </w:p>
    <w:p w:rsidR="00BC5582" w:rsidRPr="00ED1DB1" w:rsidRDefault="00BC5582" w:rsidP="00D87ADD">
      <w:pPr>
        <w:pStyle w:val="DataFileN1"/>
      </w:pPr>
      <w:r w:rsidRPr="00ED1DB1">
        <w:t>1.</w:t>
      </w:r>
      <w:r w:rsidR="00040200" w:rsidRPr="00ED1DB1">
        <w:tab/>
      </w:r>
      <w:r w:rsidR="00DD166C">
        <w:t xml:space="preserve">Search the site for the mission statement. </w:t>
      </w:r>
      <w:r w:rsidR="002E3EA1" w:rsidRPr="00ED1DB1">
        <w:t xml:space="preserve">What is the mission </w:t>
      </w:r>
      <w:r w:rsidR="00DD166C">
        <w:t xml:space="preserve">statement </w:t>
      </w:r>
      <w:r w:rsidR="002E3EA1" w:rsidRPr="00ED1DB1">
        <w:t>of</w:t>
      </w:r>
      <w:r w:rsidR="00D910A7">
        <w:t xml:space="preserve"> the US Department of Commerce?</w:t>
      </w:r>
    </w:p>
    <w:p w:rsidR="00BC5582" w:rsidRDefault="0038449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D1DB1">
        <w:instrText xml:space="preserve"> FORMTEXT </w:instrText>
      </w:r>
      <w:r w:rsidRPr="00ED1DB1">
        <w:fldChar w:fldCharType="separate"/>
      </w:r>
      <w:r w:rsidR="00BC5582" w:rsidRPr="00ED1DB1">
        <w:rPr>
          <w:noProof/>
        </w:rPr>
        <w:t>&lt;&lt;Place Answer Here&gt;&gt;</w:t>
      </w:r>
      <w:r w:rsidRPr="00ED1DB1">
        <w:fldChar w:fldCharType="end"/>
      </w:r>
    </w:p>
    <w:p w:rsidR="009311AE" w:rsidRDefault="009311AE" w:rsidP="00BC5582">
      <w:pPr>
        <w:pStyle w:val="Default"/>
        <w:rPr>
          <w:rFonts w:ascii="Arial" w:hAnsi="Arial" w:cs="Arial"/>
          <w:sz w:val="20"/>
          <w:szCs w:val="20"/>
        </w:rPr>
      </w:pPr>
    </w:p>
    <w:p w:rsidR="00DD166C" w:rsidRDefault="00DD166C" w:rsidP="00D87ADD">
      <w:pPr>
        <w:pStyle w:val="DataFileN1"/>
      </w:pPr>
      <w:r>
        <w:t>2.</w:t>
      </w:r>
      <w:r>
        <w:tab/>
      </w:r>
      <w:r w:rsidR="00425DAA">
        <w:t xml:space="preserve">Locate information about the leadership of the department. </w:t>
      </w:r>
      <w:r>
        <w:t>Who is the Secretary of Commerce?</w:t>
      </w:r>
      <w:r w:rsidR="00786F91">
        <w:t xml:space="preserve"> The Deputy Secretary of Commerce?</w:t>
      </w:r>
    </w:p>
    <w:p w:rsidR="00DD166C" w:rsidRDefault="0038449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D166C" w:rsidRPr="00ED1DB1">
        <w:instrText xml:space="preserve"> FORMTEXT </w:instrText>
      </w:r>
      <w:r w:rsidRPr="00ED1DB1">
        <w:fldChar w:fldCharType="separate"/>
      </w:r>
      <w:r w:rsidR="00DD166C" w:rsidRPr="00ED1DB1">
        <w:rPr>
          <w:noProof/>
        </w:rPr>
        <w:t>&lt;&lt;Place Answer Here&gt;&gt;</w:t>
      </w:r>
      <w:r w:rsidRPr="00ED1DB1">
        <w:fldChar w:fldCharType="end"/>
      </w:r>
    </w:p>
    <w:p w:rsidR="00DD166C" w:rsidRDefault="00DD166C" w:rsidP="002E3EA1">
      <w:pPr>
        <w:pStyle w:val="Default"/>
        <w:rPr>
          <w:rFonts w:ascii="Arial" w:hAnsi="Arial" w:cs="Arial"/>
          <w:sz w:val="20"/>
          <w:szCs w:val="20"/>
        </w:rPr>
      </w:pPr>
    </w:p>
    <w:p w:rsidR="00BC5582" w:rsidRPr="00ED1DB1" w:rsidRDefault="008169BE" w:rsidP="00D87ADD">
      <w:pPr>
        <w:pStyle w:val="DataFileN1"/>
      </w:pPr>
      <w:r>
        <w:t>3</w:t>
      </w:r>
      <w:r w:rsidR="00BC5582" w:rsidRPr="00ED1DB1">
        <w:t>.</w:t>
      </w:r>
      <w:r w:rsidR="00040200" w:rsidRPr="00ED1DB1">
        <w:tab/>
      </w:r>
      <w:r>
        <w:t xml:space="preserve">The US Department of Commerce includes many bureaus and offices. List ten of the bureaus and offices included </w:t>
      </w:r>
      <w:r w:rsidR="001A764C">
        <w:t>with</w:t>
      </w:r>
      <w:r>
        <w:t>in the department</w:t>
      </w:r>
      <w:r w:rsidR="00342DBD">
        <w:t>.</w:t>
      </w:r>
      <w:r w:rsidR="002E3EA1" w:rsidRPr="00ED1DB1">
        <w:t xml:space="preserve"> </w:t>
      </w:r>
    </w:p>
    <w:p w:rsidR="00BC5582" w:rsidRPr="00ED1DB1" w:rsidRDefault="0038449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D1DB1">
        <w:instrText xml:space="preserve"> FORMTEXT </w:instrText>
      </w:r>
      <w:r w:rsidRPr="00ED1DB1">
        <w:fldChar w:fldCharType="separate"/>
      </w:r>
      <w:r w:rsidR="00BC5582" w:rsidRPr="00ED1DB1">
        <w:rPr>
          <w:noProof/>
        </w:rPr>
        <w:t>&lt;&lt;Place Answer Here&gt;&gt;</w:t>
      </w:r>
      <w:r w:rsidRPr="00ED1DB1">
        <w:fldChar w:fldCharType="end"/>
      </w:r>
    </w:p>
    <w:p w:rsidR="009311AE" w:rsidRPr="00ED1DB1" w:rsidRDefault="009311AE" w:rsidP="00BC5582">
      <w:pPr>
        <w:pStyle w:val="Default"/>
        <w:rPr>
          <w:rFonts w:ascii="Arial" w:hAnsi="Arial" w:cs="Arial"/>
        </w:rPr>
      </w:pPr>
    </w:p>
    <w:p w:rsidR="00BC5582" w:rsidRPr="00ED1DB1" w:rsidRDefault="00F409D2" w:rsidP="00D87ADD">
      <w:pPr>
        <w:pStyle w:val="DataFileN1"/>
      </w:pPr>
      <w:r>
        <w:t>4</w:t>
      </w:r>
      <w:r w:rsidR="00BC5582" w:rsidRPr="00ED1DB1">
        <w:t>.</w:t>
      </w:r>
      <w:r w:rsidR="00BC5582" w:rsidRPr="00ED1DB1">
        <w:tab/>
      </w:r>
      <w:r>
        <w:t>Describe the activities of the Bureau of Industry and Security.</w:t>
      </w:r>
      <w:r w:rsidR="0051508B" w:rsidRPr="00ED1DB1">
        <w:t xml:space="preserve"> </w:t>
      </w:r>
    </w:p>
    <w:p w:rsidR="00BC5582" w:rsidRPr="00ED1DB1" w:rsidRDefault="0038449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D1DB1">
        <w:instrText xml:space="preserve"> FORMTEXT </w:instrText>
      </w:r>
      <w:r w:rsidRPr="00ED1DB1">
        <w:fldChar w:fldCharType="separate"/>
      </w:r>
      <w:r w:rsidR="00BC5582" w:rsidRPr="00ED1DB1">
        <w:rPr>
          <w:noProof/>
        </w:rPr>
        <w:t>&lt;&lt;Place Answer Here&gt;&gt;</w:t>
      </w:r>
      <w:r w:rsidRPr="00ED1DB1">
        <w:fldChar w:fldCharType="end"/>
      </w:r>
    </w:p>
    <w:p w:rsidR="00F409D2" w:rsidRDefault="00F409D2" w:rsidP="00D87ADD">
      <w:pPr>
        <w:pStyle w:val="DataFileN1"/>
      </w:pPr>
    </w:p>
    <w:p w:rsidR="0051508B" w:rsidRPr="00ED1DB1" w:rsidRDefault="0051508B" w:rsidP="00D87ADD">
      <w:pPr>
        <w:pStyle w:val="DataFileN1"/>
      </w:pPr>
      <w:r w:rsidRPr="00ED1DB1">
        <w:t>5.</w:t>
      </w:r>
      <w:r w:rsidRPr="00ED1DB1">
        <w:tab/>
      </w:r>
      <w:r w:rsidR="00F409D2">
        <w:t>Search the website for career opportunities with the US Department of Commerce.</w:t>
      </w:r>
      <w:r w:rsidR="00F409D2" w:rsidRPr="00ED1DB1">
        <w:t xml:space="preserve"> </w:t>
      </w:r>
      <w:r w:rsidR="00F409D2">
        <w:t>Identify a</w:t>
      </w:r>
      <w:r w:rsidR="00ED1DB1" w:rsidRPr="00ED1DB1">
        <w:t xml:space="preserve"> career </w:t>
      </w:r>
      <w:r w:rsidR="00F409D2">
        <w:t xml:space="preserve">opportunity </w:t>
      </w:r>
      <w:r w:rsidR="00ED1DB1" w:rsidRPr="00ED1DB1">
        <w:t xml:space="preserve">that interests you and </w:t>
      </w:r>
      <w:r w:rsidR="00F409D2">
        <w:t>s</w:t>
      </w:r>
      <w:r w:rsidR="00ED1DB1" w:rsidRPr="00ED1DB1">
        <w:t xml:space="preserve">ummarize </w:t>
      </w:r>
      <w:r w:rsidR="00F409D2">
        <w:t>the duties and qualifications of the position</w:t>
      </w:r>
      <w:r w:rsidR="00ED1DB1" w:rsidRPr="00ED1DB1">
        <w:t>.</w:t>
      </w:r>
      <w:r w:rsidR="00894769" w:rsidRPr="00ED1DB1">
        <w:t xml:space="preserve"> </w:t>
      </w:r>
    </w:p>
    <w:p w:rsidR="0051508B" w:rsidRPr="00ED1DB1" w:rsidRDefault="0038449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508B" w:rsidRPr="00ED1DB1">
        <w:instrText xml:space="preserve"> FORMTEXT </w:instrText>
      </w:r>
      <w:r w:rsidRPr="00ED1DB1">
        <w:fldChar w:fldCharType="separate"/>
      </w:r>
      <w:r w:rsidR="0051508B" w:rsidRPr="00ED1DB1">
        <w:rPr>
          <w:noProof/>
        </w:rPr>
        <w:t>&lt;&lt;Place Answer Here&gt;&gt;</w:t>
      </w:r>
      <w:r w:rsidRPr="00ED1DB1">
        <w:fldChar w:fldCharType="end"/>
      </w:r>
    </w:p>
    <w:p w:rsidR="00F409D2" w:rsidRPr="00ED1DB1" w:rsidRDefault="00F409D2" w:rsidP="00040200">
      <w:pPr>
        <w:pStyle w:val="Default"/>
        <w:rPr>
          <w:rFonts w:ascii="Arial" w:hAnsi="Arial" w:cs="Arial"/>
          <w:sz w:val="20"/>
          <w:szCs w:val="20"/>
        </w:rPr>
      </w:pPr>
    </w:p>
    <w:p w:rsidR="002B0BBA" w:rsidRPr="00ED1DB1" w:rsidRDefault="00B23F6D" w:rsidP="00B830A6">
      <w:pPr>
        <w:pStyle w:val="DataFileN1"/>
      </w:pPr>
      <w:r>
        <w:t>6.</w:t>
      </w:r>
      <w:r>
        <w:tab/>
      </w:r>
      <w:r w:rsidR="002B0BBA" w:rsidRPr="00ED1DB1">
        <w:t>Ask your instructor where to save your documents. This could be on the school’s network or a flash drive of your own. Na</w:t>
      </w:r>
      <w:r w:rsidR="00C30EB5">
        <w:t xml:space="preserve">me your </w:t>
      </w:r>
      <w:r w:rsidR="002B0BBA" w:rsidRPr="00ED1DB1">
        <w:t xml:space="preserve">document </w:t>
      </w:r>
      <w:r w:rsidR="00460267" w:rsidRPr="00C8524D">
        <w:rPr>
          <w:i/>
        </w:rPr>
        <w:t>FirstnameLastname</w:t>
      </w:r>
      <w:r w:rsidR="00460267" w:rsidRPr="00ED1DB1">
        <w:t>_Activity</w:t>
      </w:r>
      <w:r w:rsidR="00B830A6">
        <w:t>1</w:t>
      </w:r>
      <w:r w:rsidR="00206F71">
        <w:t>6</w:t>
      </w:r>
      <w:r w:rsidR="002B0BBA" w:rsidRPr="00ED1DB1">
        <w:t>-</w:t>
      </w:r>
      <w:r w:rsidR="00B830A6">
        <w:t>0</w:t>
      </w:r>
      <w:r w:rsidR="00A7180D">
        <w:t>1</w:t>
      </w:r>
      <w:r w:rsidR="002B0BBA" w:rsidRPr="00ED1DB1">
        <w:t>.docx (i.e., JohnSmith_Activity</w:t>
      </w:r>
      <w:r w:rsidR="009C5963">
        <w:t>16</w:t>
      </w:r>
      <w:r w:rsidR="002B0BBA" w:rsidRPr="00ED1DB1">
        <w:t>-</w:t>
      </w:r>
      <w:r w:rsidR="00B830A6">
        <w:t>0</w:t>
      </w:r>
      <w:r w:rsidR="00A7180D">
        <w:t>1</w:t>
      </w:r>
      <w:r w:rsidR="002B0BBA" w:rsidRPr="00ED1DB1">
        <w:t>.docx).</w:t>
      </w:r>
    </w:p>
    <w:sectPr w:rsidR="002B0BBA" w:rsidRPr="00ED1DB1" w:rsidSect="00993F3C">
      <w:footerReference w:type="default" r:id="rId7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3C" w:rsidRDefault="00993F3C" w:rsidP="00993F3C">
      <w:pPr>
        <w:spacing w:line="240" w:lineRule="auto"/>
      </w:pPr>
      <w:r>
        <w:separator/>
      </w:r>
    </w:p>
  </w:endnote>
  <w:endnote w:type="continuationSeparator" w:id="0">
    <w:p w:rsidR="00993F3C" w:rsidRDefault="00993F3C" w:rsidP="0099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3C" w:rsidRPr="00F0289C" w:rsidRDefault="00F0289C" w:rsidP="00993F3C">
    <w:pPr>
      <w:pStyle w:val="Footer"/>
      <w:rPr>
        <w:i/>
        <w:sz w:val="20"/>
        <w:szCs w:val="20"/>
      </w:rPr>
    </w:pPr>
    <w:r w:rsidRPr="00F0289C">
      <w:rPr>
        <w:i/>
        <w:sz w:val="20"/>
        <w:szCs w:val="20"/>
      </w:rPr>
      <w:t>Foundations of Financial Literacy</w:t>
    </w:r>
  </w:p>
  <w:p w:rsidR="00993F3C" w:rsidRPr="00B45102" w:rsidRDefault="00993F3C">
    <w:pPr>
      <w:pStyle w:val="Footer"/>
      <w:rPr>
        <w:sz w:val="18"/>
      </w:rPr>
    </w:pPr>
    <w:r w:rsidRPr="00F0289C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3C" w:rsidRDefault="00993F3C" w:rsidP="00993F3C">
      <w:pPr>
        <w:spacing w:line="240" w:lineRule="auto"/>
      </w:pPr>
      <w:r>
        <w:separator/>
      </w:r>
    </w:p>
  </w:footnote>
  <w:footnote w:type="continuationSeparator" w:id="0">
    <w:p w:rsidR="00993F3C" w:rsidRDefault="00993F3C" w:rsidP="00993F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23"/>
    <w:rsid w:val="00034C36"/>
    <w:rsid w:val="00040200"/>
    <w:rsid w:val="00097AE4"/>
    <w:rsid w:val="000C64DD"/>
    <w:rsid w:val="000F0EF9"/>
    <w:rsid w:val="000F5707"/>
    <w:rsid w:val="00115BCE"/>
    <w:rsid w:val="00197697"/>
    <w:rsid w:val="001A764C"/>
    <w:rsid w:val="001B7E24"/>
    <w:rsid w:val="001C0C65"/>
    <w:rsid w:val="001C3210"/>
    <w:rsid w:val="001F1269"/>
    <w:rsid w:val="001F61BC"/>
    <w:rsid w:val="002051AB"/>
    <w:rsid w:val="00206F71"/>
    <w:rsid w:val="00251985"/>
    <w:rsid w:val="002523F1"/>
    <w:rsid w:val="00254BE2"/>
    <w:rsid w:val="00265319"/>
    <w:rsid w:val="002873B4"/>
    <w:rsid w:val="002B0BBA"/>
    <w:rsid w:val="002D7E37"/>
    <w:rsid w:val="002E3EA1"/>
    <w:rsid w:val="002E6870"/>
    <w:rsid w:val="002F05B9"/>
    <w:rsid w:val="00304044"/>
    <w:rsid w:val="00342DBD"/>
    <w:rsid w:val="00370133"/>
    <w:rsid w:val="00384496"/>
    <w:rsid w:val="00394E9A"/>
    <w:rsid w:val="003A049D"/>
    <w:rsid w:val="003D7277"/>
    <w:rsid w:val="003E309A"/>
    <w:rsid w:val="003E54A0"/>
    <w:rsid w:val="00405F55"/>
    <w:rsid w:val="004149DC"/>
    <w:rsid w:val="004205B9"/>
    <w:rsid w:val="00425DAA"/>
    <w:rsid w:val="0044574D"/>
    <w:rsid w:val="00460267"/>
    <w:rsid w:val="00492A27"/>
    <w:rsid w:val="004E2A39"/>
    <w:rsid w:val="0051508B"/>
    <w:rsid w:val="005158B1"/>
    <w:rsid w:val="00521837"/>
    <w:rsid w:val="00557880"/>
    <w:rsid w:val="005B70EC"/>
    <w:rsid w:val="005F1EEF"/>
    <w:rsid w:val="006070A9"/>
    <w:rsid w:val="00620E9F"/>
    <w:rsid w:val="00635D3A"/>
    <w:rsid w:val="006A0FBD"/>
    <w:rsid w:val="006C124B"/>
    <w:rsid w:val="006D2FC4"/>
    <w:rsid w:val="006E37D9"/>
    <w:rsid w:val="006F5B7D"/>
    <w:rsid w:val="007122ED"/>
    <w:rsid w:val="00761E65"/>
    <w:rsid w:val="00771C48"/>
    <w:rsid w:val="00773DAA"/>
    <w:rsid w:val="00786F91"/>
    <w:rsid w:val="007B6600"/>
    <w:rsid w:val="007E02F3"/>
    <w:rsid w:val="007F2C71"/>
    <w:rsid w:val="008169BE"/>
    <w:rsid w:val="00832DC3"/>
    <w:rsid w:val="00836B0B"/>
    <w:rsid w:val="00843688"/>
    <w:rsid w:val="00894769"/>
    <w:rsid w:val="008F1E55"/>
    <w:rsid w:val="008F5066"/>
    <w:rsid w:val="00913DBE"/>
    <w:rsid w:val="009311AE"/>
    <w:rsid w:val="00941268"/>
    <w:rsid w:val="0097623A"/>
    <w:rsid w:val="00993F3C"/>
    <w:rsid w:val="009C5963"/>
    <w:rsid w:val="00A066A8"/>
    <w:rsid w:val="00A60B4C"/>
    <w:rsid w:val="00A6451C"/>
    <w:rsid w:val="00A67026"/>
    <w:rsid w:val="00A7180D"/>
    <w:rsid w:val="00B0514D"/>
    <w:rsid w:val="00B23F6D"/>
    <w:rsid w:val="00B2476E"/>
    <w:rsid w:val="00B45102"/>
    <w:rsid w:val="00B52E9B"/>
    <w:rsid w:val="00B54B9E"/>
    <w:rsid w:val="00B830A6"/>
    <w:rsid w:val="00B836DF"/>
    <w:rsid w:val="00B96965"/>
    <w:rsid w:val="00BB7610"/>
    <w:rsid w:val="00BC5582"/>
    <w:rsid w:val="00BD5923"/>
    <w:rsid w:val="00C00D03"/>
    <w:rsid w:val="00C30EB5"/>
    <w:rsid w:val="00C8524D"/>
    <w:rsid w:val="00CC4770"/>
    <w:rsid w:val="00CE133E"/>
    <w:rsid w:val="00D2433A"/>
    <w:rsid w:val="00D407FB"/>
    <w:rsid w:val="00D65FB8"/>
    <w:rsid w:val="00D707E8"/>
    <w:rsid w:val="00D87ADD"/>
    <w:rsid w:val="00D910A7"/>
    <w:rsid w:val="00DA33B8"/>
    <w:rsid w:val="00DD166C"/>
    <w:rsid w:val="00E15EF4"/>
    <w:rsid w:val="00E24131"/>
    <w:rsid w:val="00E34F86"/>
    <w:rsid w:val="00EC11E8"/>
    <w:rsid w:val="00EC6FCF"/>
    <w:rsid w:val="00ED1DB1"/>
    <w:rsid w:val="00EE5DF0"/>
    <w:rsid w:val="00F0289C"/>
    <w:rsid w:val="00F13860"/>
    <w:rsid w:val="00F22EB5"/>
    <w:rsid w:val="00F2308E"/>
    <w:rsid w:val="00F2313D"/>
    <w:rsid w:val="00F409D2"/>
    <w:rsid w:val="00F77F35"/>
    <w:rsid w:val="00F958BA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86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8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F8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F8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8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8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8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8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8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8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paragraph" w:customStyle="1" w:styleId="Default">
    <w:name w:val="Default"/>
    <w:rsid w:val="00E34F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F8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066"/>
    <w:rPr>
      <w:rFonts w:eastAsia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6"/>
    <w:rPr>
      <w:rFonts w:ascii="Tahoma" w:eastAsia="Arial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D166C"/>
    <w:rPr>
      <w:b/>
      <w:bCs/>
    </w:rPr>
  </w:style>
  <w:style w:type="paragraph" w:styleId="BodyText">
    <w:name w:val="Body Text"/>
    <w:basedOn w:val="Normal"/>
    <w:link w:val="BodyTextChar"/>
    <w:rsid w:val="00E34F8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4F86"/>
    <w:rPr>
      <w:rFonts w:ascii="Times New Roman" w:eastAsia="Times New Roman" w:hAnsi="Times New Roman"/>
      <w:color w:val="000000"/>
      <w:sz w:val="22"/>
    </w:rPr>
  </w:style>
  <w:style w:type="paragraph" w:customStyle="1" w:styleId="DataFilebody">
    <w:name w:val="DataFile_body"/>
    <w:basedOn w:val="Normal"/>
    <w:qFormat/>
    <w:rsid w:val="00B23F6D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E34F86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E34F8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hapNum">
    <w:name w:val="DataFile_ChapNum"/>
    <w:basedOn w:val="Normal"/>
    <w:qFormat/>
    <w:rsid w:val="00E34F86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F86"/>
    <w:rPr>
      <w:rFonts w:eastAsia="Arial"/>
      <w:color w:val="000000"/>
      <w:sz w:val="22"/>
      <w:szCs w:val="22"/>
    </w:rPr>
  </w:style>
  <w:style w:type="paragraph" w:customStyle="1" w:styleId="DataFileDirections">
    <w:name w:val="DataFile_Directions"/>
    <w:basedOn w:val="Normal"/>
    <w:qFormat/>
    <w:rsid w:val="00E34F86"/>
    <w:pPr>
      <w:spacing w:after="240"/>
      <w:ind w:left="1440" w:hanging="1440"/>
    </w:pPr>
    <w:rPr>
      <w:sz w:val="24"/>
      <w:szCs w:val="20"/>
    </w:rPr>
  </w:style>
  <w:style w:type="paragraph" w:customStyle="1" w:styleId="DataFileTitle">
    <w:name w:val="DataFile_Title"/>
    <w:basedOn w:val="Normal"/>
    <w:qFormat/>
    <w:rsid w:val="00E34F86"/>
    <w:pPr>
      <w:spacing w:after="240"/>
      <w:jc w:val="center"/>
    </w:pPr>
    <w:rPr>
      <w:b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3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86"/>
    <w:rPr>
      <w:rFonts w:eastAsia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34F8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ducts\Professional%20Communication_c2017\Edited\Companion%20Website\Data%20Files\activity01-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activity01-01.docx</Template>
  <TotalTime>106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jpacetti</cp:lastModifiedBy>
  <cp:revision>37</cp:revision>
  <dcterms:created xsi:type="dcterms:W3CDTF">2015-07-31T12:26:00Z</dcterms:created>
  <dcterms:modified xsi:type="dcterms:W3CDTF">2016-04-13T20:49:00Z</dcterms:modified>
</cp:coreProperties>
</file>