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E3" w:rsidRDefault="006B56E3" w:rsidP="006B56E3">
      <w:pPr>
        <w:pStyle w:val="DataFileChapNum"/>
      </w:pPr>
      <w:r>
        <w:t>Chapter 14</w:t>
      </w:r>
    </w:p>
    <w:p w:rsidR="00AD0FAD" w:rsidRPr="006B56E3" w:rsidRDefault="006B56E3" w:rsidP="006B56E3">
      <w:pPr>
        <w:pStyle w:val="DataFileTitle"/>
        <w:rPr>
          <w:szCs w:val="48"/>
        </w:rPr>
      </w:pPr>
      <w:r>
        <w:t>Activity 14-</w:t>
      </w:r>
      <w:r w:rsidR="003E44EA">
        <w:t>2</w:t>
      </w:r>
      <w:r>
        <w:t xml:space="preserve"> </w:t>
      </w:r>
      <w:r w:rsidR="00AB49D9">
        <w:t>Improving Your Reading Skills</w:t>
      </w:r>
    </w:p>
    <w:p w:rsidR="00AD0FAD" w:rsidRPr="00AB49D9" w:rsidRDefault="00AB49D9" w:rsidP="006B56E3">
      <w:pPr>
        <w:pStyle w:val="DataFileDirections"/>
        <w:rPr>
          <w:rFonts w:ascii="Times New Roman" w:hAnsi="Times New Roman"/>
        </w:rPr>
      </w:pPr>
      <w:r w:rsidRPr="0091482F">
        <w:rPr>
          <w:b/>
        </w:rPr>
        <w:t>Directions:</w:t>
      </w:r>
      <w:r w:rsidR="00A16BB2">
        <w:tab/>
      </w:r>
      <w:r w:rsidRPr="0091482F">
        <w:t>Read the passage below and focus on the content. After you have read the passage, key the answer</w:t>
      </w:r>
      <w:r>
        <w:t>s to the activities that follow in the space provided.</w:t>
      </w:r>
    </w:p>
    <w:p w:rsidR="00AD0FAD" w:rsidRPr="00AB49D9" w:rsidRDefault="00AB49D9" w:rsidP="00A16BB2">
      <w:pPr>
        <w:pStyle w:val="DataFileActivityH"/>
        <w:rPr>
          <w:sz w:val="28"/>
        </w:rPr>
      </w:pPr>
      <w:r>
        <w:t>SUBSTANCE ABUSE POLICY</w:t>
      </w:r>
    </w:p>
    <w:p w:rsidR="00AD0FAD" w:rsidRPr="00AD0FAD" w:rsidRDefault="00AD0FAD" w:rsidP="00A16BB2">
      <w:pPr>
        <w:pStyle w:val="DataFilebody"/>
      </w:pPr>
      <w:r>
        <w:t>The XYZ Company</w:t>
      </w:r>
      <w:r w:rsidRPr="00AD0FAD">
        <w:t xml:space="preserve"> is committed to programs that promote the health and safety of our employees in the workplace and protect our business from unnecessary loss. Consistent with the spirit and intent of this commitment, the Company promotes a drug-free environment and has adopted this substance abuse policy regarding the sale, use, possession, or distribution by its employees of alcohol or chemical substances that may induce dependence or addiction. As a condition of your employment, you are required to abide by this policy. It is a serious violation of Company policy for any employee of the Company in any location o</w:t>
      </w:r>
      <w:r w:rsidR="00AB49D9">
        <w:t>r on Company business anywhere:</w:t>
      </w:r>
    </w:p>
    <w:p w:rsidR="00AD0FAD" w:rsidRPr="00AD0FAD" w:rsidRDefault="00AB49D9" w:rsidP="00D32AB7">
      <w:pPr>
        <w:pStyle w:val="DataFileB1"/>
        <w:spacing w:line="360" w:lineRule="auto"/>
      </w:pPr>
      <w:r>
        <w:sym w:font="Symbol" w:char="F0B7"/>
      </w:r>
      <w:r>
        <w:tab/>
        <w:t>t</w:t>
      </w:r>
      <w:r w:rsidR="00AD0FAD" w:rsidRPr="00AD0FAD">
        <w:t>o possess, use, sell, offer to sell</w:t>
      </w:r>
      <w:r>
        <w:t>,</w:t>
      </w:r>
      <w:r w:rsidR="00AD0FAD" w:rsidRPr="00AD0FAD">
        <w:t xml:space="preserve"> or distribute alcoholic beverages, except in cases of company-sponsored functions where the Company can control and monitor the use of alcohol;</w:t>
      </w:r>
    </w:p>
    <w:p w:rsidR="00AD0FAD" w:rsidRPr="00AD0FAD" w:rsidRDefault="00AB49D9" w:rsidP="00D32AB7">
      <w:pPr>
        <w:pStyle w:val="DataFileB1"/>
        <w:spacing w:line="360" w:lineRule="auto"/>
      </w:pPr>
      <w:r>
        <w:sym w:font="Symbol" w:char="F0B7"/>
      </w:r>
      <w:r>
        <w:tab/>
        <w:t>t</w:t>
      </w:r>
      <w:r w:rsidR="00AD0FAD" w:rsidRPr="00AD0FAD">
        <w:t>o possess, use, sell, offer to sell</w:t>
      </w:r>
      <w:r>
        <w:t>,</w:t>
      </w:r>
      <w:r w:rsidR="00AD0FAD" w:rsidRPr="00AD0FAD">
        <w:t xml:space="preserve"> or distribute any illegal drugs or any drugs that have been legally obtained but are used for </w:t>
      </w:r>
      <w:r>
        <w:t xml:space="preserve">anything </w:t>
      </w:r>
      <w:r w:rsidR="00AD0FAD" w:rsidRPr="00AD0FAD">
        <w:t xml:space="preserve">other than </w:t>
      </w:r>
      <w:r>
        <w:t>their legally intended purpose;</w:t>
      </w:r>
    </w:p>
    <w:p w:rsidR="00AD0FAD" w:rsidRPr="00AD0FAD" w:rsidRDefault="00AB49D9" w:rsidP="00D32AB7">
      <w:pPr>
        <w:pStyle w:val="DataFileB1"/>
        <w:spacing w:line="360" w:lineRule="auto"/>
      </w:pPr>
      <w:r>
        <w:sym w:font="Symbol" w:char="F0B7"/>
      </w:r>
      <w:r>
        <w:tab/>
        <w:t>t</w:t>
      </w:r>
      <w:r w:rsidR="00AD0FAD" w:rsidRPr="00AD0FAD">
        <w:t>o be under the influence of alcohol to the point where it impedes your ability to work, drive, interact respectfully with others, or otherwise exhibit satisfactory work perfor</w:t>
      </w:r>
      <w:r>
        <w:t>mance, motor skills, or speech;</w:t>
      </w:r>
    </w:p>
    <w:p w:rsidR="00AD0FAD" w:rsidRPr="00AD0FAD" w:rsidRDefault="00AB49D9" w:rsidP="00D32AB7">
      <w:pPr>
        <w:pStyle w:val="DataFileB1"/>
        <w:spacing w:line="360" w:lineRule="auto"/>
      </w:pPr>
      <w:r>
        <w:sym w:font="Symbol" w:char="F0B7"/>
      </w:r>
      <w:r>
        <w:tab/>
        <w:t>t</w:t>
      </w:r>
      <w:r w:rsidR="00AD0FAD" w:rsidRPr="00AD0FAD">
        <w:t xml:space="preserve">o be under </w:t>
      </w:r>
      <w:r>
        <w:t>the influence of illegal drugs;</w:t>
      </w:r>
    </w:p>
    <w:p w:rsidR="00AD0FAD" w:rsidRPr="00AB49D9" w:rsidRDefault="00AB49D9" w:rsidP="00D32AB7">
      <w:pPr>
        <w:pStyle w:val="DataFileB1"/>
        <w:spacing w:line="360" w:lineRule="auto"/>
      </w:pPr>
      <w:r>
        <w:sym w:font="Symbol" w:char="F0B7"/>
      </w:r>
      <w:r>
        <w:tab/>
        <w:t>t</w:t>
      </w:r>
      <w:r w:rsidR="00AD0FAD" w:rsidRPr="00AD0FAD">
        <w:t>o misuse or abuse any drug or other substance</w:t>
      </w:r>
      <w:r>
        <w:t>,</w:t>
      </w:r>
      <w:r w:rsidR="00AD0FAD" w:rsidRPr="00AD0FAD">
        <w:t xml:space="preserve"> whether legal or </w:t>
      </w:r>
      <w:r>
        <w:t>illegal.</w:t>
      </w:r>
    </w:p>
    <w:p w:rsidR="00B05479" w:rsidRDefault="00AD0FAD" w:rsidP="00A16BB2">
      <w:pPr>
        <w:pStyle w:val="DataFilebody"/>
      </w:pPr>
      <w:r w:rsidRPr="00AD0FAD">
        <w:t>It is the employee’s responsibility to seek diagnosis and treatment for alcohol or drug use before it becomes a disciplinary matter. This substance abuse policy applies to all applicants and employees of the Company. Illegal drug usage and/or chemical dependency and alcohol usage or de</w:t>
      </w:r>
      <w:r w:rsidR="00AB49D9">
        <w:t>pendency will not be tolerated.</w:t>
      </w:r>
    </w:p>
    <w:p w:rsidR="00AB49D9" w:rsidRDefault="00AB49D9" w:rsidP="00A16BB2">
      <w:pPr>
        <w:pStyle w:val="DataFileActivityH"/>
      </w:pPr>
      <w:r>
        <w:lastRenderedPageBreak/>
        <w:t>Reading Questions</w:t>
      </w:r>
    </w:p>
    <w:p w:rsidR="00C20C55" w:rsidRDefault="00AB49D9" w:rsidP="006B56E3">
      <w:pPr>
        <w:pStyle w:val="DataFileN1"/>
      </w:pPr>
      <w:r>
        <w:t>1.</w:t>
      </w:r>
      <w:r>
        <w:tab/>
      </w:r>
      <w:r w:rsidR="00C20C55" w:rsidRPr="00740D1D">
        <w:t xml:space="preserve">Who is the </w:t>
      </w:r>
      <w:r w:rsidR="00C20C55" w:rsidRPr="006B56E3">
        <w:t>writer</w:t>
      </w:r>
      <w:r w:rsidR="00C20C55" w:rsidRPr="00740D1D">
        <w:t>?</w:t>
      </w:r>
    </w:p>
    <w:p w:rsidR="00AB49D9" w:rsidRPr="00740D1D" w:rsidRDefault="006E709E"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C20C55" w:rsidRDefault="00AB49D9" w:rsidP="006B56E3">
      <w:pPr>
        <w:pStyle w:val="DataFileN1"/>
      </w:pPr>
      <w:r>
        <w:t>2.</w:t>
      </w:r>
      <w:r>
        <w:tab/>
      </w:r>
      <w:r w:rsidR="00C20C55" w:rsidRPr="00740D1D">
        <w:t xml:space="preserve">What is the </w:t>
      </w:r>
      <w:r w:rsidR="00C20C55" w:rsidRPr="006B56E3">
        <w:t>writer’s</w:t>
      </w:r>
      <w:r w:rsidR="00C20C55" w:rsidRPr="00740D1D">
        <w:t xml:space="preserve"> purpose?</w:t>
      </w:r>
    </w:p>
    <w:p w:rsidR="00AB49D9" w:rsidRPr="00740D1D" w:rsidRDefault="006E709E"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C20C55" w:rsidRDefault="00AB49D9" w:rsidP="006B56E3">
      <w:pPr>
        <w:pStyle w:val="DataFileN1"/>
      </w:pPr>
      <w:r>
        <w:t>3.</w:t>
      </w:r>
      <w:r>
        <w:tab/>
      </w:r>
      <w:r w:rsidR="00C20C55" w:rsidRPr="00740D1D">
        <w:t>Does th</w:t>
      </w:r>
      <w:r>
        <w:t xml:space="preserve">e </w:t>
      </w:r>
      <w:r w:rsidRPr="006B56E3">
        <w:t>writer</w:t>
      </w:r>
      <w:r>
        <w:t xml:space="preserve"> expect something from the reader</w:t>
      </w:r>
      <w:r w:rsidR="00C20C55" w:rsidRPr="00740D1D">
        <w:t>? If so, what is it?</w:t>
      </w:r>
    </w:p>
    <w:p w:rsidR="00AB49D9" w:rsidRPr="00740D1D" w:rsidRDefault="006E709E"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C20C55" w:rsidRDefault="00AB49D9" w:rsidP="006B56E3">
      <w:pPr>
        <w:pStyle w:val="DataFileN1"/>
      </w:pPr>
      <w:r>
        <w:t>4.</w:t>
      </w:r>
      <w:r>
        <w:tab/>
        <w:t>I</w:t>
      </w:r>
      <w:r w:rsidR="00C20C55" w:rsidRPr="00740D1D">
        <w:t xml:space="preserve">s </w:t>
      </w:r>
      <w:r>
        <w:t xml:space="preserve">the writer </w:t>
      </w:r>
      <w:r w:rsidRPr="006B56E3">
        <w:t>trying</w:t>
      </w:r>
      <w:r>
        <w:t xml:space="preserve"> to persuade the reader</w:t>
      </w:r>
      <w:r w:rsidR="00C20C55" w:rsidRPr="00740D1D">
        <w:t xml:space="preserve"> to do something? If so, what</w:t>
      </w:r>
      <w:r>
        <w:t xml:space="preserve"> is it</w:t>
      </w:r>
      <w:r w:rsidR="00C20C55" w:rsidRPr="00740D1D">
        <w:t>?</w:t>
      </w:r>
    </w:p>
    <w:p w:rsidR="00AB49D9" w:rsidRPr="00740D1D" w:rsidRDefault="006E709E"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AD0FAD" w:rsidRDefault="00AB49D9" w:rsidP="006B56E3">
      <w:pPr>
        <w:pStyle w:val="DataFileN1"/>
      </w:pPr>
      <w:r>
        <w:t>5.</w:t>
      </w:r>
      <w:r>
        <w:tab/>
      </w:r>
      <w:r w:rsidR="00C20C55" w:rsidRPr="00740D1D">
        <w:t xml:space="preserve">Does the </w:t>
      </w:r>
      <w:r w:rsidR="00C20C55" w:rsidRPr="006B56E3">
        <w:t>writer</w:t>
      </w:r>
      <w:r w:rsidR="00C20C55" w:rsidRPr="00740D1D">
        <w:t xml:space="preserve"> have a bias regarding the subject? If so, how might that </w:t>
      </w:r>
      <w:r w:rsidR="00C20C55">
        <w:t xml:space="preserve">have </w:t>
      </w:r>
      <w:r w:rsidR="00C20C55" w:rsidRPr="00740D1D">
        <w:t>influence</w:t>
      </w:r>
      <w:r w:rsidR="00C20C55">
        <w:t>d</w:t>
      </w:r>
      <w:r w:rsidR="00C20C55" w:rsidRPr="00740D1D">
        <w:t xml:space="preserve"> what </w:t>
      </w:r>
      <w:r w:rsidR="00C20C55">
        <w:t>was</w:t>
      </w:r>
      <w:r>
        <w:t xml:space="preserve"> written?</w:t>
      </w:r>
    </w:p>
    <w:p w:rsidR="00AB49D9" w:rsidRPr="00AB49D9" w:rsidRDefault="006E709E"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sectPr w:rsidR="00AB49D9" w:rsidRPr="00AB49D9"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3B" w:rsidRDefault="0018243B" w:rsidP="00A16BB2">
      <w:pPr>
        <w:spacing w:line="240" w:lineRule="auto"/>
      </w:pPr>
      <w:r>
        <w:separator/>
      </w:r>
    </w:p>
  </w:endnote>
  <w:endnote w:type="continuationSeparator" w:id="0">
    <w:p w:rsidR="0018243B" w:rsidRDefault="0018243B" w:rsidP="00A16B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C0" w:rsidRPr="00505878" w:rsidRDefault="003E44EA" w:rsidP="00640DC0">
    <w:pPr>
      <w:spacing w:line="240" w:lineRule="auto"/>
      <w:rPr>
        <w:i/>
        <w:sz w:val="20"/>
        <w:szCs w:val="20"/>
      </w:rPr>
    </w:pPr>
    <w:r w:rsidRPr="00505878">
      <w:rPr>
        <w:i/>
        <w:sz w:val="20"/>
        <w:szCs w:val="20"/>
      </w:rPr>
      <w:t>Foundations of Financial Literacy</w:t>
    </w:r>
  </w:p>
  <w:p w:rsidR="00A16BB2" w:rsidRPr="00640DC0" w:rsidRDefault="00640DC0" w:rsidP="00640DC0">
    <w:pPr>
      <w:spacing w:line="240" w:lineRule="auto"/>
      <w:rPr>
        <w:sz w:val="18"/>
      </w:rPr>
    </w:pPr>
    <w:r w:rsidRPr="00505878">
      <w:rPr>
        <w:sz w:val="20"/>
        <w:szCs w:val="20"/>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3B" w:rsidRDefault="0018243B" w:rsidP="00A16BB2">
      <w:pPr>
        <w:spacing w:line="240" w:lineRule="auto"/>
      </w:pPr>
      <w:r>
        <w:separator/>
      </w:r>
    </w:p>
  </w:footnote>
  <w:footnote w:type="continuationSeparator" w:id="0">
    <w:p w:rsidR="0018243B" w:rsidRDefault="0018243B" w:rsidP="00A16B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831"/>
    <w:multiLevelType w:val="hybridMultilevel"/>
    <w:tmpl w:val="8D382E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5783F"/>
    <w:multiLevelType w:val="hybridMultilevel"/>
    <w:tmpl w:val="7BBE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76826"/>
    <w:multiLevelType w:val="hybridMultilevel"/>
    <w:tmpl w:val="6766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FAD"/>
    <w:rsid w:val="00030EA6"/>
    <w:rsid w:val="00090012"/>
    <w:rsid w:val="0018243B"/>
    <w:rsid w:val="00191507"/>
    <w:rsid w:val="001B4101"/>
    <w:rsid w:val="0022390F"/>
    <w:rsid w:val="00304B4C"/>
    <w:rsid w:val="00376DD4"/>
    <w:rsid w:val="003E44EA"/>
    <w:rsid w:val="00505878"/>
    <w:rsid w:val="00586106"/>
    <w:rsid w:val="00640DC0"/>
    <w:rsid w:val="00684E4A"/>
    <w:rsid w:val="006B56E3"/>
    <w:rsid w:val="006E709E"/>
    <w:rsid w:val="007354B5"/>
    <w:rsid w:val="00752105"/>
    <w:rsid w:val="00821369"/>
    <w:rsid w:val="009A66EC"/>
    <w:rsid w:val="00A16BB2"/>
    <w:rsid w:val="00AB49D9"/>
    <w:rsid w:val="00AD0FAD"/>
    <w:rsid w:val="00B05479"/>
    <w:rsid w:val="00B6061E"/>
    <w:rsid w:val="00C20C55"/>
    <w:rsid w:val="00CE58A8"/>
    <w:rsid w:val="00D32AB7"/>
    <w:rsid w:val="00E91A12"/>
    <w:rsid w:val="00EB35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EC"/>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9A66EC"/>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9A66EC"/>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9A66EC"/>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9A66EC"/>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9A66EC"/>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9A66EC"/>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9A66EC"/>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9A66EC"/>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9A66EC"/>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EC"/>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9A66EC"/>
    <w:rPr>
      <w:rFonts w:ascii="Cambria" w:eastAsia="Times New Roman" w:hAnsi="Cambria"/>
      <w:color w:val="365F91"/>
      <w:sz w:val="22"/>
      <w:szCs w:val="22"/>
    </w:rPr>
  </w:style>
  <w:style w:type="character" w:customStyle="1" w:styleId="Heading3Char">
    <w:name w:val="Heading 3 Char"/>
    <w:basedOn w:val="DefaultParagraphFont"/>
    <w:link w:val="Heading3"/>
    <w:uiPriority w:val="9"/>
    <w:rsid w:val="009A66EC"/>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9A66EC"/>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rsid w:val="009A66EC"/>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9A66EC"/>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9A66EC"/>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9A66EC"/>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9A66EC"/>
    <w:rPr>
      <w:rFonts w:ascii="Cambria" w:eastAsia="Times New Roman" w:hAnsi="Cambria"/>
      <w:i/>
      <w:iCs/>
      <w:color w:val="9BBB59"/>
    </w:rPr>
  </w:style>
  <w:style w:type="paragraph" w:styleId="ListParagraph">
    <w:name w:val="List Paragraph"/>
    <w:basedOn w:val="Normal"/>
    <w:uiPriority w:val="34"/>
    <w:qFormat/>
    <w:rsid w:val="00AB49D9"/>
    <w:pPr>
      <w:ind w:left="720"/>
      <w:contextualSpacing/>
    </w:pPr>
    <w:rPr>
      <w:rFonts w:eastAsia="Times New Roman"/>
    </w:rPr>
  </w:style>
  <w:style w:type="paragraph" w:styleId="BalloonText">
    <w:name w:val="Balloon Text"/>
    <w:basedOn w:val="Normal"/>
    <w:link w:val="BalloonTextChar"/>
    <w:uiPriority w:val="99"/>
    <w:semiHidden/>
    <w:unhideWhenUsed/>
    <w:rsid w:val="009A6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C"/>
    <w:rPr>
      <w:rFonts w:ascii="Tahoma" w:eastAsia="Arial" w:hAnsi="Tahoma" w:cs="Tahoma"/>
      <w:color w:val="000000"/>
      <w:sz w:val="16"/>
      <w:szCs w:val="16"/>
    </w:rPr>
  </w:style>
  <w:style w:type="paragraph" w:styleId="BodyText">
    <w:name w:val="Body Text"/>
    <w:basedOn w:val="Normal"/>
    <w:link w:val="BodyTextChar"/>
    <w:rsid w:val="00AB49D9"/>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AB49D9"/>
    <w:rPr>
      <w:rFonts w:ascii="Times New Roman" w:eastAsia="Times New Roman" w:hAnsi="Times New Roman"/>
      <w:sz w:val="22"/>
    </w:rPr>
  </w:style>
  <w:style w:type="character" w:styleId="CommentReference">
    <w:name w:val="annotation reference"/>
    <w:basedOn w:val="DefaultParagraphFont"/>
    <w:uiPriority w:val="99"/>
    <w:semiHidden/>
    <w:unhideWhenUsed/>
    <w:rsid w:val="00AB49D9"/>
    <w:rPr>
      <w:sz w:val="16"/>
      <w:szCs w:val="16"/>
    </w:rPr>
  </w:style>
  <w:style w:type="paragraph" w:styleId="CommentText">
    <w:name w:val="annotation text"/>
    <w:basedOn w:val="Normal"/>
    <w:link w:val="CommentTextChar"/>
    <w:uiPriority w:val="99"/>
    <w:semiHidden/>
    <w:unhideWhenUsed/>
    <w:rsid w:val="00AB49D9"/>
    <w:rPr>
      <w:sz w:val="20"/>
      <w:szCs w:val="20"/>
    </w:rPr>
  </w:style>
  <w:style w:type="character" w:customStyle="1" w:styleId="CommentTextChar">
    <w:name w:val="Comment Text Char"/>
    <w:basedOn w:val="DefaultParagraphFont"/>
    <w:link w:val="CommentText"/>
    <w:uiPriority w:val="99"/>
    <w:semiHidden/>
    <w:rsid w:val="00AB49D9"/>
  </w:style>
  <w:style w:type="paragraph" w:styleId="CommentSubject">
    <w:name w:val="annotation subject"/>
    <w:basedOn w:val="CommentText"/>
    <w:next w:val="CommentText"/>
    <w:link w:val="CommentSubjectChar"/>
    <w:uiPriority w:val="99"/>
    <w:semiHidden/>
    <w:unhideWhenUsed/>
    <w:rsid w:val="00AB49D9"/>
    <w:rPr>
      <w:b/>
      <w:bCs/>
    </w:rPr>
  </w:style>
  <w:style w:type="character" w:customStyle="1" w:styleId="CommentSubjectChar">
    <w:name w:val="Comment Subject Char"/>
    <w:basedOn w:val="CommentTextChar"/>
    <w:link w:val="CommentSubject"/>
    <w:uiPriority w:val="99"/>
    <w:semiHidden/>
    <w:rsid w:val="00AB49D9"/>
    <w:rPr>
      <w:b/>
      <w:bCs/>
    </w:rPr>
  </w:style>
  <w:style w:type="character" w:styleId="FollowedHyperlink">
    <w:name w:val="FollowedHyperlink"/>
    <w:basedOn w:val="DefaultParagraphFont"/>
    <w:uiPriority w:val="99"/>
    <w:semiHidden/>
    <w:unhideWhenUsed/>
    <w:rsid w:val="009A66EC"/>
    <w:rPr>
      <w:color w:val="800080"/>
      <w:u w:val="single"/>
    </w:rPr>
  </w:style>
  <w:style w:type="character" w:styleId="Hyperlink">
    <w:name w:val="Hyperlink"/>
    <w:basedOn w:val="DefaultParagraphFont"/>
    <w:uiPriority w:val="99"/>
    <w:unhideWhenUsed/>
    <w:rsid w:val="009A66EC"/>
    <w:rPr>
      <w:color w:val="0000FF"/>
      <w:u w:val="single"/>
    </w:rPr>
  </w:style>
  <w:style w:type="paragraph" w:styleId="NoSpacing">
    <w:name w:val="No Spacing"/>
    <w:uiPriority w:val="1"/>
    <w:qFormat/>
    <w:rsid w:val="00AB49D9"/>
    <w:rPr>
      <w:sz w:val="22"/>
      <w:szCs w:val="22"/>
    </w:rPr>
  </w:style>
  <w:style w:type="paragraph" w:styleId="NormalWeb">
    <w:name w:val="Normal (Web)"/>
    <w:basedOn w:val="Normal"/>
    <w:uiPriority w:val="99"/>
    <w:semiHidden/>
    <w:unhideWhenUsed/>
    <w:rsid w:val="00AB49D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B49D9"/>
    <w:rPr>
      <w:b/>
      <w:bCs/>
    </w:rPr>
  </w:style>
  <w:style w:type="paragraph" w:styleId="Header">
    <w:name w:val="header"/>
    <w:basedOn w:val="Normal"/>
    <w:link w:val="HeaderChar"/>
    <w:uiPriority w:val="99"/>
    <w:semiHidden/>
    <w:unhideWhenUsed/>
    <w:rsid w:val="009A66EC"/>
    <w:pPr>
      <w:tabs>
        <w:tab w:val="center" w:pos="4680"/>
        <w:tab w:val="right" w:pos="9360"/>
      </w:tabs>
    </w:pPr>
  </w:style>
  <w:style w:type="character" w:customStyle="1" w:styleId="HeaderChar">
    <w:name w:val="Header Char"/>
    <w:basedOn w:val="DefaultParagraphFont"/>
    <w:link w:val="Header"/>
    <w:uiPriority w:val="99"/>
    <w:semiHidden/>
    <w:rsid w:val="009A66EC"/>
    <w:rPr>
      <w:rFonts w:ascii="Arial" w:eastAsia="Arial" w:hAnsi="Arial" w:cs="Arial"/>
      <w:color w:val="000000"/>
      <w:sz w:val="22"/>
      <w:szCs w:val="22"/>
    </w:rPr>
  </w:style>
  <w:style w:type="paragraph" w:styleId="Footer">
    <w:name w:val="footer"/>
    <w:basedOn w:val="Normal"/>
    <w:link w:val="FooterChar"/>
    <w:uiPriority w:val="99"/>
    <w:unhideWhenUsed/>
    <w:rsid w:val="009A66EC"/>
    <w:pPr>
      <w:tabs>
        <w:tab w:val="center" w:pos="4680"/>
        <w:tab w:val="right" w:pos="9360"/>
      </w:tabs>
    </w:pPr>
  </w:style>
  <w:style w:type="character" w:customStyle="1" w:styleId="FooterChar">
    <w:name w:val="Footer Char"/>
    <w:basedOn w:val="DefaultParagraphFont"/>
    <w:link w:val="Footer"/>
    <w:uiPriority w:val="99"/>
    <w:rsid w:val="009A66EC"/>
    <w:rPr>
      <w:rFonts w:ascii="Arial" w:eastAsia="Arial" w:hAnsi="Arial" w:cs="Arial"/>
      <w:color w:val="000000"/>
      <w:sz w:val="22"/>
      <w:szCs w:val="22"/>
    </w:rPr>
  </w:style>
  <w:style w:type="paragraph" w:customStyle="1" w:styleId="DataFileChapNum">
    <w:name w:val="DataFile_ChapNum"/>
    <w:basedOn w:val="Normal"/>
    <w:qFormat/>
    <w:rsid w:val="009A66EC"/>
    <w:pPr>
      <w:spacing w:after="240"/>
      <w:jc w:val="center"/>
    </w:pPr>
    <w:rPr>
      <w:sz w:val="48"/>
      <w:szCs w:val="48"/>
    </w:rPr>
  </w:style>
  <w:style w:type="paragraph" w:customStyle="1" w:styleId="DataFileTitle">
    <w:name w:val="DataFile_Title"/>
    <w:basedOn w:val="Normal"/>
    <w:qFormat/>
    <w:rsid w:val="009A66EC"/>
    <w:pPr>
      <w:spacing w:after="240"/>
      <w:jc w:val="center"/>
    </w:pPr>
    <w:rPr>
      <w:b/>
      <w:sz w:val="36"/>
      <w:szCs w:val="28"/>
    </w:rPr>
  </w:style>
  <w:style w:type="paragraph" w:customStyle="1" w:styleId="DataFileDirections">
    <w:name w:val="DataFile_Directions"/>
    <w:basedOn w:val="Normal"/>
    <w:qFormat/>
    <w:rsid w:val="009A66EC"/>
    <w:pPr>
      <w:spacing w:after="240"/>
      <w:ind w:left="1440" w:hanging="1440"/>
    </w:pPr>
    <w:rPr>
      <w:sz w:val="24"/>
      <w:szCs w:val="20"/>
    </w:rPr>
  </w:style>
  <w:style w:type="paragraph" w:customStyle="1" w:styleId="DataFileActivityH">
    <w:name w:val="DataFile_ActivityH"/>
    <w:basedOn w:val="Normal"/>
    <w:qFormat/>
    <w:rsid w:val="009A66EC"/>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9A66EC"/>
    <w:rPr>
      <w:rFonts w:ascii="Times New Roman" w:hAnsi="Times New Roman"/>
      <w:color w:val="000000"/>
      <w:sz w:val="24"/>
      <w:szCs w:val="24"/>
    </w:rPr>
  </w:style>
  <w:style w:type="paragraph" w:customStyle="1" w:styleId="DataFileN1">
    <w:name w:val="DataFile_N1"/>
    <w:basedOn w:val="Normal"/>
    <w:qFormat/>
    <w:rsid w:val="009A66EC"/>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9A66EC"/>
    <w:pPr>
      <w:spacing w:line="240" w:lineRule="auto"/>
      <w:ind w:left="720"/>
    </w:pPr>
    <w:rPr>
      <w:rFonts w:ascii="Times New Roman" w:eastAsia="Calibri" w:hAnsi="Times New Roman" w:cs="Times New Roman"/>
      <w:color w:val="auto"/>
      <w:sz w:val="24"/>
      <w:szCs w:val="20"/>
      <w:lang w:bidi="en-US"/>
    </w:rPr>
  </w:style>
  <w:style w:type="paragraph" w:customStyle="1" w:styleId="DataFilecopyright">
    <w:name w:val="DataFile_copyright"/>
    <w:basedOn w:val="Footer"/>
    <w:qFormat/>
    <w:rsid w:val="009A66EC"/>
    <w:rPr>
      <w:color w:val="auto"/>
      <w:sz w:val="18"/>
    </w:rPr>
  </w:style>
  <w:style w:type="character" w:customStyle="1" w:styleId="DataFileCbold">
    <w:name w:val="DataFile_Cbold"/>
    <w:basedOn w:val="DefaultParagraphFont"/>
    <w:uiPriority w:val="1"/>
    <w:qFormat/>
    <w:rsid w:val="009A66EC"/>
    <w:rPr>
      <w:b/>
    </w:rPr>
  </w:style>
  <w:style w:type="paragraph" w:customStyle="1" w:styleId="Default">
    <w:name w:val="Default"/>
    <w:rsid w:val="009A66EC"/>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9A66EC"/>
    <w:pPr>
      <w:spacing w:line="201" w:lineRule="atLeast"/>
    </w:pPr>
    <w:rPr>
      <w:rFonts w:cs="Arial"/>
      <w:color w:val="auto"/>
    </w:rPr>
  </w:style>
  <w:style w:type="paragraph" w:customStyle="1" w:styleId="body">
    <w:name w:val="body"/>
    <w:rsid w:val="009A66EC"/>
    <w:pPr>
      <w:widowControl w:val="0"/>
      <w:spacing w:line="360" w:lineRule="auto"/>
      <w:ind w:firstLine="432"/>
    </w:pPr>
    <w:rPr>
      <w:rFonts w:ascii="Palatino" w:eastAsia="MS Mincho" w:hAnsi="Palatino"/>
      <w:sz w:val="22"/>
    </w:rPr>
  </w:style>
  <w:style w:type="paragraph" w:customStyle="1" w:styleId="DataFilekeep">
    <w:name w:val="DataFile_keep"/>
    <w:basedOn w:val="Normal"/>
    <w:qFormat/>
    <w:rsid w:val="009A66EC"/>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9A66EC"/>
    <w:pPr>
      <w:spacing w:line="240" w:lineRule="auto"/>
      <w:jc w:val="center"/>
    </w:pPr>
    <w:rPr>
      <w:rFonts w:ascii="Times New Roman" w:eastAsia="Calibri" w:hAnsi="Times New Roman" w:cs="Times New Roman"/>
      <w:b/>
      <w:color w:val="auto"/>
      <w:sz w:val="24"/>
      <w:szCs w:val="24"/>
      <w:lang w:bidi="en-US"/>
    </w:rPr>
  </w:style>
  <w:style w:type="paragraph" w:customStyle="1" w:styleId="DataFileB1">
    <w:name w:val="DataFile_B1"/>
    <w:basedOn w:val="DataFileN1"/>
    <w:qFormat/>
    <w:rsid w:val="009A66EC"/>
    <w:pPr>
      <w:ind w:left="1008" w:hanging="288"/>
    </w:pPr>
  </w:style>
  <w:style w:type="character" w:customStyle="1" w:styleId="DataFileCArial10">
    <w:name w:val="DataFile_CArial10"/>
    <w:basedOn w:val="DefaultParagraphFont"/>
    <w:uiPriority w:val="1"/>
    <w:qFormat/>
    <w:rsid w:val="009A66EC"/>
    <w:rPr>
      <w:rFonts w:ascii="Arial" w:hAnsi="Arial" w:cs="Arial"/>
      <w:sz w:val="20"/>
    </w:rPr>
  </w:style>
  <w:style w:type="paragraph" w:customStyle="1" w:styleId="DataFileAnno">
    <w:name w:val="DataFile_Anno"/>
    <w:basedOn w:val="DataFilebody"/>
    <w:qFormat/>
    <w:rsid w:val="009A66EC"/>
    <w:rPr>
      <w:color w:val="00B0F0"/>
    </w:rPr>
  </w:style>
</w:styles>
</file>

<file path=word/webSettings.xml><?xml version="1.0" encoding="utf-8"?>
<w:webSettings xmlns:r="http://schemas.openxmlformats.org/officeDocument/2006/relationships" xmlns:w="http://schemas.openxmlformats.org/wordprocessingml/2006/main">
  <w:divs>
    <w:div w:id="333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rammissi\AppData\Roaming\Microsoft\Templates\Data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DataFile.dotx</Template>
  <TotalTime>8</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Goodheart-Willcox Publisher</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Julia O'Dell</cp:lastModifiedBy>
  <cp:revision>8</cp:revision>
  <dcterms:created xsi:type="dcterms:W3CDTF">2014-11-07T19:43:00Z</dcterms:created>
  <dcterms:modified xsi:type="dcterms:W3CDTF">2016-04-05T14:08:00Z</dcterms:modified>
</cp:coreProperties>
</file>