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54" w:rsidRDefault="00E24D8C" w:rsidP="00514BEE">
      <w:pPr>
        <w:pStyle w:val="DataFileChapNum"/>
      </w:pPr>
      <w:r>
        <w:t xml:space="preserve">Chapter </w:t>
      </w:r>
      <w:r w:rsidR="00140C2F">
        <w:t>11</w:t>
      </w:r>
    </w:p>
    <w:p w:rsidR="00A93CB3" w:rsidRPr="00FA3A34" w:rsidRDefault="00514BEE" w:rsidP="00514BEE">
      <w:pPr>
        <w:pStyle w:val="DataFileTitle"/>
      </w:pPr>
      <w:r>
        <w:t xml:space="preserve">Activity </w:t>
      </w:r>
      <w:r w:rsidR="00140C2F">
        <w:t>11</w:t>
      </w:r>
      <w:r>
        <w:t xml:space="preserve">-1 </w:t>
      </w:r>
      <w:r w:rsidR="006C783E">
        <w:t xml:space="preserve">Improving </w:t>
      </w:r>
      <w:proofErr w:type="gramStart"/>
      <w:r w:rsidR="006C783E">
        <w:t>Your</w:t>
      </w:r>
      <w:proofErr w:type="gramEnd"/>
      <w:r w:rsidR="006C783E">
        <w:t xml:space="preserve"> </w:t>
      </w:r>
      <w:r w:rsidR="00A93CB3" w:rsidRPr="00FA3A34">
        <w:t>Editing</w:t>
      </w:r>
      <w:r w:rsidR="006C783E">
        <w:t xml:space="preserve"> Skills</w:t>
      </w:r>
    </w:p>
    <w:p w:rsidR="00974437" w:rsidRPr="0059660E" w:rsidRDefault="00974437" w:rsidP="00974437">
      <w:pPr>
        <w:pStyle w:val="DataFileDirections"/>
        <w:rPr>
          <w:b/>
          <w:sz w:val="20"/>
        </w:rPr>
      </w:pPr>
      <w:r w:rsidRPr="00010617">
        <w:rPr>
          <w:b/>
        </w:rPr>
        <w:t>Directions:</w:t>
      </w:r>
      <w:r>
        <w:tab/>
        <w:t>Edit the following paragraphs. Insert proper punctuation, correct misspelled words and grammar errors, insert paragraph breaks, and rewrite sentences to improve the structure as needed.</w:t>
      </w:r>
      <w:r w:rsidRPr="00FB162B">
        <w:rPr>
          <w:b/>
        </w:rPr>
        <w:t xml:space="preserve"> </w:t>
      </w:r>
      <w:r>
        <w:t xml:space="preserve">Then, </w:t>
      </w:r>
      <w:r w:rsidRPr="00B9289A">
        <w:t>rekey the paragraphs in proper form.</w:t>
      </w:r>
      <w:r>
        <w:t xml:space="preserve"> Once you have finished, submit the rekeyed copy to your instructor.</w:t>
      </w:r>
    </w:p>
    <w:p w:rsidR="00EC38E8" w:rsidRDefault="00EC38E8" w:rsidP="00514BEE">
      <w:pPr>
        <w:pStyle w:val="DataFilebody"/>
      </w:pPr>
      <w:r>
        <w:t xml:space="preserve">Here is the information </w:t>
      </w:r>
      <w:r w:rsidR="007F36D1">
        <w:t>i am</w:t>
      </w:r>
      <w:r w:rsidR="00FA3A34" w:rsidRPr="00FA3A34">
        <w:t xml:space="preserve"> going to send our sales and marketing people about the new market master customer relations management (crm) software program that we introduced at the sales conferen</w:t>
      </w:r>
      <w:r>
        <w:t>ce.</w:t>
      </w:r>
    </w:p>
    <w:p w:rsidR="00EC38E8" w:rsidRDefault="00EC38E8" w:rsidP="00514BEE">
      <w:pPr>
        <w:pStyle w:val="DataFilebody"/>
      </w:pPr>
      <w:r>
        <w:sym w:font="Symbol" w:char="F0B7"/>
      </w:r>
      <w:r>
        <w:tab/>
      </w:r>
      <w:r w:rsidR="00FA3A34" w:rsidRPr="00FA3A34">
        <w:t>the market master crm link is in the e</w:t>
      </w:r>
      <w:r>
        <w:t>-</w:t>
      </w:r>
      <w:r w:rsidR="00FA3A34" w:rsidRPr="00FA3A34">
        <w:t>mail that you rec</w:t>
      </w:r>
      <w:r>
        <w:t>ieved at the sales conference. C</w:t>
      </w:r>
      <w:r w:rsidR="00FA3A34" w:rsidRPr="00FA3A34">
        <w:t>lick on the url to connect to</w:t>
      </w:r>
      <w:r>
        <w:t xml:space="preserve"> </w:t>
      </w:r>
      <w:r w:rsidR="00F22F7F">
        <w:t>the web site and follow the log</w:t>
      </w:r>
      <w:r w:rsidR="00FA3A34" w:rsidRPr="00FA3A34">
        <w:t>in inst</w:t>
      </w:r>
      <w:r>
        <w:t>ructions to create a password. A</w:t>
      </w:r>
      <w:r w:rsidR="00FA3A34" w:rsidRPr="00FA3A34">
        <w:t xml:space="preserve">fter you log </w:t>
      </w:r>
      <w:r>
        <w:t>in, you will see severale tabs.</w:t>
      </w:r>
    </w:p>
    <w:p w:rsidR="00EC38E8" w:rsidRDefault="00EC38E8" w:rsidP="00514BEE">
      <w:pPr>
        <w:pStyle w:val="DataFilebody"/>
      </w:pPr>
      <w:r>
        <w:sym w:font="Symbol" w:char="F0B7"/>
      </w:r>
      <w:r>
        <w:tab/>
      </w:r>
      <w:r w:rsidR="00FA3A34" w:rsidRPr="00FA3A34">
        <w:t xml:space="preserve">please look at the </w:t>
      </w:r>
      <w:r>
        <w:t>customer tab first. O</w:t>
      </w:r>
      <w:r w:rsidR="00FA3A34" w:rsidRPr="00FA3A34">
        <w:t>ur priority is to make certain all customers have been entered with the</w:t>
      </w:r>
      <w:r>
        <w:t>ir corect contact information. W</w:t>
      </w:r>
      <w:r w:rsidR="00FA3A34" w:rsidRPr="00FA3A34">
        <w:t>e</w:t>
      </w:r>
      <w:r>
        <w:t xml:space="preserve"> imported all of your customers</w:t>
      </w:r>
      <w:r w:rsidR="00FA3A34" w:rsidRPr="00FA3A34">
        <w:t xml:space="preserve"> but please check for accurac</w:t>
      </w:r>
      <w:r>
        <w:t>y.</w:t>
      </w:r>
    </w:p>
    <w:p w:rsidR="00EC38E8" w:rsidRDefault="00EC38E8" w:rsidP="00514BEE">
      <w:pPr>
        <w:pStyle w:val="DataFilebody"/>
      </w:pPr>
      <w:r>
        <w:sym w:font="Symbol" w:char="F0B7"/>
      </w:r>
      <w:r>
        <w:tab/>
        <w:t>next select the sales tab. T</w:t>
      </w:r>
      <w:r w:rsidR="00FA3A34" w:rsidRPr="00FA3A34">
        <w:t xml:space="preserve">he on-screen instructions are self </w:t>
      </w:r>
      <w:r>
        <w:t>explanatory. E</w:t>
      </w:r>
      <w:r w:rsidR="00FA3A34" w:rsidRPr="00FA3A34">
        <w:t>nter your sales</w:t>
      </w:r>
      <w:r>
        <w:t xml:space="preserve"> data as freqently as possible but weekly updates are prefe</w:t>
      </w:r>
      <w:r w:rsidR="00FA3A34" w:rsidRPr="00FA3A34">
        <w:t>red.</w:t>
      </w:r>
    </w:p>
    <w:p w:rsidR="00EC38E8" w:rsidRDefault="00EC38E8" w:rsidP="00514BEE">
      <w:pPr>
        <w:pStyle w:val="DataFilebody"/>
      </w:pPr>
      <w:r>
        <w:sym w:font="Symbol" w:char="F0B7"/>
      </w:r>
      <w:r>
        <w:tab/>
      </w:r>
      <w:r w:rsidR="00FA3A34" w:rsidRPr="00FA3A34">
        <w:t xml:space="preserve">market master </w:t>
      </w:r>
      <w:r>
        <w:t>will provide online consultation</w:t>
      </w:r>
      <w:r w:rsidR="00FA3A34" w:rsidRPr="00FA3A34">
        <w:t xml:space="preserve"> including live technical support betw</w:t>
      </w:r>
      <w:r>
        <w:t xml:space="preserve">een the hours of 9 am and 5 pm </w:t>
      </w:r>
      <w:r w:rsidR="00FA3A34" w:rsidRPr="00FA3A34">
        <w:t>and guarantees responses to e</w:t>
      </w:r>
      <w:r w:rsidR="00535C5A">
        <w:t>-</w:t>
      </w:r>
      <w:r w:rsidR="00FA3A34" w:rsidRPr="00FA3A34">
        <w:t xml:space="preserve">mail queries </w:t>
      </w:r>
      <w:r>
        <w:t>within a 24-hour period</w:t>
      </w:r>
      <w:r w:rsidR="00FA3A34" w:rsidRPr="00FA3A34">
        <w:t>.</w:t>
      </w:r>
    </w:p>
    <w:p w:rsidR="00A93CB3" w:rsidRPr="00FA3A34" w:rsidRDefault="00F22F7F" w:rsidP="00514BEE">
      <w:pPr>
        <w:pStyle w:val="DataFilebody"/>
      </w:pPr>
      <w:r>
        <w:t xml:space="preserve">I will set up a </w:t>
      </w:r>
      <w:r w:rsidR="0033007C">
        <w:t>w</w:t>
      </w:r>
      <w:r w:rsidR="00EC38E8">
        <w:t>eb</w:t>
      </w:r>
      <w:r>
        <w:t xml:space="preserve"> sem</w:t>
      </w:r>
      <w:r w:rsidR="00EC38E8">
        <w:t>inar in 7</w:t>
      </w:r>
      <w:r w:rsidR="00FA3A34" w:rsidRPr="00FA3A34">
        <w:t xml:space="preserve"> days so that we</w:t>
      </w:r>
      <w:r w:rsidR="00EC38E8">
        <w:t xml:space="preserve"> may review and get feedback. T</w:t>
      </w:r>
      <w:r w:rsidR="00FA3A34" w:rsidRPr="00FA3A34">
        <w:t>his will be a mandatory meeting.</w:t>
      </w:r>
    </w:p>
    <w:sectPr w:rsidR="00A93CB3" w:rsidRPr="00FA3A34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0B" w:rsidRDefault="00EA570B" w:rsidP="00514BEE">
      <w:pPr>
        <w:spacing w:line="240" w:lineRule="auto"/>
      </w:pPr>
      <w:r>
        <w:separator/>
      </w:r>
    </w:p>
  </w:endnote>
  <w:endnote w:type="continuationSeparator" w:id="0">
    <w:p w:rsidR="00EA570B" w:rsidRDefault="00EA570B" w:rsidP="00514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BEE" w:rsidRPr="009017C3" w:rsidRDefault="00140C2F" w:rsidP="00514BEE">
    <w:pPr>
      <w:pStyle w:val="DataFilecopyright"/>
      <w:spacing w:line="240" w:lineRule="auto"/>
      <w:rPr>
        <w:i/>
      </w:rPr>
    </w:pPr>
    <w:r>
      <w:rPr>
        <w:i/>
      </w:rPr>
      <w:t>Foundations of Financial Literacy</w:t>
    </w:r>
  </w:p>
  <w:p w:rsidR="00514BEE" w:rsidRPr="009017C3" w:rsidRDefault="00514BEE" w:rsidP="00514BEE">
    <w:pPr>
      <w:pStyle w:val="DataFilecopyright"/>
      <w:spacing w:line="240" w:lineRule="auto"/>
    </w:pPr>
    <w:r w:rsidRPr="009017C3"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0B" w:rsidRDefault="00EA570B" w:rsidP="00514BEE">
      <w:pPr>
        <w:spacing w:line="240" w:lineRule="auto"/>
      </w:pPr>
      <w:r>
        <w:separator/>
      </w:r>
    </w:p>
  </w:footnote>
  <w:footnote w:type="continuationSeparator" w:id="0">
    <w:p w:rsidR="00EA570B" w:rsidRDefault="00EA570B" w:rsidP="00514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074"/>
    <w:multiLevelType w:val="hybridMultilevel"/>
    <w:tmpl w:val="F50C7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21665"/>
    <w:multiLevelType w:val="hybridMultilevel"/>
    <w:tmpl w:val="FD44D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F1132"/>
    <w:multiLevelType w:val="hybridMultilevel"/>
    <w:tmpl w:val="46F82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A6A04"/>
    <w:multiLevelType w:val="hybridMultilevel"/>
    <w:tmpl w:val="8B72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B3"/>
    <w:rsid w:val="00140C2F"/>
    <w:rsid w:val="001B4101"/>
    <w:rsid w:val="001F6354"/>
    <w:rsid w:val="00202B89"/>
    <w:rsid w:val="00240D6E"/>
    <w:rsid w:val="002704E6"/>
    <w:rsid w:val="0033007C"/>
    <w:rsid w:val="00356681"/>
    <w:rsid w:val="003825B0"/>
    <w:rsid w:val="00514BEE"/>
    <w:rsid w:val="00522E84"/>
    <w:rsid w:val="00526400"/>
    <w:rsid w:val="00535C5A"/>
    <w:rsid w:val="005C3E9E"/>
    <w:rsid w:val="0063353F"/>
    <w:rsid w:val="006737C2"/>
    <w:rsid w:val="006C34BA"/>
    <w:rsid w:val="006C783E"/>
    <w:rsid w:val="00730853"/>
    <w:rsid w:val="007338D2"/>
    <w:rsid w:val="007E5437"/>
    <w:rsid w:val="007F36D1"/>
    <w:rsid w:val="00864B78"/>
    <w:rsid w:val="008D00A6"/>
    <w:rsid w:val="0090126A"/>
    <w:rsid w:val="009017C3"/>
    <w:rsid w:val="009725F7"/>
    <w:rsid w:val="00974437"/>
    <w:rsid w:val="00986FCA"/>
    <w:rsid w:val="009A5204"/>
    <w:rsid w:val="009B61EC"/>
    <w:rsid w:val="00A93CB3"/>
    <w:rsid w:val="00B05479"/>
    <w:rsid w:val="00B82920"/>
    <w:rsid w:val="00BB1234"/>
    <w:rsid w:val="00BE2F02"/>
    <w:rsid w:val="00C231A9"/>
    <w:rsid w:val="00DA114A"/>
    <w:rsid w:val="00E24D8C"/>
    <w:rsid w:val="00EA570B"/>
    <w:rsid w:val="00EC38E8"/>
    <w:rsid w:val="00F22F7F"/>
    <w:rsid w:val="00FA3A34"/>
    <w:rsid w:val="00FF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3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34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234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234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1234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1234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1234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1234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1234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1234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8E8"/>
    <w:pPr>
      <w:ind w:left="720"/>
      <w:contextualSpacing/>
    </w:pPr>
  </w:style>
  <w:style w:type="paragraph" w:customStyle="1" w:styleId="CaseBody">
    <w:name w:val="Case Body"/>
    <w:basedOn w:val="Normal"/>
    <w:rsid w:val="00EC38E8"/>
    <w:pPr>
      <w:overflowPunct w:val="0"/>
      <w:autoSpaceDE w:val="0"/>
      <w:autoSpaceDN w:val="0"/>
      <w:adjustRightInd w:val="0"/>
      <w:spacing w:after="160" w:line="240" w:lineRule="auto"/>
      <w:ind w:firstLine="432"/>
      <w:textAlignment w:val="baseline"/>
    </w:pPr>
    <w:rPr>
      <w:rFonts w:eastAsia="Times New Roman"/>
      <w:szCs w:val="20"/>
    </w:rPr>
  </w:style>
  <w:style w:type="paragraph" w:customStyle="1" w:styleId="ChartBody">
    <w:name w:val="Chart Body"/>
    <w:basedOn w:val="Normal"/>
    <w:link w:val="ChartBodyChar"/>
    <w:rsid w:val="00EC38E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Cs w:val="20"/>
    </w:rPr>
  </w:style>
  <w:style w:type="paragraph" w:customStyle="1" w:styleId="ChartList">
    <w:name w:val="Chart List"/>
    <w:basedOn w:val="Normal"/>
    <w:rsid w:val="00EC38E8"/>
    <w:pPr>
      <w:overflowPunct w:val="0"/>
      <w:autoSpaceDE w:val="0"/>
      <w:autoSpaceDN w:val="0"/>
      <w:adjustRightInd w:val="0"/>
      <w:spacing w:after="120" w:line="240" w:lineRule="auto"/>
      <w:ind w:left="576" w:hanging="144"/>
      <w:textAlignment w:val="baseline"/>
    </w:pPr>
    <w:rPr>
      <w:rFonts w:eastAsia="Times New Roman"/>
      <w:szCs w:val="20"/>
    </w:rPr>
  </w:style>
  <w:style w:type="character" w:customStyle="1" w:styleId="ChartBodyChar">
    <w:name w:val="Chart Body Char"/>
    <w:basedOn w:val="DefaultParagraphFont"/>
    <w:link w:val="ChartBody"/>
    <w:rsid w:val="00FA3A34"/>
    <w:rPr>
      <w:rFonts w:ascii="Arial" w:eastAsia="Times New Roman" w:hAnsi="Arial"/>
      <w:sz w:val="22"/>
    </w:rPr>
  </w:style>
  <w:style w:type="paragraph" w:styleId="BodyText">
    <w:name w:val="Body Text"/>
    <w:basedOn w:val="Normal"/>
    <w:link w:val="BodyTextChar"/>
    <w:rsid w:val="00EC38E8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C38E8"/>
    <w:rPr>
      <w:rFonts w:ascii="Times New Roman" w:eastAsia="Times New Roman" w:hAnsi="Times New Roman"/>
      <w:sz w:val="22"/>
    </w:rPr>
  </w:style>
  <w:style w:type="paragraph" w:customStyle="1" w:styleId="Bullet1">
    <w:name w:val="Bullet 1"/>
    <w:basedOn w:val="Normal"/>
    <w:rsid w:val="007338D2"/>
    <w:pPr>
      <w:tabs>
        <w:tab w:val="left" w:pos="720"/>
      </w:tabs>
      <w:overflowPunct w:val="0"/>
      <w:autoSpaceDE w:val="0"/>
      <w:autoSpaceDN w:val="0"/>
      <w:adjustRightInd w:val="0"/>
      <w:spacing w:after="160"/>
      <w:ind w:left="720" w:hanging="360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ChapNum">
    <w:name w:val="Chap Num"/>
    <w:basedOn w:val="Normal"/>
    <w:rsid w:val="00EC38E8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EC38E8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36"/>
      <w:szCs w:val="20"/>
    </w:rPr>
  </w:style>
  <w:style w:type="paragraph" w:customStyle="1" w:styleId="Directions">
    <w:name w:val="Directions"/>
    <w:basedOn w:val="Normal"/>
    <w:qFormat/>
    <w:rsid w:val="00EC38E8"/>
    <w:pPr>
      <w:spacing w:after="300"/>
    </w:pPr>
  </w:style>
  <w:style w:type="character" w:customStyle="1" w:styleId="Heading3Char">
    <w:name w:val="Heading 3 Char"/>
    <w:basedOn w:val="DefaultParagraphFont"/>
    <w:link w:val="Heading3"/>
    <w:uiPriority w:val="9"/>
    <w:rsid w:val="00BB1234"/>
    <w:rPr>
      <w:rFonts w:ascii="Cambria" w:eastAsia="MS Mincho" w:hAnsi="Cambria" w:cs="Arial"/>
      <w:color w:val="4F81BD"/>
      <w:sz w:val="22"/>
      <w:szCs w:val="22"/>
    </w:rPr>
  </w:style>
  <w:style w:type="paragraph" w:customStyle="1" w:styleId="List1">
    <w:name w:val="List 1"/>
    <w:basedOn w:val="Normal"/>
    <w:rsid w:val="00EC38E8"/>
    <w:pPr>
      <w:tabs>
        <w:tab w:val="left" w:pos="720"/>
      </w:tabs>
      <w:overflowPunct w:val="0"/>
      <w:autoSpaceDE w:val="0"/>
      <w:autoSpaceDN w:val="0"/>
      <w:adjustRightInd w:val="0"/>
      <w:spacing w:after="120"/>
      <w:ind w:left="1152" w:hanging="720"/>
      <w:textAlignment w:val="baseline"/>
    </w:pPr>
    <w:rPr>
      <w:rFonts w:ascii="Times New Roman" w:eastAsia="Times New Roman" w:hAnsi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0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0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0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34"/>
    <w:rPr>
      <w:rFonts w:ascii="Tahoma" w:eastAsia="Arial" w:hAnsi="Tahoma" w:cs="Tahoma"/>
      <w:color w:val="000000"/>
      <w:sz w:val="16"/>
      <w:szCs w:val="16"/>
    </w:rPr>
  </w:style>
  <w:style w:type="paragraph" w:customStyle="1" w:styleId="BulletMD">
    <w:name w:val="Bullet MD"/>
    <w:basedOn w:val="Bullet1"/>
    <w:qFormat/>
    <w:rsid w:val="00730853"/>
    <w:pPr>
      <w:tabs>
        <w:tab w:val="clear" w:pos="720"/>
        <w:tab w:val="left" w:pos="450"/>
      </w:tabs>
      <w:ind w:left="450" w:hanging="450"/>
    </w:pPr>
  </w:style>
  <w:style w:type="character" w:customStyle="1" w:styleId="Heading1Char">
    <w:name w:val="Heading 1 Char"/>
    <w:basedOn w:val="DefaultParagraphFont"/>
    <w:link w:val="Heading1"/>
    <w:uiPriority w:val="9"/>
    <w:rsid w:val="00BB1234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B1234"/>
    <w:rPr>
      <w:rFonts w:ascii="Cambria" w:eastAsia="Times New Roman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1234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1234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1234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1234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1234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1234"/>
    <w:rPr>
      <w:rFonts w:ascii="Cambria" w:eastAsia="Times New Roman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BB1234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BB1234"/>
    <w:rPr>
      <w:b/>
    </w:rPr>
  </w:style>
  <w:style w:type="paragraph" w:customStyle="1" w:styleId="Default">
    <w:name w:val="Default"/>
    <w:rsid w:val="00BB123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BB1234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BB12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234"/>
    <w:rPr>
      <w:color w:val="800080"/>
      <w:u w:val="single"/>
    </w:rPr>
  </w:style>
  <w:style w:type="paragraph" w:customStyle="1" w:styleId="body">
    <w:name w:val="body"/>
    <w:rsid w:val="00BB1234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B1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234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1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234"/>
    <w:rPr>
      <w:rFonts w:ascii="Arial" w:eastAsia="Arial" w:hAnsi="Arial" w:cs="Arial"/>
      <w:color w:val="000000"/>
      <w:sz w:val="22"/>
      <w:szCs w:val="22"/>
    </w:rPr>
  </w:style>
  <w:style w:type="paragraph" w:customStyle="1" w:styleId="DataFileChapNum">
    <w:name w:val="DataFile_ChapNum"/>
    <w:basedOn w:val="Normal"/>
    <w:qFormat/>
    <w:rsid w:val="00BB1234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BB1234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BB1234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BB1234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BB1234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BB1234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BB1234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BB1234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BB1234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BB1234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BB1234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BB1234"/>
    <w:rPr>
      <w:color w:val="00B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rammissi\AppData\Roaming\Microsoft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DataFile.dotx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Julia O'Dell</cp:lastModifiedBy>
  <cp:revision>4</cp:revision>
  <dcterms:created xsi:type="dcterms:W3CDTF">2014-11-07T19:43:00Z</dcterms:created>
  <dcterms:modified xsi:type="dcterms:W3CDTF">2016-04-05T14:05:00Z</dcterms:modified>
</cp:coreProperties>
</file>