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D" w:rsidRDefault="004B29F4" w:rsidP="00DA0D6D">
      <w:pPr>
        <w:pStyle w:val="DataFileChapNum"/>
      </w:pPr>
      <w:r>
        <w:t xml:space="preserve">Chapter </w:t>
      </w:r>
      <w:r w:rsidR="00AA51B0">
        <w:t>10</w:t>
      </w:r>
    </w:p>
    <w:p w:rsidR="00292CAD" w:rsidRPr="00595CF1" w:rsidRDefault="00DA0D6D" w:rsidP="00DA0D6D">
      <w:pPr>
        <w:pStyle w:val="DataFileTitle"/>
      </w:pPr>
      <w:r>
        <w:t xml:space="preserve">Activity </w:t>
      </w:r>
      <w:r w:rsidR="00AA51B0">
        <w:t>10</w:t>
      </w:r>
      <w:r>
        <w:t xml:space="preserve">-2 </w:t>
      </w:r>
      <w:r w:rsidR="001D011B">
        <w:t xml:space="preserve">Improving Your </w:t>
      </w:r>
      <w:r w:rsidR="00292CAD">
        <w:t xml:space="preserve">Formatting </w:t>
      </w:r>
      <w:r w:rsidR="001D011B">
        <w:t>Skills</w:t>
      </w:r>
    </w:p>
    <w:p w:rsidR="00292CAD" w:rsidRDefault="00F964D7" w:rsidP="00DA0D6D">
      <w:pPr>
        <w:pStyle w:val="DataFileDirections"/>
      </w:pPr>
      <w:r w:rsidRPr="00095171">
        <w:rPr>
          <w:b/>
        </w:rPr>
        <w:t>Directions:</w:t>
      </w:r>
      <w:r w:rsidR="00DA0D6D">
        <w:tab/>
      </w:r>
      <w:r>
        <w:t xml:space="preserve">Read </w:t>
      </w:r>
      <w:r w:rsidRPr="00D1798E">
        <w:t>the</w:t>
      </w:r>
      <w:r>
        <w:t xml:space="preserve"> following information. Edit the document and format it to create a professional-looking letter. Use the default spacing </w:t>
      </w:r>
      <w:r w:rsidR="00C82B6A">
        <w:t xml:space="preserve">and font </w:t>
      </w:r>
      <w:r>
        <w:t>for your word processing software.</w:t>
      </w:r>
    </w:p>
    <w:p w:rsidR="007773C0" w:rsidRPr="0054699B" w:rsidRDefault="007773C0" w:rsidP="00DA0D6D">
      <w:pPr>
        <w:pStyle w:val="DataFilebody"/>
      </w:pPr>
      <w:r>
        <w:t>current date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business executives, inc.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p.o. box 75000</w:t>
      </w:r>
    </w:p>
    <w:p w:rsidR="00292CAD" w:rsidRDefault="00292CAD" w:rsidP="00DA0D6D">
      <w:pPr>
        <w:pStyle w:val="DataFilebody"/>
        <w:rPr>
          <w:b/>
          <w:caps/>
        </w:rPr>
      </w:pPr>
      <w:r w:rsidRPr="00081979">
        <w:rPr>
          <w:b/>
          <w:caps/>
        </w:rPr>
        <w:t>louisville, kentucky 40222</w:t>
      </w:r>
    </w:p>
    <w:p w:rsidR="00292CAD" w:rsidRPr="0054699B" w:rsidRDefault="00292CAD" w:rsidP="00DA0D6D">
      <w:pPr>
        <w:pStyle w:val="DataFilebody"/>
      </w:pPr>
      <w:r w:rsidRPr="0054699B">
        <w:t xml:space="preserve">Dear </w:t>
      </w:r>
      <w:r w:rsidR="007773C0">
        <w:t>Mr. Elliot</w:t>
      </w:r>
      <w:r w:rsidRPr="0054699B">
        <w:t>:</w:t>
      </w:r>
    </w:p>
    <w:p w:rsidR="00292CAD" w:rsidRDefault="00292CAD" w:rsidP="00DA0D6D">
      <w:pPr>
        <w:pStyle w:val="DataFilebody"/>
      </w:pPr>
      <w:r>
        <w:t>As a valued customer at our restaurant, we are enrolling you as an elite member in our new Customer Rewards program.</w:t>
      </w:r>
      <w:r w:rsidR="00084538">
        <w:t xml:space="preserve"> </w:t>
      </w:r>
      <w:r>
        <w:t>It is our way of saying thank you for your busin</w:t>
      </w:r>
      <w:r w:rsidR="00F964D7">
        <w:t xml:space="preserve">ess and loyalty over the years. </w:t>
      </w:r>
      <w:r>
        <w:t>Starting immediately, as a Gold member, you will receive points for every purchase you make.</w:t>
      </w:r>
      <w:r w:rsidR="00084538">
        <w:t xml:space="preserve"> </w:t>
      </w:r>
      <w:r>
        <w:t>After your account reaches 100 points, you will receive $10 to be applied toward your next purchase.</w:t>
      </w:r>
      <w:r w:rsidR="00084538">
        <w:t xml:space="preserve"> </w:t>
      </w:r>
    </w:p>
    <w:p w:rsidR="00292CAD" w:rsidRDefault="00292CAD" w:rsidP="00DA0D6D">
      <w:pPr>
        <w:pStyle w:val="DataFilebody"/>
      </w:pPr>
      <w:r>
        <w:t>Here is how it works:</w:t>
      </w:r>
    </w:p>
    <w:p w:rsidR="00292CAD" w:rsidRDefault="00292CAD" w:rsidP="00DA0D6D">
      <w:pPr>
        <w:pStyle w:val="DataFilebody"/>
      </w:pPr>
      <w:r>
        <w:t>R</w:t>
      </w:r>
      <w:r w:rsidR="008F0350">
        <w:t xml:space="preserve">egister your membership on our </w:t>
      </w:r>
      <w:r w:rsidR="004B29F4">
        <w:t>web</w:t>
      </w:r>
      <w:r w:rsidR="007E1415">
        <w:t xml:space="preserve"> </w:t>
      </w:r>
      <w:r>
        <w:t>site.</w:t>
      </w:r>
    </w:p>
    <w:p w:rsidR="00292CAD" w:rsidRDefault="00292CAD" w:rsidP="00DA0D6D">
      <w:pPr>
        <w:pStyle w:val="DataFilebody"/>
      </w:pPr>
      <w:r>
        <w:t>Present your card each time you make a purchase.</w:t>
      </w:r>
    </w:p>
    <w:p w:rsidR="00292CAD" w:rsidRDefault="00292CAD" w:rsidP="00DA0D6D">
      <w:pPr>
        <w:pStyle w:val="DataFilebody"/>
      </w:pPr>
      <w:r>
        <w:t>Watch the points add up!</w:t>
      </w:r>
    </w:p>
    <w:p w:rsidR="00292CAD" w:rsidRPr="0054699B" w:rsidRDefault="008F0350" w:rsidP="00DA0D6D">
      <w:pPr>
        <w:pStyle w:val="DataFilebody"/>
      </w:pPr>
      <w:r>
        <w:t>As a G</w:t>
      </w:r>
      <w:r w:rsidR="00292CAD">
        <w:t xml:space="preserve">old member, you will also receive special bonuses that will arrive in the mail. To get you started and say thank you for your business, we are enclosing a 15% off coupon to be used on your next order. </w:t>
      </w:r>
      <w:r w:rsidR="00292CAD" w:rsidRPr="0054699B">
        <w:t>Don't delay!</w:t>
      </w:r>
      <w:r w:rsidR="00084538">
        <w:t xml:space="preserve"> </w:t>
      </w:r>
      <w:r w:rsidR="00292CAD">
        <w:t>R</w:t>
      </w:r>
      <w:r>
        <w:t>egister your membership on our W</w:t>
      </w:r>
      <w:r w:rsidR="00292CAD">
        <w:t>eb site today.</w:t>
      </w:r>
      <w:r w:rsidR="00084538">
        <w:t xml:space="preserve"> </w:t>
      </w:r>
      <w:r w:rsidR="00292CAD">
        <w:t xml:space="preserve">We look forward to seeing you at our </w:t>
      </w:r>
      <w:r w:rsidR="007E1415">
        <w:t xml:space="preserve">restaurant </w:t>
      </w:r>
      <w:r w:rsidR="00292CAD">
        <w:t>soon.</w:t>
      </w:r>
    </w:p>
    <w:p w:rsidR="00292CAD" w:rsidRDefault="00292CAD" w:rsidP="00DA0D6D">
      <w:pPr>
        <w:pStyle w:val="DataFilebody"/>
      </w:pPr>
      <w:r w:rsidRPr="0054699B">
        <w:t>Sincerely,</w:t>
      </w:r>
    </w:p>
    <w:p w:rsidR="00292CAD" w:rsidRPr="0054699B" w:rsidRDefault="00292CAD" w:rsidP="00DA0D6D">
      <w:pPr>
        <w:pStyle w:val="DataFilebody"/>
      </w:pPr>
      <w:r w:rsidRPr="0054699B">
        <w:t>Deanna Ghodu</w:t>
      </w:r>
    </w:p>
    <w:p w:rsidR="00292CAD" w:rsidRPr="0054699B" w:rsidRDefault="00292CAD" w:rsidP="00DA0D6D">
      <w:pPr>
        <w:pStyle w:val="DataFilebody"/>
      </w:pPr>
      <w:r w:rsidRPr="0054699B">
        <w:t>Membership Director</w:t>
      </w:r>
    </w:p>
    <w:p w:rsidR="00292CAD" w:rsidRDefault="00292CAD" w:rsidP="00DA0D6D">
      <w:pPr>
        <w:pStyle w:val="DataFilebody"/>
      </w:pPr>
      <w:r>
        <w:t>Enclosure</w:t>
      </w:r>
    </w:p>
    <w:sectPr w:rsidR="00292CAD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436" w:rsidRDefault="00977436" w:rsidP="00DA0D6D">
      <w:pPr>
        <w:spacing w:line="240" w:lineRule="auto"/>
      </w:pPr>
      <w:r>
        <w:separator/>
      </w:r>
    </w:p>
  </w:endnote>
  <w:endnote w:type="continuationSeparator" w:id="0">
    <w:p w:rsidR="00977436" w:rsidRDefault="00977436" w:rsidP="00DA0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6D" w:rsidRPr="00E71360" w:rsidRDefault="00AA51B0" w:rsidP="00DA0D6D">
    <w:pPr>
      <w:spacing w:line="240" w:lineRule="auto"/>
      <w:rPr>
        <w:i/>
        <w:sz w:val="20"/>
      </w:rPr>
    </w:pPr>
    <w:r w:rsidRPr="00E71360">
      <w:rPr>
        <w:i/>
        <w:sz w:val="20"/>
      </w:rPr>
      <w:t>Foundations of Financial Literacy</w:t>
    </w:r>
  </w:p>
  <w:p w:rsidR="00DA0D6D" w:rsidRPr="00E71360" w:rsidRDefault="00DA0D6D" w:rsidP="00DA0D6D">
    <w:pPr>
      <w:spacing w:line="240" w:lineRule="auto"/>
      <w:rPr>
        <w:sz w:val="20"/>
      </w:rPr>
    </w:pPr>
    <w:r w:rsidRPr="00E71360">
      <w:rPr>
        <w:sz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436" w:rsidRDefault="00977436" w:rsidP="00DA0D6D">
      <w:pPr>
        <w:spacing w:line="240" w:lineRule="auto"/>
      </w:pPr>
      <w:r>
        <w:separator/>
      </w:r>
    </w:p>
  </w:footnote>
  <w:footnote w:type="continuationSeparator" w:id="0">
    <w:p w:rsidR="00977436" w:rsidRDefault="00977436" w:rsidP="00DA0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ABD"/>
    <w:multiLevelType w:val="hybridMultilevel"/>
    <w:tmpl w:val="D3AC0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021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CAD"/>
    <w:rsid w:val="00084538"/>
    <w:rsid w:val="000C6B7B"/>
    <w:rsid w:val="000D5160"/>
    <w:rsid w:val="00175316"/>
    <w:rsid w:val="001B4101"/>
    <w:rsid w:val="001D011B"/>
    <w:rsid w:val="00292CAD"/>
    <w:rsid w:val="003F582C"/>
    <w:rsid w:val="004B29F4"/>
    <w:rsid w:val="0056591A"/>
    <w:rsid w:val="00647A4E"/>
    <w:rsid w:val="0070517F"/>
    <w:rsid w:val="007224B8"/>
    <w:rsid w:val="007773C0"/>
    <w:rsid w:val="007E1415"/>
    <w:rsid w:val="008B7651"/>
    <w:rsid w:val="008C594A"/>
    <w:rsid w:val="008F0350"/>
    <w:rsid w:val="00977436"/>
    <w:rsid w:val="009B66EB"/>
    <w:rsid w:val="009D4CB2"/>
    <w:rsid w:val="00AA51B0"/>
    <w:rsid w:val="00AD60B3"/>
    <w:rsid w:val="00B05479"/>
    <w:rsid w:val="00B129AC"/>
    <w:rsid w:val="00B4143F"/>
    <w:rsid w:val="00BB5D09"/>
    <w:rsid w:val="00C82B6A"/>
    <w:rsid w:val="00CD33A1"/>
    <w:rsid w:val="00DA0D6D"/>
    <w:rsid w:val="00E71360"/>
    <w:rsid w:val="00F9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1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316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16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316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316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316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316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316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316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316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316"/>
    <w:rPr>
      <w:rFonts w:ascii="Cambria" w:eastAsia="Times New Roman" w:hAnsi="Cambria"/>
      <w:b/>
      <w:bCs/>
      <w:color w:val="365F9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16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845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84538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4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5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53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75316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75316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31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316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316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316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316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316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1753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31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5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316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16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75316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75316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75316"/>
    <w:pPr>
      <w:spacing w:after="240"/>
      <w:ind w:left="1440" w:hanging="1440"/>
    </w:pPr>
    <w:rPr>
      <w:sz w:val="24"/>
      <w:szCs w:val="20"/>
    </w:rPr>
  </w:style>
  <w:style w:type="paragraph" w:customStyle="1" w:styleId="DataFilebody">
    <w:name w:val="DataFile_body"/>
    <w:basedOn w:val="Normal"/>
    <w:qFormat/>
    <w:rsid w:val="00BB5D09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O'Dell</cp:lastModifiedBy>
  <cp:revision>7</cp:revision>
  <dcterms:created xsi:type="dcterms:W3CDTF">2014-11-07T19:43:00Z</dcterms:created>
  <dcterms:modified xsi:type="dcterms:W3CDTF">2016-06-30T14:30:00Z</dcterms:modified>
</cp:coreProperties>
</file>