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Pr="00CB2FDB" w:rsidRDefault="00AE12F0" w:rsidP="00DC4100">
      <w:pPr>
        <w:pStyle w:val="DataFileChapNum"/>
        <w:rPr>
          <w:rFonts w:ascii="Times New Roman" w:hAnsi="Times New Roman"/>
        </w:rPr>
      </w:pPr>
      <w:r>
        <w:t>Chapter 9</w:t>
      </w:r>
    </w:p>
    <w:p w:rsidR="009C240A" w:rsidRPr="00613F89" w:rsidRDefault="00AE12F0" w:rsidP="00DC4100">
      <w:pPr>
        <w:pStyle w:val="DataFileTitle"/>
      </w:pPr>
      <w:r>
        <w:t xml:space="preserve">Activity 9-2 </w:t>
      </w:r>
      <w:r w:rsidR="00FD76A8" w:rsidRPr="00613F89">
        <w:t xml:space="preserve">Researching </w:t>
      </w:r>
      <w:r w:rsidR="0049717B" w:rsidRPr="00613F89">
        <w:t>T</w:t>
      </w:r>
      <w:r w:rsidR="00FD76A8" w:rsidRPr="00613F89">
        <w:t>een Credit</w:t>
      </w:r>
    </w:p>
    <w:p w:rsidR="00412370" w:rsidRDefault="009C240A" w:rsidP="00DC4100">
      <w:pPr>
        <w:pStyle w:val="DataFileDirections"/>
      </w:pPr>
      <w:r w:rsidRPr="002B730C">
        <w:rPr>
          <w:b/>
        </w:rPr>
        <w:t>Directions:</w:t>
      </w:r>
      <w:r w:rsidR="00DC4100">
        <w:tab/>
      </w:r>
      <w:r w:rsidR="008B49B4">
        <w:t>Complete the following steps to research issues around teen credit.</w:t>
      </w:r>
    </w:p>
    <w:p w:rsidR="0049717B" w:rsidRPr="00C7434C" w:rsidRDefault="00DC4100" w:rsidP="00DC4100">
      <w:pPr>
        <w:pStyle w:val="DataFileN1"/>
      </w:pPr>
      <w:r>
        <w:t>1.</w:t>
      </w:r>
      <w:r>
        <w:tab/>
      </w:r>
      <w:r w:rsidR="00FD76A8" w:rsidRPr="00C7434C">
        <w:t xml:space="preserve">Credit cards are a serious responsibility that should not be taken lightly. </w:t>
      </w:r>
      <w:r w:rsidR="00412370" w:rsidRPr="00C7434C">
        <w:t>Complete a credit</w:t>
      </w:r>
      <w:r w:rsidR="002B730C">
        <w:t>-</w:t>
      </w:r>
      <w:r w:rsidR="00412370" w:rsidRPr="00C7434C">
        <w:t>information inventory</w:t>
      </w:r>
      <w:r w:rsidR="003B78BD" w:rsidRPr="00C7434C">
        <w:t xml:space="preserve"> to see what you already know about credit</w:t>
      </w:r>
      <w:r w:rsidR="00412370" w:rsidRPr="00C7434C">
        <w:t>.</w:t>
      </w:r>
    </w:p>
    <w:p w:rsidR="00FD76A8" w:rsidRPr="00732657" w:rsidRDefault="00FD76A8" w:rsidP="00FD76A8"/>
    <w:p w:rsidR="00FD76A8" w:rsidRPr="002B730C" w:rsidRDefault="00FD76A8" w:rsidP="00DC4100">
      <w:pPr>
        <w:pStyle w:val="DataFileActivityH"/>
      </w:pPr>
      <w:r w:rsidRPr="002B730C">
        <w:t>Yes</w:t>
      </w:r>
      <w:r w:rsidR="002B730C" w:rsidRPr="002B730C">
        <w:tab/>
      </w:r>
      <w:r w:rsidRPr="002B730C">
        <w:t>No</w:t>
      </w:r>
      <w:r w:rsidR="0049717B" w:rsidRPr="002B730C">
        <w:tab/>
        <w:t>Credit</w:t>
      </w:r>
      <w:r w:rsidR="002B730C">
        <w:t>-</w:t>
      </w:r>
      <w:r w:rsidR="00412370" w:rsidRPr="002B730C">
        <w:t xml:space="preserve">Information </w:t>
      </w:r>
      <w:r w:rsidR="0049717B" w:rsidRPr="002B730C">
        <w:t>Inventory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774"/>
        <w:gridCol w:w="8028"/>
      </w:tblGrid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 xml:space="preserve">Will I need a cosigner when I open an account? 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Are there any fees asso</w:t>
            </w:r>
            <w:r w:rsidR="002B730C" w:rsidRPr="00206338">
              <w:t>ciated with opening an account?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Am I required to pay the balance in full each month?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 xml:space="preserve">Are there late fees if I miss the </w:t>
            </w:r>
            <w:r w:rsidR="002B730C" w:rsidRPr="00206338">
              <w:t xml:space="preserve">due </w:t>
            </w:r>
            <w:r w:rsidRPr="00206338">
              <w:t>date to pay the bill?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2B730C" w:rsidP="00206338">
            <w:pPr>
              <w:pStyle w:val="DataFileN1"/>
            </w:pPr>
            <w:r w:rsidRPr="00206338">
              <w:t>I</w:t>
            </w:r>
            <w:r w:rsidR="00732657" w:rsidRPr="00206338">
              <w:t>s the interest rate</w:t>
            </w:r>
            <w:r w:rsidRPr="00206338">
              <w:t xml:space="preserve"> acceptable to me</w:t>
            </w:r>
            <w:r w:rsidR="00732657" w:rsidRPr="00206338">
              <w:t>?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Is there a monthly or annual fee that is charged for having the credit card?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Is there a credit limit?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Can I use the card as a debit card and credit card?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Does the bank offer any fraud insurance for the card?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I always want more of everything and am not satisfied with what I have.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I tend to buy things because my friends have them, even when I really cannot afford them.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I am strong enough to resist impulse buying.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I am willing to give up the income I will have in the future to buy things I want</w:t>
            </w:r>
            <w:r w:rsidR="002B730C" w:rsidRPr="00206338">
              <w:t>,</w:t>
            </w:r>
            <w:r w:rsidRPr="00206338">
              <w:t xml:space="preserve"> but may not be able to afford now. 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 xml:space="preserve">I </w:t>
            </w:r>
            <w:r w:rsidR="002B730C" w:rsidRPr="00206338">
              <w:t>try to</w:t>
            </w:r>
            <w:r w:rsidRPr="00206338">
              <w:t xml:space="preserve"> pay my credit card statement in full each month.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I think th</w:t>
            </w:r>
            <w:r w:rsidR="002B730C" w:rsidRPr="00206338">
              <w:t>at I really need a credit card.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I understand what credit history means and its importance to my future.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I know what a FICO score is and its importance</w:t>
            </w:r>
            <w:r w:rsidR="002B730C" w:rsidRPr="00206338">
              <w:t xml:space="preserve"> to my future</w:t>
            </w:r>
            <w:r w:rsidRPr="00206338">
              <w:t>.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 xml:space="preserve">I understand that I </w:t>
            </w:r>
            <w:r w:rsidR="002B730C" w:rsidRPr="00206338">
              <w:t>should only have one credit card</w:t>
            </w:r>
            <w:r w:rsidRPr="00206338">
              <w:t>.</w:t>
            </w:r>
          </w:p>
        </w:tc>
      </w:tr>
      <w:tr w:rsidR="00732657" w:rsidTr="00543B72"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774" w:type="dxa"/>
          </w:tcPr>
          <w:p w:rsidR="00732657" w:rsidRPr="00206338" w:rsidRDefault="00732657" w:rsidP="00206338">
            <w:pPr>
              <w:pStyle w:val="DataFileN1"/>
            </w:pPr>
          </w:p>
        </w:tc>
        <w:tc>
          <w:tcPr>
            <w:tcW w:w="8028" w:type="dxa"/>
          </w:tcPr>
          <w:p w:rsidR="00732657" w:rsidRPr="00206338" w:rsidRDefault="00732657" w:rsidP="00206338">
            <w:pPr>
              <w:pStyle w:val="DataFileN1"/>
            </w:pPr>
            <w:r w:rsidRPr="00206338">
              <w:t>I will not charge anything that I know I cannot afford.</w:t>
            </w:r>
          </w:p>
        </w:tc>
      </w:tr>
    </w:tbl>
    <w:p w:rsidR="00FD76A8" w:rsidRPr="00732657" w:rsidRDefault="00FD76A8" w:rsidP="00DC4100">
      <w:pPr>
        <w:pStyle w:val="DataFileN1"/>
      </w:pPr>
    </w:p>
    <w:p w:rsidR="00FD76A8" w:rsidRPr="00C7434C" w:rsidRDefault="00DC4100" w:rsidP="00DC4100">
      <w:pPr>
        <w:pStyle w:val="DataFileN1"/>
      </w:pPr>
      <w:r>
        <w:t>2.</w:t>
      </w:r>
      <w:r>
        <w:tab/>
        <w:t>Conduct</w:t>
      </w:r>
      <w:r w:rsidR="00FD76A8" w:rsidRPr="00C7434C">
        <w:t xml:space="preserve"> a</w:t>
      </w:r>
      <w:r w:rsidR="008B49B4">
        <w:t>n I</w:t>
      </w:r>
      <w:r w:rsidR="00412370" w:rsidRPr="00C7434C">
        <w:t xml:space="preserve">nternet </w:t>
      </w:r>
      <w:r w:rsidR="00FD76A8" w:rsidRPr="00C7434C">
        <w:t xml:space="preserve">search </w:t>
      </w:r>
      <w:r w:rsidR="008B49B4">
        <w:t xml:space="preserve">to find </w:t>
      </w:r>
      <w:r w:rsidR="00412370" w:rsidRPr="00C7434C">
        <w:t>a</w:t>
      </w:r>
      <w:r w:rsidR="00FD76A8" w:rsidRPr="00C7434C">
        <w:t xml:space="preserve"> </w:t>
      </w:r>
      <w:r w:rsidR="002B730C">
        <w:t>t</w:t>
      </w:r>
      <w:r w:rsidR="00FD76A8" w:rsidRPr="002B730C">
        <w:t>ruth</w:t>
      </w:r>
      <w:r w:rsidR="00AA37BB">
        <w:t>-</w:t>
      </w:r>
      <w:r w:rsidR="00FD76A8" w:rsidRPr="002B730C">
        <w:t>in</w:t>
      </w:r>
      <w:r w:rsidR="00AA37BB">
        <w:t>-</w:t>
      </w:r>
      <w:r w:rsidR="002B730C">
        <w:t>l</w:t>
      </w:r>
      <w:r w:rsidR="00FD76A8" w:rsidRPr="002B730C">
        <w:t xml:space="preserve">ending </w:t>
      </w:r>
      <w:r w:rsidR="002B730C">
        <w:t>d</w:t>
      </w:r>
      <w:r w:rsidR="00FD76A8" w:rsidRPr="002B730C">
        <w:t>isclosure</w:t>
      </w:r>
      <w:r w:rsidR="00FD76A8" w:rsidRPr="00C7434C">
        <w:t xml:space="preserve"> statement. Print th</w:t>
      </w:r>
      <w:r w:rsidR="002B730C">
        <w:t>is</w:t>
      </w:r>
      <w:r w:rsidR="00FD76A8" w:rsidRPr="00C7434C">
        <w:t xml:space="preserve"> statement and read </w:t>
      </w:r>
      <w:r w:rsidR="002B730C">
        <w:t>the entire statement</w:t>
      </w:r>
      <w:r w:rsidR="00FD76A8" w:rsidRPr="00C7434C">
        <w:t>. Write several paragraphs about what th</w:t>
      </w:r>
      <w:r w:rsidR="002B730C">
        <w:t>e</w:t>
      </w:r>
      <w:r w:rsidR="00FD76A8" w:rsidRPr="00C7434C">
        <w:t xml:space="preserve"> stateme</w:t>
      </w:r>
      <w:r w:rsidR="002B730C">
        <w:t>nt means to you as a consumer.</w:t>
      </w:r>
    </w:p>
    <w:p w:rsidR="001854EC" w:rsidRPr="007D3B28" w:rsidRDefault="005E61C1" w:rsidP="001854EC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854EC" w:rsidRPr="00BC5582">
        <w:instrText xml:space="preserve"> FORMTEXT </w:instrText>
      </w:r>
      <w:r w:rsidRPr="00BC5582">
        <w:fldChar w:fldCharType="separate"/>
      </w:r>
      <w:r w:rsidR="001854EC" w:rsidRPr="00BC5582">
        <w:rPr>
          <w:noProof/>
        </w:rPr>
        <w:t>&lt;&lt;Place Answer Here&gt;&gt;</w:t>
      </w:r>
      <w:r w:rsidRPr="00BC5582">
        <w:fldChar w:fldCharType="end"/>
      </w:r>
    </w:p>
    <w:p w:rsidR="00412370" w:rsidRPr="00C7434C" w:rsidRDefault="00412370" w:rsidP="00DC4100">
      <w:pPr>
        <w:pStyle w:val="DataFileN1"/>
        <w:rPr>
          <w:sz w:val="22"/>
        </w:rPr>
      </w:pPr>
    </w:p>
    <w:p w:rsidR="00412370" w:rsidRPr="00571A64" w:rsidRDefault="00DC4100" w:rsidP="00DC4100">
      <w:pPr>
        <w:pStyle w:val="DataFileN1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412370" w:rsidRPr="00C7434C">
        <w:rPr>
          <w:sz w:val="22"/>
        </w:rPr>
        <w:t xml:space="preserve">Ask your instructor where to save your files. This could be on the school’s network or a flash drive of your own. Name your document </w:t>
      </w:r>
      <w:r w:rsidR="00412370" w:rsidRPr="00AA37BB">
        <w:rPr>
          <w:i/>
          <w:sz w:val="22"/>
        </w:rPr>
        <w:t>FirstnameLastname</w:t>
      </w:r>
      <w:r w:rsidR="00412370" w:rsidRPr="00C7434C">
        <w:rPr>
          <w:sz w:val="22"/>
        </w:rPr>
        <w:t>_Activity</w:t>
      </w:r>
      <w:r>
        <w:rPr>
          <w:sz w:val="22"/>
        </w:rPr>
        <w:t>09-02</w:t>
      </w:r>
      <w:r w:rsidR="00412370" w:rsidRPr="00C7434C">
        <w:rPr>
          <w:sz w:val="22"/>
        </w:rPr>
        <w:t>.docx (i.</w:t>
      </w:r>
      <w:r w:rsidR="002B730C">
        <w:rPr>
          <w:sz w:val="22"/>
        </w:rPr>
        <w:t>e.</w:t>
      </w:r>
      <w:r w:rsidR="00EC1D29">
        <w:rPr>
          <w:sz w:val="22"/>
        </w:rPr>
        <w:t>,</w:t>
      </w:r>
      <w:r w:rsidR="002B730C">
        <w:rPr>
          <w:sz w:val="22"/>
        </w:rPr>
        <w:t xml:space="preserve"> JohnSmith_Activity</w:t>
      </w:r>
      <w:r>
        <w:rPr>
          <w:sz w:val="22"/>
        </w:rPr>
        <w:t>09-02</w:t>
      </w:r>
      <w:r w:rsidR="002B730C">
        <w:rPr>
          <w:sz w:val="22"/>
        </w:rPr>
        <w:t>.docx).</w:t>
      </w:r>
    </w:p>
    <w:sectPr w:rsidR="00412370" w:rsidRPr="00571A64" w:rsidSect="00DC41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00" w:rsidRDefault="00DC4100" w:rsidP="00DC4100">
      <w:pPr>
        <w:spacing w:line="240" w:lineRule="auto"/>
      </w:pPr>
      <w:r>
        <w:separator/>
      </w:r>
    </w:p>
  </w:endnote>
  <w:endnote w:type="continuationSeparator" w:id="0">
    <w:p w:rsidR="00DC4100" w:rsidRDefault="00DC4100" w:rsidP="00DC4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00" w:rsidRPr="003D45C1" w:rsidRDefault="00DC4100" w:rsidP="00DC4100">
    <w:pPr>
      <w:pStyle w:val="Footer"/>
      <w:rPr>
        <w:i/>
        <w:iCs/>
        <w:sz w:val="20"/>
        <w:szCs w:val="20"/>
      </w:rPr>
    </w:pPr>
    <w:r w:rsidRPr="003D45C1">
      <w:rPr>
        <w:i/>
        <w:iCs/>
        <w:sz w:val="20"/>
        <w:szCs w:val="20"/>
      </w:rPr>
      <w:t>Foundations of Financial Literacy</w:t>
    </w:r>
  </w:p>
  <w:p w:rsidR="00DC4100" w:rsidRPr="00DC4100" w:rsidRDefault="00DC4100">
    <w:pPr>
      <w:pStyle w:val="Footer"/>
      <w:rPr>
        <w:sz w:val="18"/>
        <w:szCs w:val="18"/>
      </w:rPr>
    </w:pPr>
    <w:r w:rsidRPr="003D45C1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00" w:rsidRDefault="00DC4100" w:rsidP="00DC4100">
      <w:pPr>
        <w:spacing w:line="240" w:lineRule="auto"/>
      </w:pPr>
      <w:r>
        <w:separator/>
      </w:r>
    </w:p>
  </w:footnote>
  <w:footnote w:type="continuationSeparator" w:id="0">
    <w:p w:rsidR="00DC4100" w:rsidRDefault="00DC4100" w:rsidP="00DC41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6B2"/>
    <w:multiLevelType w:val="hybridMultilevel"/>
    <w:tmpl w:val="F93E6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52ED"/>
    <w:multiLevelType w:val="hybridMultilevel"/>
    <w:tmpl w:val="0DCCC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53133"/>
    <w:multiLevelType w:val="hybridMultilevel"/>
    <w:tmpl w:val="B9FEE5BC"/>
    <w:lvl w:ilvl="0" w:tplc="0270BB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021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0A"/>
    <w:rsid w:val="00094B4F"/>
    <w:rsid w:val="00096EA3"/>
    <w:rsid w:val="000A01C6"/>
    <w:rsid w:val="000D4FD1"/>
    <w:rsid w:val="000E2F8A"/>
    <w:rsid w:val="000F7BB7"/>
    <w:rsid w:val="00115BCE"/>
    <w:rsid w:val="001854EC"/>
    <w:rsid w:val="001C0C65"/>
    <w:rsid w:val="001F1269"/>
    <w:rsid w:val="002051AB"/>
    <w:rsid w:val="00206338"/>
    <w:rsid w:val="00254BE2"/>
    <w:rsid w:val="002B730C"/>
    <w:rsid w:val="002F417A"/>
    <w:rsid w:val="002F78BF"/>
    <w:rsid w:val="00351513"/>
    <w:rsid w:val="003B78BD"/>
    <w:rsid w:val="003D45C1"/>
    <w:rsid w:val="003E309A"/>
    <w:rsid w:val="003E4C8D"/>
    <w:rsid w:val="00405F55"/>
    <w:rsid w:val="00412370"/>
    <w:rsid w:val="004205B9"/>
    <w:rsid w:val="004421D3"/>
    <w:rsid w:val="0044574D"/>
    <w:rsid w:val="0049717B"/>
    <w:rsid w:val="00521837"/>
    <w:rsid w:val="00543B72"/>
    <w:rsid w:val="00557880"/>
    <w:rsid w:val="00571A64"/>
    <w:rsid w:val="00576BDD"/>
    <w:rsid w:val="0058202F"/>
    <w:rsid w:val="005B70EC"/>
    <w:rsid w:val="005C4E68"/>
    <w:rsid w:val="005E61C1"/>
    <w:rsid w:val="005F1EEF"/>
    <w:rsid w:val="006070A9"/>
    <w:rsid w:val="00607CCE"/>
    <w:rsid w:val="00613F89"/>
    <w:rsid w:val="006626BA"/>
    <w:rsid w:val="006E37D9"/>
    <w:rsid w:val="007122ED"/>
    <w:rsid w:val="00732657"/>
    <w:rsid w:val="00772061"/>
    <w:rsid w:val="007B6600"/>
    <w:rsid w:val="00832DC3"/>
    <w:rsid w:val="00876682"/>
    <w:rsid w:val="008B49B4"/>
    <w:rsid w:val="008F1E55"/>
    <w:rsid w:val="00941268"/>
    <w:rsid w:val="0097623A"/>
    <w:rsid w:val="009C240A"/>
    <w:rsid w:val="00A259F2"/>
    <w:rsid w:val="00A60B4C"/>
    <w:rsid w:val="00AA37BB"/>
    <w:rsid w:val="00AC1E84"/>
    <w:rsid w:val="00AE12F0"/>
    <w:rsid w:val="00B411ED"/>
    <w:rsid w:val="00B54B9E"/>
    <w:rsid w:val="00B8354E"/>
    <w:rsid w:val="00B96965"/>
    <w:rsid w:val="00B974C7"/>
    <w:rsid w:val="00BD665C"/>
    <w:rsid w:val="00C12CB5"/>
    <w:rsid w:val="00C7434C"/>
    <w:rsid w:val="00C8267B"/>
    <w:rsid w:val="00CE606A"/>
    <w:rsid w:val="00CE6289"/>
    <w:rsid w:val="00D40DCC"/>
    <w:rsid w:val="00DB6DEE"/>
    <w:rsid w:val="00DC4100"/>
    <w:rsid w:val="00DE2A92"/>
    <w:rsid w:val="00E25EF9"/>
    <w:rsid w:val="00EC1D29"/>
    <w:rsid w:val="00F2313D"/>
    <w:rsid w:val="00F455BE"/>
    <w:rsid w:val="00F818A5"/>
    <w:rsid w:val="00FA0EFA"/>
    <w:rsid w:val="00F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CC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DC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DC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DCC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DC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DCC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DCC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DCC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DCC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DCC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40DC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0DCC"/>
  </w:style>
  <w:style w:type="character" w:customStyle="1" w:styleId="Heading3Char">
    <w:name w:val="Heading 3 Char"/>
    <w:basedOn w:val="DefaultParagraphFont"/>
    <w:link w:val="Heading3"/>
    <w:uiPriority w:val="9"/>
    <w:rsid w:val="00D40DCC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0DCC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40DCC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DCC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DCC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DCC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DCC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DCC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DCC"/>
    <w:rPr>
      <w:rFonts w:ascii="Cambria" w:eastAsia="Times New Roman" w:hAnsi="Cambria" w:cs="Times New Roman"/>
      <w:i/>
      <w:iCs/>
      <w:color w:val="9BBB59"/>
    </w:rPr>
  </w:style>
  <w:style w:type="table" w:styleId="TableGrid">
    <w:name w:val="Table Grid"/>
    <w:basedOn w:val="TableNormal"/>
    <w:uiPriority w:val="59"/>
    <w:rsid w:val="0044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6A8"/>
    <w:pPr>
      <w:tabs>
        <w:tab w:val="left" w:pos="576"/>
      </w:tabs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C7434C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7434C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D40D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DC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0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DCC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0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DCC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CC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D40DCC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D40DCC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D40DCC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D40DCC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N1">
    <w:name w:val="DataFile_N1"/>
    <w:basedOn w:val="Normal"/>
    <w:qFormat/>
    <w:rsid w:val="00D40DCC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keep">
    <w:name w:val="DataFile_keep"/>
    <w:basedOn w:val="Normal"/>
    <w:qFormat/>
    <w:rsid w:val="00D40DCC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copyright">
    <w:name w:val="DataFile_copyright"/>
    <w:basedOn w:val="Normal"/>
    <w:next w:val="DataFileN1"/>
    <w:qFormat/>
    <w:rsid w:val="00D40DCC"/>
    <w:pPr>
      <w:tabs>
        <w:tab w:val="center" w:pos="4680"/>
        <w:tab w:val="right" w:pos="9360"/>
      </w:tabs>
    </w:pPr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D40DCC"/>
    <w:rPr>
      <w:b/>
    </w:rPr>
  </w:style>
  <w:style w:type="paragraph" w:customStyle="1" w:styleId="Default">
    <w:name w:val="Default"/>
    <w:rsid w:val="00D40D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40DCC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D40DCC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DataFilebody">
    <w:name w:val="DataFile_body"/>
    <w:basedOn w:val="Normal"/>
    <w:qFormat/>
    <w:rsid w:val="00D40DCC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AnsBox">
    <w:name w:val="DataFile_AnsBox"/>
    <w:basedOn w:val="Normal"/>
    <w:qFormat/>
    <w:rsid w:val="00D40DC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TableH">
    <w:name w:val="DataFile_TableH"/>
    <w:basedOn w:val="Normal"/>
    <w:qFormat/>
    <w:rsid w:val="00D40DCC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D40DCC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D40DCC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D40DCC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D40DCC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D40DCC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WS%20and%20M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Julia O'Dell</cp:lastModifiedBy>
  <cp:revision>14</cp:revision>
  <cp:lastPrinted>2012-05-02T16:01:00Z</cp:lastPrinted>
  <dcterms:created xsi:type="dcterms:W3CDTF">2012-05-15T19:24:00Z</dcterms:created>
  <dcterms:modified xsi:type="dcterms:W3CDTF">2016-04-05T14:05:00Z</dcterms:modified>
</cp:coreProperties>
</file>