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9" w:rsidRDefault="00404808" w:rsidP="00B03BEB">
      <w:pPr>
        <w:pStyle w:val="DataFileChapNum"/>
      </w:pPr>
      <w:r>
        <w:t>Chapter 9</w:t>
      </w:r>
    </w:p>
    <w:p w:rsidR="0005129C" w:rsidRPr="00C774C5" w:rsidRDefault="00404808" w:rsidP="004A27E0">
      <w:pPr>
        <w:pStyle w:val="DataFileTitle"/>
      </w:pPr>
      <w:r>
        <w:t xml:space="preserve">Activity 9-1 </w:t>
      </w:r>
      <w:r w:rsidR="00A567C3" w:rsidRPr="00C774C5">
        <w:t>Evaluating Your Credit</w:t>
      </w:r>
      <w:r w:rsidR="0036543E">
        <w:t>w</w:t>
      </w:r>
      <w:r w:rsidR="00AD7DC1">
        <w:t>orthiness</w:t>
      </w:r>
    </w:p>
    <w:p w:rsidR="00521537" w:rsidRPr="004A27E0" w:rsidRDefault="0005129C" w:rsidP="004A27E0">
      <w:pPr>
        <w:pStyle w:val="DataFileDirections"/>
      </w:pPr>
      <w:r w:rsidRPr="004A27E0">
        <w:rPr>
          <w:b/>
        </w:rPr>
        <w:t>Directions:</w:t>
      </w:r>
      <w:r w:rsidR="004A27E0">
        <w:tab/>
      </w:r>
      <w:r w:rsidR="007F34A2" w:rsidRPr="004A27E0">
        <w:t>Complete the following</w:t>
      </w:r>
      <w:r w:rsidR="00AF3C94" w:rsidRPr="004A27E0">
        <w:t xml:space="preserve"> steps to evaluate your three C</w:t>
      </w:r>
      <w:r w:rsidR="007F34A2" w:rsidRPr="004A27E0">
        <w:t>s of credit.</w:t>
      </w:r>
    </w:p>
    <w:p w:rsidR="00B03BEB" w:rsidRDefault="00B03BEB" w:rsidP="00B03BEB">
      <w:pPr>
        <w:pStyle w:val="DataFileActivityH"/>
      </w:pPr>
      <w:r>
        <w:t>Activities</w:t>
      </w:r>
    </w:p>
    <w:p w:rsidR="00680449" w:rsidRPr="00B03BEB" w:rsidRDefault="00B03BEB" w:rsidP="00B03BEB">
      <w:pPr>
        <w:pStyle w:val="DataFileN1"/>
      </w:pPr>
      <w:r w:rsidRPr="00B03BEB">
        <w:t>1.</w:t>
      </w:r>
      <w:r w:rsidRPr="00B03BEB">
        <w:tab/>
      </w:r>
      <w:r w:rsidR="00680449" w:rsidRPr="00B03BEB">
        <w:t xml:space="preserve">Make a list of questions a lender might ask you to determine if you would qualify </w:t>
      </w:r>
      <w:r>
        <w:t>f</w:t>
      </w:r>
      <w:r w:rsidR="00680449" w:rsidRPr="00B03BEB">
        <w:t>or a loan.</w:t>
      </w:r>
    </w:p>
    <w:p w:rsidR="00414D26" w:rsidRPr="00BC5582" w:rsidRDefault="0099447B" w:rsidP="00B03BEB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4D26" w:rsidRPr="00BC5582">
        <w:instrText xml:space="preserve"> FORMTEXT </w:instrText>
      </w:r>
      <w:r w:rsidRPr="00BC5582">
        <w:fldChar w:fldCharType="separate"/>
      </w:r>
      <w:r w:rsidR="00414D26" w:rsidRPr="00BC5582">
        <w:rPr>
          <w:noProof/>
        </w:rPr>
        <w:t>&lt;&lt;Place Answer Here&gt;&gt;</w:t>
      </w:r>
      <w:r w:rsidRPr="00BC5582">
        <w:fldChar w:fldCharType="end"/>
      </w:r>
    </w:p>
    <w:p w:rsidR="00C774C5" w:rsidRPr="007F34A2" w:rsidRDefault="00C774C5" w:rsidP="00C774C5">
      <w:pPr>
        <w:autoSpaceDE w:val="0"/>
        <w:autoSpaceDN w:val="0"/>
        <w:adjustRightInd w:val="0"/>
        <w:ind w:left="720"/>
      </w:pPr>
    </w:p>
    <w:p w:rsidR="007F34A2" w:rsidRPr="00414D26" w:rsidRDefault="00B03BEB" w:rsidP="00B03BEB">
      <w:pPr>
        <w:pStyle w:val="DataFileN1"/>
      </w:pPr>
      <w:r>
        <w:t>2.</w:t>
      </w:r>
      <w:r>
        <w:tab/>
      </w:r>
      <w:r w:rsidR="007F34A2">
        <w:t>Enter the questions into the chart that follows.</w:t>
      </w:r>
    </w:p>
    <w:p w:rsidR="00680449" w:rsidRDefault="00680449" w:rsidP="00680449">
      <w:pPr>
        <w:autoSpaceDE w:val="0"/>
        <w:autoSpaceDN w:val="0"/>
        <w:adjustRightInd w:val="0"/>
        <w:ind w:left="720"/>
      </w:pPr>
    </w:p>
    <w:p w:rsidR="00B03BEB" w:rsidRPr="00B03BEB" w:rsidRDefault="00680449" w:rsidP="00B03BEB">
      <w:pPr>
        <w:pStyle w:val="DataFileTableH"/>
      </w:pPr>
      <w:r w:rsidRPr="00B03BEB">
        <w:t>Three Cs of Credit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3"/>
        <w:gridCol w:w="3191"/>
      </w:tblGrid>
      <w:tr w:rsidR="00680449" w:rsidTr="00BF4DD7">
        <w:tc>
          <w:tcPr>
            <w:tcW w:w="1667" w:type="pct"/>
            <w:shd w:val="clear" w:color="auto" w:fill="C4BC96" w:themeFill="background2" w:themeFillShade="BF"/>
          </w:tcPr>
          <w:p w:rsidR="00680449" w:rsidRPr="004A27E0" w:rsidRDefault="00680449" w:rsidP="004A27E0">
            <w:pPr>
              <w:pStyle w:val="DataFileTableH"/>
            </w:pPr>
            <w:r w:rsidRPr="004A27E0">
              <w:t>Character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80449" w:rsidRPr="004A27E0" w:rsidRDefault="00680449" w:rsidP="004A27E0">
            <w:pPr>
              <w:pStyle w:val="DataFileTableH"/>
            </w:pPr>
            <w:r w:rsidRPr="004A27E0">
              <w:t>Capacity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80449" w:rsidRPr="004A27E0" w:rsidRDefault="00680449" w:rsidP="004A27E0">
            <w:pPr>
              <w:pStyle w:val="DataFileTableH"/>
            </w:pPr>
            <w:r w:rsidRPr="004A27E0">
              <w:t>Capital</w:t>
            </w:r>
          </w:p>
        </w:tc>
      </w:tr>
      <w:tr w:rsidR="007F34A2" w:rsidTr="006150E7"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6150E7"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6150E7"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1667" w:type="pct"/>
          </w:tcPr>
          <w:p w:rsidR="007F34A2" w:rsidRPr="00B03BEB" w:rsidRDefault="007F34A2" w:rsidP="00B03BEB">
            <w:pPr>
              <w:pStyle w:val="DataFilekeep"/>
            </w:pPr>
          </w:p>
        </w:tc>
      </w:tr>
    </w:tbl>
    <w:p w:rsidR="0013661B" w:rsidRDefault="0013661B"/>
    <w:p w:rsidR="00C07512" w:rsidRDefault="00B03BEB" w:rsidP="00B03BEB">
      <w:pPr>
        <w:pStyle w:val="DataFileN1"/>
      </w:pPr>
      <w:r>
        <w:t>3.</w:t>
      </w:r>
      <w:r>
        <w:tab/>
      </w:r>
      <w:r w:rsidR="0076253E" w:rsidRPr="00D05793">
        <w:t>Ask your instructor where to save your files. This could be on the school’s network</w:t>
      </w:r>
      <w:r w:rsidR="007F34A2">
        <w:t xml:space="preserve"> or a flash drive of your own. </w:t>
      </w:r>
      <w:r w:rsidR="0076253E" w:rsidRPr="00D05793">
        <w:t xml:space="preserve">Name your document </w:t>
      </w:r>
      <w:r w:rsidR="0076253E" w:rsidRPr="0092395B">
        <w:rPr>
          <w:i/>
        </w:rPr>
        <w:t>FirstnameLastname</w:t>
      </w:r>
      <w:r w:rsidR="0076253E" w:rsidRPr="00D05793">
        <w:t>_Activity</w:t>
      </w:r>
      <w:r w:rsidR="004A27E0">
        <w:t>09-0</w:t>
      </w:r>
      <w:r w:rsidR="0057071B">
        <w:t>1</w:t>
      </w:r>
      <w:r w:rsidR="0076253E" w:rsidRPr="00D05793">
        <w:t>.doc</w:t>
      </w:r>
      <w:r w:rsidR="00370E54">
        <w:t>x</w:t>
      </w:r>
      <w:r w:rsidR="0076253E" w:rsidRPr="00D05793">
        <w:t xml:space="preserve"> (i.e.</w:t>
      </w:r>
      <w:r w:rsidR="007F34A2">
        <w:t>,</w:t>
      </w:r>
      <w:r w:rsidR="004E743B">
        <w:t xml:space="preserve"> JohnSmith_Activity</w:t>
      </w:r>
      <w:r w:rsidR="004A27E0">
        <w:t>09-0</w:t>
      </w:r>
      <w:r w:rsidR="0057071B">
        <w:t>1</w:t>
      </w:r>
      <w:r w:rsidR="004E743B">
        <w:t>.doc</w:t>
      </w:r>
      <w:r w:rsidR="00370E54">
        <w:t>x</w:t>
      </w:r>
      <w:r w:rsidR="004E743B">
        <w:t>).</w:t>
      </w:r>
    </w:p>
    <w:sectPr w:rsidR="00C07512" w:rsidSect="00C77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EB" w:rsidRDefault="00B03BEB" w:rsidP="00B03BEB">
      <w:r>
        <w:separator/>
      </w:r>
    </w:p>
  </w:endnote>
  <w:endnote w:type="continuationSeparator" w:id="0">
    <w:p w:rsidR="00B03BEB" w:rsidRDefault="00B03BEB" w:rsidP="00B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E0" w:rsidRPr="00AD7DC1" w:rsidRDefault="004A27E0" w:rsidP="004A27E0">
    <w:pPr>
      <w:pStyle w:val="Footer"/>
      <w:rPr>
        <w:i/>
        <w:iCs/>
        <w:sz w:val="20"/>
        <w:szCs w:val="20"/>
      </w:rPr>
    </w:pPr>
    <w:r w:rsidRPr="00AD7DC1">
      <w:rPr>
        <w:i/>
        <w:iCs/>
        <w:sz w:val="20"/>
        <w:szCs w:val="20"/>
      </w:rPr>
      <w:t>Foundations of Financial Literacy</w:t>
    </w:r>
  </w:p>
  <w:p w:rsidR="00B03BEB" w:rsidRPr="004A27E0" w:rsidRDefault="004A27E0" w:rsidP="004A27E0">
    <w:pPr>
      <w:pStyle w:val="Footer"/>
      <w:rPr>
        <w:sz w:val="18"/>
        <w:szCs w:val="18"/>
      </w:rPr>
    </w:pPr>
    <w:r w:rsidRPr="00AD7DC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EB" w:rsidRDefault="00B03BEB" w:rsidP="00B03BEB">
      <w:r>
        <w:separator/>
      </w:r>
    </w:p>
  </w:footnote>
  <w:footnote w:type="continuationSeparator" w:id="0">
    <w:p w:rsidR="00B03BEB" w:rsidRDefault="00B03BEB" w:rsidP="00B0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E6F"/>
    <w:multiLevelType w:val="hybridMultilevel"/>
    <w:tmpl w:val="47E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AD"/>
    <w:multiLevelType w:val="hybridMultilevel"/>
    <w:tmpl w:val="7C9A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52F09"/>
    <w:multiLevelType w:val="hybridMultilevel"/>
    <w:tmpl w:val="4D80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07512"/>
    <w:rsid w:val="0002324B"/>
    <w:rsid w:val="00027FFB"/>
    <w:rsid w:val="0005129C"/>
    <w:rsid w:val="00054997"/>
    <w:rsid w:val="00091FEB"/>
    <w:rsid w:val="00115BCE"/>
    <w:rsid w:val="0013661B"/>
    <w:rsid w:val="001C0C65"/>
    <w:rsid w:val="001F1269"/>
    <w:rsid w:val="002051AB"/>
    <w:rsid w:val="00226DEA"/>
    <w:rsid w:val="00254BE2"/>
    <w:rsid w:val="0036543E"/>
    <w:rsid w:val="00370E54"/>
    <w:rsid w:val="00370EB2"/>
    <w:rsid w:val="00372DCC"/>
    <w:rsid w:val="003B1D6F"/>
    <w:rsid w:val="003C48EE"/>
    <w:rsid w:val="003E309A"/>
    <w:rsid w:val="00404808"/>
    <w:rsid w:val="00405F55"/>
    <w:rsid w:val="00414D26"/>
    <w:rsid w:val="004205B9"/>
    <w:rsid w:val="00425942"/>
    <w:rsid w:val="0044574D"/>
    <w:rsid w:val="004A27E0"/>
    <w:rsid w:val="004E743B"/>
    <w:rsid w:val="00521537"/>
    <w:rsid w:val="00521837"/>
    <w:rsid w:val="00557880"/>
    <w:rsid w:val="0057071B"/>
    <w:rsid w:val="005B1A07"/>
    <w:rsid w:val="005B70EC"/>
    <w:rsid w:val="005F1EEF"/>
    <w:rsid w:val="00601B9D"/>
    <w:rsid w:val="006070A9"/>
    <w:rsid w:val="006150E7"/>
    <w:rsid w:val="0061568A"/>
    <w:rsid w:val="00680449"/>
    <w:rsid w:val="006E37D9"/>
    <w:rsid w:val="007122ED"/>
    <w:rsid w:val="0076253E"/>
    <w:rsid w:val="007B6600"/>
    <w:rsid w:val="007C20FB"/>
    <w:rsid w:val="007F34A2"/>
    <w:rsid w:val="00832DC3"/>
    <w:rsid w:val="008F1E55"/>
    <w:rsid w:val="0092395B"/>
    <w:rsid w:val="00941268"/>
    <w:rsid w:val="0097623A"/>
    <w:rsid w:val="00993543"/>
    <w:rsid w:val="0099447B"/>
    <w:rsid w:val="00A049A3"/>
    <w:rsid w:val="00A567C3"/>
    <w:rsid w:val="00A60B4C"/>
    <w:rsid w:val="00AD7DC1"/>
    <w:rsid w:val="00AF3C94"/>
    <w:rsid w:val="00B03BEB"/>
    <w:rsid w:val="00B07D71"/>
    <w:rsid w:val="00B54B9E"/>
    <w:rsid w:val="00B85DF6"/>
    <w:rsid w:val="00B96965"/>
    <w:rsid w:val="00BF4DD7"/>
    <w:rsid w:val="00C07512"/>
    <w:rsid w:val="00C235AD"/>
    <w:rsid w:val="00C774C5"/>
    <w:rsid w:val="00C860B4"/>
    <w:rsid w:val="00D05793"/>
    <w:rsid w:val="00D30A80"/>
    <w:rsid w:val="00D84F8D"/>
    <w:rsid w:val="00E36B04"/>
    <w:rsid w:val="00EB3B95"/>
    <w:rsid w:val="00F2313D"/>
    <w:rsid w:val="00F41037"/>
    <w:rsid w:val="00F8715A"/>
    <w:rsid w:val="00FA3B32"/>
    <w:rsid w:val="00FF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E7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0E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0E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0E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0E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0E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0E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0E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0E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0E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150E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50E7"/>
  </w:style>
  <w:style w:type="character" w:customStyle="1" w:styleId="Heading3Char">
    <w:name w:val="Heading 3 Char"/>
    <w:basedOn w:val="DefaultParagraphFont"/>
    <w:link w:val="Heading3"/>
    <w:uiPriority w:val="9"/>
    <w:rsid w:val="006150E7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150E7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0E7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0E7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0E7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0E7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0E7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0E7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0E7"/>
    <w:rPr>
      <w:rFonts w:ascii="Cambria" w:eastAsia="Times New Roman" w:hAnsi="Cambria" w:cs="Times New Roman"/>
      <w:i/>
      <w:iCs/>
      <w:color w:val="9BBB59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C8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E7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6150E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6150E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hapNum">
    <w:name w:val="DataFile_ChapNum"/>
    <w:basedOn w:val="Normal"/>
    <w:qFormat/>
    <w:rsid w:val="006150E7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E7"/>
    <w:rPr>
      <w:rFonts w:eastAsia="Arial"/>
      <w:color w:val="000000"/>
      <w:sz w:val="22"/>
      <w:szCs w:val="22"/>
    </w:rPr>
  </w:style>
  <w:style w:type="paragraph" w:customStyle="1" w:styleId="DataFileDirections">
    <w:name w:val="DataFile_Directions"/>
    <w:basedOn w:val="Normal"/>
    <w:qFormat/>
    <w:rsid w:val="006150E7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6150E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6150E7"/>
    <w:pPr>
      <w:spacing w:after="240"/>
      <w:jc w:val="center"/>
    </w:pPr>
    <w:rPr>
      <w:b/>
      <w:sz w:val="36"/>
      <w:szCs w:val="28"/>
    </w:rPr>
  </w:style>
  <w:style w:type="paragraph" w:customStyle="1" w:styleId="DataFileTableH">
    <w:name w:val="DataFile_TableH"/>
    <w:basedOn w:val="Normal"/>
    <w:qFormat/>
    <w:rsid w:val="006150E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keep">
    <w:name w:val="DataFile_keep"/>
    <w:basedOn w:val="Normal"/>
    <w:qFormat/>
    <w:rsid w:val="006150E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0E7"/>
    <w:rPr>
      <w:rFonts w:eastAsia="Arial"/>
      <w:color w:val="000000"/>
      <w:sz w:val="22"/>
      <w:szCs w:val="22"/>
    </w:rPr>
  </w:style>
  <w:style w:type="paragraph" w:customStyle="1" w:styleId="DataFilecopyright">
    <w:name w:val="DataFile_copyright"/>
    <w:basedOn w:val="Normal"/>
    <w:next w:val="DataFileN1"/>
    <w:qFormat/>
    <w:rsid w:val="006150E7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6150E7"/>
    <w:rPr>
      <w:b/>
    </w:rPr>
  </w:style>
  <w:style w:type="paragraph" w:customStyle="1" w:styleId="Default">
    <w:name w:val="Default"/>
    <w:rsid w:val="006150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150E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6150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E7"/>
    <w:rPr>
      <w:color w:val="800080"/>
      <w:u w:val="single"/>
    </w:rPr>
  </w:style>
  <w:style w:type="paragraph" w:customStyle="1" w:styleId="body">
    <w:name w:val="body"/>
    <w:rsid w:val="006150E7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body">
    <w:name w:val="DataFile_body"/>
    <w:basedOn w:val="Normal"/>
    <w:qFormat/>
    <w:rsid w:val="006150E7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B1">
    <w:name w:val="DataFile_B1"/>
    <w:basedOn w:val="DataFileN1"/>
    <w:qFormat/>
    <w:rsid w:val="006150E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6150E7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6150E7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6150E7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6150E7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2013-04-29T16:42:00Z</dcterms:created>
  <dcterms:modified xsi:type="dcterms:W3CDTF">2016-02-25T14:55:00Z</dcterms:modified>
</cp:coreProperties>
</file>