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73" w:rsidRDefault="003C5DFE" w:rsidP="00AC4C73">
      <w:pPr>
        <w:pStyle w:val="DataFileChapNum"/>
      </w:pPr>
      <w:r>
        <w:t>Chapter 8</w:t>
      </w:r>
    </w:p>
    <w:p w:rsidR="00AC4C73" w:rsidRDefault="003C5DFE" w:rsidP="00AC4C73">
      <w:pPr>
        <w:pStyle w:val="DataFileTitle"/>
      </w:pPr>
      <w:r>
        <w:t xml:space="preserve">Activity 8-4 </w:t>
      </w:r>
      <w:r w:rsidR="00AC4C73">
        <w:t xml:space="preserve">Completing a Credit Card Application </w:t>
      </w:r>
    </w:p>
    <w:p w:rsidR="00AC4C73" w:rsidRDefault="00AC4C73" w:rsidP="00AC4C73">
      <w:pPr>
        <w:pStyle w:val="DataFileDirections"/>
      </w:pPr>
      <w:r>
        <w:rPr>
          <w:b/>
          <w:bCs/>
        </w:rPr>
        <w:t>Directions:</w:t>
      </w:r>
      <w:r>
        <w:rPr>
          <w:b/>
          <w:bCs/>
        </w:rPr>
        <w:tab/>
      </w:r>
      <w:r>
        <w:t>Perform the following steps to complete a credit card application.</w:t>
      </w:r>
    </w:p>
    <w:p w:rsidR="00AC4C73" w:rsidRDefault="00AC4C73" w:rsidP="00AC4C73">
      <w:pPr>
        <w:pStyle w:val="DataFileN1"/>
      </w:pPr>
      <w:r>
        <w:t>1.</w:t>
      </w:r>
      <w:r>
        <w:tab/>
        <w:t>Conduct an Internet searc</w:t>
      </w:r>
      <w:r w:rsidR="00B63F0E">
        <w:t>h for a credit card application form.</w:t>
      </w:r>
    </w:p>
    <w:p w:rsidR="00AC4C73" w:rsidRDefault="00AC4C73" w:rsidP="00AC4C73">
      <w:pPr>
        <w:pStyle w:val="DataFileN1"/>
      </w:pPr>
    </w:p>
    <w:p w:rsidR="00AC4C73" w:rsidRDefault="00AC4C73" w:rsidP="00AC4C73">
      <w:pPr>
        <w:pStyle w:val="DataFileN1"/>
      </w:pPr>
      <w:r>
        <w:t>2.</w:t>
      </w:r>
      <w:r>
        <w:tab/>
        <w:t>Select an appropriate form and print the application.</w:t>
      </w:r>
    </w:p>
    <w:p w:rsidR="00AC4C73" w:rsidRDefault="00AC4C73" w:rsidP="00AC4C73">
      <w:pPr>
        <w:pStyle w:val="DataFileN1"/>
      </w:pPr>
    </w:p>
    <w:p w:rsidR="00AC4C73" w:rsidRDefault="00AC4C73" w:rsidP="00AC4C73">
      <w:pPr>
        <w:pStyle w:val="DataFileN1"/>
      </w:pPr>
      <w:r>
        <w:t>3.</w:t>
      </w:r>
      <w:r>
        <w:tab/>
        <w:t xml:space="preserve">Complete the form using your own information. Do </w:t>
      </w:r>
      <w:r>
        <w:rPr>
          <w:i/>
          <w:iCs/>
        </w:rPr>
        <w:t xml:space="preserve">not </w:t>
      </w:r>
      <w:r>
        <w:t>use your own Social Security number. Use 123-45-6789 instead.</w:t>
      </w:r>
    </w:p>
    <w:p w:rsidR="00AC4C73" w:rsidRDefault="00AC4C73" w:rsidP="00AC4C73">
      <w:pPr>
        <w:pStyle w:val="DataFileN1"/>
      </w:pPr>
    </w:p>
    <w:p w:rsidR="000A294A" w:rsidRDefault="00AC4C73" w:rsidP="00AC4C73">
      <w:pPr>
        <w:pStyle w:val="DataFileN1"/>
      </w:pPr>
      <w:r>
        <w:t>4.</w:t>
      </w:r>
      <w:r>
        <w:tab/>
        <w:t>Submit the completed form to your instructor.</w:t>
      </w:r>
    </w:p>
    <w:sectPr w:rsidR="000A294A" w:rsidSect="000A29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73" w:rsidRDefault="00AC4C73" w:rsidP="00AC4C73">
      <w:pPr>
        <w:spacing w:line="240" w:lineRule="auto"/>
      </w:pPr>
      <w:r>
        <w:separator/>
      </w:r>
    </w:p>
  </w:endnote>
  <w:endnote w:type="continuationSeparator" w:id="0">
    <w:p w:rsidR="00AC4C73" w:rsidRDefault="00AC4C73" w:rsidP="00AC4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73" w:rsidRPr="002719B7" w:rsidRDefault="00AC4C73" w:rsidP="00AC4C73">
    <w:pPr>
      <w:pStyle w:val="Footer"/>
      <w:rPr>
        <w:i/>
        <w:iCs/>
        <w:sz w:val="20"/>
        <w:szCs w:val="20"/>
      </w:rPr>
    </w:pPr>
    <w:r w:rsidRPr="002719B7">
      <w:rPr>
        <w:i/>
        <w:iCs/>
        <w:sz w:val="20"/>
        <w:szCs w:val="20"/>
      </w:rPr>
      <w:t>Foundations of Financial Literacy</w:t>
    </w:r>
  </w:p>
  <w:p w:rsidR="00AC4C73" w:rsidRPr="00AC4C73" w:rsidRDefault="00AC4C73">
    <w:pPr>
      <w:pStyle w:val="Footer"/>
      <w:rPr>
        <w:sz w:val="18"/>
        <w:szCs w:val="18"/>
      </w:rPr>
    </w:pPr>
    <w:r w:rsidRPr="002719B7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73" w:rsidRDefault="00AC4C73" w:rsidP="00AC4C73">
      <w:pPr>
        <w:spacing w:line="240" w:lineRule="auto"/>
      </w:pPr>
      <w:r>
        <w:separator/>
      </w:r>
    </w:p>
  </w:footnote>
  <w:footnote w:type="continuationSeparator" w:id="0">
    <w:p w:rsidR="00AC4C73" w:rsidRDefault="00AC4C73" w:rsidP="00AC4C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C73"/>
    <w:rsid w:val="00003B6F"/>
    <w:rsid w:val="00016468"/>
    <w:rsid w:val="00032890"/>
    <w:rsid w:val="00034EE6"/>
    <w:rsid w:val="00095D9C"/>
    <w:rsid w:val="000A294A"/>
    <w:rsid w:val="000B164F"/>
    <w:rsid w:val="000C4591"/>
    <w:rsid w:val="000C7C2C"/>
    <w:rsid w:val="000E7F31"/>
    <w:rsid w:val="000F12B4"/>
    <w:rsid w:val="00135806"/>
    <w:rsid w:val="001D66B6"/>
    <w:rsid w:val="0022054F"/>
    <w:rsid w:val="002205D0"/>
    <w:rsid w:val="0026310F"/>
    <w:rsid w:val="002708F6"/>
    <w:rsid w:val="002719B7"/>
    <w:rsid w:val="00287C33"/>
    <w:rsid w:val="002C10F6"/>
    <w:rsid w:val="002D50CB"/>
    <w:rsid w:val="002E5028"/>
    <w:rsid w:val="00320CCC"/>
    <w:rsid w:val="0037080D"/>
    <w:rsid w:val="003C1D83"/>
    <w:rsid w:val="003C5DFE"/>
    <w:rsid w:val="003E0D17"/>
    <w:rsid w:val="0040049B"/>
    <w:rsid w:val="00430A4F"/>
    <w:rsid w:val="0043302B"/>
    <w:rsid w:val="0043464D"/>
    <w:rsid w:val="004657B4"/>
    <w:rsid w:val="00497454"/>
    <w:rsid w:val="005011B7"/>
    <w:rsid w:val="0055774B"/>
    <w:rsid w:val="00565CAF"/>
    <w:rsid w:val="00586E5C"/>
    <w:rsid w:val="005B4337"/>
    <w:rsid w:val="005C02CB"/>
    <w:rsid w:val="005C0631"/>
    <w:rsid w:val="005C1F15"/>
    <w:rsid w:val="005F3A7E"/>
    <w:rsid w:val="005F4219"/>
    <w:rsid w:val="00613601"/>
    <w:rsid w:val="00621A9C"/>
    <w:rsid w:val="006450BC"/>
    <w:rsid w:val="00651D4F"/>
    <w:rsid w:val="006542F0"/>
    <w:rsid w:val="006A1531"/>
    <w:rsid w:val="006E0CA4"/>
    <w:rsid w:val="006F3298"/>
    <w:rsid w:val="00705CD2"/>
    <w:rsid w:val="00767F19"/>
    <w:rsid w:val="0077268B"/>
    <w:rsid w:val="0077602B"/>
    <w:rsid w:val="00793D93"/>
    <w:rsid w:val="0079497D"/>
    <w:rsid w:val="007B53E5"/>
    <w:rsid w:val="007D59B1"/>
    <w:rsid w:val="008230E0"/>
    <w:rsid w:val="00836FE6"/>
    <w:rsid w:val="00840CD0"/>
    <w:rsid w:val="00873418"/>
    <w:rsid w:val="008945E2"/>
    <w:rsid w:val="008956CD"/>
    <w:rsid w:val="008A26E3"/>
    <w:rsid w:val="008B3D20"/>
    <w:rsid w:val="008E6E73"/>
    <w:rsid w:val="008F55EB"/>
    <w:rsid w:val="009030AB"/>
    <w:rsid w:val="00926F85"/>
    <w:rsid w:val="00937093"/>
    <w:rsid w:val="009432F1"/>
    <w:rsid w:val="009945FB"/>
    <w:rsid w:val="009A0E8B"/>
    <w:rsid w:val="009B5D8D"/>
    <w:rsid w:val="009F41E2"/>
    <w:rsid w:val="00A025E9"/>
    <w:rsid w:val="00A071A6"/>
    <w:rsid w:val="00A60B09"/>
    <w:rsid w:val="00A8450C"/>
    <w:rsid w:val="00AA5BE6"/>
    <w:rsid w:val="00AB08E3"/>
    <w:rsid w:val="00AC4C73"/>
    <w:rsid w:val="00B61570"/>
    <w:rsid w:val="00B63F0E"/>
    <w:rsid w:val="00BC1223"/>
    <w:rsid w:val="00BF7394"/>
    <w:rsid w:val="00C001E5"/>
    <w:rsid w:val="00C02A8B"/>
    <w:rsid w:val="00C93517"/>
    <w:rsid w:val="00CA53D1"/>
    <w:rsid w:val="00CB3855"/>
    <w:rsid w:val="00CE6EDE"/>
    <w:rsid w:val="00CF6473"/>
    <w:rsid w:val="00D000AF"/>
    <w:rsid w:val="00D0316A"/>
    <w:rsid w:val="00D044B6"/>
    <w:rsid w:val="00D9283A"/>
    <w:rsid w:val="00DA11CE"/>
    <w:rsid w:val="00DA7469"/>
    <w:rsid w:val="00DC21BE"/>
    <w:rsid w:val="00DC7968"/>
    <w:rsid w:val="00DC7C94"/>
    <w:rsid w:val="00DE6697"/>
    <w:rsid w:val="00DF0DDA"/>
    <w:rsid w:val="00E229FD"/>
    <w:rsid w:val="00E6719B"/>
    <w:rsid w:val="00E82D11"/>
    <w:rsid w:val="00E92265"/>
    <w:rsid w:val="00EA0ACB"/>
    <w:rsid w:val="00EF67AF"/>
    <w:rsid w:val="00F12041"/>
    <w:rsid w:val="00F12895"/>
    <w:rsid w:val="00F36C7D"/>
    <w:rsid w:val="00F5029C"/>
    <w:rsid w:val="00FA0E41"/>
    <w:rsid w:val="00FB0F14"/>
    <w:rsid w:val="00FB3876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E3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6E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6E3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6E3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6E3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6E3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6E3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6E3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6E3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6E3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A26E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26E3"/>
  </w:style>
  <w:style w:type="character" w:customStyle="1" w:styleId="Heading2Char">
    <w:name w:val="Heading 2 Char"/>
    <w:basedOn w:val="DefaultParagraphFont"/>
    <w:link w:val="Heading2"/>
    <w:uiPriority w:val="9"/>
    <w:rsid w:val="008A26E3"/>
    <w:rPr>
      <w:rFonts w:ascii="Cambria" w:eastAsia="Times New Roman" w:hAnsi="Cambria" w:cs="Times New Roman"/>
      <w:color w:val="365F91"/>
    </w:rPr>
  </w:style>
  <w:style w:type="paragraph" w:customStyle="1" w:styleId="Equation">
    <w:name w:val="Equation"/>
    <w:basedOn w:val="NormalIndent"/>
    <w:autoRedefine/>
    <w:qFormat/>
    <w:rsid w:val="008945E2"/>
    <w:pPr>
      <w:spacing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8945E2"/>
    <w:pPr>
      <w:ind w:left="720"/>
    </w:p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">
    <w:name w:val="artist"/>
    <w:rsid w:val="000E7F31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0E7F31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8A26E3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0E7F31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C02A8B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0E7F31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CE6EDE"/>
    <w:rPr>
      <w:color w:val="00B0F0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character" w:customStyle="1" w:styleId="CHelv">
    <w:name w:val="C Helv"/>
    <w:basedOn w:val="DefaultParagraphFont"/>
    <w:uiPriority w:val="1"/>
    <w:qFormat/>
    <w:rsid w:val="00DC7C94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0E7F31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0E7F31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0E7F31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0E7F31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0E7F31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0E7F31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0E7F31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0E7F31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0E7F31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0E7F31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0E7F31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character" w:customStyle="1" w:styleId="Cequation">
    <w:name w:val="C equation"/>
    <w:basedOn w:val="DefaultParagraphFont"/>
    <w:uiPriority w:val="1"/>
    <w:qFormat/>
    <w:rsid w:val="000E7F31"/>
    <w:rPr>
      <w:b w:val="0"/>
      <w:bdr w:val="none" w:sz="0" w:space="0" w:color="auto"/>
      <w:shd w:val="clear" w:color="auto" w:fill="FCF2C1"/>
    </w:rPr>
  </w:style>
  <w:style w:type="paragraph" w:customStyle="1" w:styleId="Default">
    <w:name w:val="Default"/>
    <w:rsid w:val="008A26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26E3"/>
    <w:rPr>
      <w:rFonts w:ascii="Cambria" w:eastAsia="Times New Roman" w:hAnsi="Cambria" w:cs="Times New Roman"/>
      <w:b/>
      <w:bCs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8A26E3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6E3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6E3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6E3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6E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6E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6E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Normal"/>
    <w:next w:val="DataFileN1"/>
    <w:qFormat/>
    <w:rsid w:val="008A26E3"/>
    <w:pPr>
      <w:tabs>
        <w:tab w:val="center" w:pos="4680"/>
        <w:tab w:val="right" w:pos="9360"/>
      </w:tabs>
    </w:pPr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8A26E3"/>
    <w:rPr>
      <w:b/>
    </w:rPr>
  </w:style>
  <w:style w:type="paragraph" w:customStyle="1" w:styleId="Pa6">
    <w:name w:val="Pa6"/>
    <w:basedOn w:val="Default"/>
    <w:next w:val="Default"/>
    <w:uiPriority w:val="99"/>
    <w:rsid w:val="008A26E3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8A26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6E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2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6E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2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6E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E3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8A26E3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8A26E3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8A26E3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8A26E3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Normal"/>
    <w:qFormat/>
    <w:rsid w:val="008A26E3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N1">
    <w:name w:val="DataFile_N1"/>
    <w:basedOn w:val="Normal"/>
    <w:qFormat/>
    <w:rsid w:val="008A26E3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8A26E3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8A26E3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8A26E3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8A26E3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8A26E3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8A26E3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8A26E3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8A26E3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WS%20and%20M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5</cp:revision>
  <dcterms:created xsi:type="dcterms:W3CDTF">2016-02-17T15:59:00Z</dcterms:created>
  <dcterms:modified xsi:type="dcterms:W3CDTF">2016-04-05T14:04:00Z</dcterms:modified>
</cp:coreProperties>
</file>