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8D" w:rsidRDefault="000E5036" w:rsidP="007D3B28">
      <w:pPr>
        <w:pStyle w:val="DataFileChapNum"/>
      </w:pPr>
      <w:r>
        <w:t>Chapter 8</w:t>
      </w:r>
    </w:p>
    <w:p w:rsidR="0079008D" w:rsidRDefault="000E5036" w:rsidP="007D3B28">
      <w:pPr>
        <w:pStyle w:val="DataFileTitle"/>
      </w:pPr>
      <w:r>
        <w:t xml:space="preserve">Activity 8-3 </w:t>
      </w:r>
      <w:r w:rsidR="0079008D">
        <w:t xml:space="preserve">Completing a Credit Report </w:t>
      </w:r>
      <w:r w:rsidR="00E856B2">
        <w:t>Application</w:t>
      </w:r>
    </w:p>
    <w:p w:rsidR="0079008D" w:rsidRPr="0079008D" w:rsidRDefault="0079008D" w:rsidP="007D3B28">
      <w:pPr>
        <w:pStyle w:val="DataFileDirections"/>
      </w:pPr>
      <w:r w:rsidRPr="0079008D">
        <w:rPr>
          <w:b/>
          <w:bCs/>
        </w:rPr>
        <w:t>Directions:</w:t>
      </w:r>
      <w:r w:rsidR="007D3B28">
        <w:rPr>
          <w:b/>
          <w:bCs/>
        </w:rPr>
        <w:tab/>
      </w:r>
      <w:r w:rsidRPr="0079008D">
        <w:t>Perform the following steps to complete a credit report application.</w:t>
      </w:r>
    </w:p>
    <w:p w:rsidR="0079008D" w:rsidRPr="0079008D" w:rsidRDefault="007D3B28" w:rsidP="007D3B28">
      <w:pPr>
        <w:pStyle w:val="DataFileN1"/>
      </w:pPr>
      <w:r>
        <w:t>1.</w:t>
      </w:r>
      <w:r>
        <w:tab/>
        <w:t>Conduct an Internet</w:t>
      </w:r>
      <w:r w:rsidR="0079008D" w:rsidRPr="0079008D">
        <w:t xml:space="preserve"> search for a credit report </w:t>
      </w:r>
      <w:r w:rsidR="001E3FC3">
        <w:t>request form</w:t>
      </w:r>
      <w:r w:rsidR="0079008D" w:rsidRPr="0079008D">
        <w:t>. This form will be completed when you want to request a personal credit report.</w:t>
      </w:r>
    </w:p>
    <w:p w:rsidR="0079008D" w:rsidRPr="0079008D" w:rsidRDefault="0079008D" w:rsidP="007D3B28">
      <w:pPr>
        <w:pStyle w:val="DataFileN1"/>
      </w:pPr>
    </w:p>
    <w:p w:rsidR="0079008D" w:rsidRPr="0079008D" w:rsidRDefault="007D3B28" w:rsidP="007D3B28">
      <w:pPr>
        <w:pStyle w:val="DataFileN1"/>
      </w:pPr>
      <w:r>
        <w:t>2.</w:t>
      </w:r>
      <w:r>
        <w:tab/>
      </w:r>
      <w:r w:rsidR="001E3FC3">
        <w:t xml:space="preserve">Select and print an </w:t>
      </w:r>
      <w:r w:rsidR="0079008D" w:rsidRPr="0079008D">
        <w:t>appropriate form.</w:t>
      </w:r>
    </w:p>
    <w:p w:rsidR="0079008D" w:rsidRPr="0079008D" w:rsidRDefault="0079008D" w:rsidP="007D3B28">
      <w:pPr>
        <w:pStyle w:val="DataFileN1"/>
      </w:pPr>
    </w:p>
    <w:p w:rsidR="0079008D" w:rsidRPr="0079008D" w:rsidRDefault="007D3B28" w:rsidP="007D3B28">
      <w:pPr>
        <w:pStyle w:val="DataFileN1"/>
      </w:pPr>
      <w:r>
        <w:t>3.</w:t>
      </w:r>
      <w:r>
        <w:tab/>
      </w:r>
      <w:r w:rsidR="0079008D" w:rsidRPr="0079008D">
        <w:t xml:space="preserve">Complete the form using your own information. Do </w:t>
      </w:r>
      <w:r w:rsidR="0079008D" w:rsidRPr="0079008D">
        <w:rPr>
          <w:i/>
          <w:iCs/>
        </w:rPr>
        <w:t xml:space="preserve">not </w:t>
      </w:r>
      <w:r w:rsidR="0079008D" w:rsidRPr="0079008D">
        <w:t>use your own Social Security number. Use 123-45-6789 instead.</w:t>
      </w:r>
    </w:p>
    <w:p w:rsidR="0079008D" w:rsidRPr="0079008D" w:rsidRDefault="0079008D" w:rsidP="007D3B28">
      <w:pPr>
        <w:pStyle w:val="DataFileN1"/>
      </w:pPr>
    </w:p>
    <w:p w:rsidR="0079008D" w:rsidRPr="0079008D" w:rsidRDefault="007D3B28" w:rsidP="007D3B28">
      <w:pPr>
        <w:pStyle w:val="DataFileN1"/>
      </w:pPr>
      <w:r>
        <w:t>4.</w:t>
      </w:r>
      <w:r>
        <w:tab/>
      </w:r>
      <w:r w:rsidR="0079008D" w:rsidRPr="0079008D">
        <w:t>Submit the completed application to your instructor.</w:t>
      </w:r>
    </w:p>
    <w:p w:rsidR="0079008D" w:rsidRPr="0079008D" w:rsidRDefault="0079008D" w:rsidP="007D3B28">
      <w:pPr>
        <w:pStyle w:val="DataFileN1"/>
      </w:pPr>
    </w:p>
    <w:p w:rsidR="0079008D" w:rsidRPr="0079008D" w:rsidRDefault="007D3B28" w:rsidP="007D3B28">
      <w:pPr>
        <w:pStyle w:val="DataFileN1"/>
      </w:pPr>
      <w:r>
        <w:t>5.</w:t>
      </w:r>
      <w:r>
        <w:tab/>
      </w:r>
      <w:r w:rsidR="0079008D" w:rsidRPr="0079008D">
        <w:t>Complete the worksheet on the following page.</w:t>
      </w:r>
    </w:p>
    <w:p w:rsidR="0079008D" w:rsidRPr="0079008D" w:rsidRDefault="0079008D" w:rsidP="007D3B28">
      <w:pPr>
        <w:pStyle w:val="DataFileN1"/>
      </w:pPr>
    </w:p>
    <w:p w:rsidR="0079008D" w:rsidRPr="000A4447" w:rsidRDefault="007D3B28" w:rsidP="000A4447">
      <w:pPr>
        <w:pStyle w:val="DataFileN1"/>
      </w:pPr>
      <w:r>
        <w:t>6.</w:t>
      </w:r>
      <w:r>
        <w:tab/>
      </w:r>
      <w:r w:rsidR="0079008D" w:rsidRPr="0079008D">
        <w:t xml:space="preserve">Ask your instructor where to save your files. This could be on the school’s network or a flash drive of your own. Name your document </w:t>
      </w:r>
      <w:r w:rsidR="0079008D" w:rsidRPr="0079008D">
        <w:rPr>
          <w:i/>
          <w:iCs/>
        </w:rPr>
        <w:t>FirstnameLastname</w:t>
      </w:r>
      <w:r>
        <w:t>_Activity08-03</w:t>
      </w:r>
      <w:r w:rsidR="0079008D" w:rsidRPr="0079008D">
        <w:t>.docx (i.e., JohnSmith_Activ</w:t>
      </w:r>
      <w:r>
        <w:t>ity08-03</w:t>
      </w:r>
      <w:r w:rsidR="0079008D" w:rsidRPr="0079008D">
        <w:t>.docx).</w:t>
      </w:r>
      <w:r w:rsidR="0079008D">
        <w:br w:type="page"/>
      </w:r>
    </w:p>
    <w:p w:rsidR="007D3B28" w:rsidRDefault="00730898" w:rsidP="007D3B28">
      <w:pPr>
        <w:pStyle w:val="DataFileAnsBox"/>
        <w:ind w:left="0"/>
      </w:pPr>
      <w:r>
        <w:lastRenderedPageBreak/>
        <w:fldChar w:fldCharType="begin">
          <w:ffData>
            <w:name w:val="Text1"/>
            <w:enabled/>
            <w:calcOnExit w:val="0"/>
            <w:textInput>
              <w:default w:val="&lt;&lt;Insert Name Here&gt;&gt;"/>
            </w:textInput>
          </w:ffData>
        </w:fldChar>
      </w:r>
      <w:bookmarkStart w:id="0" w:name="Text1"/>
      <w:r w:rsidR="007D3B28">
        <w:instrText xml:space="preserve"> FORMTEXT </w:instrText>
      </w:r>
      <w:r>
        <w:fldChar w:fldCharType="separate"/>
      </w:r>
      <w:r w:rsidR="007D3B28">
        <w:rPr>
          <w:noProof/>
        </w:rPr>
        <w:t>&lt;&lt;Insert Name Here&gt;&gt;</w:t>
      </w:r>
      <w:r>
        <w:fldChar w:fldCharType="end"/>
      </w:r>
      <w:bookmarkEnd w:id="0"/>
    </w:p>
    <w:p w:rsidR="007D3B28" w:rsidRPr="00BC5582" w:rsidRDefault="007D3B28" w:rsidP="007D3B28">
      <w:pPr>
        <w:pStyle w:val="DataFileAnsBox"/>
        <w:ind w:left="0"/>
      </w:pPr>
    </w:p>
    <w:p w:rsidR="0079008D" w:rsidRDefault="0079008D" w:rsidP="007D3B28">
      <w:pPr>
        <w:pStyle w:val="DataFileActivityH"/>
      </w:pPr>
      <w:r w:rsidRPr="0079008D">
        <w:t>Credit Report Application Worksheet</w:t>
      </w:r>
    </w:p>
    <w:p w:rsidR="007D3B28" w:rsidRPr="0079008D" w:rsidRDefault="007D3B28" w:rsidP="007D3B28">
      <w:pPr>
        <w:pStyle w:val="DataFileActivityH"/>
      </w:pPr>
    </w:p>
    <w:p w:rsidR="0079008D" w:rsidRDefault="007D3B28" w:rsidP="007D3B28">
      <w:pPr>
        <w:pStyle w:val="DataFileN1"/>
      </w:pPr>
      <w:r>
        <w:t>1.</w:t>
      </w:r>
      <w:r>
        <w:tab/>
      </w:r>
      <w:r w:rsidR="0079008D" w:rsidRPr="0079008D">
        <w:t>Why is it important for everyone to check his or her credit report each year?</w:t>
      </w:r>
    </w:p>
    <w:p w:rsidR="007D3B28" w:rsidRPr="00BC5582" w:rsidRDefault="00730898" w:rsidP="007D3B28">
      <w:pPr>
        <w:pStyle w:val="DataFileAnsBox"/>
      </w:pPr>
      <w:r w:rsidRPr="00BC5582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7D3B28" w:rsidRPr="00BC5582">
        <w:instrText xml:space="preserve"> FORMTEXT </w:instrText>
      </w:r>
      <w:r w:rsidRPr="00BC5582">
        <w:fldChar w:fldCharType="separate"/>
      </w:r>
      <w:r w:rsidR="007D3B28" w:rsidRPr="00BC5582">
        <w:rPr>
          <w:noProof/>
        </w:rPr>
        <w:t>&lt;&lt;Place Answer Here&gt;&gt;</w:t>
      </w:r>
      <w:r w:rsidRPr="00BC5582">
        <w:fldChar w:fldCharType="end"/>
      </w:r>
    </w:p>
    <w:p w:rsidR="007D3B28" w:rsidRDefault="007D3B28" w:rsidP="007D3B28">
      <w:pPr>
        <w:pStyle w:val="DataFileN1"/>
      </w:pPr>
    </w:p>
    <w:p w:rsidR="0079008D" w:rsidRDefault="0079008D" w:rsidP="007D3B28">
      <w:pPr>
        <w:pStyle w:val="DataFileN1"/>
      </w:pPr>
      <w:r w:rsidRPr="0079008D">
        <w:t>2.</w:t>
      </w:r>
      <w:r w:rsidR="007D3B28">
        <w:tab/>
      </w:r>
      <w:r w:rsidRPr="0079008D">
        <w:t>Why does the credit report application ask if you have been at your current address for at least two years?</w:t>
      </w:r>
    </w:p>
    <w:p w:rsidR="0079008D" w:rsidRPr="007D3B28" w:rsidRDefault="00730898" w:rsidP="007D3B28">
      <w:pPr>
        <w:pStyle w:val="DataFileAnsBox"/>
      </w:pPr>
      <w:r w:rsidRPr="00BC5582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7D3B28" w:rsidRPr="00BC5582">
        <w:instrText xml:space="preserve"> FORMTEXT </w:instrText>
      </w:r>
      <w:r w:rsidRPr="00BC5582">
        <w:fldChar w:fldCharType="separate"/>
      </w:r>
      <w:r w:rsidR="007D3B28" w:rsidRPr="00BC5582">
        <w:rPr>
          <w:noProof/>
        </w:rPr>
        <w:t>&lt;&lt;Place Answer Here&gt;&gt;</w:t>
      </w:r>
      <w:r w:rsidRPr="00BC5582">
        <w:fldChar w:fldCharType="end"/>
      </w:r>
    </w:p>
    <w:p w:rsidR="0079008D" w:rsidRPr="0079008D" w:rsidRDefault="0079008D" w:rsidP="007D3B28">
      <w:pPr>
        <w:pStyle w:val="DataFileN1"/>
      </w:pPr>
    </w:p>
    <w:p w:rsidR="0079008D" w:rsidRDefault="0079008D" w:rsidP="007D3B28">
      <w:pPr>
        <w:pStyle w:val="DataFileN1"/>
      </w:pPr>
      <w:r w:rsidRPr="0079008D">
        <w:t>3.</w:t>
      </w:r>
      <w:r w:rsidR="007D3B28">
        <w:tab/>
      </w:r>
      <w:r w:rsidRPr="0079008D">
        <w:t>What are the three major credit bureaus from which you can receive a credit report?</w:t>
      </w:r>
    </w:p>
    <w:p w:rsidR="0079008D" w:rsidRPr="007D3B28" w:rsidRDefault="00730898" w:rsidP="007D3B28">
      <w:pPr>
        <w:pStyle w:val="DataFileAnsBox"/>
      </w:pPr>
      <w:r w:rsidRPr="00BC5582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7D3B28" w:rsidRPr="00BC5582">
        <w:instrText xml:space="preserve"> FORMTEXT </w:instrText>
      </w:r>
      <w:r w:rsidRPr="00BC5582">
        <w:fldChar w:fldCharType="separate"/>
      </w:r>
      <w:r w:rsidR="007D3B28" w:rsidRPr="00BC5582">
        <w:rPr>
          <w:noProof/>
        </w:rPr>
        <w:t>&lt;&lt;Place Answer Here&gt;&gt;</w:t>
      </w:r>
      <w:r w:rsidRPr="00BC5582">
        <w:fldChar w:fldCharType="end"/>
      </w:r>
    </w:p>
    <w:p w:rsidR="0079008D" w:rsidRPr="0079008D" w:rsidRDefault="0079008D" w:rsidP="007D3B28">
      <w:pPr>
        <w:pStyle w:val="DataFileN1"/>
      </w:pPr>
    </w:p>
    <w:p w:rsidR="0079008D" w:rsidRDefault="0079008D" w:rsidP="007D3B28">
      <w:pPr>
        <w:pStyle w:val="DataFileN1"/>
      </w:pPr>
      <w:r w:rsidRPr="0079008D">
        <w:t>4.</w:t>
      </w:r>
      <w:r w:rsidR="007D3B28">
        <w:tab/>
      </w:r>
      <w:r w:rsidRPr="0079008D">
        <w:t>Why do you think that someone who has no established credit should still check his or her credit report?</w:t>
      </w:r>
    </w:p>
    <w:p w:rsidR="0079008D" w:rsidRPr="007D3B28" w:rsidRDefault="00730898" w:rsidP="007D3B28">
      <w:pPr>
        <w:pStyle w:val="DataFileAnsBox"/>
      </w:pPr>
      <w:r w:rsidRPr="00BC5582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7D3B28" w:rsidRPr="00BC5582">
        <w:instrText xml:space="preserve"> FORMTEXT </w:instrText>
      </w:r>
      <w:r w:rsidRPr="00BC5582">
        <w:fldChar w:fldCharType="separate"/>
      </w:r>
      <w:r w:rsidR="007D3B28" w:rsidRPr="00BC5582">
        <w:rPr>
          <w:noProof/>
        </w:rPr>
        <w:t>&lt;&lt;Place Answer Here&gt;&gt;</w:t>
      </w:r>
      <w:r w:rsidRPr="00BC5582">
        <w:fldChar w:fldCharType="end"/>
      </w:r>
    </w:p>
    <w:p w:rsidR="0079008D" w:rsidRPr="0079008D" w:rsidRDefault="0079008D" w:rsidP="007D3B28">
      <w:pPr>
        <w:pStyle w:val="DataFileN1"/>
      </w:pPr>
    </w:p>
    <w:p w:rsidR="0079008D" w:rsidRPr="007D3B28" w:rsidRDefault="007D3B28" w:rsidP="007D3B28">
      <w:pPr>
        <w:pStyle w:val="DataFileN1"/>
      </w:pPr>
      <w:r>
        <w:t>5.</w:t>
      </w:r>
      <w:r>
        <w:tab/>
      </w:r>
      <w:r w:rsidR="0079008D" w:rsidRPr="007D3B28">
        <w:t>If you actually ordered your credit report, what information was included in the report that you did not expect?</w:t>
      </w:r>
    </w:p>
    <w:p w:rsidR="0079008D" w:rsidRPr="007D3B28" w:rsidRDefault="00730898" w:rsidP="007D3B28">
      <w:pPr>
        <w:pStyle w:val="DataFileAnsBox"/>
      </w:pPr>
      <w:r w:rsidRPr="00BC5582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7D3B28" w:rsidRPr="00BC5582">
        <w:instrText xml:space="preserve"> FORMTEXT </w:instrText>
      </w:r>
      <w:r w:rsidRPr="00BC5582">
        <w:fldChar w:fldCharType="separate"/>
      </w:r>
      <w:r w:rsidR="007D3B28" w:rsidRPr="00BC5582">
        <w:rPr>
          <w:noProof/>
        </w:rPr>
        <w:t>&lt;&lt;Place Answer Here&gt;&gt;</w:t>
      </w:r>
      <w:r w:rsidRPr="00BC5582">
        <w:fldChar w:fldCharType="end"/>
      </w:r>
    </w:p>
    <w:sectPr w:rsidR="0079008D" w:rsidRPr="007D3B28" w:rsidSect="000A294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447" w:rsidRDefault="000A4447" w:rsidP="000A4447">
      <w:pPr>
        <w:spacing w:line="240" w:lineRule="auto"/>
      </w:pPr>
      <w:r>
        <w:separator/>
      </w:r>
    </w:p>
  </w:endnote>
  <w:endnote w:type="continuationSeparator" w:id="0">
    <w:p w:rsidR="000A4447" w:rsidRDefault="000A4447" w:rsidP="000A444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447" w:rsidRPr="00560BFF" w:rsidRDefault="000A4447" w:rsidP="000A4447">
    <w:pPr>
      <w:pStyle w:val="Footer"/>
      <w:rPr>
        <w:i/>
        <w:sz w:val="20"/>
        <w:szCs w:val="20"/>
      </w:rPr>
    </w:pPr>
    <w:r w:rsidRPr="00560BFF">
      <w:rPr>
        <w:i/>
        <w:sz w:val="20"/>
        <w:szCs w:val="20"/>
      </w:rPr>
      <w:t>Foundations of Financial Literacy</w:t>
    </w:r>
  </w:p>
  <w:p w:rsidR="000A4447" w:rsidRPr="000A4447" w:rsidRDefault="000A4447">
    <w:pPr>
      <w:pStyle w:val="Footer"/>
      <w:rPr>
        <w:sz w:val="18"/>
      </w:rPr>
    </w:pPr>
    <w:r w:rsidRPr="00560BFF">
      <w:rPr>
        <w:sz w:val="20"/>
        <w:szCs w:val="20"/>
      </w:rPr>
      <w:t>Copyright Goodheart-Willcox Co., Inc.  May not be reproduced or posted to a publicly accessible website.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447" w:rsidRDefault="000A4447" w:rsidP="000A4447">
      <w:pPr>
        <w:spacing w:line="240" w:lineRule="auto"/>
      </w:pPr>
      <w:r>
        <w:separator/>
      </w:r>
    </w:p>
  </w:footnote>
  <w:footnote w:type="continuationSeparator" w:id="0">
    <w:p w:rsidR="000A4447" w:rsidRDefault="000A4447" w:rsidP="000A44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08D"/>
    <w:rsid w:val="00034EE6"/>
    <w:rsid w:val="00095D9C"/>
    <w:rsid w:val="000A294A"/>
    <w:rsid w:val="000A4447"/>
    <w:rsid w:val="000E5036"/>
    <w:rsid w:val="000F12B4"/>
    <w:rsid w:val="00135806"/>
    <w:rsid w:val="00146D1B"/>
    <w:rsid w:val="001D66B6"/>
    <w:rsid w:val="001E3FC3"/>
    <w:rsid w:val="0022054F"/>
    <w:rsid w:val="0026310F"/>
    <w:rsid w:val="002D50CB"/>
    <w:rsid w:val="002E5028"/>
    <w:rsid w:val="0037080D"/>
    <w:rsid w:val="0039648F"/>
    <w:rsid w:val="00430A4F"/>
    <w:rsid w:val="0043464D"/>
    <w:rsid w:val="004657B4"/>
    <w:rsid w:val="00560BFF"/>
    <w:rsid w:val="00565CAF"/>
    <w:rsid w:val="005B4337"/>
    <w:rsid w:val="005C1F15"/>
    <w:rsid w:val="00621A9C"/>
    <w:rsid w:val="00705CD2"/>
    <w:rsid w:val="00730898"/>
    <w:rsid w:val="00767F19"/>
    <w:rsid w:val="0077268B"/>
    <w:rsid w:val="0077602B"/>
    <w:rsid w:val="0079008D"/>
    <w:rsid w:val="007C5E8B"/>
    <w:rsid w:val="007D3B28"/>
    <w:rsid w:val="007D59B1"/>
    <w:rsid w:val="00926F85"/>
    <w:rsid w:val="009F41E2"/>
    <w:rsid w:val="00A04138"/>
    <w:rsid w:val="00A60B09"/>
    <w:rsid w:val="00A62C8D"/>
    <w:rsid w:val="00AA5BE6"/>
    <w:rsid w:val="00AC4088"/>
    <w:rsid w:val="00C93517"/>
    <w:rsid w:val="00CA53D1"/>
    <w:rsid w:val="00D27D8E"/>
    <w:rsid w:val="00DA7469"/>
    <w:rsid w:val="00DB4ABA"/>
    <w:rsid w:val="00DF0DDA"/>
    <w:rsid w:val="00E6719B"/>
    <w:rsid w:val="00E856B2"/>
    <w:rsid w:val="00EF67AF"/>
    <w:rsid w:val="00F36C7D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D8E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7D8E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7D8E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7D8E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7D8E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7D8E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7D8E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7D8E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7D8E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7D8E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D27D8E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27D8E"/>
  </w:style>
  <w:style w:type="character" w:customStyle="1" w:styleId="Heading2Char">
    <w:name w:val="Heading 2 Char"/>
    <w:basedOn w:val="DefaultParagraphFont"/>
    <w:link w:val="Heading2"/>
    <w:uiPriority w:val="9"/>
    <w:rsid w:val="00D27D8E"/>
    <w:rPr>
      <w:rFonts w:ascii="Cambria" w:eastAsia="Times New Roman" w:hAnsi="Cambria" w:cs="Times New Roman"/>
      <w:color w:val="365F91"/>
    </w:rPr>
  </w:style>
  <w:style w:type="paragraph" w:styleId="BodyText">
    <w:name w:val="Body Text"/>
    <w:basedOn w:val="Normal"/>
    <w:link w:val="BodyTextChar"/>
    <w:uiPriority w:val="99"/>
    <w:semiHidden/>
    <w:unhideWhenUsed/>
    <w:rsid w:val="00EF67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67AF"/>
  </w:style>
  <w:style w:type="paragraph" w:styleId="List3">
    <w:name w:val="List 3"/>
    <w:basedOn w:val="Normal"/>
    <w:uiPriority w:val="99"/>
    <w:semiHidden/>
    <w:unhideWhenUsed/>
    <w:rsid w:val="00EF67AF"/>
    <w:pPr>
      <w:ind w:left="1080" w:hanging="36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27D8E"/>
    <w:rPr>
      <w:rFonts w:ascii="Cambria" w:eastAsia="Times New Roman" w:hAnsi="Cambria" w:cs="Times New Roman"/>
      <w:b/>
      <w:bCs/>
      <w:color w:val="365F91"/>
    </w:rPr>
  </w:style>
  <w:style w:type="character" w:customStyle="1" w:styleId="Heading3Char">
    <w:name w:val="Heading 3 Char"/>
    <w:basedOn w:val="DefaultParagraphFont"/>
    <w:link w:val="Heading3"/>
    <w:uiPriority w:val="9"/>
    <w:rsid w:val="00D27D8E"/>
    <w:rPr>
      <w:rFonts w:ascii="Cambria" w:eastAsia="MS Mincho" w:hAnsi="Cambria" w:cs="Arial"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7D8E"/>
    <w:rPr>
      <w:rFonts w:ascii="Cambria" w:eastAsia="Times New Roman" w:hAnsi="Cambria" w:cs="Times New Roman"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7D8E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7D8E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7D8E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7D8E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7D8E"/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27D8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D8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27D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7D8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27D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D8E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D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D8E"/>
    <w:rPr>
      <w:rFonts w:ascii="Tahoma" w:eastAsia="Arial" w:hAnsi="Tahoma" w:cs="Tahoma"/>
      <w:color w:val="000000"/>
      <w:sz w:val="16"/>
      <w:szCs w:val="16"/>
    </w:rPr>
  </w:style>
  <w:style w:type="paragraph" w:customStyle="1" w:styleId="DataFileChapNum">
    <w:name w:val="DataFile_ChapNum"/>
    <w:basedOn w:val="Normal"/>
    <w:qFormat/>
    <w:rsid w:val="00D27D8E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D27D8E"/>
    <w:pPr>
      <w:spacing w:after="240"/>
      <w:jc w:val="center"/>
    </w:pPr>
    <w:rPr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D27D8E"/>
    <w:pPr>
      <w:spacing w:after="240"/>
      <w:ind w:left="1440" w:hanging="1440"/>
    </w:pPr>
    <w:rPr>
      <w:sz w:val="24"/>
      <w:szCs w:val="20"/>
    </w:rPr>
  </w:style>
  <w:style w:type="paragraph" w:customStyle="1" w:styleId="DataFileActivityH">
    <w:name w:val="DataFile_ActivityH"/>
    <w:basedOn w:val="Normal"/>
    <w:qFormat/>
    <w:rsid w:val="00D27D8E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N1">
    <w:name w:val="DataFile_N1"/>
    <w:basedOn w:val="Normal"/>
    <w:qFormat/>
    <w:rsid w:val="00D27D8E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AnsBox">
    <w:name w:val="DataFile_AnsBox"/>
    <w:basedOn w:val="Normal"/>
    <w:qFormat/>
    <w:rsid w:val="00D27D8E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0"/>
      <w:lang w:bidi="en-US"/>
    </w:rPr>
  </w:style>
  <w:style w:type="paragraph" w:customStyle="1" w:styleId="DataFilecopyright">
    <w:name w:val="DataFile_copyright"/>
    <w:basedOn w:val="Normal"/>
    <w:next w:val="DataFileN1"/>
    <w:qFormat/>
    <w:rsid w:val="00D27D8E"/>
    <w:pPr>
      <w:tabs>
        <w:tab w:val="center" w:pos="4680"/>
        <w:tab w:val="right" w:pos="9360"/>
      </w:tabs>
    </w:pPr>
    <w:rPr>
      <w:color w:val="auto"/>
      <w:sz w:val="18"/>
    </w:rPr>
  </w:style>
  <w:style w:type="character" w:customStyle="1" w:styleId="DataFileCbold">
    <w:name w:val="DataFile_Cbold"/>
    <w:basedOn w:val="DefaultParagraphFont"/>
    <w:uiPriority w:val="1"/>
    <w:qFormat/>
    <w:rsid w:val="00D27D8E"/>
    <w:rPr>
      <w:b/>
    </w:rPr>
  </w:style>
  <w:style w:type="paragraph" w:customStyle="1" w:styleId="Default">
    <w:name w:val="Default"/>
    <w:rsid w:val="00D27D8E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D27D8E"/>
    <w:pPr>
      <w:spacing w:line="201" w:lineRule="atLeast"/>
    </w:pPr>
    <w:rPr>
      <w:rFonts w:cs="Arial"/>
      <w:color w:val="auto"/>
    </w:rPr>
  </w:style>
  <w:style w:type="paragraph" w:customStyle="1" w:styleId="body">
    <w:name w:val="body"/>
    <w:rsid w:val="00D27D8E"/>
    <w:pPr>
      <w:widowControl w:val="0"/>
      <w:spacing w:after="0" w:line="360" w:lineRule="auto"/>
      <w:ind w:firstLine="432"/>
    </w:pPr>
    <w:rPr>
      <w:rFonts w:ascii="Palatino" w:eastAsia="MS Mincho" w:hAnsi="Palatino" w:cs="Times New Roman"/>
      <w:szCs w:val="20"/>
    </w:rPr>
  </w:style>
  <w:style w:type="paragraph" w:customStyle="1" w:styleId="DataFilebody">
    <w:name w:val="DataFile_body"/>
    <w:basedOn w:val="Normal"/>
    <w:qFormat/>
    <w:rsid w:val="00D27D8E"/>
    <w:pPr>
      <w:widowControl w:val="0"/>
      <w:spacing w:line="360" w:lineRule="auto"/>
      <w:ind w:firstLine="432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keep">
    <w:name w:val="DataFile_keep"/>
    <w:basedOn w:val="Normal"/>
    <w:qFormat/>
    <w:rsid w:val="00D27D8E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D27D8E"/>
    <w:pPr>
      <w:spacing w:line="240" w:lineRule="auto"/>
      <w:jc w:val="center"/>
    </w:pPr>
    <w:rPr>
      <w:rFonts w:ascii="Times New Roman" w:eastAsia="Calibri" w:hAnsi="Times New Roman" w:cs="Times New Roman"/>
      <w:b/>
      <w:color w:val="auto"/>
      <w:sz w:val="24"/>
      <w:szCs w:val="24"/>
      <w:lang w:bidi="en-US"/>
    </w:rPr>
  </w:style>
  <w:style w:type="paragraph" w:customStyle="1" w:styleId="DataFileB1">
    <w:name w:val="DataFile_B1"/>
    <w:basedOn w:val="DataFileN1"/>
    <w:qFormat/>
    <w:rsid w:val="00D27D8E"/>
    <w:pPr>
      <w:ind w:left="1008" w:hanging="288"/>
    </w:pPr>
  </w:style>
  <w:style w:type="character" w:customStyle="1" w:styleId="DataFileCArial10">
    <w:name w:val="DataFile_CArial10"/>
    <w:basedOn w:val="DefaultParagraphFont"/>
    <w:uiPriority w:val="1"/>
    <w:qFormat/>
    <w:rsid w:val="00D27D8E"/>
    <w:rPr>
      <w:rFonts w:ascii="Arial" w:hAnsi="Arial" w:cs="Arial"/>
      <w:sz w:val="20"/>
    </w:rPr>
  </w:style>
  <w:style w:type="paragraph" w:customStyle="1" w:styleId="DataFileAnno">
    <w:name w:val="DataFile_Anno"/>
    <w:basedOn w:val="DataFilebody"/>
    <w:qFormat/>
    <w:rsid w:val="00D27D8E"/>
    <w:pPr>
      <w:ind w:left="1440" w:hanging="1440"/>
    </w:pPr>
    <w:rPr>
      <w:color w:val="00B0F0"/>
    </w:rPr>
  </w:style>
  <w:style w:type="paragraph" w:customStyle="1" w:styleId="DataFileSolTitle">
    <w:name w:val="DataFile_SolTitle"/>
    <w:basedOn w:val="Normal"/>
    <w:qFormat/>
    <w:rsid w:val="00D27D8E"/>
    <w:pPr>
      <w:spacing w:after="240"/>
      <w:jc w:val="center"/>
    </w:pPr>
    <w:rPr>
      <w:b/>
      <w:color w:val="FF0000"/>
      <w:sz w:val="36"/>
      <w:szCs w:val="28"/>
    </w:rPr>
  </w:style>
  <w:style w:type="paragraph" w:customStyle="1" w:styleId="DataFileSuggSol">
    <w:name w:val="DataFile_SuggSol"/>
    <w:basedOn w:val="Heading3"/>
    <w:qFormat/>
    <w:rsid w:val="00D27D8E"/>
    <w:pPr>
      <w:keepNext/>
      <w:keepLines/>
      <w:pBdr>
        <w:bottom w:val="none" w:sz="0" w:space="0" w:color="auto"/>
      </w:pBdr>
      <w:overflowPunct w:val="0"/>
      <w:autoSpaceDE w:val="0"/>
      <w:autoSpaceDN w:val="0"/>
      <w:adjustRightInd w:val="0"/>
      <w:spacing w:before="120" w:after="0" w:line="360" w:lineRule="auto"/>
      <w:textAlignment w:val="baseline"/>
    </w:pPr>
    <w:rPr>
      <w:rFonts w:ascii="Arial" w:eastAsia="Times New Roman" w:hAnsi="Arial" w:cs="Times New Roman"/>
      <w:color w:val="00B0F0"/>
      <w:kern w:val="28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Templates\CWS%20and%20MS\DataF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DataFile.dotx</Template>
  <TotalTime>12</TotalTime>
  <Pages>2</Pages>
  <Words>227</Words>
  <Characters>1300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Julia O'Dell</cp:lastModifiedBy>
  <cp:revision>9</cp:revision>
  <dcterms:created xsi:type="dcterms:W3CDTF">2012-08-30T15:13:00Z</dcterms:created>
  <dcterms:modified xsi:type="dcterms:W3CDTF">2016-04-05T14:04:00Z</dcterms:modified>
</cp:coreProperties>
</file>