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6" w:rsidRPr="00771689" w:rsidRDefault="000252BC" w:rsidP="00E03705">
      <w:pPr>
        <w:pStyle w:val="DataFileChapNum"/>
        <w:rPr>
          <w:color w:val="auto"/>
        </w:rPr>
      </w:pPr>
      <w:r w:rsidRPr="00771689">
        <w:rPr>
          <w:color w:val="auto"/>
        </w:rPr>
        <w:t>Chapter 8</w:t>
      </w:r>
    </w:p>
    <w:p w:rsidR="009C240A" w:rsidRPr="00771689" w:rsidRDefault="000252BC" w:rsidP="00E03705">
      <w:pPr>
        <w:pStyle w:val="DataFileTitle"/>
        <w:rPr>
          <w:color w:val="auto"/>
        </w:rPr>
      </w:pPr>
      <w:r w:rsidRPr="00771689">
        <w:rPr>
          <w:color w:val="auto"/>
        </w:rPr>
        <w:t xml:space="preserve">Activity 8-1 </w:t>
      </w:r>
      <w:r w:rsidR="005C4E68" w:rsidRPr="00771689">
        <w:rPr>
          <w:color w:val="auto"/>
        </w:rPr>
        <w:t>Calculating Monthly Loan Payment</w:t>
      </w:r>
      <w:r w:rsidR="000D4FD1" w:rsidRPr="00771689">
        <w:rPr>
          <w:color w:val="auto"/>
        </w:rPr>
        <w:t>s</w:t>
      </w:r>
    </w:p>
    <w:p w:rsidR="00DE15D3" w:rsidRDefault="009C240A" w:rsidP="00E03705">
      <w:pPr>
        <w:pStyle w:val="DataFileDirections"/>
      </w:pPr>
      <w:r w:rsidRPr="0063158B">
        <w:rPr>
          <w:b/>
        </w:rPr>
        <w:t>Directions:</w:t>
      </w:r>
      <w:r w:rsidR="00E03705">
        <w:tab/>
      </w:r>
      <w:r w:rsidR="006C452A">
        <w:t>Complete the following steps to calculate monthly loan payments.</w:t>
      </w:r>
    </w:p>
    <w:p w:rsidR="009C240A" w:rsidRDefault="00E03705" w:rsidP="00E03705">
      <w:pPr>
        <w:pStyle w:val="DataFileN1"/>
      </w:pPr>
      <w:r>
        <w:t>1.</w:t>
      </w:r>
      <w:r>
        <w:tab/>
      </w:r>
      <w:r w:rsidR="000D4FD1" w:rsidRPr="00601C2D">
        <w:t xml:space="preserve">Use an online </w:t>
      </w:r>
      <w:r w:rsidR="00DE15D3" w:rsidRPr="00601C2D">
        <w:t xml:space="preserve">credit card </w:t>
      </w:r>
      <w:r w:rsidR="000D4FD1" w:rsidRPr="00601C2D">
        <w:t xml:space="preserve">financial calculator to determine the number of months required to pay off </w:t>
      </w:r>
      <w:r w:rsidR="00DE15D3" w:rsidRPr="00601C2D">
        <w:t>the balance for each credit card</w:t>
      </w:r>
      <w:r w:rsidR="00C00B6E">
        <w:t>.</w:t>
      </w:r>
    </w:p>
    <w:p w:rsidR="006C452A" w:rsidRDefault="006C452A" w:rsidP="00E03705">
      <w:pPr>
        <w:pStyle w:val="DataFileN1"/>
      </w:pPr>
    </w:p>
    <w:p w:rsidR="006C452A" w:rsidRDefault="00E03705" w:rsidP="00E03705">
      <w:pPr>
        <w:pStyle w:val="DataFileN1"/>
      </w:pPr>
      <w:r>
        <w:t>2.</w:t>
      </w:r>
      <w:r>
        <w:tab/>
      </w:r>
      <w:r w:rsidR="006C452A">
        <w:t>Fill in the following chart.</w:t>
      </w:r>
    </w:p>
    <w:p w:rsidR="00E03705" w:rsidRPr="00601C2D" w:rsidRDefault="00E03705" w:rsidP="00E03705">
      <w:pPr>
        <w:pStyle w:val="DataFileN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0D4FD1" w:rsidTr="00653DED">
        <w:tc>
          <w:tcPr>
            <w:tcW w:w="2394" w:type="dxa"/>
            <w:shd w:val="clear" w:color="auto" w:fill="C4BC96" w:themeFill="background2" w:themeFillShade="BF"/>
          </w:tcPr>
          <w:p w:rsidR="000D4FD1" w:rsidRDefault="000D4FD1" w:rsidP="00E03705">
            <w:pPr>
              <w:pStyle w:val="DataFileTableH"/>
            </w:pPr>
            <w:r>
              <w:t>Balance</w:t>
            </w:r>
          </w:p>
        </w:tc>
        <w:tc>
          <w:tcPr>
            <w:tcW w:w="2394" w:type="dxa"/>
            <w:shd w:val="clear" w:color="auto" w:fill="C4BC96" w:themeFill="background2" w:themeFillShade="BF"/>
          </w:tcPr>
          <w:p w:rsidR="000D4FD1" w:rsidRDefault="000D4FD1" w:rsidP="00E03705">
            <w:pPr>
              <w:pStyle w:val="DataFileTableH"/>
            </w:pPr>
            <w:r>
              <w:t>Interest Rate</w:t>
            </w:r>
          </w:p>
        </w:tc>
        <w:tc>
          <w:tcPr>
            <w:tcW w:w="2394" w:type="dxa"/>
            <w:shd w:val="clear" w:color="auto" w:fill="C4BC96" w:themeFill="background2" w:themeFillShade="BF"/>
          </w:tcPr>
          <w:p w:rsidR="000D4FD1" w:rsidRDefault="000D4FD1" w:rsidP="00E03705">
            <w:pPr>
              <w:pStyle w:val="DataFileTableH"/>
            </w:pPr>
            <w:r>
              <w:t>Monthly Payment</w:t>
            </w:r>
          </w:p>
        </w:tc>
        <w:tc>
          <w:tcPr>
            <w:tcW w:w="2394" w:type="dxa"/>
            <w:shd w:val="clear" w:color="auto" w:fill="C4BC96" w:themeFill="background2" w:themeFillShade="BF"/>
          </w:tcPr>
          <w:p w:rsidR="000D4FD1" w:rsidRDefault="000D4FD1" w:rsidP="00E03705">
            <w:pPr>
              <w:pStyle w:val="DataFileTableH"/>
            </w:pPr>
            <w:r>
              <w:t>Months to Pay Off</w:t>
            </w:r>
          </w:p>
        </w:tc>
      </w:tr>
      <w:tr w:rsidR="000D4FD1" w:rsidTr="004E1D2F"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$250</w:t>
            </w:r>
          </w:p>
        </w:tc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18%</w:t>
            </w:r>
          </w:p>
        </w:tc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$15</w:t>
            </w:r>
          </w:p>
        </w:tc>
        <w:tc>
          <w:tcPr>
            <w:tcW w:w="2394" w:type="dxa"/>
          </w:tcPr>
          <w:p w:rsidR="000D4FD1" w:rsidRPr="004E1D2F" w:rsidRDefault="000D4FD1" w:rsidP="00771689">
            <w:pPr>
              <w:pStyle w:val="DataFilekeep"/>
              <w:spacing w:line="240" w:lineRule="auto"/>
              <w:jc w:val="right"/>
            </w:pPr>
          </w:p>
        </w:tc>
      </w:tr>
      <w:tr w:rsidR="000D4FD1" w:rsidTr="004E1D2F"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$1,750</w:t>
            </w:r>
          </w:p>
        </w:tc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16%</w:t>
            </w:r>
          </w:p>
        </w:tc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$100</w:t>
            </w:r>
          </w:p>
        </w:tc>
        <w:tc>
          <w:tcPr>
            <w:tcW w:w="2394" w:type="dxa"/>
          </w:tcPr>
          <w:p w:rsidR="000D4FD1" w:rsidRPr="004E1D2F" w:rsidRDefault="000D4FD1" w:rsidP="00771689">
            <w:pPr>
              <w:pStyle w:val="DataFilekeep"/>
              <w:spacing w:line="240" w:lineRule="auto"/>
              <w:jc w:val="right"/>
            </w:pPr>
          </w:p>
        </w:tc>
      </w:tr>
      <w:tr w:rsidR="000D4FD1" w:rsidTr="004E1D2F"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$3,500</w:t>
            </w:r>
          </w:p>
        </w:tc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12%</w:t>
            </w:r>
          </w:p>
        </w:tc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$50</w:t>
            </w:r>
          </w:p>
        </w:tc>
        <w:tc>
          <w:tcPr>
            <w:tcW w:w="2394" w:type="dxa"/>
          </w:tcPr>
          <w:p w:rsidR="000D4FD1" w:rsidRPr="004E1D2F" w:rsidRDefault="000D4FD1" w:rsidP="00771689">
            <w:pPr>
              <w:pStyle w:val="DataFilekeep"/>
              <w:spacing w:line="240" w:lineRule="auto"/>
              <w:jc w:val="right"/>
            </w:pPr>
          </w:p>
        </w:tc>
      </w:tr>
      <w:tr w:rsidR="000D4FD1" w:rsidTr="004E1D2F"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$5,000</w:t>
            </w:r>
          </w:p>
        </w:tc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10%</w:t>
            </w:r>
          </w:p>
        </w:tc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$150</w:t>
            </w:r>
          </w:p>
        </w:tc>
        <w:tc>
          <w:tcPr>
            <w:tcW w:w="2394" w:type="dxa"/>
          </w:tcPr>
          <w:p w:rsidR="000D4FD1" w:rsidRPr="004E1D2F" w:rsidRDefault="000D4FD1" w:rsidP="00771689">
            <w:pPr>
              <w:pStyle w:val="DataFilekeep"/>
              <w:spacing w:line="240" w:lineRule="auto"/>
              <w:jc w:val="right"/>
            </w:pPr>
          </w:p>
        </w:tc>
      </w:tr>
      <w:tr w:rsidR="000D4FD1" w:rsidTr="004E1D2F"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$12,000</w:t>
            </w:r>
          </w:p>
        </w:tc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8%</w:t>
            </w:r>
          </w:p>
        </w:tc>
        <w:tc>
          <w:tcPr>
            <w:tcW w:w="2394" w:type="dxa"/>
          </w:tcPr>
          <w:p w:rsidR="000D4FD1" w:rsidRDefault="000D4FD1" w:rsidP="00E03705">
            <w:pPr>
              <w:pStyle w:val="DataFilekeep"/>
              <w:spacing w:line="240" w:lineRule="auto"/>
              <w:jc w:val="right"/>
            </w:pPr>
            <w:r>
              <w:t>$200</w:t>
            </w:r>
          </w:p>
        </w:tc>
        <w:tc>
          <w:tcPr>
            <w:tcW w:w="2394" w:type="dxa"/>
          </w:tcPr>
          <w:p w:rsidR="000D4FD1" w:rsidRPr="004E1D2F" w:rsidRDefault="000D4FD1" w:rsidP="00771689">
            <w:pPr>
              <w:pStyle w:val="DataFilekeep"/>
              <w:spacing w:line="240" w:lineRule="auto"/>
              <w:jc w:val="right"/>
            </w:pPr>
          </w:p>
        </w:tc>
      </w:tr>
    </w:tbl>
    <w:p w:rsidR="006C452A" w:rsidRDefault="006C452A" w:rsidP="006C452A">
      <w:pPr>
        <w:ind w:left="360"/>
      </w:pPr>
    </w:p>
    <w:p w:rsidR="00DE15D3" w:rsidRPr="00601C2D" w:rsidRDefault="00E03705" w:rsidP="00E03705">
      <w:pPr>
        <w:pStyle w:val="DataFileN1"/>
      </w:pPr>
      <w:r>
        <w:t>3</w:t>
      </w:r>
      <w:r w:rsidR="006C452A">
        <w:t>.</w:t>
      </w:r>
      <w:r w:rsidR="006C452A">
        <w:tab/>
      </w:r>
      <w:r w:rsidR="00DE15D3" w:rsidRPr="00601C2D">
        <w:t>What did you learn from this activity?</w:t>
      </w:r>
    </w:p>
    <w:p w:rsidR="00771689" w:rsidRPr="007D3B28" w:rsidRDefault="00B142E6" w:rsidP="00771689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71689" w:rsidRPr="00BC5582">
        <w:instrText xml:space="preserve"> FORMTEXT </w:instrText>
      </w:r>
      <w:r w:rsidRPr="00BC5582">
        <w:fldChar w:fldCharType="separate"/>
      </w:r>
      <w:r w:rsidR="00771689" w:rsidRPr="00BC5582">
        <w:rPr>
          <w:noProof/>
        </w:rPr>
        <w:t>&lt;&lt;Place Answer Here&gt;&gt;</w:t>
      </w:r>
      <w:r w:rsidRPr="00BC5582">
        <w:fldChar w:fldCharType="end"/>
      </w:r>
    </w:p>
    <w:p w:rsidR="00771689" w:rsidRDefault="00771689" w:rsidP="00E03705">
      <w:pPr>
        <w:pStyle w:val="DataFileN1"/>
      </w:pPr>
    </w:p>
    <w:p w:rsidR="00DE15D3" w:rsidRPr="00601C2D" w:rsidRDefault="00E03705" w:rsidP="00E03705">
      <w:pPr>
        <w:pStyle w:val="DataFileN1"/>
      </w:pPr>
      <w:r>
        <w:t>4.</w:t>
      </w:r>
      <w:r>
        <w:tab/>
      </w:r>
      <w:r w:rsidR="00DE15D3" w:rsidRPr="00601C2D">
        <w:t xml:space="preserve">Ask your instructor where to save your files. This could be on the school’s network or a flash drive of your own. Name your document </w:t>
      </w:r>
      <w:r w:rsidR="00DE15D3" w:rsidRPr="0037266C">
        <w:rPr>
          <w:i/>
        </w:rPr>
        <w:t>FirstnameLastname</w:t>
      </w:r>
      <w:r>
        <w:t>_Activity08-01</w:t>
      </w:r>
      <w:r w:rsidR="00DE15D3" w:rsidRPr="00601C2D">
        <w:t>.docx (i.e.</w:t>
      </w:r>
      <w:r w:rsidR="006C452A">
        <w:t>,</w:t>
      </w:r>
      <w:r w:rsidR="00D70C70">
        <w:t xml:space="preserve"> </w:t>
      </w:r>
      <w:r w:rsidR="00C00B6E">
        <w:t>JohnSmith_Activity</w:t>
      </w:r>
      <w:r>
        <w:t>08-01</w:t>
      </w:r>
      <w:r w:rsidR="00C00B6E">
        <w:t>.docx).</w:t>
      </w:r>
    </w:p>
    <w:sectPr w:rsidR="00DE15D3" w:rsidRPr="00601C2D" w:rsidSect="004205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05" w:rsidRDefault="00E03705" w:rsidP="00E03705">
      <w:pPr>
        <w:spacing w:line="240" w:lineRule="auto"/>
      </w:pPr>
      <w:r>
        <w:separator/>
      </w:r>
    </w:p>
  </w:endnote>
  <w:endnote w:type="continuationSeparator" w:id="0">
    <w:p w:rsidR="00E03705" w:rsidRDefault="00E03705" w:rsidP="00E03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05" w:rsidRPr="00E03705" w:rsidRDefault="00E03705" w:rsidP="00E03705">
    <w:pPr>
      <w:pStyle w:val="Footer"/>
      <w:rPr>
        <w:i/>
        <w:sz w:val="20"/>
      </w:rPr>
    </w:pPr>
    <w:r w:rsidRPr="00E03705">
      <w:rPr>
        <w:i/>
        <w:sz w:val="20"/>
      </w:rPr>
      <w:t>Foundations of Financial Literacy</w:t>
    </w:r>
  </w:p>
  <w:p w:rsidR="00E03705" w:rsidRPr="00E03705" w:rsidRDefault="00E03705" w:rsidP="00E03705">
    <w:pPr>
      <w:pStyle w:val="Footer"/>
      <w:rPr>
        <w:sz w:val="20"/>
      </w:rPr>
    </w:pPr>
    <w:r w:rsidRPr="00E03705">
      <w:rPr>
        <w:sz w:val="20"/>
      </w:rPr>
      <w:t>Copyright Goodheart-Willcox Co., Inc. 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05" w:rsidRDefault="00E03705" w:rsidP="00E03705">
      <w:pPr>
        <w:spacing w:line="240" w:lineRule="auto"/>
      </w:pPr>
      <w:r>
        <w:separator/>
      </w:r>
    </w:p>
  </w:footnote>
  <w:footnote w:type="continuationSeparator" w:id="0">
    <w:p w:rsidR="00E03705" w:rsidRDefault="00E03705" w:rsidP="00E037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BF4"/>
    <w:multiLevelType w:val="hybridMultilevel"/>
    <w:tmpl w:val="7420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370"/>
    <w:multiLevelType w:val="hybridMultilevel"/>
    <w:tmpl w:val="D804A8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261A1"/>
    <w:multiLevelType w:val="hybridMultilevel"/>
    <w:tmpl w:val="6B66A45A"/>
    <w:lvl w:ilvl="0" w:tplc="509CD4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53133"/>
    <w:multiLevelType w:val="hybridMultilevel"/>
    <w:tmpl w:val="B9FEE5BC"/>
    <w:lvl w:ilvl="0" w:tplc="0270BB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0A"/>
    <w:rsid w:val="000252BC"/>
    <w:rsid w:val="00033453"/>
    <w:rsid w:val="00094B4F"/>
    <w:rsid w:val="00096EA3"/>
    <w:rsid w:val="000A01C6"/>
    <w:rsid w:val="000D4FD1"/>
    <w:rsid w:val="00115BCE"/>
    <w:rsid w:val="00194C5C"/>
    <w:rsid w:val="001A1598"/>
    <w:rsid w:val="001A32F7"/>
    <w:rsid w:val="001C0C65"/>
    <w:rsid w:val="001F1269"/>
    <w:rsid w:val="002051AB"/>
    <w:rsid w:val="00230B80"/>
    <w:rsid w:val="00254BE2"/>
    <w:rsid w:val="002A3FEC"/>
    <w:rsid w:val="002F417A"/>
    <w:rsid w:val="0037266C"/>
    <w:rsid w:val="003B7593"/>
    <w:rsid w:val="003E309A"/>
    <w:rsid w:val="00405F55"/>
    <w:rsid w:val="004205B9"/>
    <w:rsid w:val="004421D3"/>
    <w:rsid w:val="0044574D"/>
    <w:rsid w:val="004E1D2F"/>
    <w:rsid w:val="00521837"/>
    <w:rsid w:val="00557880"/>
    <w:rsid w:val="00576BDD"/>
    <w:rsid w:val="005B70EC"/>
    <w:rsid w:val="005C4C21"/>
    <w:rsid w:val="005C4E68"/>
    <w:rsid w:val="005F1EEF"/>
    <w:rsid w:val="00601C2D"/>
    <w:rsid w:val="006070A9"/>
    <w:rsid w:val="0063158B"/>
    <w:rsid w:val="00653DED"/>
    <w:rsid w:val="006C452A"/>
    <w:rsid w:val="006E37D9"/>
    <w:rsid w:val="007122ED"/>
    <w:rsid w:val="00731283"/>
    <w:rsid w:val="00771689"/>
    <w:rsid w:val="007B6600"/>
    <w:rsid w:val="00832DC3"/>
    <w:rsid w:val="00837A68"/>
    <w:rsid w:val="00876682"/>
    <w:rsid w:val="008F1E55"/>
    <w:rsid w:val="00941268"/>
    <w:rsid w:val="0097623A"/>
    <w:rsid w:val="00983565"/>
    <w:rsid w:val="00990DE6"/>
    <w:rsid w:val="009C240A"/>
    <w:rsid w:val="00A259F2"/>
    <w:rsid w:val="00A60B4C"/>
    <w:rsid w:val="00B142E6"/>
    <w:rsid w:val="00B23E4B"/>
    <w:rsid w:val="00B411ED"/>
    <w:rsid w:val="00B54B9E"/>
    <w:rsid w:val="00B75570"/>
    <w:rsid w:val="00B96965"/>
    <w:rsid w:val="00B974C7"/>
    <w:rsid w:val="00BB25F0"/>
    <w:rsid w:val="00BC3D09"/>
    <w:rsid w:val="00C00B6E"/>
    <w:rsid w:val="00C12CB5"/>
    <w:rsid w:val="00C37C93"/>
    <w:rsid w:val="00CC4A2C"/>
    <w:rsid w:val="00CE6289"/>
    <w:rsid w:val="00D70C70"/>
    <w:rsid w:val="00DA1995"/>
    <w:rsid w:val="00DB6DEE"/>
    <w:rsid w:val="00DE15D3"/>
    <w:rsid w:val="00DE2A92"/>
    <w:rsid w:val="00E00AA3"/>
    <w:rsid w:val="00E03705"/>
    <w:rsid w:val="00E25EF9"/>
    <w:rsid w:val="00E44BBF"/>
    <w:rsid w:val="00F2313D"/>
    <w:rsid w:val="00F455BE"/>
    <w:rsid w:val="00F8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93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C9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C93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C93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C93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C93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C93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C93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C93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C93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37C9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7C93"/>
  </w:style>
  <w:style w:type="character" w:customStyle="1" w:styleId="Heading3Char">
    <w:name w:val="Heading 3 Char"/>
    <w:basedOn w:val="DefaultParagraphFont"/>
    <w:link w:val="Heading3"/>
    <w:uiPriority w:val="9"/>
    <w:rsid w:val="00C37C93"/>
    <w:rPr>
      <w:rFonts w:ascii="Cambria" w:eastAsia="MS Mincho" w:hAnsi="Cambria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7C93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7C93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C93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C93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C93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C93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C93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C93"/>
    <w:rPr>
      <w:rFonts w:ascii="Cambria" w:eastAsia="Times New Roman" w:hAnsi="Cambria" w:cs="Times New Roman"/>
      <w:i/>
      <w:iCs/>
      <w:color w:val="9BBB59"/>
    </w:rPr>
  </w:style>
  <w:style w:type="table" w:styleId="TableGrid">
    <w:name w:val="Table Grid"/>
    <w:basedOn w:val="TableNormal"/>
    <w:uiPriority w:val="59"/>
    <w:rsid w:val="0044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C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C9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7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C93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C93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93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C37C93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C37C93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C37C93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C37C93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keep">
    <w:name w:val="DataFile_keep"/>
    <w:basedOn w:val="Normal"/>
    <w:qFormat/>
    <w:rsid w:val="00C37C93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C37C93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copyright">
    <w:name w:val="DataFile_copyright"/>
    <w:basedOn w:val="Normal"/>
    <w:next w:val="DataFileN1"/>
    <w:qFormat/>
    <w:rsid w:val="00C37C93"/>
    <w:pPr>
      <w:tabs>
        <w:tab w:val="center" w:pos="4680"/>
        <w:tab w:val="right" w:pos="9360"/>
      </w:tabs>
    </w:pPr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C37C93"/>
    <w:rPr>
      <w:b/>
    </w:rPr>
  </w:style>
  <w:style w:type="paragraph" w:customStyle="1" w:styleId="Default">
    <w:name w:val="Default"/>
    <w:rsid w:val="00C37C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37C93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C37C93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DataFileActivityH">
    <w:name w:val="DataFile_ActivityH"/>
    <w:basedOn w:val="Normal"/>
    <w:qFormat/>
    <w:rsid w:val="00C37C93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Normal"/>
    <w:qFormat/>
    <w:rsid w:val="00C37C93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AnsBox">
    <w:name w:val="DataFile_AnsBox"/>
    <w:basedOn w:val="Normal"/>
    <w:qFormat/>
    <w:rsid w:val="00C37C93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B1">
    <w:name w:val="DataFile_B1"/>
    <w:basedOn w:val="DataFileN1"/>
    <w:qFormat/>
    <w:rsid w:val="00C37C93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C37C93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C37C93"/>
    <w:pPr>
      <w:ind w:left="1440" w:hanging="1440"/>
    </w:pPr>
    <w:rPr>
      <w:color w:val="00B0F0"/>
    </w:rPr>
  </w:style>
  <w:style w:type="paragraph" w:customStyle="1" w:styleId="DataFileSolTitle">
    <w:name w:val="DataFile_SolTitle"/>
    <w:basedOn w:val="Normal"/>
    <w:qFormat/>
    <w:rsid w:val="00C37C93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C37C93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CWS%20and%20M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Julia O'Dell</cp:lastModifiedBy>
  <cp:revision>3</cp:revision>
  <cp:lastPrinted>2012-05-02T16:01:00Z</cp:lastPrinted>
  <dcterms:created xsi:type="dcterms:W3CDTF">2016-03-01T14:51:00Z</dcterms:created>
  <dcterms:modified xsi:type="dcterms:W3CDTF">2016-04-05T14:04:00Z</dcterms:modified>
</cp:coreProperties>
</file>