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6" w:rsidRPr="00F51714" w:rsidRDefault="00253141" w:rsidP="0068320C">
      <w:pPr>
        <w:pStyle w:val="DataFileChapNum"/>
        <w:rPr>
          <w:rFonts w:ascii="Times New Roman" w:hAnsi="Times New Roman"/>
          <w:sz w:val="36"/>
          <w:szCs w:val="36"/>
        </w:rPr>
      </w:pPr>
      <w:r>
        <w:t>Chapter 7</w:t>
      </w:r>
    </w:p>
    <w:p w:rsidR="009C240A" w:rsidRPr="006E3AA9" w:rsidRDefault="00253141" w:rsidP="0068320C">
      <w:pPr>
        <w:pStyle w:val="DataFileTitle"/>
      </w:pPr>
      <w:r>
        <w:t xml:space="preserve">Activity 7-1 </w:t>
      </w:r>
      <w:r w:rsidR="00F95F88">
        <w:t xml:space="preserve">Investigating </w:t>
      </w:r>
      <w:r w:rsidR="00C1549C" w:rsidRPr="006E3AA9">
        <w:t>Roth Account</w:t>
      </w:r>
      <w:r w:rsidR="00F95F88">
        <w:t>s</w:t>
      </w:r>
    </w:p>
    <w:p w:rsidR="00B411ED" w:rsidRDefault="009C240A" w:rsidP="0068320C">
      <w:pPr>
        <w:pStyle w:val="DataFileDirections"/>
      </w:pPr>
      <w:r w:rsidRPr="00CD3BD0">
        <w:rPr>
          <w:b/>
        </w:rPr>
        <w:t>Directions:</w:t>
      </w:r>
      <w:r w:rsidR="0068320C">
        <w:tab/>
      </w:r>
      <w:r w:rsidR="00F51714">
        <w:t>Complete the following steps to r</w:t>
      </w:r>
      <w:r w:rsidR="004F5DD7">
        <w:t xml:space="preserve">esearch </w:t>
      </w:r>
      <w:r w:rsidR="00C1549C">
        <w:t>companies t</w:t>
      </w:r>
      <w:r w:rsidR="00F51714">
        <w:t>hat</w:t>
      </w:r>
      <w:r w:rsidR="00C1549C">
        <w:t xml:space="preserve"> offer Roth IRAs and Roth 401</w:t>
      </w:r>
      <w:r w:rsidR="00F51714">
        <w:t>(</w:t>
      </w:r>
      <w:r w:rsidR="00CD3BD0">
        <w:t>k)s.</w:t>
      </w:r>
    </w:p>
    <w:p w:rsidR="00C1549C" w:rsidRPr="00C1549C" w:rsidRDefault="0068320C" w:rsidP="0068320C">
      <w:pPr>
        <w:pStyle w:val="DataFileN1"/>
        <w:rPr>
          <w:i/>
        </w:rPr>
      </w:pPr>
      <w:r>
        <w:t>1.</w:t>
      </w:r>
      <w:r>
        <w:tab/>
        <w:t>Use the Internet to</w:t>
      </w:r>
      <w:r w:rsidR="001816E6">
        <w:t xml:space="preserve"> </w:t>
      </w:r>
      <w:r w:rsidR="00C1549C">
        <w:t>find information about three investment companies that offer Roth IRAs and R</w:t>
      </w:r>
      <w:r w:rsidR="00CD3BD0">
        <w:t>oth 401(k)s.</w:t>
      </w:r>
    </w:p>
    <w:p w:rsidR="00C1549C" w:rsidRPr="00C1549C" w:rsidRDefault="00C1549C" w:rsidP="0068320C">
      <w:pPr>
        <w:pStyle w:val="DataFileN1"/>
        <w:rPr>
          <w:i/>
        </w:rPr>
      </w:pPr>
    </w:p>
    <w:p w:rsidR="001816E6" w:rsidRPr="00C1549C" w:rsidRDefault="0068320C" w:rsidP="0068320C">
      <w:pPr>
        <w:pStyle w:val="DataFileN1"/>
        <w:rPr>
          <w:i/>
        </w:rPr>
      </w:pPr>
      <w:r>
        <w:t>2.</w:t>
      </w:r>
      <w:r>
        <w:tab/>
      </w:r>
      <w:r w:rsidR="00CD3BD0">
        <w:t>Complete the chart below.</w:t>
      </w:r>
    </w:p>
    <w:p w:rsidR="00C1549C" w:rsidRDefault="00C1549C" w:rsidP="00C15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C1549C" w:rsidRPr="00BB1F7B" w:rsidTr="00253141">
        <w:tc>
          <w:tcPr>
            <w:tcW w:w="2394" w:type="dxa"/>
            <w:shd w:val="clear" w:color="auto" w:fill="DDD9C3" w:themeFill="background2" w:themeFillShade="E6"/>
            <w:vAlign w:val="center"/>
          </w:tcPr>
          <w:p w:rsidR="00C1549C" w:rsidRPr="00CD3BD0" w:rsidRDefault="00C1549C" w:rsidP="00253141">
            <w:pPr>
              <w:pStyle w:val="DataFileTableH"/>
            </w:pPr>
            <w:r w:rsidRPr="00CD3BD0">
              <w:t>Company</w:t>
            </w:r>
            <w:r w:rsidR="00CD3BD0">
              <w:t xml:space="preserve"> and Account Type</w:t>
            </w:r>
          </w:p>
        </w:tc>
        <w:tc>
          <w:tcPr>
            <w:tcW w:w="2394" w:type="dxa"/>
            <w:shd w:val="clear" w:color="auto" w:fill="DDD9C3" w:themeFill="background2" w:themeFillShade="E6"/>
            <w:vAlign w:val="center"/>
          </w:tcPr>
          <w:p w:rsidR="00C1549C" w:rsidRPr="00CD3BD0" w:rsidRDefault="00C1549C" w:rsidP="00253141">
            <w:pPr>
              <w:pStyle w:val="DataFileTableH"/>
            </w:pPr>
            <w:r w:rsidRPr="00CD3BD0">
              <w:t>Minimum Initial Deposit</w:t>
            </w:r>
          </w:p>
        </w:tc>
        <w:tc>
          <w:tcPr>
            <w:tcW w:w="2394" w:type="dxa"/>
            <w:shd w:val="clear" w:color="auto" w:fill="DDD9C3" w:themeFill="background2" w:themeFillShade="E6"/>
            <w:vAlign w:val="center"/>
          </w:tcPr>
          <w:p w:rsidR="00C1549C" w:rsidRPr="00CD3BD0" w:rsidRDefault="00C1549C" w:rsidP="00253141">
            <w:pPr>
              <w:pStyle w:val="DataFileTableH"/>
            </w:pPr>
            <w:r w:rsidRPr="00CD3BD0">
              <w:t>Monthly Amount Required</w:t>
            </w:r>
          </w:p>
        </w:tc>
        <w:tc>
          <w:tcPr>
            <w:tcW w:w="2394" w:type="dxa"/>
            <w:shd w:val="clear" w:color="auto" w:fill="DDD9C3" w:themeFill="background2" w:themeFillShade="E6"/>
            <w:vAlign w:val="center"/>
          </w:tcPr>
          <w:p w:rsidR="00C1549C" w:rsidRPr="00CD3BD0" w:rsidRDefault="00C1549C" w:rsidP="00253141">
            <w:pPr>
              <w:pStyle w:val="DataFileTableH"/>
            </w:pPr>
            <w:r w:rsidRPr="00CD3BD0">
              <w:t>Annual Fees</w:t>
            </w:r>
          </w:p>
        </w:tc>
      </w:tr>
      <w:tr w:rsidR="00C1549C" w:rsidRPr="00BB1F7B" w:rsidTr="00BB1F7B">
        <w:tc>
          <w:tcPr>
            <w:tcW w:w="2394" w:type="dxa"/>
          </w:tcPr>
          <w:p w:rsidR="00C1549C" w:rsidRPr="006B65E2" w:rsidRDefault="00C1549C" w:rsidP="00253141">
            <w:pPr>
              <w:pStyle w:val="DataFilekeep"/>
            </w:pPr>
          </w:p>
        </w:tc>
        <w:tc>
          <w:tcPr>
            <w:tcW w:w="2394" w:type="dxa"/>
          </w:tcPr>
          <w:p w:rsidR="00C1549C" w:rsidRPr="00BB1F7B" w:rsidRDefault="00C1549C" w:rsidP="00253141">
            <w:pPr>
              <w:pStyle w:val="DataFilekeep"/>
              <w:rPr>
                <w:i/>
              </w:rPr>
            </w:pPr>
          </w:p>
        </w:tc>
        <w:tc>
          <w:tcPr>
            <w:tcW w:w="2394" w:type="dxa"/>
          </w:tcPr>
          <w:p w:rsidR="00C1549C" w:rsidRPr="00BB1F7B" w:rsidRDefault="00C1549C" w:rsidP="00253141">
            <w:pPr>
              <w:pStyle w:val="DataFilekeep"/>
              <w:rPr>
                <w:i/>
              </w:rPr>
            </w:pPr>
          </w:p>
        </w:tc>
        <w:tc>
          <w:tcPr>
            <w:tcW w:w="2394" w:type="dxa"/>
          </w:tcPr>
          <w:p w:rsidR="00C1549C" w:rsidRPr="00BB1F7B" w:rsidRDefault="00C1549C" w:rsidP="00253141">
            <w:pPr>
              <w:pStyle w:val="DataFilekeep"/>
              <w:rPr>
                <w:i/>
              </w:rPr>
            </w:pPr>
          </w:p>
        </w:tc>
      </w:tr>
      <w:tr w:rsidR="00C1549C" w:rsidRPr="00BB1F7B" w:rsidTr="00BB1F7B">
        <w:tc>
          <w:tcPr>
            <w:tcW w:w="2394" w:type="dxa"/>
          </w:tcPr>
          <w:p w:rsidR="00C1549C" w:rsidRPr="00BB1F7B" w:rsidRDefault="00C1549C" w:rsidP="00253141">
            <w:pPr>
              <w:pStyle w:val="DataFilekeep"/>
              <w:rPr>
                <w:i/>
              </w:rPr>
            </w:pPr>
          </w:p>
        </w:tc>
        <w:tc>
          <w:tcPr>
            <w:tcW w:w="2394" w:type="dxa"/>
          </w:tcPr>
          <w:p w:rsidR="00C1549C" w:rsidRPr="00BB1F7B" w:rsidRDefault="00C1549C" w:rsidP="00253141">
            <w:pPr>
              <w:pStyle w:val="DataFilekeep"/>
              <w:rPr>
                <w:i/>
              </w:rPr>
            </w:pPr>
          </w:p>
        </w:tc>
        <w:tc>
          <w:tcPr>
            <w:tcW w:w="2394" w:type="dxa"/>
          </w:tcPr>
          <w:p w:rsidR="00C1549C" w:rsidRPr="00BB1F7B" w:rsidRDefault="00C1549C" w:rsidP="00253141">
            <w:pPr>
              <w:pStyle w:val="DataFilekeep"/>
              <w:rPr>
                <w:i/>
              </w:rPr>
            </w:pPr>
          </w:p>
        </w:tc>
        <w:tc>
          <w:tcPr>
            <w:tcW w:w="2394" w:type="dxa"/>
          </w:tcPr>
          <w:p w:rsidR="00C1549C" w:rsidRPr="00BB1F7B" w:rsidRDefault="00C1549C" w:rsidP="00253141">
            <w:pPr>
              <w:pStyle w:val="DataFilekeep"/>
              <w:rPr>
                <w:i/>
              </w:rPr>
            </w:pPr>
          </w:p>
        </w:tc>
      </w:tr>
      <w:tr w:rsidR="00C1549C" w:rsidRPr="00BB1F7B" w:rsidTr="00BB1F7B">
        <w:tc>
          <w:tcPr>
            <w:tcW w:w="2394" w:type="dxa"/>
          </w:tcPr>
          <w:p w:rsidR="00C1549C" w:rsidRPr="00BB1F7B" w:rsidRDefault="00C1549C" w:rsidP="00253141">
            <w:pPr>
              <w:pStyle w:val="DataFilekeep"/>
              <w:rPr>
                <w:i/>
              </w:rPr>
            </w:pPr>
          </w:p>
        </w:tc>
        <w:tc>
          <w:tcPr>
            <w:tcW w:w="2394" w:type="dxa"/>
          </w:tcPr>
          <w:p w:rsidR="00C1549C" w:rsidRPr="00BB1F7B" w:rsidRDefault="00C1549C" w:rsidP="00253141">
            <w:pPr>
              <w:pStyle w:val="DataFilekeep"/>
              <w:rPr>
                <w:i/>
              </w:rPr>
            </w:pPr>
          </w:p>
        </w:tc>
        <w:tc>
          <w:tcPr>
            <w:tcW w:w="2394" w:type="dxa"/>
          </w:tcPr>
          <w:p w:rsidR="00C1549C" w:rsidRPr="00BB1F7B" w:rsidRDefault="00C1549C" w:rsidP="00253141">
            <w:pPr>
              <w:pStyle w:val="DataFilekeep"/>
              <w:rPr>
                <w:i/>
              </w:rPr>
            </w:pPr>
          </w:p>
        </w:tc>
        <w:tc>
          <w:tcPr>
            <w:tcW w:w="2394" w:type="dxa"/>
          </w:tcPr>
          <w:p w:rsidR="00C1549C" w:rsidRPr="00BB1F7B" w:rsidRDefault="00C1549C" w:rsidP="00253141">
            <w:pPr>
              <w:pStyle w:val="DataFilekeep"/>
              <w:rPr>
                <w:i/>
              </w:rPr>
            </w:pPr>
          </w:p>
        </w:tc>
      </w:tr>
    </w:tbl>
    <w:p w:rsidR="00C1549C" w:rsidRDefault="00C1549C" w:rsidP="00C1549C">
      <w:pPr>
        <w:rPr>
          <w:i/>
        </w:rPr>
      </w:pPr>
    </w:p>
    <w:p w:rsidR="00F51714" w:rsidRDefault="0068320C" w:rsidP="0068320C">
      <w:pPr>
        <w:pStyle w:val="DataFileN1"/>
      </w:pPr>
      <w:r>
        <w:t>3.</w:t>
      </w:r>
      <w:r>
        <w:tab/>
      </w:r>
      <w:r w:rsidR="00F51714" w:rsidRPr="005757DE">
        <w:t>Ask your instructor where to save your files. This could be on the school’s network or a flash</w:t>
      </w:r>
      <w:r w:rsidR="00F51714">
        <w:t xml:space="preserve"> drive of your own. Name your </w:t>
      </w:r>
      <w:r w:rsidR="00F51714" w:rsidRPr="005757DE">
        <w:t>docu</w:t>
      </w:r>
      <w:r w:rsidR="00F51714">
        <w:t xml:space="preserve">ment </w:t>
      </w:r>
      <w:r w:rsidR="00F51714" w:rsidRPr="00A95334">
        <w:rPr>
          <w:i/>
        </w:rPr>
        <w:t>FirstnameLastname</w:t>
      </w:r>
      <w:r>
        <w:t>_Activity07-01</w:t>
      </w:r>
      <w:r w:rsidR="00F51714">
        <w:t>.</w:t>
      </w:r>
      <w:r>
        <w:t>docx (i.e., JohnSmith_Activity07-01</w:t>
      </w:r>
      <w:r w:rsidR="00F51714" w:rsidRPr="005757DE">
        <w:t>.</w:t>
      </w:r>
      <w:r w:rsidR="00F51714">
        <w:t>doc</w:t>
      </w:r>
      <w:r w:rsidR="00CD3BD0">
        <w:t>x).</w:t>
      </w:r>
    </w:p>
    <w:sectPr w:rsidR="00F51714" w:rsidSect="004205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0C" w:rsidRDefault="0068320C" w:rsidP="0068320C">
      <w:pPr>
        <w:spacing w:line="240" w:lineRule="auto"/>
      </w:pPr>
      <w:r>
        <w:separator/>
      </w:r>
    </w:p>
  </w:endnote>
  <w:endnote w:type="continuationSeparator" w:id="0">
    <w:p w:rsidR="0068320C" w:rsidRDefault="0068320C" w:rsidP="00683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0C" w:rsidRPr="001F471E" w:rsidRDefault="0068320C" w:rsidP="0068320C">
    <w:pPr>
      <w:pStyle w:val="Footer"/>
      <w:rPr>
        <w:i/>
        <w:sz w:val="20"/>
        <w:szCs w:val="20"/>
      </w:rPr>
    </w:pPr>
    <w:r w:rsidRPr="001F471E">
      <w:rPr>
        <w:i/>
        <w:sz w:val="20"/>
        <w:szCs w:val="20"/>
      </w:rPr>
      <w:t>Foundations of Financial Literacy</w:t>
    </w:r>
  </w:p>
  <w:p w:rsidR="0068320C" w:rsidRPr="0068320C" w:rsidRDefault="0068320C" w:rsidP="0068320C">
    <w:pPr>
      <w:pStyle w:val="Footer"/>
      <w:rPr>
        <w:sz w:val="20"/>
      </w:rPr>
    </w:pPr>
    <w:r w:rsidRPr="001F471E">
      <w:rPr>
        <w:sz w:val="20"/>
        <w:szCs w:val="20"/>
      </w:rPr>
      <w:t>Copyright Goodheart-Willcox Co., Inc. 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0C" w:rsidRDefault="0068320C" w:rsidP="0068320C">
      <w:pPr>
        <w:spacing w:line="240" w:lineRule="auto"/>
      </w:pPr>
      <w:r>
        <w:separator/>
      </w:r>
    </w:p>
  </w:footnote>
  <w:footnote w:type="continuationSeparator" w:id="0">
    <w:p w:rsidR="0068320C" w:rsidRDefault="0068320C" w:rsidP="006832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04"/>
    <w:multiLevelType w:val="hybridMultilevel"/>
    <w:tmpl w:val="E8FA7740"/>
    <w:lvl w:ilvl="0" w:tplc="B65A3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721CA"/>
    <w:multiLevelType w:val="hybridMultilevel"/>
    <w:tmpl w:val="0140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E7784"/>
    <w:multiLevelType w:val="hybridMultilevel"/>
    <w:tmpl w:val="D93EE118"/>
    <w:lvl w:ilvl="0" w:tplc="B65A36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53133"/>
    <w:multiLevelType w:val="hybridMultilevel"/>
    <w:tmpl w:val="B9FEE5BC"/>
    <w:lvl w:ilvl="0" w:tplc="0270BB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0A"/>
    <w:rsid w:val="00094B4F"/>
    <w:rsid w:val="00096EA3"/>
    <w:rsid w:val="000A01C6"/>
    <w:rsid w:val="000D4FD1"/>
    <w:rsid w:val="00115BCE"/>
    <w:rsid w:val="001816E6"/>
    <w:rsid w:val="001C0C65"/>
    <w:rsid w:val="001F1269"/>
    <w:rsid w:val="001F471E"/>
    <w:rsid w:val="002051AB"/>
    <w:rsid w:val="00253141"/>
    <w:rsid w:val="00254BE2"/>
    <w:rsid w:val="002A0C47"/>
    <w:rsid w:val="002C1E48"/>
    <w:rsid w:val="002F417A"/>
    <w:rsid w:val="0033665F"/>
    <w:rsid w:val="003B7D11"/>
    <w:rsid w:val="003E309A"/>
    <w:rsid w:val="00405F55"/>
    <w:rsid w:val="00413A9F"/>
    <w:rsid w:val="004205B9"/>
    <w:rsid w:val="004230DC"/>
    <w:rsid w:val="004421D3"/>
    <w:rsid w:val="0044574D"/>
    <w:rsid w:val="00477615"/>
    <w:rsid w:val="004E1D2F"/>
    <w:rsid w:val="004F5DD7"/>
    <w:rsid w:val="00521837"/>
    <w:rsid w:val="00557880"/>
    <w:rsid w:val="00576BDD"/>
    <w:rsid w:val="005B70EC"/>
    <w:rsid w:val="005C4E68"/>
    <w:rsid w:val="005F1EEF"/>
    <w:rsid w:val="006070A9"/>
    <w:rsid w:val="0068320C"/>
    <w:rsid w:val="0068426D"/>
    <w:rsid w:val="006B65E2"/>
    <w:rsid w:val="006E37D9"/>
    <w:rsid w:val="006E3AA9"/>
    <w:rsid w:val="007122ED"/>
    <w:rsid w:val="00737AF5"/>
    <w:rsid w:val="0077437E"/>
    <w:rsid w:val="0078409B"/>
    <w:rsid w:val="007B6600"/>
    <w:rsid w:val="007F1F67"/>
    <w:rsid w:val="008037BB"/>
    <w:rsid w:val="00815454"/>
    <w:rsid w:val="00832DC3"/>
    <w:rsid w:val="00876682"/>
    <w:rsid w:val="008F1E55"/>
    <w:rsid w:val="00941268"/>
    <w:rsid w:val="0097623A"/>
    <w:rsid w:val="009B2700"/>
    <w:rsid w:val="009C240A"/>
    <w:rsid w:val="009C3062"/>
    <w:rsid w:val="00A259F2"/>
    <w:rsid w:val="00A60B4C"/>
    <w:rsid w:val="00A95334"/>
    <w:rsid w:val="00B06F8F"/>
    <w:rsid w:val="00B411ED"/>
    <w:rsid w:val="00B531F0"/>
    <w:rsid w:val="00B54B9E"/>
    <w:rsid w:val="00B61B16"/>
    <w:rsid w:val="00B96965"/>
    <w:rsid w:val="00B974C7"/>
    <w:rsid w:val="00BB1F7B"/>
    <w:rsid w:val="00C12CB5"/>
    <w:rsid w:val="00C1549C"/>
    <w:rsid w:val="00CD3BD0"/>
    <w:rsid w:val="00CE6289"/>
    <w:rsid w:val="00D41133"/>
    <w:rsid w:val="00D41E26"/>
    <w:rsid w:val="00DB6DEE"/>
    <w:rsid w:val="00DE2A92"/>
    <w:rsid w:val="00E25EF9"/>
    <w:rsid w:val="00E46121"/>
    <w:rsid w:val="00EB5316"/>
    <w:rsid w:val="00EF24E4"/>
    <w:rsid w:val="00F2313D"/>
    <w:rsid w:val="00F455BE"/>
    <w:rsid w:val="00F51714"/>
    <w:rsid w:val="00F818A5"/>
    <w:rsid w:val="00F9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F0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1F0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1F0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1F0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1F0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1F0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1F0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1F0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1F0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1F0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531F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31F0"/>
  </w:style>
  <w:style w:type="character" w:customStyle="1" w:styleId="Heading3Char">
    <w:name w:val="Heading 3 Char"/>
    <w:basedOn w:val="DefaultParagraphFont"/>
    <w:link w:val="Heading3"/>
    <w:uiPriority w:val="9"/>
    <w:rsid w:val="00B531F0"/>
    <w:rPr>
      <w:rFonts w:ascii="Cambria" w:eastAsia="MS Mincho" w:hAnsi="Cambria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531F0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531F0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1F0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1F0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1F0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1F0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1F0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1F0"/>
    <w:rPr>
      <w:rFonts w:ascii="Cambria" w:eastAsia="Times New Roman" w:hAnsi="Cambria" w:cs="Times New Roman"/>
      <w:i/>
      <w:iCs/>
      <w:color w:val="9BBB59"/>
    </w:rPr>
  </w:style>
  <w:style w:type="table" w:styleId="TableGrid">
    <w:name w:val="Table Grid"/>
    <w:basedOn w:val="TableNormal"/>
    <w:uiPriority w:val="59"/>
    <w:rsid w:val="0044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31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1F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3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1F0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3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1F0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F0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B531F0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B531F0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B531F0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B531F0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copyright">
    <w:name w:val="DataFile_copyright"/>
    <w:basedOn w:val="Normal"/>
    <w:next w:val="DataFileN1"/>
    <w:qFormat/>
    <w:rsid w:val="00B531F0"/>
    <w:pPr>
      <w:tabs>
        <w:tab w:val="center" w:pos="4680"/>
        <w:tab w:val="right" w:pos="9360"/>
      </w:tabs>
    </w:pPr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B531F0"/>
    <w:rPr>
      <w:b/>
    </w:rPr>
  </w:style>
  <w:style w:type="paragraph" w:customStyle="1" w:styleId="Default">
    <w:name w:val="Default"/>
    <w:rsid w:val="00B531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531F0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B531F0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DataFileActivityH">
    <w:name w:val="DataFile_ActivityH"/>
    <w:basedOn w:val="Normal"/>
    <w:qFormat/>
    <w:rsid w:val="00B531F0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Normal"/>
    <w:qFormat/>
    <w:rsid w:val="00B531F0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AnsBox">
    <w:name w:val="DataFile_AnsBox"/>
    <w:basedOn w:val="Normal"/>
    <w:qFormat/>
    <w:rsid w:val="00B531F0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B531F0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B531F0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B531F0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B531F0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B531F0"/>
    <w:pPr>
      <w:ind w:left="1440" w:hanging="1440"/>
    </w:pPr>
    <w:rPr>
      <w:color w:val="00B0F0"/>
    </w:rPr>
  </w:style>
  <w:style w:type="paragraph" w:customStyle="1" w:styleId="DataFileSolTitle">
    <w:name w:val="DataFile_SolTitle"/>
    <w:basedOn w:val="Normal"/>
    <w:qFormat/>
    <w:rsid w:val="00B531F0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B531F0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CWS%20and%20M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O'Dell</cp:lastModifiedBy>
  <cp:revision>11</cp:revision>
  <cp:lastPrinted>2012-05-07T15:13:00Z</cp:lastPrinted>
  <dcterms:created xsi:type="dcterms:W3CDTF">2012-05-15T19:51:00Z</dcterms:created>
  <dcterms:modified xsi:type="dcterms:W3CDTF">2016-04-05T14:03:00Z</dcterms:modified>
</cp:coreProperties>
</file>