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6" w:rsidRDefault="00EB1A85" w:rsidP="004919C6">
      <w:pPr>
        <w:pStyle w:val="DataFileChapNum"/>
      </w:pPr>
      <w:r>
        <w:t>Chapter 4</w:t>
      </w:r>
    </w:p>
    <w:p w:rsidR="004919C6" w:rsidRDefault="00EB1A85" w:rsidP="004919C6">
      <w:pPr>
        <w:pStyle w:val="DataFileTitle"/>
      </w:pPr>
      <w:r>
        <w:t>Activity 4-</w:t>
      </w:r>
      <w:r w:rsidR="00AD558C">
        <w:t>2</w:t>
      </w:r>
      <w:r>
        <w:t xml:space="preserve"> </w:t>
      </w:r>
      <w:r w:rsidR="004919C6">
        <w:t xml:space="preserve">Completing a </w:t>
      </w:r>
      <w:r w:rsidR="008856B5">
        <w:t>Checking</w:t>
      </w:r>
      <w:r w:rsidR="004919C6">
        <w:t xml:space="preserve"> Account Application</w:t>
      </w:r>
    </w:p>
    <w:p w:rsidR="004919C6" w:rsidRDefault="004919C6" w:rsidP="004919C6">
      <w:pPr>
        <w:pStyle w:val="DataFileDirections"/>
      </w:pPr>
      <w:r>
        <w:rPr>
          <w:b/>
          <w:bCs/>
          <w:sz w:val="23"/>
          <w:szCs w:val="23"/>
        </w:rPr>
        <w:t>Directions:</w:t>
      </w:r>
      <w:r>
        <w:rPr>
          <w:b/>
          <w:bCs/>
          <w:sz w:val="23"/>
          <w:szCs w:val="23"/>
        </w:rPr>
        <w:tab/>
      </w:r>
      <w:r>
        <w:t xml:space="preserve">Perform the following steps to complete </w:t>
      </w:r>
      <w:r w:rsidR="008F6E4E">
        <w:t>a checking account application.</w:t>
      </w:r>
    </w:p>
    <w:p w:rsidR="004919C6" w:rsidRDefault="004919C6" w:rsidP="004919C6">
      <w:pPr>
        <w:pStyle w:val="DataFileN1"/>
      </w:pPr>
      <w:r>
        <w:t>1.</w:t>
      </w:r>
      <w:r>
        <w:tab/>
        <w:t xml:space="preserve">Search the Internet to find a </w:t>
      </w:r>
      <w:r w:rsidR="00AB1B10">
        <w:t xml:space="preserve">printable </w:t>
      </w:r>
      <w:r>
        <w:t>che</w:t>
      </w:r>
      <w:r w:rsidR="008F6E4E">
        <w:t>cking account application form.</w:t>
      </w:r>
    </w:p>
    <w:p w:rsidR="004919C6" w:rsidRDefault="004919C6" w:rsidP="004919C6">
      <w:pPr>
        <w:pStyle w:val="DataFileN1"/>
      </w:pPr>
    </w:p>
    <w:p w:rsidR="004919C6" w:rsidRDefault="008F6E4E" w:rsidP="004919C6">
      <w:pPr>
        <w:pStyle w:val="DataFileN1"/>
      </w:pPr>
      <w:r>
        <w:t>2.</w:t>
      </w:r>
      <w:r>
        <w:tab/>
        <w:t>Print the form.</w:t>
      </w:r>
    </w:p>
    <w:p w:rsidR="004919C6" w:rsidRDefault="004919C6" w:rsidP="004919C6">
      <w:pPr>
        <w:pStyle w:val="DataFileN1"/>
      </w:pPr>
    </w:p>
    <w:p w:rsidR="004919C6" w:rsidRDefault="004919C6" w:rsidP="004919C6">
      <w:pPr>
        <w:pStyle w:val="DataFileN1"/>
      </w:pPr>
      <w:r>
        <w:t>3.</w:t>
      </w:r>
      <w:r>
        <w:tab/>
        <w:t xml:space="preserve">Complete the form using your own information. Leave no question unanswered. Do </w:t>
      </w:r>
      <w:r>
        <w:rPr>
          <w:i/>
          <w:iCs/>
        </w:rPr>
        <w:t xml:space="preserve">not </w:t>
      </w:r>
      <w:r>
        <w:t>use your own Social Security nu</w:t>
      </w:r>
      <w:r w:rsidR="008F6E4E">
        <w:t>mber. Instead, use 123-45-6789.</w:t>
      </w:r>
    </w:p>
    <w:p w:rsidR="004919C6" w:rsidRDefault="004919C6" w:rsidP="004919C6">
      <w:pPr>
        <w:pStyle w:val="DataFileN1"/>
      </w:pPr>
    </w:p>
    <w:p w:rsidR="000A294A" w:rsidRDefault="004919C6" w:rsidP="004919C6">
      <w:pPr>
        <w:pStyle w:val="DataFileN1"/>
      </w:pPr>
      <w:r>
        <w:t>4.</w:t>
      </w:r>
      <w:r>
        <w:tab/>
        <w:t>Turn the completed form in to your instructor.</w:t>
      </w:r>
    </w:p>
    <w:sectPr w:rsidR="000A294A" w:rsidSect="000A2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C6" w:rsidRDefault="004919C6" w:rsidP="004919C6">
      <w:pPr>
        <w:spacing w:line="240" w:lineRule="auto"/>
      </w:pPr>
      <w:r>
        <w:separator/>
      </w:r>
    </w:p>
  </w:endnote>
  <w:endnote w:type="continuationSeparator" w:id="0">
    <w:p w:rsidR="004919C6" w:rsidRDefault="004919C6" w:rsidP="0049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6" w:rsidRPr="00E738DA" w:rsidRDefault="004919C6" w:rsidP="004919C6">
    <w:pPr>
      <w:pStyle w:val="Footer"/>
      <w:rPr>
        <w:i/>
        <w:sz w:val="20"/>
        <w:szCs w:val="20"/>
      </w:rPr>
    </w:pPr>
    <w:r w:rsidRPr="00E738DA">
      <w:rPr>
        <w:i/>
        <w:sz w:val="20"/>
        <w:szCs w:val="20"/>
      </w:rPr>
      <w:t>Foundations of Financial Literacy</w:t>
    </w:r>
  </w:p>
  <w:p w:rsidR="004919C6" w:rsidRPr="004919C6" w:rsidRDefault="004919C6" w:rsidP="004919C6">
    <w:pPr>
      <w:pStyle w:val="Footer"/>
      <w:rPr>
        <w:sz w:val="18"/>
      </w:rPr>
    </w:pPr>
    <w:r w:rsidRPr="00E738DA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C6" w:rsidRDefault="004919C6" w:rsidP="004919C6">
      <w:pPr>
        <w:spacing w:line="240" w:lineRule="auto"/>
      </w:pPr>
      <w:r>
        <w:separator/>
      </w:r>
    </w:p>
  </w:footnote>
  <w:footnote w:type="continuationSeparator" w:id="0">
    <w:p w:rsidR="004919C6" w:rsidRDefault="004919C6" w:rsidP="00491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C6"/>
    <w:rsid w:val="00003B6F"/>
    <w:rsid w:val="00016468"/>
    <w:rsid w:val="00032890"/>
    <w:rsid w:val="00034EE6"/>
    <w:rsid w:val="000420B5"/>
    <w:rsid w:val="00095D9C"/>
    <w:rsid w:val="000A294A"/>
    <w:rsid w:val="000B164F"/>
    <w:rsid w:val="000C4591"/>
    <w:rsid w:val="000C7C2C"/>
    <w:rsid w:val="000E7F31"/>
    <w:rsid w:val="000F12B4"/>
    <w:rsid w:val="00135806"/>
    <w:rsid w:val="001D66B6"/>
    <w:rsid w:val="0022054F"/>
    <w:rsid w:val="002205D0"/>
    <w:rsid w:val="0026310F"/>
    <w:rsid w:val="002708F6"/>
    <w:rsid w:val="00287C33"/>
    <w:rsid w:val="002C10F6"/>
    <w:rsid w:val="002D50CB"/>
    <w:rsid w:val="002E5028"/>
    <w:rsid w:val="002F37BC"/>
    <w:rsid w:val="00320CCC"/>
    <w:rsid w:val="0037080D"/>
    <w:rsid w:val="003C1D83"/>
    <w:rsid w:val="003E0D17"/>
    <w:rsid w:val="00430A4F"/>
    <w:rsid w:val="0043302B"/>
    <w:rsid w:val="0043464D"/>
    <w:rsid w:val="004657B4"/>
    <w:rsid w:val="004919C6"/>
    <w:rsid w:val="00497454"/>
    <w:rsid w:val="005011B7"/>
    <w:rsid w:val="005333A2"/>
    <w:rsid w:val="00565CAF"/>
    <w:rsid w:val="00586E5C"/>
    <w:rsid w:val="00590A7C"/>
    <w:rsid w:val="005B4337"/>
    <w:rsid w:val="005C02CB"/>
    <w:rsid w:val="005C0631"/>
    <w:rsid w:val="005C1F15"/>
    <w:rsid w:val="005F3A7E"/>
    <w:rsid w:val="005F4219"/>
    <w:rsid w:val="00613601"/>
    <w:rsid w:val="00621A9C"/>
    <w:rsid w:val="006450BC"/>
    <w:rsid w:val="00651D4F"/>
    <w:rsid w:val="006542F0"/>
    <w:rsid w:val="006A1531"/>
    <w:rsid w:val="006E0CA4"/>
    <w:rsid w:val="006F3298"/>
    <w:rsid w:val="00705CD2"/>
    <w:rsid w:val="00725366"/>
    <w:rsid w:val="00767F19"/>
    <w:rsid w:val="0077268B"/>
    <w:rsid w:val="0077602B"/>
    <w:rsid w:val="00793D93"/>
    <w:rsid w:val="0079497D"/>
    <w:rsid w:val="007B53E5"/>
    <w:rsid w:val="007D59B1"/>
    <w:rsid w:val="008230E0"/>
    <w:rsid w:val="008269EF"/>
    <w:rsid w:val="00836FE6"/>
    <w:rsid w:val="00840CD0"/>
    <w:rsid w:val="00873418"/>
    <w:rsid w:val="008856B5"/>
    <w:rsid w:val="008945E2"/>
    <w:rsid w:val="008956CD"/>
    <w:rsid w:val="008E6E73"/>
    <w:rsid w:val="008F55EB"/>
    <w:rsid w:val="008F6E4E"/>
    <w:rsid w:val="009030AB"/>
    <w:rsid w:val="00926F85"/>
    <w:rsid w:val="00937093"/>
    <w:rsid w:val="009432F1"/>
    <w:rsid w:val="009945FB"/>
    <w:rsid w:val="009A0E8B"/>
    <w:rsid w:val="009B5D8D"/>
    <w:rsid w:val="009F41E2"/>
    <w:rsid w:val="00A025E9"/>
    <w:rsid w:val="00A071A6"/>
    <w:rsid w:val="00A12FFC"/>
    <w:rsid w:val="00A60B09"/>
    <w:rsid w:val="00A8450C"/>
    <w:rsid w:val="00AA5BE6"/>
    <w:rsid w:val="00AB08E3"/>
    <w:rsid w:val="00AB1B10"/>
    <w:rsid w:val="00AD558C"/>
    <w:rsid w:val="00B61570"/>
    <w:rsid w:val="00BC1223"/>
    <w:rsid w:val="00BF7394"/>
    <w:rsid w:val="00C001E5"/>
    <w:rsid w:val="00C02A8B"/>
    <w:rsid w:val="00C93517"/>
    <w:rsid w:val="00CA53D1"/>
    <w:rsid w:val="00CB3855"/>
    <w:rsid w:val="00CE6EDE"/>
    <w:rsid w:val="00CF6473"/>
    <w:rsid w:val="00D000AF"/>
    <w:rsid w:val="00D0316A"/>
    <w:rsid w:val="00D044B6"/>
    <w:rsid w:val="00D726B9"/>
    <w:rsid w:val="00D9283A"/>
    <w:rsid w:val="00DA11CE"/>
    <w:rsid w:val="00DA7469"/>
    <w:rsid w:val="00DC21BE"/>
    <w:rsid w:val="00DC7968"/>
    <w:rsid w:val="00DC7C94"/>
    <w:rsid w:val="00DE6697"/>
    <w:rsid w:val="00DF0DDA"/>
    <w:rsid w:val="00E06D31"/>
    <w:rsid w:val="00E229FD"/>
    <w:rsid w:val="00E30D9D"/>
    <w:rsid w:val="00E50961"/>
    <w:rsid w:val="00E6719B"/>
    <w:rsid w:val="00E738DA"/>
    <w:rsid w:val="00E82D11"/>
    <w:rsid w:val="00E92265"/>
    <w:rsid w:val="00EA2323"/>
    <w:rsid w:val="00EB1A85"/>
    <w:rsid w:val="00EF67AF"/>
    <w:rsid w:val="00F12041"/>
    <w:rsid w:val="00F12895"/>
    <w:rsid w:val="00F36C7D"/>
    <w:rsid w:val="00F5029C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23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32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32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32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32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32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32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32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32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32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A232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2323"/>
  </w:style>
  <w:style w:type="character" w:customStyle="1" w:styleId="Heading2Char">
    <w:name w:val="Heading 2 Char"/>
    <w:basedOn w:val="DefaultParagraphFont"/>
    <w:link w:val="Heading2"/>
    <w:uiPriority w:val="9"/>
    <w:rsid w:val="00EA2323"/>
    <w:rPr>
      <w:rFonts w:ascii="Cambria" w:eastAsia="Times New Roman" w:hAnsi="Cambria" w:cs="Times New Roman"/>
      <w:color w:val="365F91"/>
    </w:rPr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">
    <w:name w:val="artist"/>
    <w:rsid w:val="000E7F3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0E7F31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EA2323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0E7F31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C02A8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E7F31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CHelv">
    <w:name w:val="C Helv"/>
    <w:basedOn w:val="DefaultParagraphFont"/>
    <w:uiPriority w:val="1"/>
    <w:qFormat/>
    <w:rsid w:val="00DC7C94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E7F31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0E7F31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0E7F31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0E7F31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0E7F31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0E7F31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0E7F31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character" w:customStyle="1" w:styleId="Cequation">
    <w:name w:val="C equation"/>
    <w:basedOn w:val="DefaultParagraphFont"/>
    <w:uiPriority w:val="1"/>
    <w:qFormat/>
    <w:rsid w:val="000E7F31"/>
    <w:rPr>
      <w:b w:val="0"/>
      <w:bdr w:val="none" w:sz="0" w:space="0" w:color="auto"/>
      <w:shd w:val="clear" w:color="auto" w:fill="FCF2C1"/>
    </w:rPr>
  </w:style>
  <w:style w:type="paragraph" w:styleId="Header">
    <w:name w:val="header"/>
    <w:basedOn w:val="Normal"/>
    <w:link w:val="HeaderChar"/>
    <w:uiPriority w:val="99"/>
    <w:semiHidden/>
    <w:unhideWhenUsed/>
    <w:rsid w:val="00EA2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32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2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2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3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EA232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2323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EA2323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323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323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323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3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3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3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Normal"/>
    <w:next w:val="DataFileN1"/>
    <w:qFormat/>
    <w:rsid w:val="00EA2323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A2323"/>
    <w:rPr>
      <w:b/>
    </w:rPr>
  </w:style>
  <w:style w:type="paragraph" w:customStyle="1" w:styleId="Pa6">
    <w:name w:val="Pa6"/>
    <w:basedOn w:val="Default"/>
    <w:next w:val="Default"/>
    <w:uiPriority w:val="99"/>
    <w:rsid w:val="00EA2323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A2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323"/>
    <w:rPr>
      <w:color w:val="800080"/>
      <w:u w:val="single"/>
    </w:rPr>
  </w:style>
  <w:style w:type="paragraph" w:customStyle="1" w:styleId="DataFileChapNum">
    <w:name w:val="DataFile_ChapNum"/>
    <w:basedOn w:val="Normal"/>
    <w:qFormat/>
    <w:rsid w:val="00EA232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A232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A2323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A232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EA2323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N1">
    <w:name w:val="DataFile_N1"/>
    <w:basedOn w:val="Normal"/>
    <w:qFormat/>
    <w:rsid w:val="00EA232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A232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A232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A232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A232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A232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A2323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EA2323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EA2323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11</cp:revision>
  <dcterms:created xsi:type="dcterms:W3CDTF">2016-02-16T21:36:00Z</dcterms:created>
  <dcterms:modified xsi:type="dcterms:W3CDTF">2016-04-05T13:33:00Z</dcterms:modified>
</cp:coreProperties>
</file>