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0" w:rsidRPr="00216077" w:rsidRDefault="00261368" w:rsidP="00261368">
      <w:pPr>
        <w:pStyle w:val="DataFileChapNum"/>
      </w:pPr>
      <w:r>
        <w:t>Connect to Your Career</w:t>
      </w:r>
    </w:p>
    <w:p w:rsidR="00014760" w:rsidRPr="003A6DAC" w:rsidRDefault="00C16AA2" w:rsidP="00261368">
      <w:pPr>
        <w:pStyle w:val="DataFileTitle"/>
      </w:pPr>
      <w:r>
        <w:t>12-3</w:t>
      </w:r>
      <w:r w:rsidR="00261368">
        <w:t xml:space="preserve"> </w:t>
      </w:r>
      <w:r>
        <w:t>Career Success</w:t>
      </w:r>
    </w:p>
    <w:p w:rsidR="00F0741D" w:rsidRDefault="00F0741D" w:rsidP="00F0741D">
      <w:pPr>
        <w:pStyle w:val="DataFileN1"/>
      </w:pPr>
      <w:r>
        <w:t>1.</w:t>
      </w:r>
      <w:r>
        <w:tab/>
      </w:r>
      <w:r w:rsidR="00C16AA2">
        <w:t>Describe the steps you will take to update your professional networking profiles on social media, follow up with your professional references, and update your job-seeking stat</w:t>
      </w:r>
      <w:r w:rsidR="001139C3">
        <w:t>u</w:t>
      </w:r>
      <w:r w:rsidR="00C16AA2">
        <w:t>s on employment websites and job boards.</w:t>
      </w:r>
    </w:p>
    <w:p w:rsidR="00F0741D" w:rsidRDefault="004D6F1C" w:rsidP="00F0741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741D">
        <w:instrText xml:space="preserve"> FORMTEXT </w:instrText>
      </w:r>
      <w:r>
        <w:fldChar w:fldCharType="separate"/>
      </w:r>
      <w:r w:rsidR="00F0741D">
        <w:rPr>
          <w:noProof/>
        </w:rPr>
        <w:t>&lt;&lt;Place Answer Here&gt;&gt;</w:t>
      </w:r>
      <w:r>
        <w:fldChar w:fldCharType="end"/>
      </w:r>
    </w:p>
    <w:p w:rsidR="00F0741D" w:rsidRDefault="00F0741D" w:rsidP="00F0741D">
      <w:pPr>
        <w:pStyle w:val="DataFileN1"/>
      </w:pPr>
    </w:p>
    <w:p w:rsidR="00F0741D" w:rsidRDefault="00F0741D" w:rsidP="00F0741D">
      <w:pPr>
        <w:pStyle w:val="DataFileN1"/>
      </w:pPr>
      <w:r>
        <w:t>2.</w:t>
      </w:r>
      <w:r>
        <w:tab/>
      </w:r>
      <w:r w:rsidR="00C16AA2">
        <w:t>What does “be the best employee you can be” mean to you? Explain how you plan to carry this out in your career.</w:t>
      </w:r>
    </w:p>
    <w:p w:rsidR="00F0741D" w:rsidRDefault="004D6F1C" w:rsidP="00F0741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741D">
        <w:instrText xml:space="preserve"> FORMTEXT </w:instrText>
      </w:r>
      <w:r>
        <w:fldChar w:fldCharType="separate"/>
      </w:r>
      <w:r w:rsidR="00F0741D">
        <w:rPr>
          <w:noProof/>
        </w:rPr>
        <w:t>&lt;&lt;Place Answer Here&gt;&gt;</w:t>
      </w:r>
      <w:r>
        <w:fldChar w:fldCharType="end"/>
      </w:r>
    </w:p>
    <w:p w:rsidR="00F0741D" w:rsidRDefault="00F0741D" w:rsidP="00F0741D">
      <w:pPr>
        <w:pStyle w:val="DataFileN1"/>
      </w:pPr>
    </w:p>
    <w:p w:rsidR="00F0741D" w:rsidRDefault="00F0741D" w:rsidP="00F0741D">
      <w:pPr>
        <w:pStyle w:val="DataFileN1"/>
      </w:pPr>
      <w:r>
        <w:t>3.</w:t>
      </w:r>
      <w:r>
        <w:tab/>
      </w:r>
      <w:r w:rsidR="00C62FDF">
        <w:t>Now that you have a job, it is time to upd</w:t>
      </w:r>
      <w:r w:rsidR="00FE0621">
        <w:t xml:space="preserve">ate your personal career plan. </w:t>
      </w:r>
      <w:r w:rsidR="00C62FDF">
        <w:t>Update the career plan that you created in Chapter 5 to reflect your current status.</w:t>
      </w:r>
    </w:p>
    <w:p w:rsidR="00F0741D" w:rsidRDefault="00F0741D" w:rsidP="00F0741D">
      <w:pPr>
        <w:pStyle w:val="DataFileN1"/>
      </w:pPr>
    </w:p>
    <w:p w:rsidR="00C62FDF" w:rsidRDefault="00C16AA2" w:rsidP="00C62FDF">
      <w:pPr>
        <w:pStyle w:val="DataFileN1"/>
      </w:pPr>
      <w:r>
        <w:t>4.</w:t>
      </w:r>
      <w:r>
        <w:tab/>
      </w:r>
      <w:r w:rsidR="00C62FDF">
        <w:t>Is professional development important or necessary for your career? If yes, write what will be expected as you begin your new job.</w:t>
      </w:r>
    </w:p>
    <w:p w:rsidR="00C62FDF" w:rsidRDefault="004D6F1C" w:rsidP="00C62FDF">
      <w:pPr>
        <w:pStyle w:val="DataFileN1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62FDF">
        <w:instrText xml:space="preserve"> FORMTEXT </w:instrText>
      </w:r>
      <w:r>
        <w:fldChar w:fldCharType="separate"/>
      </w:r>
      <w:r w:rsidR="00C62FDF">
        <w:rPr>
          <w:noProof/>
        </w:rPr>
        <w:t>&lt;&lt;Place Answer Here&gt;&gt;</w:t>
      </w:r>
      <w:r>
        <w:fldChar w:fldCharType="end"/>
      </w:r>
    </w:p>
    <w:p w:rsidR="00C16AA2" w:rsidRDefault="00C16AA2" w:rsidP="00C62FDF">
      <w:pPr>
        <w:pStyle w:val="DataFileN1"/>
      </w:pPr>
    </w:p>
    <w:p w:rsidR="00014760" w:rsidRPr="00D87329" w:rsidRDefault="00513E80" w:rsidP="002A23CD">
      <w:pPr>
        <w:pStyle w:val="DataFileN1"/>
      </w:pPr>
      <w:r>
        <w:t>5</w:t>
      </w:r>
      <w:r w:rsidR="00261368">
        <w:t>.</w:t>
      </w:r>
      <w:r w:rsidR="00261368">
        <w:tab/>
        <w:t xml:space="preserve">Save your Word document as </w:t>
      </w:r>
      <w:r w:rsidR="00261368" w:rsidRPr="009236E7">
        <w:rPr>
          <w:rFonts w:ascii="Arial" w:hAnsi="Arial" w:cs="Arial"/>
          <w:i/>
          <w:sz w:val="20"/>
        </w:rPr>
        <w:t>FirstnameLastname</w:t>
      </w:r>
      <w:r w:rsidR="00261368" w:rsidRPr="009236E7">
        <w:rPr>
          <w:rFonts w:ascii="Arial" w:hAnsi="Arial" w:cs="Arial"/>
          <w:sz w:val="20"/>
        </w:rPr>
        <w:t>_</w:t>
      </w:r>
      <w:r w:rsidR="006323E0">
        <w:rPr>
          <w:rFonts w:ascii="Arial" w:hAnsi="Arial" w:cs="Arial"/>
          <w:sz w:val="20"/>
        </w:rPr>
        <w:t>CareerSuccess</w:t>
      </w:r>
      <w:r w:rsidR="00261368" w:rsidRPr="009236E7">
        <w:rPr>
          <w:rFonts w:ascii="Arial" w:hAnsi="Arial" w:cs="Arial"/>
          <w:sz w:val="20"/>
        </w:rPr>
        <w:t xml:space="preserve">.docx </w:t>
      </w:r>
      <w:r w:rsidR="00261368">
        <w:t xml:space="preserve">(i.e., </w:t>
      </w:r>
      <w:proofErr w:type="spellStart"/>
      <w:r w:rsidR="00261368" w:rsidRPr="009236E7">
        <w:rPr>
          <w:rFonts w:ascii="Arial" w:hAnsi="Arial" w:cs="Arial"/>
          <w:sz w:val="20"/>
        </w:rPr>
        <w:t>JohnSmith</w:t>
      </w:r>
      <w:proofErr w:type="spellEnd"/>
      <w:r w:rsidR="00261368" w:rsidRPr="009236E7">
        <w:rPr>
          <w:rFonts w:ascii="Arial" w:hAnsi="Arial" w:cs="Arial"/>
          <w:sz w:val="20"/>
        </w:rPr>
        <w:t>_</w:t>
      </w:r>
      <w:r w:rsidR="006323E0" w:rsidRPr="006323E0">
        <w:rPr>
          <w:rFonts w:ascii="Arial" w:hAnsi="Arial" w:cs="Arial"/>
          <w:sz w:val="20"/>
        </w:rPr>
        <w:t xml:space="preserve"> </w:t>
      </w:r>
      <w:r w:rsidR="006323E0">
        <w:rPr>
          <w:rFonts w:ascii="Arial" w:hAnsi="Arial" w:cs="Arial"/>
          <w:sz w:val="20"/>
        </w:rPr>
        <w:t>CareerSuccess</w:t>
      </w:r>
      <w:r w:rsidR="00261368" w:rsidRPr="009236E7">
        <w:rPr>
          <w:rFonts w:ascii="Arial" w:hAnsi="Arial" w:cs="Arial"/>
          <w:sz w:val="20"/>
        </w:rPr>
        <w:t>.docx</w:t>
      </w:r>
      <w:r w:rsidR="00261368">
        <w:t>).</w:t>
      </w:r>
    </w:p>
    <w:sectPr w:rsidR="00014760" w:rsidRPr="00D87329" w:rsidSect="00F6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2" w:rsidRDefault="002B1882" w:rsidP="002B1882">
      <w:pPr>
        <w:spacing w:line="240" w:lineRule="auto"/>
      </w:pPr>
      <w:r>
        <w:separator/>
      </w:r>
    </w:p>
  </w:endnote>
  <w:endnote w:type="continuationSeparator" w:id="0">
    <w:p w:rsidR="002B1882" w:rsidRDefault="002B1882" w:rsidP="002B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8" w:rsidRDefault="00061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82" w:rsidRPr="00CF66E8" w:rsidRDefault="002B1882" w:rsidP="002B1882">
    <w:pPr>
      <w:pStyle w:val="DataFilecopyright"/>
      <w:rPr>
        <w:i/>
      </w:rPr>
    </w:pPr>
    <w:r w:rsidRPr="00CF66E8">
      <w:rPr>
        <w:i/>
      </w:rPr>
      <w:t>Connect to Your Career</w:t>
    </w:r>
  </w:p>
  <w:p w:rsidR="002B1882" w:rsidRDefault="002B1882" w:rsidP="002B1882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  <w:p w:rsidR="002B1882" w:rsidRDefault="002B18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8" w:rsidRDefault="00061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2" w:rsidRDefault="002B1882" w:rsidP="002B1882">
      <w:pPr>
        <w:spacing w:line="240" w:lineRule="auto"/>
      </w:pPr>
      <w:r>
        <w:separator/>
      </w:r>
    </w:p>
  </w:footnote>
  <w:footnote w:type="continuationSeparator" w:id="0">
    <w:p w:rsidR="002B1882" w:rsidRDefault="002B1882" w:rsidP="002B18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8" w:rsidRDefault="00061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8" w:rsidRDefault="00061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8" w:rsidRDefault="00061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7329"/>
    <w:rsid w:val="00014760"/>
    <w:rsid w:val="0004583C"/>
    <w:rsid w:val="00052629"/>
    <w:rsid w:val="00061328"/>
    <w:rsid w:val="000E1848"/>
    <w:rsid w:val="001139C3"/>
    <w:rsid w:val="00261368"/>
    <w:rsid w:val="002A23CD"/>
    <w:rsid w:val="002A4B8B"/>
    <w:rsid w:val="002B1882"/>
    <w:rsid w:val="00374A9C"/>
    <w:rsid w:val="00374FA8"/>
    <w:rsid w:val="004D6F1C"/>
    <w:rsid w:val="00513E80"/>
    <w:rsid w:val="006323E0"/>
    <w:rsid w:val="0083210F"/>
    <w:rsid w:val="009D4FA6"/>
    <w:rsid w:val="00A25AC2"/>
    <w:rsid w:val="00A6299D"/>
    <w:rsid w:val="00A87C2D"/>
    <w:rsid w:val="00B17BA7"/>
    <w:rsid w:val="00B52DB0"/>
    <w:rsid w:val="00C16AA2"/>
    <w:rsid w:val="00C62FDF"/>
    <w:rsid w:val="00CF61D5"/>
    <w:rsid w:val="00D75F26"/>
    <w:rsid w:val="00D87329"/>
    <w:rsid w:val="00E4378D"/>
    <w:rsid w:val="00ED1361"/>
    <w:rsid w:val="00F0741D"/>
    <w:rsid w:val="00F62C21"/>
    <w:rsid w:val="00F973A5"/>
    <w:rsid w:val="00FE0621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D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1D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D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1D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1D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1D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1D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D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1D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1D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F61D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61D5"/>
  </w:style>
  <w:style w:type="paragraph" w:customStyle="1" w:styleId="oobjh">
    <w:name w:val="oobjh"/>
    <w:basedOn w:val="Normal"/>
    <w:rsid w:val="00D8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Num">
    <w:name w:val="Chap Num"/>
    <w:basedOn w:val="Normal"/>
    <w:rsid w:val="00014760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01476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14760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1D5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CF61D5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CF61D5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1D5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1D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1D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1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1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CF61D5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CF61D5"/>
    <w:rPr>
      <w:b/>
    </w:rPr>
  </w:style>
  <w:style w:type="paragraph" w:customStyle="1" w:styleId="Default">
    <w:name w:val="Default"/>
    <w:rsid w:val="00CF61D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F61D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CF61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1D5"/>
    <w:rPr>
      <w:color w:val="800080"/>
      <w:u w:val="single"/>
    </w:rPr>
  </w:style>
  <w:style w:type="paragraph" w:customStyle="1" w:styleId="body">
    <w:name w:val="body"/>
    <w:rsid w:val="00CF61D5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1D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6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1D5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D5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CF61D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CF61D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F61D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CF61D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CF61D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CF61D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CF61D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CF61D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CF61D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CF61D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CF61D5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1D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1D"/>
    <w:rPr>
      <w:sz w:val="20"/>
      <w:szCs w:val="20"/>
    </w:rPr>
  </w:style>
  <w:style w:type="paragraph" w:customStyle="1" w:styleId="Fc2ycN1">
    <w:name w:val="Fc2yc N1"/>
    <w:rsid w:val="00F0741D"/>
    <w:pPr>
      <w:widowControl w:val="0"/>
      <w:shd w:val="clear" w:color="auto" w:fill="CCFFCC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B1">
    <w:name w:val="Fc2yc B1"/>
    <w:basedOn w:val="Fc2ycN1"/>
    <w:qFormat/>
    <w:rsid w:val="00F0741D"/>
    <w:pPr>
      <w:tabs>
        <w:tab w:val="clear" w:pos="720"/>
        <w:tab w:val="clear" w:pos="936"/>
        <w:tab w:val="left" w:pos="1224"/>
      </w:tabs>
      <w:ind w:left="0" w:firstLine="1152"/>
    </w:pPr>
  </w:style>
  <w:style w:type="character" w:styleId="CommentReference">
    <w:name w:val="annotation reference"/>
    <w:basedOn w:val="DefaultParagraphFont"/>
    <w:uiPriority w:val="99"/>
    <w:semiHidden/>
    <w:unhideWhenUsed/>
    <w:rsid w:val="002A23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CD"/>
    <w:pPr>
      <w:spacing w:after="0"/>
    </w:pPr>
    <w:rPr>
      <w:rFonts w:ascii="Arial" w:eastAsia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CD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Joy Triche</cp:lastModifiedBy>
  <cp:revision>5</cp:revision>
  <dcterms:created xsi:type="dcterms:W3CDTF">2014-01-13T17:37:00Z</dcterms:created>
  <dcterms:modified xsi:type="dcterms:W3CDTF">2014-01-23T15:52:00Z</dcterms:modified>
</cp:coreProperties>
</file>