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59" w:rsidRDefault="00055A59" w:rsidP="00055A59">
      <w:pPr>
        <w:pStyle w:val="DataFileChapNum"/>
      </w:pPr>
      <w:r>
        <w:t>Connect to Your Career</w:t>
      </w:r>
    </w:p>
    <w:p w:rsidR="00EA1362" w:rsidRDefault="004957AB" w:rsidP="00055A59">
      <w:pPr>
        <w:pStyle w:val="DataFileTitle"/>
      </w:pPr>
      <w:r>
        <w:t>1</w:t>
      </w:r>
      <w:r w:rsidR="00EF289B">
        <w:t>1</w:t>
      </w:r>
      <w:r w:rsidR="00055A59">
        <w:t>-</w:t>
      </w:r>
      <w:r w:rsidR="00BE68CF">
        <w:t>2</w:t>
      </w:r>
      <w:r w:rsidR="00055A59">
        <w:t xml:space="preserve"> </w:t>
      </w:r>
      <w:r w:rsidR="00107263">
        <w:t xml:space="preserve">Thank-You </w:t>
      </w:r>
      <w:r w:rsidR="00530EA5">
        <w:t>Message</w:t>
      </w:r>
    </w:p>
    <w:p w:rsidR="00BE68CF" w:rsidRPr="009E7287" w:rsidRDefault="009E7287" w:rsidP="009E7287">
      <w:pPr>
        <w:pStyle w:val="DataFileN1"/>
      </w:pPr>
      <w:proofErr w:type="gramStart"/>
      <w:r>
        <w:t>1.</w:t>
      </w:r>
      <w:r>
        <w:tab/>
      </w:r>
      <w:r w:rsidR="00BE68CF" w:rsidRPr="009E7287">
        <w:t>Writing a thank</w:t>
      </w:r>
      <w:r w:rsidR="00B25BCD">
        <w:t>-</w:t>
      </w:r>
      <w:r w:rsidR="00BE68CF" w:rsidRPr="009E7287">
        <w:t xml:space="preserve">you </w:t>
      </w:r>
      <w:r w:rsidR="00530EA5">
        <w:t>message</w:t>
      </w:r>
      <w:r w:rsidR="00530EA5" w:rsidRPr="009E7287">
        <w:t xml:space="preserve"> </w:t>
      </w:r>
      <w:r w:rsidR="00BE68CF" w:rsidRPr="009E7287">
        <w:t xml:space="preserve">after an interview is expected </w:t>
      </w:r>
      <w:r w:rsidR="00B25BCD">
        <w:t xml:space="preserve">and </w:t>
      </w:r>
      <w:r w:rsidR="00BE68CF" w:rsidRPr="009E7287">
        <w:t>show</w:t>
      </w:r>
      <w:r w:rsidR="00B25BCD">
        <w:t>s</w:t>
      </w:r>
      <w:r w:rsidR="00BE68CF" w:rsidRPr="009E7287">
        <w:t xml:space="preserve"> professionalism.</w:t>
      </w:r>
      <w:proofErr w:type="gramEnd"/>
      <w:r w:rsidR="00BE68CF" w:rsidRPr="009E7287">
        <w:t xml:space="preserve"> Using the example in Figure 1</w:t>
      </w:r>
      <w:r w:rsidR="005A5284">
        <w:t>1</w:t>
      </w:r>
      <w:r w:rsidR="00BE68CF" w:rsidRPr="009E7287">
        <w:t xml:space="preserve">-1, write an introductory paragraph you might use to thank an interviewer for an opportunity to discuss a position. </w:t>
      </w:r>
    </w:p>
    <w:p w:rsidR="009E7287" w:rsidRPr="009E7287" w:rsidRDefault="002A3B8D" w:rsidP="009E7287">
      <w:pPr>
        <w:pStyle w:val="DataFileAnsBox"/>
      </w:pPr>
      <w:r w:rsidRPr="009E7287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9E7287" w:rsidRPr="009E7287">
        <w:instrText xml:space="preserve"> FORMTEXT </w:instrText>
      </w:r>
      <w:r w:rsidRPr="009E7287">
        <w:fldChar w:fldCharType="separate"/>
      </w:r>
      <w:r w:rsidR="009E7287" w:rsidRPr="009E7287">
        <w:t>&lt;&lt;Place Answer Here&gt;&gt;</w:t>
      </w:r>
      <w:r w:rsidRPr="009E7287">
        <w:fldChar w:fldCharType="end"/>
      </w:r>
    </w:p>
    <w:p w:rsidR="00BE68CF" w:rsidRPr="009E7287" w:rsidRDefault="00BE68CF" w:rsidP="009E7287">
      <w:pPr>
        <w:pStyle w:val="DataFileN1"/>
      </w:pPr>
    </w:p>
    <w:p w:rsidR="00BE68CF" w:rsidRPr="009E7287" w:rsidRDefault="009E7287" w:rsidP="009E7287">
      <w:pPr>
        <w:pStyle w:val="DataFileN1"/>
      </w:pPr>
      <w:r>
        <w:t>2.</w:t>
      </w:r>
      <w:r>
        <w:tab/>
      </w:r>
      <w:r w:rsidR="00BE68CF" w:rsidRPr="009E7287">
        <w:t xml:space="preserve"> The body of the letter should reiterate the interview experience. Write a paragraph you might use </w:t>
      </w:r>
      <w:r w:rsidR="00B25BCD">
        <w:t>in your</w:t>
      </w:r>
      <w:r w:rsidR="00276D6B" w:rsidRPr="009E7287">
        <w:t xml:space="preserve"> thank</w:t>
      </w:r>
      <w:r w:rsidR="0086148D">
        <w:t>-</w:t>
      </w:r>
      <w:r w:rsidR="00276D6B" w:rsidRPr="009E7287">
        <w:t>you</w:t>
      </w:r>
      <w:r w:rsidR="00BE68CF" w:rsidRPr="009E7287">
        <w:t xml:space="preserve"> letter.</w:t>
      </w:r>
    </w:p>
    <w:p w:rsidR="009E7287" w:rsidRPr="009E7287" w:rsidRDefault="002A3B8D" w:rsidP="009E7287">
      <w:pPr>
        <w:pStyle w:val="DataFileAnsBox"/>
      </w:pPr>
      <w:r w:rsidRPr="009E7287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9E7287" w:rsidRPr="009E7287">
        <w:instrText xml:space="preserve"> FORMTEXT </w:instrText>
      </w:r>
      <w:r w:rsidRPr="009E7287">
        <w:fldChar w:fldCharType="separate"/>
      </w:r>
      <w:r w:rsidR="009E7287" w:rsidRPr="009E7287">
        <w:t>&lt;&lt;Place Answer Here&gt;&gt;</w:t>
      </w:r>
      <w:r w:rsidRPr="009E7287">
        <w:fldChar w:fldCharType="end"/>
      </w:r>
    </w:p>
    <w:p w:rsidR="00BE68CF" w:rsidRPr="009E7287" w:rsidRDefault="00BE68CF" w:rsidP="009E7287">
      <w:pPr>
        <w:pStyle w:val="DataFileN1"/>
      </w:pPr>
    </w:p>
    <w:p w:rsidR="00BE68CF" w:rsidRPr="009E7287" w:rsidRDefault="009E7287" w:rsidP="009E7287">
      <w:pPr>
        <w:pStyle w:val="DataFileN1"/>
      </w:pPr>
      <w:r>
        <w:t>3.</w:t>
      </w:r>
      <w:r>
        <w:tab/>
      </w:r>
      <w:r w:rsidR="00BE68CF" w:rsidRPr="009E7287">
        <w:t>The last paragraph should thank the interviewer for</w:t>
      </w:r>
      <w:r w:rsidR="005A5284">
        <w:t xml:space="preserve"> his or her time. If any follow-</w:t>
      </w:r>
      <w:r w:rsidR="00BE68CF" w:rsidRPr="009E7287">
        <w:t>up is required, the information should be stated here. Write a paragraph you might use as the last paragraph of a thank</w:t>
      </w:r>
      <w:r w:rsidR="00B25BCD">
        <w:t>-</w:t>
      </w:r>
      <w:r w:rsidR="00BE68CF" w:rsidRPr="009E7287">
        <w:t xml:space="preserve">you </w:t>
      </w:r>
      <w:r w:rsidR="00530EA5">
        <w:t>message</w:t>
      </w:r>
      <w:r w:rsidR="00BE68CF" w:rsidRPr="009E7287">
        <w:t>.</w:t>
      </w:r>
    </w:p>
    <w:p w:rsidR="009E7287" w:rsidRPr="009E7287" w:rsidRDefault="002A3B8D" w:rsidP="009E7287">
      <w:pPr>
        <w:pStyle w:val="DataFileAnsBox"/>
      </w:pPr>
      <w:r w:rsidRPr="009E7287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9E7287" w:rsidRPr="009E7287">
        <w:instrText xml:space="preserve"> FORMTEXT </w:instrText>
      </w:r>
      <w:r w:rsidRPr="009E7287">
        <w:fldChar w:fldCharType="separate"/>
      </w:r>
      <w:r w:rsidR="009E7287" w:rsidRPr="009E7287">
        <w:t>&lt;&lt;Place Answer Here&gt;&gt;</w:t>
      </w:r>
      <w:r w:rsidRPr="009E7287">
        <w:fldChar w:fldCharType="end"/>
      </w:r>
    </w:p>
    <w:p w:rsidR="00395E3D" w:rsidRPr="009E7287" w:rsidRDefault="00395E3D" w:rsidP="009E7287">
      <w:pPr>
        <w:pStyle w:val="DataFileN1"/>
      </w:pPr>
    </w:p>
    <w:p w:rsidR="009F0523" w:rsidRPr="009E7287" w:rsidRDefault="009E7287" w:rsidP="009E7287">
      <w:pPr>
        <w:pStyle w:val="DataFileN1"/>
      </w:pPr>
      <w:r>
        <w:t>4.</w:t>
      </w:r>
      <w:r>
        <w:tab/>
      </w:r>
      <w:r w:rsidR="00963F02" w:rsidRPr="009E7287">
        <w:t xml:space="preserve">Save your Word document as </w:t>
      </w:r>
      <w:r w:rsidR="009F0523" w:rsidRPr="009E7287">
        <w:rPr>
          <w:rStyle w:val="DataFileCArial10"/>
          <w:i/>
        </w:rPr>
        <w:t>FirstnameLastname</w:t>
      </w:r>
      <w:r w:rsidR="009F0523" w:rsidRPr="009E7287">
        <w:rPr>
          <w:rStyle w:val="DataFileCArial10"/>
        </w:rPr>
        <w:t>_</w:t>
      </w:r>
      <w:r w:rsidR="00276D6B" w:rsidRPr="009E7287">
        <w:rPr>
          <w:rStyle w:val="DataFileCArial10"/>
        </w:rPr>
        <w:t>ThankYou</w:t>
      </w:r>
      <w:r w:rsidR="009F0523" w:rsidRPr="009E7287">
        <w:rPr>
          <w:rStyle w:val="DataFileCArial10"/>
        </w:rPr>
        <w:t xml:space="preserve">.docx </w:t>
      </w:r>
      <w:r w:rsidR="009F0523" w:rsidRPr="009E7287">
        <w:t xml:space="preserve">(i.e., </w:t>
      </w:r>
      <w:proofErr w:type="spellStart"/>
      <w:r w:rsidR="009F0523" w:rsidRPr="009E7287">
        <w:rPr>
          <w:rStyle w:val="DataFileCArial10"/>
        </w:rPr>
        <w:t>JohnSmith</w:t>
      </w:r>
      <w:proofErr w:type="spellEnd"/>
      <w:r w:rsidR="009F0523" w:rsidRPr="009E7287">
        <w:rPr>
          <w:rStyle w:val="DataFileCArial10"/>
        </w:rPr>
        <w:t xml:space="preserve">_ </w:t>
      </w:r>
      <w:r w:rsidR="00276D6B" w:rsidRPr="009E7287">
        <w:rPr>
          <w:rStyle w:val="DataFileCArial10"/>
        </w:rPr>
        <w:t>ThankYou</w:t>
      </w:r>
      <w:r w:rsidR="00DC0676" w:rsidRPr="009E7287">
        <w:rPr>
          <w:rStyle w:val="DataFileCArial10"/>
        </w:rPr>
        <w:t>.</w:t>
      </w:r>
      <w:r w:rsidR="009F0523" w:rsidRPr="009E7287">
        <w:rPr>
          <w:rStyle w:val="DataFileCArial10"/>
        </w:rPr>
        <w:t>docx</w:t>
      </w:r>
      <w:r w:rsidR="009F0523" w:rsidRPr="009E7287">
        <w:t>).</w:t>
      </w:r>
    </w:p>
    <w:p w:rsidR="009F0523" w:rsidRDefault="009F0523" w:rsidP="00C25C50">
      <w:pPr>
        <w:pStyle w:val="DataFileAnsBox"/>
      </w:pPr>
    </w:p>
    <w:sectPr w:rsidR="009F0523" w:rsidSect="001F34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8CF" w:rsidRPr="00BF1BFA" w:rsidRDefault="00BE68CF" w:rsidP="00BF1BFA">
      <w:pPr>
        <w:spacing w:line="240" w:lineRule="auto"/>
      </w:pPr>
      <w:r>
        <w:separator/>
      </w:r>
    </w:p>
  </w:endnote>
  <w:endnote w:type="continuationSeparator" w:id="0">
    <w:p w:rsidR="00BE68CF" w:rsidRPr="00BF1BFA" w:rsidRDefault="00BE68CF" w:rsidP="00BF1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mSprings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72A" w:rsidRDefault="00AB07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CF" w:rsidRPr="00CF66E8" w:rsidRDefault="00BE68CF" w:rsidP="00CF66E8">
    <w:pPr>
      <w:pStyle w:val="DataFilecopyright"/>
      <w:rPr>
        <w:i/>
      </w:rPr>
    </w:pPr>
    <w:r w:rsidRPr="00CF66E8">
      <w:rPr>
        <w:i/>
      </w:rPr>
      <w:t>Connect to Your Career</w:t>
    </w:r>
  </w:p>
  <w:p w:rsidR="00BE68CF" w:rsidRDefault="00BE68CF" w:rsidP="00CF66E8">
    <w:pPr>
      <w:pStyle w:val="DataFilecopyright"/>
    </w:pPr>
    <w:r w:rsidRPr="00CF66E8">
      <w:t>Copyright Goodheart-Willcox Co., Inc.</w:t>
    </w:r>
    <w:r>
      <w:t xml:space="preserve"> </w:t>
    </w:r>
    <w:r w:rsidRPr="00CF66E8">
      <w:t>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72A" w:rsidRDefault="00AB07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8CF" w:rsidRPr="00BF1BFA" w:rsidRDefault="00BE68CF" w:rsidP="00BF1BFA">
      <w:pPr>
        <w:spacing w:line="240" w:lineRule="auto"/>
      </w:pPr>
      <w:r>
        <w:separator/>
      </w:r>
    </w:p>
  </w:footnote>
  <w:footnote w:type="continuationSeparator" w:id="0">
    <w:p w:rsidR="00BE68CF" w:rsidRPr="00BF1BFA" w:rsidRDefault="00BE68CF" w:rsidP="00BF1BF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72A" w:rsidRDefault="00AB07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72A" w:rsidRDefault="00AB072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72A" w:rsidRDefault="00AB07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7A7"/>
    <w:multiLevelType w:val="hybridMultilevel"/>
    <w:tmpl w:val="AB64B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34909"/>
    <w:multiLevelType w:val="hybridMultilevel"/>
    <w:tmpl w:val="5298E7F2"/>
    <w:lvl w:ilvl="0" w:tplc="72546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2C0ED4"/>
    <w:multiLevelType w:val="hybridMultilevel"/>
    <w:tmpl w:val="00145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A7641"/>
    <w:multiLevelType w:val="hybridMultilevel"/>
    <w:tmpl w:val="4C4ECBAE"/>
    <w:lvl w:ilvl="0" w:tplc="A720F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E652E4"/>
    <w:multiLevelType w:val="hybridMultilevel"/>
    <w:tmpl w:val="29CA9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linkStyles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E4792"/>
    <w:rsid w:val="00043348"/>
    <w:rsid w:val="00055A59"/>
    <w:rsid w:val="000B7F45"/>
    <w:rsid w:val="000C06B6"/>
    <w:rsid w:val="000C78B9"/>
    <w:rsid w:val="00107263"/>
    <w:rsid w:val="0012199A"/>
    <w:rsid w:val="0015284F"/>
    <w:rsid w:val="00161D60"/>
    <w:rsid w:val="001A5FD9"/>
    <w:rsid w:val="001D6CF5"/>
    <w:rsid w:val="001F34E1"/>
    <w:rsid w:val="00253BD1"/>
    <w:rsid w:val="00276D6B"/>
    <w:rsid w:val="002A3B8D"/>
    <w:rsid w:val="002B76EF"/>
    <w:rsid w:val="002F50EE"/>
    <w:rsid w:val="00312C32"/>
    <w:rsid w:val="00356BB9"/>
    <w:rsid w:val="00384321"/>
    <w:rsid w:val="00395E3D"/>
    <w:rsid w:val="003D7773"/>
    <w:rsid w:val="003E4792"/>
    <w:rsid w:val="00426A5F"/>
    <w:rsid w:val="00440041"/>
    <w:rsid w:val="004524BA"/>
    <w:rsid w:val="0046470B"/>
    <w:rsid w:val="004957AB"/>
    <w:rsid w:val="0049691A"/>
    <w:rsid w:val="004D4B4F"/>
    <w:rsid w:val="00530EA5"/>
    <w:rsid w:val="00550023"/>
    <w:rsid w:val="005A5284"/>
    <w:rsid w:val="005C0953"/>
    <w:rsid w:val="005E1F26"/>
    <w:rsid w:val="00622F91"/>
    <w:rsid w:val="00634AD6"/>
    <w:rsid w:val="0066572F"/>
    <w:rsid w:val="007054C7"/>
    <w:rsid w:val="0075004E"/>
    <w:rsid w:val="007C04F4"/>
    <w:rsid w:val="007E2619"/>
    <w:rsid w:val="00843E15"/>
    <w:rsid w:val="0085405D"/>
    <w:rsid w:val="0086148D"/>
    <w:rsid w:val="00885B65"/>
    <w:rsid w:val="008B5D2E"/>
    <w:rsid w:val="00963F02"/>
    <w:rsid w:val="009C7B75"/>
    <w:rsid w:val="009D0C41"/>
    <w:rsid w:val="009D43CD"/>
    <w:rsid w:val="009E6C2A"/>
    <w:rsid w:val="009E7287"/>
    <w:rsid w:val="009F0523"/>
    <w:rsid w:val="00A25AC2"/>
    <w:rsid w:val="00A46FCC"/>
    <w:rsid w:val="00A960C6"/>
    <w:rsid w:val="00AB072A"/>
    <w:rsid w:val="00AC0F9B"/>
    <w:rsid w:val="00AD3C1F"/>
    <w:rsid w:val="00AE7BD4"/>
    <w:rsid w:val="00B2350D"/>
    <w:rsid w:val="00B25BCD"/>
    <w:rsid w:val="00B40D85"/>
    <w:rsid w:val="00B47049"/>
    <w:rsid w:val="00B508EA"/>
    <w:rsid w:val="00B5179F"/>
    <w:rsid w:val="00BA7F67"/>
    <w:rsid w:val="00BB1206"/>
    <w:rsid w:val="00BE68CF"/>
    <w:rsid w:val="00BF0AA7"/>
    <w:rsid w:val="00BF1BFA"/>
    <w:rsid w:val="00C179E8"/>
    <w:rsid w:val="00C25C50"/>
    <w:rsid w:val="00C26613"/>
    <w:rsid w:val="00CB3678"/>
    <w:rsid w:val="00CE6A2B"/>
    <w:rsid w:val="00CF66E8"/>
    <w:rsid w:val="00D1316A"/>
    <w:rsid w:val="00DA60FD"/>
    <w:rsid w:val="00DC0676"/>
    <w:rsid w:val="00E0307B"/>
    <w:rsid w:val="00E4378D"/>
    <w:rsid w:val="00E715BF"/>
    <w:rsid w:val="00EA1362"/>
    <w:rsid w:val="00EF289B"/>
    <w:rsid w:val="00EF3FA3"/>
    <w:rsid w:val="00F83789"/>
    <w:rsid w:val="00FB5955"/>
    <w:rsid w:val="00FD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F26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F26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1F26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1F26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F26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1F26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1F26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1F26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1F26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1F26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5E1F26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E1F26"/>
  </w:style>
  <w:style w:type="table" w:styleId="TableGrid">
    <w:name w:val="Table Grid"/>
    <w:basedOn w:val="TableNormal"/>
    <w:uiPriority w:val="59"/>
    <w:rsid w:val="003E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F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F26"/>
    <w:rPr>
      <w:rFonts w:ascii="Tahoma" w:eastAsia="Arial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E1F26"/>
    <w:rPr>
      <w:rFonts w:ascii="Cambria" w:eastAsia="Times New Roman" w:hAnsi="Cambria" w:cs="Times New Roman"/>
      <w:b/>
      <w:bCs/>
      <w:color w:val="365F91"/>
    </w:rPr>
  </w:style>
  <w:style w:type="character" w:customStyle="1" w:styleId="Heading2Char">
    <w:name w:val="Heading 2 Char"/>
    <w:basedOn w:val="DefaultParagraphFont"/>
    <w:link w:val="Heading2"/>
    <w:uiPriority w:val="9"/>
    <w:rsid w:val="005E1F26"/>
    <w:rPr>
      <w:rFonts w:ascii="Cambria" w:eastAsia="Times New Roman" w:hAnsi="Cambria" w:cs="Times New Roman"/>
      <w:color w:val="365F91"/>
    </w:rPr>
  </w:style>
  <w:style w:type="character" w:customStyle="1" w:styleId="Heading3Char">
    <w:name w:val="Heading 3 Char"/>
    <w:basedOn w:val="DefaultParagraphFont"/>
    <w:link w:val="Heading3"/>
    <w:uiPriority w:val="9"/>
    <w:rsid w:val="005E1F26"/>
    <w:rPr>
      <w:rFonts w:ascii="Cambria" w:eastAsia="MS Mincho" w:hAnsi="Cambria" w:cs="Arial"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F26"/>
    <w:rPr>
      <w:rFonts w:ascii="Cambria" w:eastAsia="Times New Roman" w:hAnsi="Cambria" w:cs="Times New Roman"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1F26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1F26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1F26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1F26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1F26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customStyle="1" w:styleId="DataFilecopyright">
    <w:name w:val="DataFile_copyright"/>
    <w:basedOn w:val="Footer"/>
    <w:qFormat/>
    <w:rsid w:val="005E1F26"/>
    <w:rPr>
      <w:color w:val="auto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5E1F26"/>
    <w:rPr>
      <w:b/>
    </w:rPr>
  </w:style>
  <w:style w:type="paragraph" w:customStyle="1" w:styleId="Default">
    <w:name w:val="Default"/>
    <w:rsid w:val="005E1F2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5E1F26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5E1F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1F26"/>
    <w:rPr>
      <w:color w:val="800080"/>
      <w:u w:val="single"/>
    </w:rPr>
  </w:style>
  <w:style w:type="paragraph" w:customStyle="1" w:styleId="body">
    <w:name w:val="body"/>
    <w:rsid w:val="005E1F26"/>
    <w:pPr>
      <w:widowControl w:val="0"/>
      <w:spacing w:after="0" w:line="360" w:lineRule="auto"/>
      <w:ind w:firstLine="432"/>
    </w:pPr>
    <w:rPr>
      <w:rFonts w:ascii="Palatino" w:eastAsia="MS Mincho" w:hAnsi="Palatino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E1F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1F26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E1F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F26"/>
    <w:rPr>
      <w:rFonts w:ascii="Arial" w:eastAsia="Arial" w:hAnsi="Arial" w:cs="Arial"/>
      <w:color w:val="000000"/>
    </w:rPr>
  </w:style>
  <w:style w:type="paragraph" w:customStyle="1" w:styleId="DataFileChapNum">
    <w:name w:val="DataFile_ChapNum"/>
    <w:basedOn w:val="Normal"/>
    <w:qFormat/>
    <w:rsid w:val="005E1F26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5E1F26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5E1F26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5E1F26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5E1F26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5E1F26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5E1F26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5E1F26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5E1F26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5E1F26"/>
    <w:pPr>
      <w:ind w:left="1008" w:hanging="288"/>
    </w:pPr>
  </w:style>
  <w:style w:type="character" w:styleId="CommentReference">
    <w:name w:val="annotation reference"/>
    <w:basedOn w:val="DefaultParagraphFont"/>
    <w:uiPriority w:val="99"/>
    <w:semiHidden/>
    <w:unhideWhenUsed/>
    <w:rsid w:val="00043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3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348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348"/>
    <w:rPr>
      <w:b/>
      <w:bCs/>
    </w:rPr>
  </w:style>
  <w:style w:type="paragraph" w:customStyle="1" w:styleId="Directions">
    <w:name w:val="Directions"/>
    <w:basedOn w:val="Normal"/>
    <w:qFormat/>
    <w:rsid w:val="009F0523"/>
    <w:pPr>
      <w:spacing w:after="300" w:line="360" w:lineRule="auto"/>
    </w:pPr>
    <w:rPr>
      <w:rFonts w:eastAsia="Calibri"/>
    </w:rPr>
  </w:style>
  <w:style w:type="character" w:customStyle="1" w:styleId="Cwebsite">
    <w:name w:val="C website"/>
    <w:rsid w:val="009F0523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character" w:customStyle="1" w:styleId="DataFileCArial10">
    <w:name w:val="DataFile_CArial10"/>
    <w:basedOn w:val="DefaultParagraphFont"/>
    <w:uiPriority w:val="1"/>
    <w:qFormat/>
    <w:rsid w:val="005E1F26"/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CB3678"/>
    <w:pPr>
      <w:ind w:left="720"/>
      <w:contextualSpacing/>
    </w:pPr>
  </w:style>
  <w:style w:type="character" w:customStyle="1" w:styleId="HelvBold">
    <w:name w:val="Helv Bold"/>
    <w:basedOn w:val="DefaultParagraphFont"/>
    <w:uiPriority w:val="1"/>
    <w:rsid w:val="005E1F26"/>
    <w:rPr>
      <w:rFonts w:ascii="Helvetica" w:eastAsia="PalmSprings" w:hAnsi="Helvetica"/>
      <w:b/>
      <w:sz w:val="20"/>
      <w:bdr w:val="none" w:sz="0" w:space="0" w:color="auto"/>
      <w:shd w:val="clear" w:color="auto" w:fill="C0C0C0"/>
    </w:rPr>
  </w:style>
  <w:style w:type="character" w:customStyle="1" w:styleId="HelvRom">
    <w:name w:val="Helv Rom"/>
    <w:basedOn w:val="DefaultParagraphFont"/>
    <w:uiPriority w:val="1"/>
    <w:qFormat/>
    <w:rsid w:val="005E1F26"/>
    <w:rPr>
      <w:rFonts w:ascii="Helvetica" w:hAnsi="Helvetica"/>
      <w:sz w:val="20"/>
      <w:bdr w:val="none" w:sz="0" w:space="0" w:color="auto"/>
      <w:shd w:val="pct10" w:color="auto" w:fill="auto"/>
    </w:rPr>
  </w:style>
  <w:style w:type="paragraph" w:customStyle="1" w:styleId="Fsocialbody">
    <w:name w:val="Fsocial body"/>
    <w:basedOn w:val="Normal"/>
    <w:qFormat/>
    <w:rsid w:val="005E1F26"/>
    <w:pPr>
      <w:widowControl w:val="0"/>
      <w:shd w:val="clear" w:color="auto" w:fill="B2A1C7" w:themeFill="accent4" w:themeFillTint="99"/>
      <w:spacing w:line="360" w:lineRule="auto"/>
      <w:ind w:firstLine="432"/>
    </w:pPr>
    <w:rPr>
      <w:rFonts w:ascii="Palatino" w:eastAsia="MS Mincho" w:hAnsi="Palatino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2014-01-13T17:23:00Z</dcterms:created>
  <dcterms:modified xsi:type="dcterms:W3CDTF">2014-01-13T20:29:00Z</dcterms:modified>
</cp:coreProperties>
</file>