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211B5E" w:rsidP="00055A59">
      <w:pPr>
        <w:pStyle w:val="DataFileTitle"/>
      </w:pPr>
      <w:proofErr w:type="gramStart"/>
      <w:r>
        <w:t>10</w:t>
      </w:r>
      <w:r w:rsidR="00F54FCC">
        <w:t>-3</w:t>
      </w:r>
      <w:proofErr w:type="gramEnd"/>
      <w:r w:rsidR="00055A59">
        <w:t xml:space="preserve"> </w:t>
      </w:r>
      <w:r w:rsidR="000C5C9E">
        <w:t>Pre-Employment Tests</w:t>
      </w:r>
    </w:p>
    <w:p w:rsidR="00BA584C" w:rsidRDefault="0075004E" w:rsidP="0002051B">
      <w:pPr>
        <w:pStyle w:val="DataFileN1"/>
      </w:pPr>
      <w:r>
        <w:t>1.</w:t>
      </w:r>
      <w:r w:rsidR="0002051B">
        <w:tab/>
      </w:r>
      <w:r w:rsidR="00F877F9" w:rsidRPr="001F3820">
        <w:rPr>
          <w:kern w:val="28"/>
        </w:rPr>
        <w:t xml:space="preserve">Conduct an Internet search for </w:t>
      </w:r>
      <w:r w:rsidR="00F877F9" w:rsidRPr="00F54FCC">
        <w:rPr>
          <w:i/>
        </w:rPr>
        <w:t>pre-employment tests.</w:t>
      </w:r>
      <w:r w:rsidR="00F877F9" w:rsidRPr="001F3820">
        <w:rPr>
          <w:kern w:val="28"/>
        </w:rPr>
        <w:t xml:space="preserve"> List </w:t>
      </w:r>
      <w:r w:rsidR="00822114">
        <w:rPr>
          <w:kern w:val="28"/>
        </w:rPr>
        <w:t>several</w:t>
      </w:r>
      <w:r w:rsidR="00F877F9" w:rsidRPr="001F3820">
        <w:rPr>
          <w:kern w:val="28"/>
        </w:rPr>
        <w:t xml:space="preserve"> </w:t>
      </w:r>
      <w:r w:rsidR="00F877F9">
        <w:rPr>
          <w:kern w:val="28"/>
        </w:rPr>
        <w:t>of the most common</w:t>
      </w:r>
      <w:r w:rsidR="00F877F9" w:rsidRPr="001F3820">
        <w:rPr>
          <w:kern w:val="28"/>
        </w:rPr>
        <w:t xml:space="preserve"> pre-employment tests used </w:t>
      </w:r>
      <w:r w:rsidR="00F877F9">
        <w:rPr>
          <w:kern w:val="28"/>
        </w:rPr>
        <w:t>to evaluate job candidates</w:t>
      </w:r>
      <w:r w:rsidR="00F877F9" w:rsidRPr="001F3820">
        <w:rPr>
          <w:kern w:val="28"/>
        </w:rPr>
        <w:t>.</w:t>
      </w:r>
      <w:r w:rsidR="00F877F9">
        <w:rPr>
          <w:kern w:val="28"/>
        </w:rPr>
        <w:t xml:space="preserve"> Describe what each test evaluates</w:t>
      </w:r>
      <w:r w:rsidR="00F54FCC">
        <w:rPr>
          <w:kern w:val="28"/>
        </w:rPr>
        <w:t>.</w:t>
      </w:r>
    </w:p>
    <w:p w:rsidR="007675C4" w:rsidRDefault="00F54FCC" w:rsidP="00F54FCC">
      <w:pPr>
        <w:pStyle w:val="DataFileNIN"/>
      </w:pPr>
      <w:r>
        <w:tab/>
      </w:r>
      <w:r w:rsidR="00822114">
        <w:t>a</w:t>
      </w:r>
      <w:r w:rsidR="007675C4">
        <w:t>.</w:t>
      </w:r>
      <w:r>
        <w:t xml:space="preserve"> </w:t>
      </w:r>
      <w:r w:rsidR="00645FFD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675C4">
        <w:instrText xml:space="preserve"> FORMTEXT </w:instrText>
      </w:r>
      <w:r w:rsidR="00645FFD">
        <w:fldChar w:fldCharType="separate"/>
      </w:r>
      <w:r w:rsidR="007675C4" w:rsidRPr="00991429">
        <w:rPr>
          <w:noProof/>
        </w:rPr>
        <w:t>&lt;&lt;Place Answer Here&gt;&gt;</w:t>
      </w:r>
      <w:r w:rsidR="00645FFD">
        <w:fldChar w:fldCharType="end"/>
      </w:r>
    </w:p>
    <w:p w:rsidR="007675C4" w:rsidRDefault="00F54FCC" w:rsidP="00F54FCC">
      <w:pPr>
        <w:pStyle w:val="DataFileNIN"/>
      </w:pPr>
      <w:r>
        <w:tab/>
      </w:r>
      <w:r w:rsidR="00822114">
        <w:t>b</w:t>
      </w:r>
      <w:r w:rsidR="007675C4">
        <w:t>.</w:t>
      </w:r>
      <w:r>
        <w:t xml:space="preserve"> </w:t>
      </w:r>
      <w:r w:rsidR="00645FFD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675C4">
        <w:instrText xml:space="preserve"> FORMTEXT </w:instrText>
      </w:r>
      <w:r w:rsidR="00645FFD">
        <w:fldChar w:fldCharType="separate"/>
      </w:r>
      <w:r w:rsidR="007675C4" w:rsidRPr="00991429">
        <w:rPr>
          <w:noProof/>
        </w:rPr>
        <w:t>&lt;&lt;Place Answer Here&gt;&gt;</w:t>
      </w:r>
      <w:r w:rsidR="00645FFD">
        <w:fldChar w:fldCharType="end"/>
      </w:r>
    </w:p>
    <w:p w:rsidR="007675C4" w:rsidRDefault="00F54FCC" w:rsidP="00F54FCC">
      <w:pPr>
        <w:pStyle w:val="DataFileNIN"/>
      </w:pPr>
      <w:r>
        <w:tab/>
      </w:r>
      <w:r w:rsidR="00822114">
        <w:t>c</w:t>
      </w:r>
      <w:r w:rsidR="007675C4">
        <w:t>.</w:t>
      </w:r>
      <w:r>
        <w:t xml:space="preserve"> </w:t>
      </w:r>
      <w:r w:rsidR="00645FFD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675C4">
        <w:instrText xml:space="preserve"> FORMTEXT </w:instrText>
      </w:r>
      <w:r w:rsidR="00645FFD">
        <w:fldChar w:fldCharType="separate"/>
      </w:r>
      <w:r w:rsidR="007675C4" w:rsidRPr="00991429">
        <w:rPr>
          <w:noProof/>
        </w:rPr>
        <w:t>&lt;&lt;Place Answer Here&gt;&gt;</w:t>
      </w:r>
      <w:r w:rsidR="00645FFD">
        <w:fldChar w:fldCharType="end"/>
      </w:r>
    </w:p>
    <w:p w:rsidR="007675C4" w:rsidRDefault="00F54FCC" w:rsidP="00F54FCC">
      <w:pPr>
        <w:pStyle w:val="DataFileNIN"/>
      </w:pPr>
      <w:r>
        <w:tab/>
      </w:r>
      <w:r w:rsidR="00822114">
        <w:t>d</w:t>
      </w:r>
      <w:r w:rsidR="007675C4">
        <w:t>.</w:t>
      </w:r>
      <w:r>
        <w:t xml:space="preserve"> </w:t>
      </w:r>
      <w:r w:rsidR="00645FFD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675C4">
        <w:instrText xml:space="preserve"> FORMTEXT </w:instrText>
      </w:r>
      <w:r w:rsidR="00645FFD">
        <w:fldChar w:fldCharType="separate"/>
      </w:r>
      <w:r w:rsidR="007675C4" w:rsidRPr="00991429">
        <w:rPr>
          <w:noProof/>
        </w:rPr>
        <w:t>&lt;&lt;Place Answer Here&gt;&gt;</w:t>
      </w:r>
      <w:r w:rsidR="00645FFD">
        <w:fldChar w:fldCharType="end"/>
      </w:r>
    </w:p>
    <w:p w:rsidR="007675C4" w:rsidRDefault="00F54FCC" w:rsidP="00F54FCC">
      <w:pPr>
        <w:pStyle w:val="DataFileNIN"/>
      </w:pPr>
      <w:r>
        <w:tab/>
      </w:r>
      <w:r w:rsidR="00822114">
        <w:t>e</w:t>
      </w:r>
      <w:r w:rsidR="007675C4">
        <w:t>.</w:t>
      </w:r>
      <w:r>
        <w:t xml:space="preserve"> </w:t>
      </w:r>
      <w:r w:rsidR="00645FFD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675C4">
        <w:instrText xml:space="preserve"> FORMTEXT </w:instrText>
      </w:r>
      <w:r w:rsidR="00645FFD">
        <w:fldChar w:fldCharType="separate"/>
      </w:r>
      <w:r w:rsidR="007675C4" w:rsidRPr="00991429">
        <w:rPr>
          <w:noProof/>
        </w:rPr>
        <w:t>&lt;&lt;Place Answer Here&gt;&gt;</w:t>
      </w:r>
      <w:r w:rsidR="00645FFD">
        <w:fldChar w:fldCharType="end"/>
      </w:r>
    </w:p>
    <w:p w:rsidR="00BA584C" w:rsidRDefault="00BA584C" w:rsidP="00352962">
      <w:pPr>
        <w:pStyle w:val="DataFileAnsBox"/>
      </w:pPr>
    </w:p>
    <w:p w:rsidR="00BA584C" w:rsidRDefault="00B2350D" w:rsidP="00BA584C">
      <w:pPr>
        <w:pStyle w:val="DataFileN1"/>
      </w:pPr>
      <w:r>
        <w:t>2</w:t>
      </w:r>
      <w:r w:rsidR="00C25C50">
        <w:t>.</w:t>
      </w:r>
      <w:r w:rsidR="00C25C50">
        <w:tab/>
      </w:r>
      <w:r w:rsidR="00F877F9" w:rsidRPr="001F3820">
        <w:rPr>
          <w:kern w:val="28"/>
        </w:rPr>
        <w:t xml:space="preserve">Conduct an Internet search for </w:t>
      </w:r>
      <w:r w:rsidR="00F877F9" w:rsidRPr="00F54FCC">
        <w:rPr>
          <w:i/>
        </w:rPr>
        <w:t xml:space="preserve">pre-employment test tips. </w:t>
      </w:r>
      <w:r w:rsidR="00F877F9">
        <w:rPr>
          <w:kern w:val="28"/>
        </w:rPr>
        <w:t>Select several</w:t>
      </w:r>
      <w:r w:rsidR="00F877F9" w:rsidRPr="001F3820">
        <w:rPr>
          <w:kern w:val="28"/>
        </w:rPr>
        <w:t xml:space="preserve"> of the most helpful tips</w:t>
      </w:r>
      <w:r w:rsidR="00F54FCC">
        <w:rPr>
          <w:kern w:val="28"/>
        </w:rPr>
        <w:t xml:space="preserve"> </w:t>
      </w:r>
      <w:r w:rsidR="00F877F9">
        <w:rPr>
          <w:kern w:val="28"/>
        </w:rPr>
        <w:t>and techniques suggested for preparing for these tests</w:t>
      </w:r>
      <w:r w:rsidR="00F877F9" w:rsidRPr="001F3820">
        <w:rPr>
          <w:kern w:val="28"/>
        </w:rPr>
        <w:t>.</w:t>
      </w:r>
      <w:r w:rsidR="00F877F9">
        <w:rPr>
          <w:kern w:val="28"/>
        </w:rPr>
        <w:t xml:space="preserve"> Summarize what you learned.</w:t>
      </w:r>
    </w:p>
    <w:p w:rsidR="00BA584C" w:rsidRDefault="00645FFD" w:rsidP="00BA584C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A584C" w:rsidRPr="00991429">
        <w:instrText xml:space="preserve"> FORMTEXT </w:instrText>
      </w:r>
      <w:r w:rsidRPr="00991429">
        <w:fldChar w:fldCharType="separate"/>
      </w:r>
      <w:r w:rsidR="00BA584C" w:rsidRPr="00991429">
        <w:rPr>
          <w:noProof/>
        </w:rPr>
        <w:t>&lt;&lt;Place Answer Here&gt;&gt;</w:t>
      </w:r>
      <w:r w:rsidRPr="00991429">
        <w:fldChar w:fldCharType="end"/>
      </w:r>
    </w:p>
    <w:p w:rsidR="00BA584C" w:rsidRDefault="00BA584C" w:rsidP="00BA584C">
      <w:pPr>
        <w:pStyle w:val="DataFileN1"/>
      </w:pPr>
    </w:p>
    <w:p w:rsidR="009F0523" w:rsidRPr="00307BF5" w:rsidRDefault="00307F0C" w:rsidP="00F54FCC">
      <w:pPr>
        <w:pStyle w:val="DataFileN1"/>
        <w:rPr>
          <w:rFonts w:ascii="Arial" w:hAnsi="Arial" w:cs="Arial"/>
          <w:sz w:val="20"/>
        </w:rPr>
      </w:pPr>
      <w:r>
        <w:t>3.</w:t>
      </w:r>
      <w:r>
        <w:tab/>
      </w:r>
      <w:r w:rsidR="00963F02">
        <w:t xml:space="preserve">Save your Word document as </w:t>
      </w:r>
      <w:r w:rsidR="009F0523" w:rsidRPr="0066572F">
        <w:rPr>
          <w:rFonts w:ascii="Arial" w:hAnsi="Arial" w:cs="Arial"/>
          <w:i/>
          <w:sz w:val="20"/>
        </w:rPr>
        <w:t>FirstnameLastname</w:t>
      </w:r>
      <w:r w:rsidR="009F0523" w:rsidRPr="0066572F">
        <w:rPr>
          <w:rFonts w:ascii="Arial" w:hAnsi="Arial" w:cs="Arial"/>
          <w:sz w:val="20"/>
        </w:rPr>
        <w:t>_</w:t>
      </w:r>
      <w:r w:rsidR="00307BF5">
        <w:rPr>
          <w:rFonts w:ascii="Arial" w:hAnsi="Arial" w:cs="Arial"/>
          <w:sz w:val="20"/>
        </w:rPr>
        <w:t>EmploymentTest</w:t>
      </w:r>
      <w:r w:rsidR="009F0523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 w:rsidRPr="0066572F">
        <w:rPr>
          <w:sz w:val="20"/>
        </w:rPr>
        <w:t xml:space="preserve"> </w:t>
      </w:r>
      <w:r w:rsidR="009F0523">
        <w:t xml:space="preserve">(i.e., </w:t>
      </w:r>
      <w:proofErr w:type="spellStart"/>
      <w:r w:rsidR="009F0523" w:rsidRPr="0066572F">
        <w:rPr>
          <w:rFonts w:ascii="Arial" w:hAnsi="Arial" w:cs="Arial"/>
          <w:sz w:val="20"/>
        </w:rPr>
        <w:t>JohnSmith</w:t>
      </w:r>
      <w:proofErr w:type="spellEnd"/>
      <w:r w:rsidR="009F0523" w:rsidRPr="0066572F">
        <w:rPr>
          <w:rFonts w:ascii="Arial" w:hAnsi="Arial" w:cs="Arial"/>
          <w:sz w:val="20"/>
        </w:rPr>
        <w:t xml:space="preserve">_ </w:t>
      </w:r>
      <w:r w:rsidR="00307BF5">
        <w:rPr>
          <w:rFonts w:ascii="Arial" w:hAnsi="Arial" w:cs="Arial"/>
          <w:sz w:val="20"/>
        </w:rPr>
        <w:t>EmploymentTest</w:t>
      </w:r>
      <w:r w:rsidR="00DC0676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>
        <w:t>).</w:t>
      </w:r>
    </w:p>
    <w:sectPr w:rsidR="009F0523" w:rsidRPr="00307BF5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4C" w:rsidRPr="00BF1BFA" w:rsidRDefault="00BA584C" w:rsidP="00BF1BFA">
      <w:pPr>
        <w:spacing w:line="240" w:lineRule="auto"/>
      </w:pPr>
      <w:r>
        <w:separator/>
      </w:r>
    </w:p>
  </w:endnote>
  <w:endnote w:type="continuationSeparator" w:id="0">
    <w:p w:rsidR="00BA584C" w:rsidRPr="00BF1BFA" w:rsidRDefault="00BA584C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5F" w:rsidRDefault="002D73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4C" w:rsidRPr="00CF66E8" w:rsidRDefault="00BA584C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BA584C" w:rsidRDefault="00BA584C" w:rsidP="00CF66E8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5F" w:rsidRDefault="002D73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4C" w:rsidRPr="00BF1BFA" w:rsidRDefault="00BA584C" w:rsidP="00BF1BFA">
      <w:pPr>
        <w:spacing w:line="240" w:lineRule="auto"/>
      </w:pPr>
      <w:r>
        <w:separator/>
      </w:r>
    </w:p>
  </w:footnote>
  <w:footnote w:type="continuationSeparator" w:id="0">
    <w:p w:rsidR="00BA584C" w:rsidRPr="00BF1BFA" w:rsidRDefault="00BA584C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5F" w:rsidRDefault="002D73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5F" w:rsidRDefault="002D73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5F" w:rsidRDefault="002D73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2051B"/>
    <w:rsid w:val="00043348"/>
    <w:rsid w:val="00055A59"/>
    <w:rsid w:val="000B7F45"/>
    <w:rsid w:val="000C06B6"/>
    <w:rsid w:val="000C5C9E"/>
    <w:rsid w:val="000C78B9"/>
    <w:rsid w:val="0012199A"/>
    <w:rsid w:val="00161D60"/>
    <w:rsid w:val="001D2265"/>
    <w:rsid w:val="001D6CF5"/>
    <w:rsid w:val="001F34E1"/>
    <w:rsid w:val="00211B5E"/>
    <w:rsid w:val="00271EFE"/>
    <w:rsid w:val="0028369A"/>
    <w:rsid w:val="002B76EF"/>
    <w:rsid w:val="002C55A5"/>
    <w:rsid w:val="002D735F"/>
    <w:rsid w:val="002F3D4C"/>
    <w:rsid w:val="00307BF5"/>
    <w:rsid w:val="00307F0C"/>
    <w:rsid w:val="00312C32"/>
    <w:rsid w:val="00352962"/>
    <w:rsid w:val="00365BDA"/>
    <w:rsid w:val="00395E3D"/>
    <w:rsid w:val="003D7773"/>
    <w:rsid w:val="003E4792"/>
    <w:rsid w:val="00410244"/>
    <w:rsid w:val="004524BA"/>
    <w:rsid w:val="0049691A"/>
    <w:rsid w:val="004B0E69"/>
    <w:rsid w:val="004F627E"/>
    <w:rsid w:val="00550023"/>
    <w:rsid w:val="005C0953"/>
    <w:rsid w:val="00622F91"/>
    <w:rsid w:val="00645FFD"/>
    <w:rsid w:val="0066572F"/>
    <w:rsid w:val="00665789"/>
    <w:rsid w:val="006932EA"/>
    <w:rsid w:val="007026B4"/>
    <w:rsid w:val="0075004E"/>
    <w:rsid w:val="007675C4"/>
    <w:rsid w:val="007C04F4"/>
    <w:rsid w:val="007E2619"/>
    <w:rsid w:val="00822114"/>
    <w:rsid w:val="00843E15"/>
    <w:rsid w:val="0085405D"/>
    <w:rsid w:val="008B5D2E"/>
    <w:rsid w:val="00963F02"/>
    <w:rsid w:val="00986882"/>
    <w:rsid w:val="009A0AFE"/>
    <w:rsid w:val="009A3E4D"/>
    <w:rsid w:val="009C7B75"/>
    <w:rsid w:val="009D0C41"/>
    <w:rsid w:val="009E05E1"/>
    <w:rsid w:val="009E6C2A"/>
    <w:rsid w:val="009F0523"/>
    <w:rsid w:val="00A25AC2"/>
    <w:rsid w:val="00A919A0"/>
    <w:rsid w:val="00A960C6"/>
    <w:rsid w:val="00AC0F9B"/>
    <w:rsid w:val="00AD3C1F"/>
    <w:rsid w:val="00AE7BD4"/>
    <w:rsid w:val="00AE7E8E"/>
    <w:rsid w:val="00B2350D"/>
    <w:rsid w:val="00B508EA"/>
    <w:rsid w:val="00B719BD"/>
    <w:rsid w:val="00B94513"/>
    <w:rsid w:val="00BA584C"/>
    <w:rsid w:val="00BA7F67"/>
    <w:rsid w:val="00BB1206"/>
    <w:rsid w:val="00BD112A"/>
    <w:rsid w:val="00BF0AA7"/>
    <w:rsid w:val="00BF1BFA"/>
    <w:rsid w:val="00C179E8"/>
    <w:rsid w:val="00C25C50"/>
    <w:rsid w:val="00C6681D"/>
    <w:rsid w:val="00CF66E8"/>
    <w:rsid w:val="00D1316A"/>
    <w:rsid w:val="00DA60FD"/>
    <w:rsid w:val="00DC008B"/>
    <w:rsid w:val="00DC0676"/>
    <w:rsid w:val="00DD6D64"/>
    <w:rsid w:val="00E02D46"/>
    <w:rsid w:val="00E062F1"/>
    <w:rsid w:val="00E11A4F"/>
    <w:rsid w:val="00E4378D"/>
    <w:rsid w:val="00E715BF"/>
    <w:rsid w:val="00EA1362"/>
    <w:rsid w:val="00EA362B"/>
    <w:rsid w:val="00ED16CC"/>
    <w:rsid w:val="00EF3FA3"/>
    <w:rsid w:val="00F33E2A"/>
    <w:rsid w:val="00F54FCC"/>
    <w:rsid w:val="00F83789"/>
    <w:rsid w:val="00F877F9"/>
    <w:rsid w:val="00FB5955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114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114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114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114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114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114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114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114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114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114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2211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2114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14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2114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822114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822114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114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114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114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11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11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11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822114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822114"/>
    <w:rPr>
      <w:b/>
    </w:rPr>
  </w:style>
  <w:style w:type="paragraph" w:customStyle="1" w:styleId="Default">
    <w:name w:val="Default"/>
    <w:rsid w:val="0082211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22114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8221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114"/>
    <w:rPr>
      <w:color w:val="800080"/>
      <w:u w:val="single"/>
    </w:rPr>
  </w:style>
  <w:style w:type="paragraph" w:customStyle="1" w:styleId="body">
    <w:name w:val="body"/>
    <w:rsid w:val="00822114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2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11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114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822114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822114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822114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822114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822114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822114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822114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822114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822114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822114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822114"/>
    <w:rPr>
      <w:rFonts w:ascii="Arial" w:hAnsi="Arial" w:cs="Arial"/>
      <w:sz w:val="20"/>
    </w:rPr>
  </w:style>
  <w:style w:type="character" w:customStyle="1" w:styleId="Cital">
    <w:name w:val="C ital"/>
    <w:rsid w:val="00F877F9"/>
    <w:rPr>
      <w:i/>
      <w:bdr w:val="none" w:sz="0" w:space="0" w:color="auto"/>
      <w:shd w:val="clear" w:color="auto" w:fill="FFF2C1"/>
    </w:rPr>
  </w:style>
  <w:style w:type="paragraph" w:customStyle="1" w:styleId="DataFileNIN">
    <w:name w:val="DataFile_NIN"/>
    <w:basedOn w:val="Normal"/>
    <w:qFormat/>
    <w:rsid w:val="007675C4"/>
    <w:pPr>
      <w:autoSpaceDE w:val="0"/>
      <w:autoSpaceDN w:val="0"/>
      <w:adjustRightInd w:val="0"/>
      <w:spacing w:line="240" w:lineRule="auto"/>
      <w:ind w:left="1440" w:hanging="144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HelvBold">
    <w:name w:val="Helv Bold"/>
    <w:basedOn w:val="DefaultParagraphFont"/>
    <w:uiPriority w:val="1"/>
    <w:rsid w:val="00822114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822114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822114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2014-01-13T17:21:00Z</dcterms:created>
  <dcterms:modified xsi:type="dcterms:W3CDTF">2014-01-13T20:28:00Z</dcterms:modified>
</cp:coreProperties>
</file>