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506951" w:rsidP="00055A59">
      <w:pPr>
        <w:pStyle w:val="DataFileTitle"/>
      </w:pPr>
      <w:r>
        <w:t>10</w:t>
      </w:r>
      <w:r w:rsidR="006B203F">
        <w:t>-1</w:t>
      </w:r>
      <w:r w:rsidR="00055A59">
        <w:t xml:space="preserve"> </w:t>
      </w:r>
      <w:r w:rsidR="00E11A4F">
        <w:t xml:space="preserve">Mock </w:t>
      </w:r>
      <w:r w:rsidR="0075004E">
        <w:t xml:space="preserve">Interview </w:t>
      </w:r>
    </w:p>
    <w:p w:rsidR="00D74B3C" w:rsidRPr="006B203F" w:rsidRDefault="0075004E" w:rsidP="006B0011">
      <w:pPr>
        <w:pStyle w:val="DataFileN1"/>
      </w:pPr>
      <w:r w:rsidRPr="006B203F">
        <w:t>1.</w:t>
      </w:r>
      <w:r w:rsidR="0002051B" w:rsidRPr="006B203F">
        <w:tab/>
      </w:r>
      <w:r w:rsidR="000443DC" w:rsidRPr="006B203F">
        <w:t xml:space="preserve">Prepare for a mock interview. </w:t>
      </w:r>
      <w:r w:rsidR="006B0011" w:rsidRPr="006B203F">
        <w:t xml:space="preserve">List </w:t>
      </w:r>
      <w:r w:rsidR="006B0011">
        <w:t>several</w:t>
      </w:r>
      <w:r w:rsidR="006B0011" w:rsidRPr="006B203F">
        <w:t xml:space="preserve"> questions to be use</w:t>
      </w:r>
      <w:r w:rsidR="006B0011">
        <w:t xml:space="preserve">d for the mock interview. </w:t>
      </w:r>
      <w:r w:rsidR="006B0011">
        <w:t>You can refer to Chapter 9 for questions an interviewer might ask, or create your</w:t>
      </w:r>
      <w:r w:rsidR="006B0011">
        <w:t xml:space="preserve"> </w:t>
      </w:r>
      <w:r w:rsidR="006B0011">
        <w:t>own list of questions</w:t>
      </w:r>
      <w:r w:rsidR="006B203F" w:rsidRPr="006B203F">
        <w:t xml:space="preserve">. </w:t>
      </w:r>
      <w:r w:rsidR="006B203F">
        <w:t xml:space="preserve">After </w:t>
      </w:r>
      <w:r w:rsidR="006B203F" w:rsidRPr="006B203F">
        <w:t>each question, write your response.</w:t>
      </w:r>
    </w:p>
    <w:p w:rsidR="000443DC" w:rsidRPr="006B203F" w:rsidRDefault="006B203F" w:rsidP="006B203F">
      <w:pPr>
        <w:pStyle w:val="DataFileNIN"/>
      </w:pPr>
      <w:r w:rsidRPr="006B203F">
        <w:tab/>
      </w:r>
      <w:r w:rsidR="00B47E13">
        <w:t>a</w:t>
      </w:r>
      <w:r w:rsidR="000443DC" w:rsidRPr="006B203F">
        <w:t>.</w:t>
      </w:r>
      <w:r w:rsidRPr="006B203F">
        <w:t xml:space="preserve">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43DC" w:rsidRPr="006B203F">
        <w:instrText xml:space="preserve"> FORMTEXT </w:instrText>
      </w:r>
      <w:r w:rsidR="00946214" w:rsidRPr="006B203F">
        <w:fldChar w:fldCharType="separate"/>
      </w:r>
      <w:r w:rsidR="000443DC" w:rsidRPr="006B203F">
        <w:t>&lt;&lt;Place Answer Here&gt;&gt;</w:t>
      </w:r>
      <w:r w:rsidR="00946214" w:rsidRPr="006B203F">
        <w:fldChar w:fldCharType="end"/>
      </w:r>
    </w:p>
    <w:p w:rsidR="006B203F" w:rsidRPr="006B203F" w:rsidRDefault="006B203F" w:rsidP="006B203F">
      <w:pPr>
        <w:pStyle w:val="DataFileNIN"/>
      </w:pPr>
      <w:r>
        <w:tab/>
      </w:r>
      <w:r>
        <w:tab/>
      </w:r>
      <w:r w:rsidRPr="006B203F">
        <w:t xml:space="preserve">Response: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B203F">
        <w:instrText xml:space="preserve"> FORMTEXT </w:instrText>
      </w:r>
      <w:r w:rsidR="00946214" w:rsidRPr="006B203F">
        <w:fldChar w:fldCharType="separate"/>
      </w:r>
      <w:r w:rsidRPr="006B203F">
        <w:t>&lt;&lt;Place Answer Here&gt;&gt;</w:t>
      </w:r>
      <w:r w:rsidR="00946214" w:rsidRPr="006B203F">
        <w:fldChar w:fldCharType="end"/>
      </w:r>
    </w:p>
    <w:p w:rsidR="000443DC" w:rsidRPr="006B203F" w:rsidRDefault="006B203F" w:rsidP="006B203F">
      <w:pPr>
        <w:pStyle w:val="DataFileNIN"/>
      </w:pPr>
      <w:r w:rsidRPr="006B203F">
        <w:tab/>
      </w:r>
      <w:r w:rsidR="00B47E13">
        <w:t>b</w:t>
      </w:r>
      <w:r w:rsidR="000443DC" w:rsidRPr="006B203F">
        <w:t>.</w:t>
      </w:r>
      <w:r w:rsidRPr="006B203F">
        <w:t xml:space="preserve">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43DC" w:rsidRPr="006B203F">
        <w:instrText xml:space="preserve"> FORMTEXT </w:instrText>
      </w:r>
      <w:r w:rsidR="00946214" w:rsidRPr="006B203F">
        <w:fldChar w:fldCharType="separate"/>
      </w:r>
      <w:r w:rsidR="000443DC" w:rsidRPr="006B203F">
        <w:t>&lt;&lt;Place Answer Here&gt;&gt;</w:t>
      </w:r>
      <w:r w:rsidR="00946214" w:rsidRPr="006B203F">
        <w:fldChar w:fldCharType="end"/>
      </w:r>
    </w:p>
    <w:p w:rsidR="006B203F" w:rsidRPr="006B203F" w:rsidRDefault="006B203F" w:rsidP="006B203F">
      <w:pPr>
        <w:pStyle w:val="DataFileNIN"/>
      </w:pPr>
      <w:r>
        <w:tab/>
      </w:r>
      <w:r>
        <w:tab/>
      </w:r>
      <w:r w:rsidRPr="006B203F">
        <w:t xml:space="preserve">Response: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B203F">
        <w:instrText xml:space="preserve"> FORMTEXT </w:instrText>
      </w:r>
      <w:r w:rsidR="00946214" w:rsidRPr="006B203F">
        <w:fldChar w:fldCharType="separate"/>
      </w:r>
      <w:r w:rsidRPr="006B203F">
        <w:t>&lt;&lt;Place Answer Here&gt;&gt;</w:t>
      </w:r>
      <w:r w:rsidR="00946214" w:rsidRPr="006B203F">
        <w:fldChar w:fldCharType="end"/>
      </w:r>
    </w:p>
    <w:p w:rsidR="000443DC" w:rsidRPr="006B203F" w:rsidRDefault="006B203F" w:rsidP="006B203F">
      <w:pPr>
        <w:pStyle w:val="DataFileNIN"/>
      </w:pPr>
      <w:r w:rsidRPr="006B203F">
        <w:tab/>
      </w:r>
      <w:r w:rsidR="00B47E13">
        <w:t>c</w:t>
      </w:r>
      <w:r w:rsidR="000443DC" w:rsidRPr="006B203F">
        <w:t>.</w:t>
      </w:r>
      <w:r w:rsidRPr="006B203F">
        <w:t xml:space="preserve">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43DC" w:rsidRPr="006B203F">
        <w:instrText xml:space="preserve"> FORMTEXT </w:instrText>
      </w:r>
      <w:r w:rsidR="00946214" w:rsidRPr="006B203F">
        <w:fldChar w:fldCharType="separate"/>
      </w:r>
      <w:r w:rsidR="000443DC" w:rsidRPr="006B203F">
        <w:t>&lt;&lt;Place Answer Here&gt;&gt;</w:t>
      </w:r>
      <w:r w:rsidR="00946214" w:rsidRPr="006B203F">
        <w:fldChar w:fldCharType="end"/>
      </w:r>
    </w:p>
    <w:p w:rsidR="006B203F" w:rsidRPr="006B203F" w:rsidRDefault="006B203F" w:rsidP="006B203F">
      <w:pPr>
        <w:pStyle w:val="DataFileNIN"/>
      </w:pPr>
      <w:r>
        <w:tab/>
      </w:r>
      <w:r>
        <w:tab/>
      </w:r>
      <w:r w:rsidRPr="006B203F">
        <w:t xml:space="preserve">Response: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B203F">
        <w:instrText xml:space="preserve"> FORMTEXT </w:instrText>
      </w:r>
      <w:r w:rsidR="00946214" w:rsidRPr="006B203F">
        <w:fldChar w:fldCharType="separate"/>
      </w:r>
      <w:r w:rsidRPr="006B203F">
        <w:t>&lt;&lt;Place Answer Here&gt;&gt;</w:t>
      </w:r>
      <w:r w:rsidR="00946214" w:rsidRPr="006B203F">
        <w:fldChar w:fldCharType="end"/>
      </w:r>
    </w:p>
    <w:p w:rsidR="000443DC" w:rsidRPr="006B203F" w:rsidRDefault="006B203F" w:rsidP="006B203F">
      <w:pPr>
        <w:pStyle w:val="DataFileNIN"/>
      </w:pPr>
      <w:r>
        <w:tab/>
      </w:r>
      <w:r w:rsidR="00B47E13">
        <w:t>d</w:t>
      </w:r>
      <w:r w:rsidR="000443DC" w:rsidRPr="006B203F">
        <w:t>.</w:t>
      </w:r>
      <w:r w:rsidRPr="006B203F">
        <w:t xml:space="preserve">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43DC" w:rsidRPr="006B203F">
        <w:instrText xml:space="preserve"> FORMTEXT </w:instrText>
      </w:r>
      <w:r w:rsidR="00946214" w:rsidRPr="006B203F">
        <w:fldChar w:fldCharType="separate"/>
      </w:r>
      <w:r w:rsidR="000443DC" w:rsidRPr="006B203F">
        <w:t>&lt;&lt;Place Answer Here&gt;&gt;</w:t>
      </w:r>
      <w:r w:rsidR="00946214" w:rsidRPr="006B203F">
        <w:fldChar w:fldCharType="end"/>
      </w:r>
    </w:p>
    <w:p w:rsidR="006B203F" w:rsidRPr="006B203F" w:rsidRDefault="006B203F" w:rsidP="006B203F">
      <w:pPr>
        <w:pStyle w:val="DataFileNIN"/>
      </w:pPr>
      <w:r>
        <w:tab/>
      </w:r>
      <w:r>
        <w:tab/>
      </w:r>
      <w:r w:rsidRPr="006B203F">
        <w:t xml:space="preserve">Response: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B203F">
        <w:instrText xml:space="preserve"> FORMTEXT </w:instrText>
      </w:r>
      <w:r w:rsidR="00946214" w:rsidRPr="006B203F">
        <w:fldChar w:fldCharType="separate"/>
      </w:r>
      <w:r w:rsidRPr="006B203F">
        <w:t>&lt;&lt;Place Answer Here&gt;&gt;</w:t>
      </w:r>
      <w:r w:rsidR="00946214" w:rsidRPr="006B203F">
        <w:fldChar w:fldCharType="end"/>
      </w:r>
    </w:p>
    <w:p w:rsidR="000443DC" w:rsidRPr="006B203F" w:rsidRDefault="006B203F" w:rsidP="006B203F">
      <w:pPr>
        <w:pStyle w:val="DataFileNIN"/>
      </w:pPr>
      <w:r>
        <w:tab/>
      </w:r>
      <w:r w:rsidR="00B47E13">
        <w:t>e</w:t>
      </w:r>
      <w:r w:rsidR="000443DC" w:rsidRPr="006B203F">
        <w:t>.</w:t>
      </w:r>
      <w:r w:rsidRPr="006B203F">
        <w:t xml:space="preserve">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43DC" w:rsidRPr="006B203F">
        <w:instrText xml:space="preserve"> FORMTEXT </w:instrText>
      </w:r>
      <w:r w:rsidR="00946214" w:rsidRPr="006B203F">
        <w:fldChar w:fldCharType="separate"/>
      </w:r>
      <w:r w:rsidR="000443DC" w:rsidRPr="006B203F">
        <w:t>&lt;&lt;Place Answer Here&gt;&gt;</w:t>
      </w:r>
      <w:r w:rsidR="00946214" w:rsidRPr="006B203F">
        <w:fldChar w:fldCharType="end"/>
      </w:r>
    </w:p>
    <w:p w:rsidR="006B203F" w:rsidRPr="006B203F" w:rsidRDefault="006B203F" w:rsidP="006B203F">
      <w:pPr>
        <w:pStyle w:val="DataFileNIN"/>
      </w:pPr>
      <w:r>
        <w:tab/>
      </w:r>
      <w:r>
        <w:tab/>
      </w:r>
      <w:r w:rsidRPr="006B203F">
        <w:t xml:space="preserve">Response: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B203F">
        <w:instrText xml:space="preserve"> FORMTEXT </w:instrText>
      </w:r>
      <w:r w:rsidR="00946214" w:rsidRPr="006B203F">
        <w:fldChar w:fldCharType="separate"/>
      </w:r>
      <w:r w:rsidRPr="006B203F">
        <w:t>&lt;&lt;Place Answer Here&gt;&gt;</w:t>
      </w:r>
      <w:r w:rsidR="00946214" w:rsidRPr="006B203F">
        <w:fldChar w:fldCharType="end"/>
      </w:r>
    </w:p>
    <w:p w:rsidR="000443DC" w:rsidRPr="006B203F" w:rsidRDefault="006B203F" w:rsidP="006B203F">
      <w:pPr>
        <w:pStyle w:val="DataFileNIN"/>
      </w:pPr>
      <w:r>
        <w:tab/>
      </w:r>
      <w:r w:rsidR="00B47E13">
        <w:t>f</w:t>
      </w:r>
      <w:r w:rsidR="000443DC" w:rsidRPr="006B203F">
        <w:t>.</w:t>
      </w:r>
      <w:r w:rsidRPr="006B203F">
        <w:t xml:space="preserve">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43DC" w:rsidRPr="006B203F">
        <w:instrText xml:space="preserve"> FORMTEXT </w:instrText>
      </w:r>
      <w:r w:rsidR="00946214" w:rsidRPr="006B203F">
        <w:fldChar w:fldCharType="separate"/>
      </w:r>
      <w:r w:rsidR="000443DC" w:rsidRPr="006B203F">
        <w:t>&lt;&lt;Place Answer Here&gt;&gt;</w:t>
      </w:r>
      <w:r w:rsidR="00946214" w:rsidRPr="006B203F">
        <w:fldChar w:fldCharType="end"/>
      </w:r>
    </w:p>
    <w:p w:rsidR="006B203F" w:rsidRPr="006B203F" w:rsidRDefault="006B203F" w:rsidP="006B203F">
      <w:pPr>
        <w:pStyle w:val="DataFileNIN"/>
      </w:pPr>
      <w:r>
        <w:tab/>
      </w:r>
      <w:r>
        <w:tab/>
      </w:r>
      <w:r w:rsidRPr="006B203F">
        <w:t xml:space="preserve">Response: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B203F">
        <w:instrText xml:space="preserve"> FORMTEXT </w:instrText>
      </w:r>
      <w:r w:rsidR="00946214" w:rsidRPr="006B203F">
        <w:fldChar w:fldCharType="separate"/>
      </w:r>
      <w:r w:rsidRPr="006B203F">
        <w:t>&lt;&lt;Place Answer Here&gt;&gt;</w:t>
      </w:r>
      <w:r w:rsidR="00946214" w:rsidRPr="006B203F">
        <w:fldChar w:fldCharType="end"/>
      </w:r>
    </w:p>
    <w:p w:rsidR="000443DC" w:rsidRPr="006B203F" w:rsidRDefault="006B203F" w:rsidP="006B203F">
      <w:pPr>
        <w:pStyle w:val="DataFileNIN"/>
      </w:pPr>
      <w:r>
        <w:tab/>
      </w:r>
      <w:r w:rsidR="00B47E13">
        <w:t>g</w:t>
      </w:r>
      <w:r w:rsidR="000443DC" w:rsidRPr="006B203F">
        <w:t>.</w:t>
      </w:r>
      <w:r w:rsidRPr="006B203F">
        <w:t xml:space="preserve">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43DC" w:rsidRPr="006B203F">
        <w:instrText xml:space="preserve"> FORMTEXT </w:instrText>
      </w:r>
      <w:r w:rsidR="00946214" w:rsidRPr="006B203F">
        <w:fldChar w:fldCharType="separate"/>
      </w:r>
      <w:r w:rsidR="000443DC" w:rsidRPr="006B203F">
        <w:t>&lt;&lt;Place Answer Here&gt;&gt;</w:t>
      </w:r>
      <w:r w:rsidR="00946214" w:rsidRPr="006B203F">
        <w:fldChar w:fldCharType="end"/>
      </w:r>
    </w:p>
    <w:p w:rsidR="006B203F" w:rsidRPr="006B203F" w:rsidRDefault="006B203F" w:rsidP="006B203F">
      <w:pPr>
        <w:pStyle w:val="DataFileNIN"/>
      </w:pPr>
      <w:r>
        <w:tab/>
      </w:r>
      <w:r>
        <w:tab/>
      </w:r>
      <w:r w:rsidRPr="006B203F">
        <w:t xml:space="preserve">Response: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B203F">
        <w:instrText xml:space="preserve"> FORMTEXT </w:instrText>
      </w:r>
      <w:r w:rsidR="00946214" w:rsidRPr="006B203F">
        <w:fldChar w:fldCharType="separate"/>
      </w:r>
      <w:r w:rsidRPr="006B203F">
        <w:t>&lt;&lt;Place Answer Here&gt;&gt;</w:t>
      </w:r>
      <w:r w:rsidR="00946214" w:rsidRPr="006B203F">
        <w:fldChar w:fldCharType="end"/>
      </w:r>
    </w:p>
    <w:p w:rsidR="000443DC" w:rsidRPr="006B203F" w:rsidRDefault="006B203F" w:rsidP="006B203F">
      <w:pPr>
        <w:pStyle w:val="DataFileNIN"/>
      </w:pPr>
      <w:r>
        <w:tab/>
      </w:r>
      <w:r w:rsidR="00B47E13">
        <w:t>h</w:t>
      </w:r>
      <w:r w:rsidR="000443DC" w:rsidRPr="006B203F">
        <w:t>.</w:t>
      </w:r>
      <w:r w:rsidRPr="006B203F">
        <w:t xml:space="preserve">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43DC" w:rsidRPr="006B203F">
        <w:instrText xml:space="preserve"> FORMTEXT </w:instrText>
      </w:r>
      <w:r w:rsidR="00946214" w:rsidRPr="006B203F">
        <w:fldChar w:fldCharType="separate"/>
      </w:r>
      <w:r w:rsidR="000443DC" w:rsidRPr="006B203F">
        <w:t>&lt;&lt;Place Answer Here&gt;&gt;</w:t>
      </w:r>
      <w:r w:rsidR="00946214" w:rsidRPr="006B203F">
        <w:fldChar w:fldCharType="end"/>
      </w:r>
    </w:p>
    <w:p w:rsidR="006B203F" w:rsidRPr="006B203F" w:rsidRDefault="006B203F" w:rsidP="006B203F">
      <w:pPr>
        <w:pStyle w:val="DataFileNIN"/>
      </w:pPr>
      <w:r>
        <w:tab/>
      </w:r>
      <w:r>
        <w:tab/>
      </w:r>
      <w:r w:rsidRPr="006B203F">
        <w:t xml:space="preserve">Response: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B203F">
        <w:instrText xml:space="preserve"> FORMTEXT </w:instrText>
      </w:r>
      <w:r w:rsidR="00946214" w:rsidRPr="006B203F">
        <w:fldChar w:fldCharType="separate"/>
      </w:r>
      <w:r w:rsidRPr="006B203F">
        <w:t>&lt;&lt;Place Answer Here&gt;&gt;</w:t>
      </w:r>
      <w:r w:rsidR="00946214" w:rsidRPr="006B203F">
        <w:fldChar w:fldCharType="end"/>
      </w:r>
    </w:p>
    <w:p w:rsidR="000443DC" w:rsidRPr="006B203F" w:rsidRDefault="006B203F" w:rsidP="006B203F">
      <w:pPr>
        <w:pStyle w:val="DataFileNIN"/>
      </w:pPr>
      <w:r>
        <w:tab/>
      </w:r>
      <w:r w:rsidR="00B47E13">
        <w:t>i</w:t>
      </w:r>
      <w:r w:rsidR="000443DC" w:rsidRPr="006B203F">
        <w:t>.</w:t>
      </w:r>
      <w:r w:rsidRPr="006B203F">
        <w:t xml:space="preserve">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43DC" w:rsidRPr="006B203F">
        <w:instrText xml:space="preserve"> FORMTEXT </w:instrText>
      </w:r>
      <w:r w:rsidR="00946214" w:rsidRPr="006B203F">
        <w:fldChar w:fldCharType="separate"/>
      </w:r>
      <w:r w:rsidR="000443DC" w:rsidRPr="006B203F">
        <w:t>&lt;&lt;Place Answer Here&gt;&gt;</w:t>
      </w:r>
      <w:r w:rsidR="00946214" w:rsidRPr="006B203F">
        <w:fldChar w:fldCharType="end"/>
      </w:r>
    </w:p>
    <w:p w:rsidR="006B203F" w:rsidRPr="006B203F" w:rsidRDefault="006B203F" w:rsidP="006B203F">
      <w:pPr>
        <w:pStyle w:val="DataFileNIN"/>
      </w:pPr>
      <w:r>
        <w:tab/>
      </w:r>
      <w:r>
        <w:tab/>
      </w:r>
      <w:r w:rsidRPr="006B203F">
        <w:t xml:space="preserve">Response: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B203F">
        <w:instrText xml:space="preserve"> FORMTEXT </w:instrText>
      </w:r>
      <w:r w:rsidR="00946214" w:rsidRPr="006B203F">
        <w:fldChar w:fldCharType="separate"/>
      </w:r>
      <w:r w:rsidRPr="006B203F">
        <w:t>&lt;&lt;Place Answer Here&gt;&gt;</w:t>
      </w:r>
      <w:r w:rsidR="00946214" w:rsidRPr="006B203F">
        <w:fldChar w:fldCharType="end"/>
      </w:r>
    </w:p>
    <w:p w:rsidR="000443DC" w:rsidRPr="006B203F" w:rsidRDefault="006B203F" w:rsidP="006B203F">
      <w:pPr>
        <w:pStyle w:val="DataFileNIN"/>
      </w:pPr>
      <w:r>
        <w:tab/>
      </w:r>
      <w:r w:rsidR="00B47E13">
        <w:t>j</w:t>
      </w:r>
      <w:r w:rsidR="000443DC" w:rsidRPr="006B203F">
        <w:t>.</w:t>
      </w:r>
      <w:r w:rsidRPr="006B203F">
        <w:t xml:space="preserve">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0443DC" w:rsidRPr="006B203F">
        <w:instrText xml:space="preserve"> FORMTEXT </w:instrText>
      </w:r>
      <w:r w:rsidR="00946214" w:rsidRPr="006B203F">
        <w:fldChar w:fldCharType="separate"/>
      </w:r>
      <w:r w:rsidR="000443DC" w:rsidRPr="006B203F">
        <w:t>&lt;&lt;Place Answer Here&gt;&gt;</w:t>
      </w:r>
      <w:r w:rsidR="00946214" w:rsidRPr="006B203F">
        <w:fldChar w:fldCharType="end"/>
      </w:r>
    </w:p>
    <w:p w:rsidR="006B203F" w:rsidRPr="006B203F" w:rsidRDefault="006B203F" w:rsidP="006B203F">
      <w:pPr>
        <w:pStyle w:val="DataFileNIN"/>
      </w:pPr>
      <w:r>
        <w:tab/>
      </w:r>
      <w:r>
        <w:tab/>
      </w:r>
      <w:r w:rsidRPr="006B203F">
        <w:t xml:space="preserve">Response: </w:t>
      </w:r>
      <w:r w:rsidR="00946214" w:rsidRPr="006B203F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Pr="006B203F">
        <w:instrText xml:space="preserve"> FORMTEXT </w:instrText>
      </w:r>
      <w:r w:rsidR="00946214" w:rsidRPr="006B203F">
        <w:fldChar w:fldCharType="separate"/>
      </w:r>
      <w:r w:rsidRPr="006B203F">
        <w:t>&lt;&lt;Place Answer Here&gt;&gt;</w:t>
      </w:r>
      <w:r w:rsidR="00946214" w:rsidRPr="006B203F">
        <w:fldChar w:fldCharType="end"/>
      </w:r>
    </w:p>
    <w:p w:rsidR="00352962" w:rsidRDefault="00352962" w:rsidP="005C0953">
      <w:pPr>
        <w:pStyle w:val="DataFileAnsBox"/>
      </w:pPr>
    </w:p>
    <w:p w:rsidR="00861A88" w:rsidRDefault="00B2350D" w:rsidP="006B0011">
      <w:pPr>
        <w:pStyle w:val="DataFileN1"/>
      </w:pPr>
      <w:r>
        <w:t>2</w:t>
      </w:r>
      <w:r w:rsidR="00C25C50">
        <w:t>.</w:t>
      </w:r>
      <w:r w:rsidR="00C25C50">
        <w:tab/>
      </w:r>
      <w:r w:rsidR="000443DC">
        <w:t>Practice your</w:t>
      </w:r>
      <w:r w:rsidR="006B203F">
        <w:t xml:space="preserve"> answers in front of a mirror.</w:t>
      </w:r>
      <w:r w:rsidR="006B0011">
        <w:t xml:space="preserve"> </w:t>
      </w:r>
      <w:r w:rsidR="006B0011">
        <w:t>Afterward, record your thoughts on the</w:t>
      </w:r>
      <w:r w:rsidR="006B0011">
        <w:t xml:space="preserve"> </w:t>
      </w:r>
      <w:r w:rsidR="006B0011">
        <w:t>experience</w:t>
      </w:r>
      <w:r w:rsidR="006B0011">
        <w:t>.</w:t>
      </w:r>
    </w:p>
    <w:p w:rsidR="00861A88" w:rsidRDefault="00861A88" w:rsidP="00352962">
      <w:pPr>
        <w:pStyle w:val="DataFileN1"/>
      </w:pPr>
    </w:p>
    <w:p w:rsidR="00352962" w:rsidRDefault="00861A88" w:rsidP="00352962">
      <w:pPr>
        <w:pStyle w:val="DataFileN1"/>
      </w:pPr>
      <w:r>
        <w:t>3.</w:t>
      </w:r>
      <w:r>
        <w:tab/>
      </w:r>
      <w:r w:rsidR="00500CE7" w:rsidRPr="00500CE7">
        <w:t>Ask a friend to assume the role of interviewer and conduct a mock interview with you. This person should use the questions you prepared.</w:t>
      </w:r>
      <w:r w:rsidR="000443DC">
        <w:t xml:space="preserve"> Remember to introduce yourself and shake hands with the interviewer. If possible, ask a</w:t>
      </w:r>
      <w:r w:rsidR="009124D7">
        <w:t>nother</w:t>
      </w:r>
      <w:r w:rsidR="000443DC">
        <w:t xml:space="preserve"> friend to film the interview.</w:t>
      </w:r>
    </w:p>
    <w:p w:rsidR="006B203F" w:rsidRDefault="006B203F" w:rsidP="00AE7E8E">
      <w:pPr>
        <w:pStyle w:val="DataFileN1"/>
      </w:pPr>
    </w:p>
    <w:p w:rsidR="00AE7E8E" w:rsidRDefault="00861A88" w:rsidP="00AE7E8E">
      <w:pPr>
        <w:pStyle w:val="DataFileN1"/>
      </w:pPr>
      <w:r>
        <w:t>4</w:t>
      </w:r>
      <w:r w:rsidR="00F83789">
        <w:t>.</w:t>
      </w:r>
      <w:r w:rsidR="00F83789">
        <w:tab/>
      </w:r>
      <w:r w:rsidR="000443DC" w:rsidRPr="00500CE7">
        <w:t xml:space="preserve">Next, watch the video and critique </w:t>
      </w:r>
      <w:r w:rsidR="000443DC">
        <w:t xml:space="preserve">your performance. If this </w:t>
      </w:r>
      <w:r w:rsidR="00A6717E">
        <w:t>had been</w:t>
      </w:r>
      <w:r w:rsidR="000443DC">
        <w:t xml:space="preserve"> </w:t>
      </w:r>
      <w:r w:rsidR="000443DC" w:rsidRPr="00500CE7">
        <w:t>a</w:t>
      </w:r>
      <w:r w:rsidR="000443DC">
        <w:t xml:space="preserve"> </w:t>
      </w:r>
      <w:r w:rsidR="000443DC" w:rsidRPr="00500CE7">
        <w:t>real interview, do you think you would have impressed the interviewer?</w:t>
      </w:r>
      <w:r w:rsidR="009124D7">
        <w:t xml:space="preserve"> Why or why not?</w:t>
      </w:r>
    </w:p>
    <w:p w:rsidR="00AE7E8E" w:rsidRDefault="00946214" w:rsidP="006B203F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E7E8E" w:rsidRPr="00991429">
        <w:instrText xml:space="preserve"> FORMTEXT </w:instrText>
      </w:r>
      <w:r w:rsidRPr="00991429">
        <w:fldChar w:fldCharType="separate"/>
      </w:r>
      <w:r w:rsidR="00AE7E8E" w:rsidRPr="00991429">
        <w:rPr>
          <w:noProof/>
        </w:rPr>
        <w:t>&lt;&lt;Place Answer Here&gt;&gt;</w:t>
      </w:r>
      <w:r w:rsidRPr="00991429">
        <w:fldChar w:fldCharType="end"/>
      </w:r>
    </w:p>
    <w:p w:rsidR="00500CE7" w:rsidRDefault="00500CE7" w:rsidP="00AE7E8E">
      <w:pPr>
        <w:pStyle w:val="DataFileN1"/>
      </w:pPr>
    </w:p>
    <w:p w:rsidR="00500CE7" w:rsidRDefault="00500CE7" w:rsidP="00AE7E8E">
      <w:pPr>
        <w:pStyle w:val="DataFileN1"/>
      </w:pPr>
      <w:r>
        <w:t>5.</w:t>
      </w:r>
      <w:r>
        <w:tab/>
        <w:t>What did you learn from this experience?</w:t>
      </w:r>
    </w:p>
    <w:p w:rsidR="00500CE7" w:rsidRDefault="00946214" w:rsidP="006B203F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00CE7" w:rsidRPr="00991429">
        <w:instrText xml:space="preserve"> FORMTEXT </w:instrText>
      </w:r>
      <w:r w:rsidRPr="00991429">
        <w:fldChar w:fldCharType="separate"/>
      </w:r>
      <w:r w:rsidR="00500CE7" w:rsidRPr="00991429">
        <w:rPr>
          <w:noProof/>
        </w:rPr>
        <w:t>&lt;&lt;Place Answer Here&gt;&gt;</w:t>
      </w:r>
      <w:r w:rsidRPr="00991429">
        <w:fldChar w:fldCharType="end"/>
      </w:r>
    </w:p>
    <w:p w:rsidR="00500CE7" w:rsidRDefault="00500CE7" w:rsidP="00AE7E8E">
      <w:pPr>
        <w:pStyle w:val="DataFileN1"/>
      </w:pPr>
    </w:p>
    <w:p w:rsidR="009F0523" w:rsidRPr="00933333" w:rsidRDefault="00500CE7" w:rsidP="0066572F">
      <w:pPr>
        <w:pStyle w:val="DataFileN1"/>
      </w:pPr>
      <w:r>
        <w:t>6.</w:t>
      </w:r>
      <w:r>
        <w:tab/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 w:rsidR="00E10107">
        <w:rPr>
          <w:rFonts w:ascii="Arial" w:hAnsi="Arial" w:cs="Arial"/>
          <w:sz w:val="20"/>
        </w:rPr>
        <w:t>MockInt</w:t>
      </w:r>
      <w:r w:rsidR="00764C0A">
        <w:rPr>
          <w:rFonts w:ascii="Arial" w:hAnsi="Arial" w:cs="Arial"/>
          <w:sz w:val="20"/>
        </w:rPr>
        <w:t>erview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r w:rsidR="009F0523" w:rsidRPr="0066572F">
        <w:rPr>
          <w:rFonts w:ascii="Arial" w:hAnsi="Arial" w:cs="Arial"/>
          <w:sz w:val="20"/>
        </w:rPr>
        <w:t xml:space="preserve">JohnSmith_ </w:t>
      </w:r>
      <w:r w:rsidR="00764C0A">
        <w:rPr>
          <w:rFonts w:ascii="Arial" w:hAnsi="Arial" w:cs="Arial"/>
          <w:sz w:val="20"/>
        </w:rPr>
        <w:t>MockInterview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sectPr w:rsidR="009F0523" w:rsidRPr="00933333" w:rsidSect="001F3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4D7" w:rsidRPr="00BF1BFA" w:rsidRDefault="009124D7" w:rsidP="00BF1BFA">
      <w:pPr>
        <w:spacing w:line="240" w:lineRule="auto"/>
      </w:pPr>
      <w:r>
        <w:separator/>
      </w:r>
    </w:p>
  </w:endnote>
  <w:endnote w:type="continuationSeparator" w:id="0">
    <w:p w:rsidR="009124D7" w:rsidRPr="00BF1BFA" w:rsidRDefault="009124D7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A2" w:rsidRDefault="007E4C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D7" w:rsidRPr="00CF66E8" w:rsidRDefault="009124D7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9124D7" w:rsidRDefault="009124D7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A2" w:rsidRDefault="007E4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4D7" w:rsidRPr="00BF1BFA" w:rsidRDefault="009124D7" w:rsidP="00BF1BFA">
      <w:pPr>
        <w:spacing w:line="240" w:lineRule="auto"/>
      </w:pPr>
      <w:r>
        <w:separator/>
      </w:r>
    </w:p>
  </w:footnote>
  <w:footnote w:type="continuationSeparator" w:id="0">
    <w:p w:rsidR="009124D7" w:rsidRPr="00BF1BFA" w:rsidRDefault="009124D7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A2" w:rsidRDefault="007E4C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A2" w:rsidRDefault="007E4C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A2" w:rsidRDefault="007E4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2AF5"/>
    <w:multiLevelType w:val="hybridMultilevel"/>
    <w:tmpl w:val="797C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0329E"/>
    <w:rsid w:val="0002051B"/>
    <w:rsid w:val="00043348"/>
    <w:rsid w:val="000443DC"/>
    <w:rsid w:val="0004477D"/>
    <w:rsid w:val="00050732"/>
    <w:rsid w:val="00055A59"/>
    <w:rsid w:val="000B7F45"/>
    <w:rsid w:val="000C06B6"/>
    <w:rsid w:val="000C78B9"/>
    <w:rsid w:val="0012199A"/>
    <w:rsid w:val="00161D60"/>
    <w:rsid w:val="001D6CF5"/>
    <w:rsid w:val="001F19A1"/>
    <w:rsid w:val="001F34E1"/>
    <w:rsid w:val="002B76EF"/>
    <w:rsid w:val="002E459D"/>
    <w:rsid w:val="00312C32"/>
    <w:rsid w:val="0035192D"/>
    <w:rsid w:val="00352962"/>
    <w:rsid w:val="00395E3D"/>
    <w:rsid w:val="003C74C2"/>
    <w:rsid w:val="003D7773"/>
    <w:rsid w:val="003E4792"/>
    <w:rsid w:val="004524BA"/>
    <w:rsid w:val="00457D4C"/>
    <w:rsid w:val="0049691A"/>
    <w:rsid w:val="004B0E69"/>
    <w:rsid w:val="004C41C9"/>
    <w:rsid w:val="004F627E"/>
    <w:rsid w:val="00500CE7"/>
    <w:rsid w:val="00506951"/>
    <w:rsid w:val="00550023"/>
    <w:rsid w:val="00560A79"/>
    <w:rsid w:val="005674F9"/>
    <w:rsid w:val="005C0953"/>
    <w:rsid w:val="00622F91"/>
    <w:rsid w:val="006256EB"/>
    <w:rsid w:val="0066572F"/>
    <w:rsid w:val="006B0011"/>
    <w:rsid w:val="006B203F"/>
    <w:rsid w:val="0075004E"/>
    <w:rsid w:val="00764C0A"/>
    <w:rsid w:val="007965B8"/>
    <w:rsid w:val="007A317C"/>
    <w:rsid w:val="007B2662"/>
    <w:rsid w:val="007C04F4"/>
    <w:rsid w:val="007E2619"/>
    <w:rsid w:val="007E4CA2"/>
    <w:rsid w:val="00843E15"/>
    <w:rsid w:val="0085405D"/>
    <w:rsid w:val="00861A88"/>
    <w:rsid w:val="008B5D2E"/>
    <w:rsid w:val="009124D7"/>
    <w:rsid w:val="009233F3"/>
    <w:rsid w:val="00946214"/>
    <w:rsid w:val="00963F02"/>
    <w:rsid w:val="009A0AFE"/>
    <w:rsid w:val="009A3E4D"/>
    <w:rsid w:val="009C7B75"/>
    <w:rsid w:val="009D0C41"/>
    <w:rsid w:val="009E6C2A"/>
    <w:rsid w:val="009F0523"/>
    <w:rsid w:val="00A0795E"/>
    <w:rsid w:val="00A25AC2"/>
    <w:rsid w:val="00A514C1"/>
    <w:rsid w:val="00A6717E"/>
    <w:rsid w:val="00A919A0"/>
    <w:rsid w:val="00A960C6"/>
    <w:rsid w:val="00A96FCC"/>
    <w:rsid w:val="00AC0F9B"/>
    <w:rsid w:val="00AD3C1F"/>
    <w:rsid w:val="00AE7BD4"/>
    <w:rsid w:val="00AE7E8E"/>
    <w:rsid w:val="00B2350D"/>
    <w:rsid w:val="00B47E13"/>
    <w:rsid w:val="00B508EA"/>
    <w:rsid w:val="00B719BD"/>
    <w:rsid w:val="00B94513"/>
    <w:rsid w:val="00BA7F67"/>
    <w:rsid w:val="00BB1206"/>
    <w:rsid w:val="00BD112A"/>
    <w:rsid w:val="00BF0AA7"/>
    <w:rsid w:val="00BF1BFA"/>
    <w:rsid w:val="00C179E8"/>
    <w:rsid w:val="00C25C50"/>
    <w:rsid w:val="00C75FB5"/>
    <w:rsid w:val="00CA7401"/>
    <w:rsid w:val="00CF66E8"/>
    <w:rsid w:val="00D1316A"/>
    <w:rsid w:val="00D43C33"/>
    <w:rsid w:val="00D74B3C"/>
    <w:rsid w:val="00D83153"/>
    <w:rsid w:val="00DA60FD"/>
    <w:rsid w:val="00DC0676"/>
    <w:rsid w:val="00E02D46"/>
    <w:rsid w:val="00E10107"/>
    <w:rsid w:val="00E11A4F"/>
    <w:rsid w:val="00E4378D"/>
    <w:rsid w:val="00E715BF"/>
    <w:rsid w:val="00EA1362"/>
    <w:rsid w:val="00EF3FA3"/>
    <w:rsid w:val="00F53281"/>
    <w:rsid w:val="00F83789"/>
    <w:rsid w:val="00FB5955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11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11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011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0011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11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11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11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11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11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11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6B001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B0011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0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11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0011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6B0011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6B0011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0011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11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11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1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1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1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6B0011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6B0011"/>
    <w:rPr>
      <w:b/>
    </w:rPr>
  </w:style>
  <w:style w:type="paragraph" w:customStyle="1" w:styleId="Default">
    <w:name w:val="Default"/>
    <w:rsid w:val="006B001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6B0011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6B00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0011"/>
    <w:rPr>
      <w:color w:val="800080"/>
      <w:u w:val="single"/>
    </w:rPr>
  </w:style>
  <w:style w:type="paragraph" w:customStyle="1" w:styleId="body">
    <w:name w:val="body"/>
    <w:rsid w:val="006B0011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B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01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B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011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6B0011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6B0011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6B0011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6B0011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6B0011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6B0011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6B0011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6B0011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6B0011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6B0011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6B0011"/>
    <w:rPr>
      <w:rFonts w:ascii="Arial" w:hAnsi="Arial" w:cs="Arial"/>
      <w:sz w:val="20"/>
    </w:rPr>
  </w:style>
  <w:style w:type="paragraph" w:customStyle="1" w:styleId="DataFileNIN">
    <w:name w:val="DataFile_NIN"/>
    <w:basedOn w:val="Normal"/>
    <w:qFormat/>
    <w:rsid w:val="006B203F"/>
    <w:pPr>
      <w:tabs>
        <w:tab w:val="left" w:pos="1440"/>
        <w:tab w:val="left" w:pos="1728"/>
      </w:tabs>
      <w:autoSpaceDE w:val="0"/>
      <w:autoSpaceDN w:val="0"/>
      <w:adjustRightInd w:val="0"/>
      <w:spacing w:line="240" w:lineRule="auto"/>
      <w:ind w:left="1440" w:hanging="144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lvBold">
    <w:name w:val="Helv Bold"/>
    <w:basedOn w:val="DefaultParagraphFont"/>
    <w:uiPriority w:val="1"/>
    <w:rsid w:val="00B47E13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B47E13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B47E13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F4086-E779-4DF4-B4AD-A2B285BC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2014-01-13T17:17:00Z</dcterms:created>
  <dcterms:modified xsi:type="dcterms:W3CDTF">2014-02-04T16:00:00Z</dcterms:modified>
</cp:coreProperties>
</file>