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2F6" w:rsidRPr="007A4594" w:rsidRDefault="00A562F6" w:rsidP="00A562F6">
      <w:pPr>
        <w:pStyle w:val="DataFileChapNum"/>
      </w:pPr>
      <w:r>
        <w:t>Connect to Your Career</w:t>
      </w:r>
    </w:p>
    <w:p w:rsidR="008129E5" w:rsidRDefault="00B322E9" w:rsidP="00CE7852">
      <w:pPr>
        <w:pStyle w:val="DataFileTitle"/>
      </w:pPr>
      <w:proofErr w:type="gramStart"/>
      <w:r>
        <w:t>9</w:t>
      </w:r>
      <w:r w:rsidR="00B31CE3">
        <w:t>-</w:t>
      </w:r>
      <w:r w:rsidR="009D180C">
        <w:t>5</w:t>
      </w:r>
      <w:proofErr w:type="gramEnd"/>
      <w:r w:rsidR="00652072" w:rsidRPr="00CE7852">
        <w:t xml:space="preserve"> </w:t>
      </w:r>
      <w:r w:rsidR="00AD1239">
        <w:t>Virtual Interviews</w:t>
      </w:r>
    </w:p>
    <w:p w:rsidR="003B751B" w:rsidRPr="00CE7852" w:rsidRDefault="00CE7852" w:rsidP="00CE7852">
      <w:pPr>
        <w:pStyle w:val="DataFileN1"/>
      </w:pPr>
      <w:r>
        <w:t>1.</w:t>
      </w:r>
      <w:r>
        <w:tab/>
      </w:r>
      <w:r w:rsidR="00AD1239">
        <w:rPr>
          <w:kern w:val="28"/>
        </w:rPr>
        <w:t>One type of v</w:t>
      </w:r>
      <w:r w:rsidR="00AD1239">
        <w:t>irtual interview is interviewing via the telephone.</w:t>
      </w:r>
      <w:r w:rsidR="009D180C">
        <w:t xml:space="preserve"> </w:t>
      </w:r>
      <w:r w:rsidR="005543F2">
        <w:t>Conduct an Internet search for</w:t>
      </w:r>
      <w:r w:rsidR="00AD1239">
        <w:t xml:space="preserve"> </w:t>
      </w:r>
      <w:r w:rsidR="00AD1239" w:rsidRPr="009D180C">
        <w:rPr>
          <w:i/>
        </w:rPr>
        <w:t>how to interview over the telephone</w:t>
      </w:r>
      <w:r w:rsidR="00AD1239">
        <w:t>. Make a list of details that should be considered when interviewing via the</w:t>
      </w:r>
      <w:r w:rsidR="00C75F06">
        <w:t xml:space="preserve"> telephone</w:t>
      </w:r>
      <w:r w:rsidR="00925D9E">
        <w:t>.</w:t>
      </w:r>
    </w:p>
    <w:p w:rsidR="00A77709" w:rsidRPr="00CE7852" w:rsidRDefault="002C5119" w:rsidP="00A77709">
      <w:pPr>
        <w:pStyle w:val="DataFileAnsBox"/>
      </w:pPr>
      <w:r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A77709">
        <w:instrText xml:space="preserve"> FORMTEXT </w:instrText>
      </w:r>
      <w:r>
        <w:fldChar w:fldCharType="separate"/>
      </w:r>
      <w:r w:rsidR="00A77709">
        <w:rPr>
          <w:noProof/>
        </w:rPr>
        <w:t>&lt;&lt;Place Answer Here&gt;&gt;</w:t>
      </w:r>
      <w:r>
        <w:fldChar w:fldCharType="end"/>
      </w:r>
    </w:p>
    <w:p w:rsidR="003B751B" w:rsidRPr="00CE7852" w:rsidRDefault="003B751B" w:rsidP="00CE7852">
      <w:pPr>
        <w:pStyle w:val="DataFileN1"/>
      </w:pPr>
    </w:p>
    <w:p w:rsidR="008129E5" w:rsidRPr="00CE7852" w:rsidRDefault="00652072" w:rsidP="00CE7852">
      <w:pPr>
        <w:pStyle w:val="DataFileN1"/>
      </w:pPr>
      <w:r w:rsidRPr="00CE7852">
        <w:t>2.</w:t>
      </w:r>
      <w:r w:rsidRPr="00CE7852">
        <w:tab/>
      </w:r>
      <w:r w:rsidR="00AD1239">
        <w:t xml:space="preserve">Many employers who conduct virtual real-time video interviews use software such as Skype. Visit the Skype </w:t>
      </w:r>
      <w:r w:rsidR="005543F2">
        <w:t>website to learn more about this technology</w:t>
      </w:r>
      <w:r w:rsidR="00AD1239">
        <w:t>.</w:t>
      </w:r>
      <w:r w:rsidR="009D180C">
        <w:t xml:space="preserve"> </w:t>
      </w:r>
      <w:r w:rsidR="005543F2">
        <w:t>M</w:t>
      </w:r>
      <w:r w:rsidR="00AD1239">
        <w:t xml:space="preserve">ake a list of </w:t>
      </w:r>
      <w:r w:rsidR="005543F2">
        <w:t xml:space="preserve">things you will </w:t>
      </w:r>
      <w:r w:rsidR="00AF5C2C">
        <w:t xml:space="preserve">need </w:t>
      </w:r>
      <w:r w:rsidR="00AD1239">
        <w:t>if an employer suggests a Skype virtual interview.</w:t>
      </w:r>
    </w:p>
    <w:p w:rsidR="008129E5" w:rsidRPr="00CE7852" w:rsidRDefault="002C5119" w:rsidP="00CE7852">
      <w:pPr>
        <w:pStyle w:val="DataFileAnsBox"/>
      </w:pPr>
      <w:r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bookmarkStart w:id="0" w:name="Text1"/>
      <w:r w:rsidR="00CE7852">
        <w:instrText xml:space="preserve"> FORMTEXT </w:instrText>
      </w:r>
      <w:r>
        <w:fldChar w:fldCharType="separate"/>
      </w:r>
      <w:r w:rsidR="00CE7852">
        <w:rPr>
          <w:noProof/>
        </w:rPr>
        <w:t>&lt;&lt;Place Answer Here&gt;&gt;</w:t>
      </w:r>
      <w:r>
        <w:fldChar w:fldCharType="end"/>
      </w:r>
      <w:bookmarkEnd w:id="0"/>
    </w:p>
    <w:p w:rsidR="003B751B" w:rsidRPr="00CE7852" w:rsidRDefault="003B751B" w:rsidP="00CE7852">
      <w:pPr>
        <w:pStyle w:val="DataFileN1"/>
      </w:pPr>
    </w:p>
    <w:p w:rsidR="00442C09" w:rsidRPr="00CE7852" w:rsidRDefault="00652072" w:rsidP="00CE7852">
      <w:pPr>
        <w:pStyle w:val="DataFileN1"/>
      </w:pPr>
      <w:r w:rsidRPr="00CE7852">
        <w:t>3.</w:t>
      </w:r>
      <w:r w:rsidRPr="00CE7852">
        <w:tab/>
      </w:r>
      <w:r w:rsidR="00442C09">
        <w:t>S</w:t>
      </w:r>
      <w:r w:rsidR="00442C09" w:rsidRPr="00890FB8">
        <w:t xml:space="preserve">ave your Word </w:t>
      </w:r>
      <w:r w:rsidR="00442C09">
        <w:t xml:space="preserve">document as </w:t>
      </w:r>
      <w:r w:rsidR="00442C09" w:rsidRPr="00F34ADA">
        <w:rPr>
          <w:rFonts w:ascii="Arial" w:hAnsi="Arial" w:cs="Arial"/>
          <w:i/>
          <w:sz w:val="20"/>
        </w:rPr>
        <w:t>FirstnameLastname_</w:t>
      </w:r>
      <w:r w:rsidR="00003662">
        <w:rPr>
          <w:rFonts w:ascii="Arial" w:hAnsi="Arial" w:cs="Arial"/>
          <w:sz w:val="20"/>
        </w:rPr>
        <w:t>VirtualInterviews</w:t>
      </w:r>
      <w:r w:rsidR="00442C09" w:rsidRPr="00F34ADA">
        <w:rPr>
          <w:rFonts w:ascii="Arial" w:hAnsi="Arial" w:cs="Arial"/>
          <w:sz w:val="20"/>
        </w:rPr>
        <w:t>.docx</w:t>
      </w:r>
      <w:r w:rsidR="00442C09" w:rsidRPr="00F34ADA">
        <w:rPr>
          <w:sz w:val="20"/>
        </w:rPr>
        <w:t xml:space="preserve"> </w:t>
      </w:r>
      <w:r w:rsidR="00442C09">
        <w:t xml:space="preserve">(i.e., </w:t>
      </w:r>
      <w:r w:rsidR="00442C09" w:rsidRPr="00F34ADA">
        <w:rPr>
          <w:rFonts w:ascii="Arial" w:hAnsi="Arial" w:cs="Arial"/>
          <w:sz w:val="20"/>
        </w:rPr>
        <w:t>JohnSmith_</w:t>
      </w:r>
      <w:r w:rsidR="00003662">
        <w:rPr>
          <w:rFonts w:ascii="Arial" w:hAnsi="Arial" w:cs="Arial"/>
          <w:sz w:val="20"/>
        </w:rPr>
        <w:t>VirtualInterviews</w:t>
      </w:r>
      <w:r w:rsidR="00442C09" w:rsidRPr="00F34ADA">
        <w:rPr>
          <w:rFonts w:ascii="Arial" w:hAnsi="Arial" w:cs="Arial"/>
          <w:sz w:val="20"/>
        </w:rPr>
        <w:t>.docx</w:t>
      </w:r>
      <w:r w:rsidR="00442C09" w:rsidRPr="00890FB8">
        <w:t>).</w:t>
      </w:r>
    </w:p>
    <w:sectPr w:rsidR="00442C09" w:rsidRPr="00CE7852" w:rsidSect="009D18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30FE" w:rsidRDefault="008230FE" w:rsidP="00652072">
      <w:r>
        <w:separator/>
      </w:r>
    </w:p>
  </w:endnote>
  <w:endnote w:type="continuationSeparator" w:id="0">
    <w:p w:rsidR="008230FE" w:rsidRDefault="008230FE" w:rsidP="006520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PalmSprings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DBC" w:rsidRDefault="00224DB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709" w:rsidRPr="00CF66E8" w:rsidRDefault="00A77709" w:rsidP="00CA5F29">
    <w:pPr>
      <w:pStyle w:val="DataFilecopyright"/>
      <w:rPr>
        <w:i/>
      </w:rPr>
    </w:pPr>
    <w:r w:rsidRPr="00CF66E8">
      <w:rPr>
        <w:i/>
      </w:rPr>
      <w:t>Connect to Your Career</w:t>
    </w:r>
  </w:p>
  <w:p w:rsidR="00A77709" w:rsidRPr="00CA5F29" w:rsidRDefault="00A77709" w:rsidP="00CA5F29">
    <w:pPr>
      <w:pStyle w:val="DataFilecopyright"/>
    </w:pPr>
    <w:r w:rsidRPr="00CF66E8">
      <w:t>Copyright Goodheart-Willcox Co., Inc.</w:t>
    </w:r>
    <w:r w:rsidR="009D180C">
      <w:t xml:space="preserve"> </w:t>
    </w:r>
    <w:r w:rsidRPr="00CF66E8">
      <w:t>May not be reproduced or posted to a publicly accessible website.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DBC" w:rsidRDefault="00224DB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30FE" w:rsidRDefault="008230FE" w:rsidP="00652072">
      <w:r>
        <w:separator/>
      </w:r>
    </w:p>
  </w:footnote>
  <w:footnote w:type="continuationSeparator" w:id="0">
    <w:p w:rsidR="008230FE" w:rsidRDefault="008230FE" w:rsidP="006520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DBC" w:rsidRDefault="00224DB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DBC" w:rsidRDefault="00224DB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DBC" w:rsidRDefault="00224DB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A726C"/>
    <w:multiLevelType w:val="hybridMultilevel"/>
    <w:tmpl w:val="76FC23E2"/>
    <w:lvl w:ilvl="0" w:tplc="01D6E62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32246C"/>
    <w:multiLevelType w:val="hybridMultilevel"/>
    <w:tmpl w:val="A1D84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596E93"/>
    <w:multiLevelType w:val="hybridMultilevel"/>
    <w:tmpl w:val="937EE2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591D47"/>
    <w:multiLevelType w:val="hybridMultilevel"/>
    <w:tmpl w:val="94DA182E"/>
    <w:lvl w:ilvl="0" w:tplc="055A944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B445F73"/>
    <w:multiLevelType w:val="hybridMultilevel"/>
    <w:tmpl w:val="3594DF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164AFC"/>
    <w:multiLevelType w:val="hybridMultilevel"/>
    <w:tmpl w:val="B4B867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27441A"/>
    <w:multiLevelType w:val="hybridMultilevel"/>
    <w:tmpl w:val="0A501A22"/>
    <w:lvl w:ilvl="0" w:tplc="A656DE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isplayBackgroundShape/>
  <w:proofState w:spelling="clean" w:grammar="clean"/>
  <w:attachedTemplate r:id="rId1"/>
  <w:linkStyles/>
  <w:stylePaneFormatFilter w:val="3E01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1A624E"/>
    <w:rsid w:val="00003662"/>
    <w:rsid w:val="000D0324"/>
    <w:rsid w:val="000D7FE9"/>
    <w:rsid w:val="00120342"/>
    <w:rsid w:val="00134295"/>
    <w:rsid w:val="00194D7E"/>
    <w:rsid w:val="00196819"/>
    <w:rsid w:val="001A624E"/>
    <w:rsid w:val="001B0F28"/>
    <w:rsid w:val="001D465B"/>
    <w:rsid w:val="001F7CBD"/>
    <w:rsid w:val="00224DBC"/>
    <w:rsid w:val="00257A17"/>
    <w:rsid w:val="00264D06"/>
    <w:rsid w:val="00291E30"/>
    <w:rsid w:val="002A051B"/>
    <w:rsid w:val="002B5B82"/>
    <w:rsid w:val="002C5119"/>
    <w:rsid w:val="002D08F2"/>
    <w:rsid w:val="002E2130"/>
    <w:rsid w:val="0033115E"/>
    <w:rsid w:val="003415D2"/>
    <w:rsid w:val="00381D01"/>
    <w:rsid w:val="00384DD0"/>
    <w:rsid w:val="003B5E52"/>
    <w:rsid w:val="003B751B"/>
    <w:rsid w:val="003D46BB"/>
    <w:rsid w:val="003D70CC"/>
    <w:rsid w:val="00442C09"/>
    <w:rsid w:val="00496A46"/>
    <w:rsid w:val="004B61DA"/>
    <w:rsid w:val="00512BB7"/>
    <w:rsid w:val="00526404"/>
    <w:rsid w:val="005543F2"/>
    <w:rsid w:val="005C10F5"/>
    <w:rsid w:val="005C5A76"/>
    <w:rsid w:val="005D6F51"/>
    <w:rsid w:val="00652072"/>
    <w:rsid w:val="006B39DB"/>
    <w:rsid w:val="00764CBE"/>
    <w:rsid w:val="007744EC"/>
    <w:rsid w:val="007A03F9"/>
    <w:rsid w:val="007C73C5"/>
    <w:rsid w:val="007D33A1"/>
    <w:rsid w:val="007D3B5E"/>
    <w:rsid w:val="0081266E"/>
    <w:rsid w:val="008129E5"/>
    <w:rsid w:val="0081388E"/>
    <w:rsid w:val="00817B7D"/>
    <w:rsid w:val="008230FE"/>
    <w:rsid w:val="00877990"/>
    <w:rsid w:val="00906750"/>
    <w:rsid w:val="00925D9E"/>
    <w:rsid w:val="00930B18"/>
    <w:rsid w:val="00944C62"/>
    <w:rsid w:val="00950BCA"/>
    <w:rsid w:val="00971BA1"/>
    <w:rsid w:val="009A3276"/>
    <w:rsid w:val="009D180C"/>
    <w:rsid w:val="00A06E2E"/>
    <w:rsid w:val="00A47005"/>
    <w:rsid w:val="00A47DF3"/>
    <w:rsid w:val="00A562F6"/>
    <w:rsid w:val="00A731F5"/>
    <w:rsid w:val="00A77709"/>
    <w:rsid w:val="00A80ABB"/>
    <w:rsid w:val="00AA67FF"/>
    <w:rsid w:val="00AA794B"/>
    <w:rsid w:val="00AD1239"/>
    <w:rsid w:val="00AF30B7"/>
    <w:rsid w:val="00AF5C2C"/>
    <w:rsid w:val="00B04E2B"/>
    <w:rsid w:val="00B04F56"/>
    <w:rsid w:val="00B31CE3"/>
    <w:rsid w:val="00B322E9"/>
    <w:rsid w:val="00B36237"/>
    <w:rsid w:val="00B379B7"/>
    <w:rsid w:val="00B9489B"/>
    <w:rsid w:val="00BB0ACF"/>
    <w:rsid w:val="00C31F83"/>
    <w:rsid w:val="00C75F06"/>
    <w:rsid w:val="00C779DC"/>
    <w:rsid w:val="00CA5F29"/>
    <w:rsid w:val="00CD2961"/>
    <w:rsid w:val="00CE5663"/>
    <w:rsid w:val="00CE7852"/>
    <w:rsid w:val="00CF29E9"/>
    <w:rsid w:val="00D63914"/>
    <w:rsid w:val="00DD7B13"/>
    <w:rsid w:val="00DE5FDB"/>
    <w:rsid w:val="00DE766E"/>
    <w:rsid w:val="00E13E97"/>
    <w:rsid w:val="00E87003"/>
    <w:rsid w:val="00EC11FF"/>
    <w:rsid w:val="00F34ADA"/>
    <w:rsid w:val="00F60D10"/>
    <w:rsid w:val="00F854ED"/>
    <w:rsid w:val="00FB757E"/>
    <w:rsid w:val="00FC5D4E"/>
    <w:rsid w:val="00FD23B1"/>
    <w:rsid w:val="00FE7590"/>
    <w:rsid w:val="00FF0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0324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0324"/>
    <w:pPr>
      <w:pBdr>
        <w:bottom w:val="single" w:sz="12" w:space="1" w:color="365F91"/>
      </w:pBdr>
      <w:spacing w:before="600" w:after="80"/>
      <w:outlineLvl w:val="0"/>
    </w:pPr>
    <w:rPr>
      <w:rFonts w:ascii="Cambria" w:eastAsia="Times New Roman" w:hAnsi="Cambria" w:cs="Times New Roman"/>
      <w:b/>
      <w:bCs/>
      <w:color w:val="365F91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D0324"/>
    <w:pPr>
      <w:pBdr>
        <w:bottom w:val="single" w:sz="8" w:space="1" w:color="4F81BD"/>
      </w:pBdr>
      <w:spacing w:before="200" w:after="80"/>
      <w:outlineLvl w:val="1"/>
    </w:pPr>
    <w:rPr>
      <w:rFonts w:ascii="Cambria" w:eastAsia="Times New Roman" w:hAnsi="Cambria" w:cs="Times New Roman"/>
      <w:color w:val="365F91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D0324"/>
    <w:pPr>
      <w:pBdr>
        <w:bottom w:val="single" w:sz="4" w:space="1" w:color="95B3D7"/>
      </w:pBdr>
      <w:spacing w:before="200" w:after="80"/>
      <w:outlineLvl w:val="2"/>
    </w:pPr>
    <w:rPr>
      <w:rFonts w:ascii="Cambria" w:eastAsia="MS Mincho" w:hAnsi="Cambria"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D0324"/>
    <w:pPr>
      <w:pBdr>
        <w:bottom w:val="single" w:sz="4" w:space="2" w:color="B8CCE4"/>
      </w:pBdr>
      <w:spacing w:before="200" w:after="80"/>
      <w:outlineLvl w:val="3"/>
    </w:pPr>
    <w:rPr>
      <w:rFonts w:ascii="Cambria" w:eastAsia="Times New Roman" w:hAnsi="Cambria" w:cs="Times New Roman"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D0324"/>
    <w:pPr>
      <w:spacing w:before="200" w:after="80"/>
      <w:outlineLvl w:val="4"/>
    </w:pPr>
    <w:rPr>
      <w:rFonts w:ascii="Cambria" w:eastAsia="Times New Roman" w:hAnsi="Cambria" w:cs="Times New Roman"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D0324"/>
    <w:pPr>
      <w:spacing w:before="280" w:after="100"/>
      <w:outlineLvl w:val="5"/>
    </w:pPr>
    <w:rPr>
      <w:rFonts w:ascii="Cambria" w:eastAsia="Times New Roman" w:hAnsi="Cambria" w:cs="Times New Roman"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D0324"/>
    <w:pPr>
      <w:spacing w:before="320" w:after="100"/>
      <w:outlineLvl w:val="6"/>
    </w:pPr>
    <w:rPr>
      <w:rFonts w:ascii="Cambria" w:eastAsia="Times New Roman" w:hAnsi="Cambria" w:cs="Times New Roman"/>
      <w:b/>
      <w:bCs/>
      <w:color w:val="9BBB5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D0324"/>
    <w:pPr>
      <w:spacing w:before="320" w:after="100"/>
      <w:outlineLvl w:val="7"/>
    </w:pPr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D0324"/>
    <w:pPr>
      <w:spacing w:before="320" w:after="100"/>
      <w:outlineLvl w:val="8"/>
    </w:pPr>
    <w:rPr>
      <w:rFonts w:ascii="Cambria" w:eastAsia="Times New Roman" w:hAnsi="Cambria" w:cs="Times New Roman"/>
      <w:i/>
      <w:iCs/>
      <w:color w:val="9BBB5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  <w:rsid w:val="000D0324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0D0324"/>
  </w:style>
  <w:style w:type="character" w:styleId="Hyperlink">
    <w:name w:val="Hyperlink"/>
    <w:basedOn w:val="DefaultParagraphFont"/>
    <w:uiPriority w:val="99"/>
    <w:unhideWhenUsed/>
    <w:rsid w:val="000D0324"/>
    <w:rPr>
      <w:color w:val="0000FF"/>
      <w:u w:val="single"/>
    </w:rPr>
  </w:style>
  <w:style w:type="paragraph" w:customStyle="1" w:styleId="ChapNum">
    <w:name w:val="Chap Num"/>
    <w:basedOn w:val="Normal"/>
    <w:rsid w:val="00C779DC"/>
    <w:pPr>
      <w:keepNext/>
      <w:keepLines/>
      <w:overflowPunct w:val="0"/>
      <w:autoSpaceDE w:val="0"/>
      <w:autoSpaceDN w:val="0"/>
      <w:adjustRightInd w:val="0"/>
      <w:spacing w:after="360"/>
      <w:jc w:val="center"/>
      <w:textAlignment w:val="baseline"/>
    </w:pPr>
    <w:rPr>
      <w:kern w:val="28"/>
      <w:sz w:val="48"/>
      <w:szCs w:val="20"/>
    </w:rPr>
  </w:style>
  <w:style w:type="paragraph" w:styleId="ListParagraph">
    <w:name w:val="List Paragraph"/>
    <w:basedOn w:val="Normal"/>
    <w:uiPriority w:val="34"/>
    <w:qFormat/>
    <w:rsid w:val="008129E5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0D03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0324"/>
    <w:rPr>
      <w:rFonts w:ascii="Arial" w:eastAsia="Arial" w:hAnsi="Arial" w:cs="Arial"/>
      <w:color w:val="00000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D03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0324"/>
    <w:rPr>
      <w:rFonts w:ascii="Arial" w:eastAsia="Arial" w:hAnsi="Arial" w:cs="Arial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unhideWhenUsed/>
    <w:rsid w:val="000D03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0D0324"/>
    <w:rPr>
      <w:rFonts w:ascii="Tahoma" w:eastAsia="Arial" w:hAnsi="Tahoma" w:cs="Tahoma"/>
      <w:color w:val="000000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D0324"/>
    <w:rPr>
      <w:rFonts w:ascii="Cambria" w:hAnsi="Cambria"/>
      <w:b/>
      <w:bCs/>
      <w:color w:val="365F91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0D0324"/>
    <w:rPr>
      <w:rFonts w:ascii="Cambria" w:hAnsi="Cambria"/>
      <w:color w:val="365F91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0D0324"/>
    <w:rPr>
      <w:rFonts w:ascii="Cambria" w:eastAsia="MS Mincho" w:hAnsi="Cambria" w:cs="Arial"/>
      <w:color w:val="4F81BD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D0324"/>
    <w:rPr>
      <w:rFonts w:ascii="Cambria" w:hAnsi="Cambria"/>
      <w:i/>
      <w:iCs/>
      <w:color w:val="4F81BD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D0324"/>
    <w:rPr>
      <w:rFonts w:ascii="Cambria" w:hAnsi="Cambria"/>
      <w:color w:val="4F81BD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D0324"/>
    <w:rPr>
      <w:rFonts w:ascii="Cambria" w:hAnsi="Cambria"/>
      <w:i/>
      <w:iCs/>
      <w:color w:val="4F81BD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D0324"/>
    <w:rPr>
      <w:rFonts w:ascii="Cambria" w:hAnsi="Cambria"/>
      <w:b/>
      <w:bCs/>
      <w:color w:val="9BBB59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D0324"/>
    <w:rPr>
      <w:rFonts w:ascii="Cambria" w:hAnsi="Cambria"/>
      <w:b/>
      <w:bCs/>
      <w:i/>
      <w:iCs/>
      <w:color w:val="9BBB59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D0324"/>
    <w:rPr>
      <w:rFonts w:ascii="Cambria" w:hAnsi="Cambria"/>
      <w:i/>
      <w:iCs/>
      <w:color w:val="9BBB59"/>
    </w:rPr>
  </w:style>
  <w:style w:type="paragraph" w:customStyle="1" w:styleId="DataFilecopyright">
    <w:name w:val="DataFile_copyright"/>
    <w:basedOn w:val="Footer"/>
    <w:qFormat/>
    <w:rsid w:val="000D0324"/>
    <w:rPr>
      <w:color w:val="auto"/>
      <w:sz w:val="18"/>
    </w:rPr>
  </w:style>
  <w:style w:type="character" w:customStyle="1" w:styleId="DataFileCbold">
    <w:name w:val="DataFile_Cbold"/>
    <w:basedOn w:val="DefaultParagraphFont"/>
    <w:uiPriority w:val="1"/>
    <w:qFormat/>
    <w:rsid w:val="000D0324"/>
    <w:rPr>
      <w:b/>
    </w:rPr>
  </w:style>
  <w:style w:type="paragraph" w:customStyle="1" w:styleId="Default">
    <w:name w:val="Default"/>
    <w:rsid w:val="000D0324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0D0324"/>
    <w:pPr>
      <w:spacing w:line="201" w:lineRule="atLeast"/>
    </w:pPr>
    <w:rPr>
      <w:rFonts w:cs="Arial"/>
      <w:color w:val="auto"/>
    </w:rPr>
  </w:style>
  <w:style w:type="character" w:styleId="FollowedHyperlink">
    <w:name w:val="FollowedHyperlink"/>
    <w:basedOn w:val="DefaultParagraphFont"/>
    <w:uiPriority w:val="99"/>
    <w:unhideWhenUsed/>
    <w:rsid w:val="000D0324"/>
    <w:rPr>
      <w:color w:val="800080"/>
      <w:u w:val="single"/>
    </w:rPr>
  </w:style>
  <w:style w:type="paragraph" w:customStyle="1" w:styleId="body">
    <w:name w:val="body"/>
    <w:rsid w:val="000D0324"/>
    <w:pPr>
      <w:widowControl w:val="0"/>
      <w:spacing w:line="360" w:lineRule="auto"/>
      <w:ind w:firstLine="432"/>
    </w:pPr>
    <w:rPr>
      <w:rFonts w:ascii="Palatino" w:eastAsia="MS Mincho" w:hAnsi="Palatino"/>
      <w:sz w:val="22"/>
    </w:rPr>
  </w:style>
  <w:style w:type="paragraph" w:customStyle="1" w:styleId="DataFileChapNum">
    <w:name w:val="DataFile_ChapNum"/>
    <w:basedOn w:val="Normal"/>
    <w:qFormat/>
    <w:rsid w:val="000D0324"/>
    <w:pPr>
      <w:spacing w:after="240"/>
      <w:jc w:val="center"/>
    </w:pPr>
    <w:rPr>
      <w:sz w:val="48"/>
      <w:szCs w:val="48"/>
    </w:rPr>
  </w:style>
  <w:style w:type="paragraph" w:customStyle="1" w:styleId="DataFileTitle">
    <w:name w:val="DataFile_Title"/>
    <w:basedOn w:val="Normal"/>
    <w:qFormat/>
    <w:rsid w:val="000D0324"/>
    <w:pPr>
      <w:spacing w:after="240"/>
      <w:jc w:val="center"/>
    </w:pPr>
    <w:rPr>
      <w:b/>
      <w:sz w:val="36"/>
      <w:szCs w:val="28"/>
    </w:rPr>
  </w:style>
  <w:style w:type="paragraph" w:customStyle="1" w:styleId="DataFileDirections">
    <w:name w:val="DataFile_Directions"/>
    <w:basedOn w:val="Normal"/>
    <w:qFormat/>
    <w:rsid w:val="000D0324"/>
    <w:pPr>
      <w:spacing w:after="240"/>
      <w:ind w:left="1440" w:hanging="1440"/>
    </w:pPr>
    <w:rPr>
      <w:sz w:val="24"/>
      <w:szCs w:val="20"/>
    </w:rPr>
  </w:style>
  <w:style w:type="paragraph" w:customStyle="1" w:styleId="DataFileActivityH">
    <w:name w:val="DataFile_ActivityH"/>
    <w:basedOn w:val="Normal"/>
    <w:qFormat/>
    <w:rsid w:val="000D0324"/>
    <w:pPr>
      <w:autoSpaceDE w:val="0"/>
      <w:autoSpaceDN w:val="0"/>
      <w:adjustRightInd w:val="0"/>
      <w:spacing w:after="80" w:line="221" w:lineRule="atLeast"/>
    </w:pPr>
    <w:rPr>
      <w:rFonts w:ascii="Times New Roman" w:eastAsia="Calibri" w:hAnsi="Times New Roman" w:cs="Times New Roman"/>
      <w:b/>
      <w:bCs/>
      <w:sz w:val="24"/>
      <w:szCs w:val="20"/>
    </w:rPr>
  </w:style>
  <w:style w:type="paragraph" w:customStyle="1" w:styleId="DataFilebody">
    <w:name w:val="DataFile_body"/>
    <w:basedOn w:val="body"/>
    <w:qFormat/>
    <w:rsid w:val="000D0324"/>
    <w:rPr>
      <w:rFonts w:ascii="Times New Roman" w:hAnsi="Times New Roman"/>
      <w:color w:val="000000"/>
      <w:sz w:val="24"/>
      <w:szCs w:val="24"/>
    </w:rPr>
  </w:style>
  <w:style w:type="paragraph" w:customStyle="1" w:styleId="DataFileN1">
    <w:name w:val="DataFile_N1"/>
    <w:basedOn w:val="Normal"/>
    <w:qFormat/>
    <w:rsid w:val="000D0324"/>
    <w:pPr>
      <w:autoSpaceDE w:val="0"/>
      <w:autoSpaceDN w:val="0"/>
      <w:adjustRightInd w:val="0"/>
      <w:spacing w:line="240" w:lineRule="auto"/>
      <w:ind w:left="720" w:hanging="720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DataFileAnsBox">
    <w:name w:val="DataFile_AnsBox"/>
    <w:basedOn w:val="Normal"/>
    <w:qFormat/>
    <w:rsid w:val="000D0324"/>
    <w:pPr>
      <w:spacing w:line="240" w:lineRule="auto"/>
      <w:ind w:left="720"/>
    </w:pPr>
    <w:rPr>
      <w:rFonts w:ascii="Times New Roman" w:eastAsia="Calibri" w:hAnsi="Times New Roman" w:cs="Times New Roman"/>
      <w:color w:val="auto"/>
      <w:sz w:val="24"/>
      <w:szCs w:val="20"/>
      <w:lang w:bidi="en-US"/>
    </w:rPr>
  </w:style>
  <w:style w:type="paragraph" w:customStyle="1" w:styleId="DataFilekeep">
    <w:name w:val="DataFile_keep"/>
    <w:basedOn w:val="Normal"/>
    <w:qFormat/>
    <w:rsid w:val="000D0324"/>
    <w:pPr>
      <w:widowControl w:val="0"/>
      <w:spacing w:line="36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DataFileTableH">
    <w:name w:val="DataFile_TableH"/>
    <w:basedOn w:val="Normal"/>
    <w:qFormat/>
    <w:rsid w:val="000D0324"/>
    <w:pPr>
      <w:spacing w:line="240" w:lineRule="auto"/>
      <w:jc w:val="center"/>
    </w:pPr>
    <w:rPr>
      <w:rFonts w:ascii="Times New Roman" w:eastAsia="Calibri" w:hAnsi="Times New Roman" w:cs="Times New Roman"/>
      <w:b/>
      <w:color w:val="auto"/>
      <w:sz w:val="24"/>
      <w:szCs w:val="24"/>
      <w:lang w:bidi="en-US"/>
    </w:rPr>
  </w:style>
  <w:style w:type="paragraph" w:customStyle="1" w:styleId="DataFileB1">
    <w:name w:val="DataFile_B1"/>
    <w:basedOn w:val="DataFileN1"/>
    <w:qFormat/>
    <w:rsid w:val="000D0324"/>
    <w:pPr>
      <w:ind w:left="1008" w:hanging="288"/>
    </w:pPr>
  </w:style>
  <w:style w:type="character" w:customStyle="1" w:styleId="DataFileCArial10">
    <w:name w:val="DataFile_CArial10"/>
    <w:basedOn w:val="DefaultParagraphFont"/>
    <w:uiPriority w:val="1"/>
    <w:qFormat/>
    <w:rsid w:val="000D0324"/>
    <w:rPr>
      <w:rFonts w:ascii="Arial" w:hAnsi="Arial" w:cs="Arial"/>
      <w:sz w:val="20"/>
    </w:rPr>
  </w:style>
  <w:style w:type="character" w:styleId="CommentReference">
    <w:name w:val="annotation reference"/>
    <w:basedOn w:val="DefaultParagraphFont"/>
    <w:rsid w:val="001B0F28"/>
    <w:rPr>
      <w:sz w:val="16"/>
      <w:szCs w:val="16"/>
    </w:rPr>
  </w:style>
  <w:style w:type="paragraph" w:styleId="CommentText">
    <w:name w:val="annotation text"/>
    <w:basedOn w:val="Normal"/>
    <w:link w:val="CommentTextChar"/>
    <w:rsid w:val="001B0F2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B0F28"/>
    <w:rPr>
      <w:rFonts w:ascii="Arial" w:eastAsia="Arial" w:hAnsi="Arial" w:cs="Arial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rsid w:val="001B0F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B0F28"/>
    <w:rPr>
      <w:b/>
      <w:bCs/>
    </w:rPr>
  </w:style>
  <w:style w:type="character" w:customStyle="1" w:styleId="Cital">
    <w:name w:val="C ital"/>
    <w:rsid w:val="00AD1239"/>
    <w:rPr>
      <w:i/>
      <w:bdr w:val="none" w:sz="0" w:space="0" w:color="auto"/>
      <w:shd w:val="clear" w:color="auto" w:fill="FFF2C1"/>
    </w:rPr>
  </w:style>
  <w:style w:type="character" w:customStyle="1" w:styleId="HelvBold">
    <w:name w:val="Helv Bold"/>
    <w:basedOn w:val="DefaultParagraphFont"/>
    <w:uiPriority w:val="1"/>
    <w:rsid w:val="000D0324"/>
    <w:rPr>
      <w:rFonts w:ascii="Helvetica" w:eastAsia="PalmSprings" w:hAnsi="Helvetica"/>
      <w:b/>
      <w:sz w:val="20"/>
      <w:bdr w:val="none" w:sz="0" w:space="0" w:color="auto"/>
      <w:shd w:val="clear" w:color="auto" w:fill="C0C0C0"/>
    </w:rPr>
  </w:style>
  <w:style w:type="character" w:customStyle="1" w:styleId="HelvRom">
    <w:name w:val="Helv Rom"/>
    <w:basedOn w:val="DefaultParagraphFont"/>
    <w:uiPriority w:val="1"/>
    <w:qFormat/>
    <w:rsid w:val="000D0324"/>
    <w:rPr>
      <w:rFonts w:ascii="Helvetica" w:hAnsi="Helvetica"/>
      <w:sz w:val="20"/>
      <w:bdr w:val="none" w:sz="0" w:space="0" w:color="auto"/>
      <w:shd w:val="pct10" w:color="auto" w:fill="auto"/>
    </w:rPr>
  </w:style>
  <w:style w:type="paragraph" w:customStyle="1" w:styleId="Fsocialbody">
    <w:name w:val="Fsocial body"/>
    <w:basedOn w:val="Normal"/>
    <w:qFormat/>
    <w:rsid w:val="000D0324"/>
    <w:pPr>
      <w:widowControl w:val="0"/>
      <w:shd w:val="clear" w:color="auto" w:fill="B2A1C7" w:themeFill="accent4" w:themeFillTint="99"/>
      <w:spacing w:line="360" w:lineRule="auto"/>
      <w:ind w:firstLine="432"/>
    </w:pPr>
    <w:rPr>
      <w:rFonts w:ascii="Palatino" w:eastAsia="MS Mincho" w:hAnsi="Palatino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Templates\DataFi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FE1488-6764-47C1-BBB9-E40DC5CC7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DataFile</Template>
  <TotalTime>0</TotalTime>
  <Pages>1</Pages>
  <Words>98</Words>
  <Characters>598</Characters>
  <Application>Microsoft Office Word</Application>
  <DocSecurity>0</DocSecurity>
  <Lines>4</Lines>
  <Paragraphs>1</Paragraphs>
  <ScaleCrop>false</ScaleCrop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2014-01-13T17:11:00Z</dcterms:created>
  <dcterms:modified xsi:type="dcterms:W3CDTF">2014-01-13T20:26:00Z</dcterms:modified>
</cp:coreProperties>
</file>