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090FE9" w:rsidP="00055A59">
      <w:pPr>
        <w:pStyle w:val="DataFileTitle"/>
      </w:pPr>
      <w:r>
        <w:t>9</w:t>
      </w:r>
      <w:r w:rsidR="00055A59">
        <w:t>-</w:t>
      </w:r>
      <w:r w:rsidR="00EA25F0">
        <w:t>4</w:t>
      </w:r>
      <w:r w:rsidR="00055A59">
        <w:t xml:space="preserve"> </w:t>
      </w:r>
      <w:r w:rsidR="00352962">
        <w:t>Questions</w:t>
      </w:r>
      <w:r w:rsidR="00CE36F8">
        <w:t xml:space="preserve"> to Ask</w:t>
      </w:r>
    </w:p>
    <w:p w:rsidR="00352962" w:rsidRDefault="0075004E" w:rsidP="0002051B">
      <w:pPr>
        <w:pStyle w:val="DataFileN1"/>
      </w:pPr>
      <w:r>
        <w:t>1.</w:t>
      </w:r>
      <w:r w:rsidR="0002051B">
        <w:tab/>
      </w:r>
      <w:r w:rsidR="00CE36F8" w:rsidRPr="00CE36F8">
        <w:t xml:space="preserve">There are standard questions you will ask about any job for which you are interviewing. Those questions </w:t>
      </w:r>
      <w:r w:rsidR="0095001D">
        <w:t>will be about</w:t>
      </w:r>
      <w:r w:rsidR="0095001D" w:rsidRPr="00CE36F8">
        <w:t xml:space="preserve"> </w:t>
      </w:r>
      <w:r w:rsidR="00CE36F8" w:rsidRPr="00CE36F8">
        <w:t xml:space="preserve">items such as </w:t>
      </w:r>
      <w:r w:rsidR="00677F67">
        <w:t>on-the-job training and</w:t>
      </w:r>
      <w:r w:rsidR="00CE36F8" w:rsidRPr="00CE36F8">
        <w:t xml:space="preserve"> hours worked. Make a list of </w:t>
      </w:r>
      <w:r w:rsidR="00B81BE2">
        <w:t>several</w:t>
      </w:r>
      <w:r w:rsidR="00B81BE2" w:rsidRPr="00CE36F8">
        <w:t xml:space="preserve"> </w:t>
      </w:r>
      <w:r w:rsidR="00CE36F8" w:rsidRPr="00CE36F8">
        <w:t>common questions that you would ask about a</w:t>
      </w:r>
      <w:r w:rsidR="0095001D">
        <w:t>ny</w:t>
      </w:r>
      <w:r w:rsidR="00CE36F8" w:rsidRPr="00CE36F8">
        <w:t xml:space="preserve"> job.</w:t>
      </w:r>
    </w:p>
    <w:p w:rsidR="009E3DF8" w:rsidRDefault="009E3DF8" w:rsidP="009E3DF8">
      <w:pPr>
        <w:pStyle w:val="DataFileN1"/>
      </w:pPr>
    </w:p>
    <w:p w:rsidR="009E3DF8" w:rsidRDefault="009E3DF8" w:rsidP="009E3DF8">
      <w:pPr>
        <w:pStyle w:val="DataFileNIN"/>
      </w:pPr>
      <w:r>
        <w:tab/>
      </w:r>
      <w:r w:rsidR="00B81BE2">
        <w:t>a</w:t>
      </w:r>
      <w:r>
        <w:t>.</w:t>
      </w:r>
      <w:r>
        <w:tab/>
      </w:r>
      <w:r w:rsidR="001023D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1023DD">
        <w:fldChar w:fldCharType="separate"/>
      </w:r>
      <w:r w:rsidRPr="00991429">
        <w:rPr>
          <w:noProof/>
        </w:rPr>
        <w:t>&lt;&lt;Place Answer Here&gt;&gt;</w:t>
      </w:r>
      <w:r w:rsidR="001023DD">
        <w:fldChar w:fldCharType="end"/>
      </w:r>
    </w:p>
    <w:p w:rsidR="009E3DF8" w:rsidRDefault="009E3DF8" w:rsidP="009E3DF8">
      <w:pPr>
        <w:pStyle w:val="DataFileNIN"/>
      </w:pPr>
      <w:r>
        <w:tab/>
      </w:r>
      <w:r w:rsidR="00B81BE2">
        <w:t>b</w:t>
      </w:r>
      <w:r>
        <w:t>.</w:t>
      </w:r>
      <w:r>
        <w:tab/>
      </w:r>
      <w:r w:rsidR="001023D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1023DD">
        <w:fldChar w:fldCharType="separate"/>
      </w:r>
      <w:r w:rsidRPr="00991429">
        <w:rPr>
          <w:noProof/>
        </w:rPr>
        <w:t>&lt;&lt;Place Answer Here&gt;&gt;</w:t>
      </w:r>
      <w:r w:rsidR="001023DD">
        <w:fldChar w:fldCharType="end"/>
      </w:r>
    </w:p>
    <w:p w:rsidR="009E3DF8" w:rsidRDefault="009E3DF8" w:rsidP="009E3DF8">
      <w:pPr>
        <w:pStyle w:val="DataFileNIN"/>
      </w:pPr>
      <w:r>
        <w:tab/>
      </w:r>
      <w:r w:rsidR="00B81BE2">
        <w:t>c</w:t>
      </w:r>
      <w:r>
        <w:t>.</w:t>
      </w:r>
      <w:r>
        <w:tab/>
      </w:r>
      <w:r w:rsidR="001023D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1023DD">
        <w:fldChar w:fldCharType="separate"/>
      </w:r>
      <w:r w:rsidRPr="00991429">
        <w:rPr>
          <w:noProof/>
        </w:rPr>
        <w:t>&lt;&lt;Place Answer Here&gt;&gt;</w:t>
      </w:r>
      <w:r w:rsidR="001023DD">
        <w:fldChar w:fldCharType="end"/>
      </w:r>
    </w:p>
    <w:p w:rsidR="009E3DF8" w:rsidRDefault="009E3DF8" w:rsidP="009E3DF8">
      <w:pPr>
        <w:pStyle w:val="DataFileNIN"/>
      </w:pPr>
      <w:r>
        <w:tab/>
      </w:r>
      <w:r w:rsidR="00B81BE2">
        <w:t>d</w:t>
      </w:r>
      <w:r>
        <w:t>.</w:t>
      </w:r>
      <w:r>
        <w:tab/>
      </w:r>
      <w:r w:rsidR="001023D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1023DD">
        <w:fldChar w:fldCharType="separate"/>
      </w:r>
      <w:r w:rsidRPr="00991429">
        <w:rPr>
          <w:noProof/>
        </w:rPr>
        <w:t>&lt;&lt;Place Answer Here&gt;&gt;</w:t>
      </w:r>
      <w:r w:rsidR="001023DD">
        <w:fldChar w:fldCharType="end"/>
      </w:r>
    </w:p>
    <w:p w:rsidR="00352962" w:rsidRDefault="009E3DF8" w:rsidP="00EA25F0">
      <w:pPr>
        <w:pStyle w:val="DataFileNIN"/>
      </w:pPr>
      <w:r>
        <w:tab/>
      </w:r>
      <w:r w:rsidR="00B81BE2">
        <w:t>e</w:t>
      </w:r>
      <w:r>
        <w:t>.</w:t>
      </w:r>
      <w:r>
        <w:tab/>
      </w:r>
      <w:r w:rsidR="001023DD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1023DD">
        <w:fldChar w:fldCharType="separate"/>
      </w:r>
      <w:r w:rsidRPr="00991429">
        <w:rPr>
          <w:noProof/>
        </w:rPr>
        <w:t>&lt;&lt;Place Answer Here&gt;&gt;</w:t>
      </w:r>
      <w:r w:rsidR="001023DD">
        <w:fldChar w:fldCharType="end"/>
      </w:r>
    </w:p>
    <w:p w:rsidR="00EA25F0" w:rsidRDefault="00EA25F0" w:rsidP="00EA25F0">
      <w:pPr>
        <w:pStyle w:val="DataFileNIN"/>
      </w:pPr>
    </w:p>
    <w:p w:rsidR="00352962" w:rsidRDefault="00B2350D" w:rsidP="00352962">
      <w:pPr>
        <w:pStyle w:val="DataFileN1"/>
      </w:pPr>
      <w:r>
        <w:t>2</w:t>
      </w:r>
      <w:r w:rsidR="00C25C50">
        <w:t>.</w:t>
      </w:r>
      <w:r w:rsidR="00C25C50">
        <w:tab/>
      </w:r>
      <w:r w:rsidR="00CE36F8">
        <w:t xml:space="preserve">Conduct an Internet search </w:t>
      </w:r>
      <w:r w:rsidR="0095001D">
        <w:t xml:space="preserve">for </w:t>
      </w:r>
      <w:r w:rsidR="00CE36F8">
        <w:t xml:space="preserve">questions to ask during a job interview. List </w:t>
      </w:r>
      <w:r w:rsidR="00B81BE2">
        <w:t>several</w:t>
      </w:r>
      <w:r w:rsidR="00B81BE2" w:rsidRPr="00CE36F8">
        <w:t xml:space="preserve"> </w:t>
      </w:r>
      <w:r w:rsidR="00CE36F8">
        <w:t>questions that resources suggest you ask</w:t>
      </w:r>
      <w:r w:rsidR="0002051B">
        <w:t>.</w:t>
      </w:r>
      <w:r w:rsidR="00352962">
        <w:t xml:space="preserve"> </w:t>
      </w:r>
    </w:p>
    <w:p w:rsidR="009E3DF8" w:rsidRDefault="009E3DF8" w:rsidP="009E3DF8">
      <w:pPr>
        <w:pStyle w:val="DataFileN1"/>
      </w:pPr>
    </w:p>
    <w:p w:rsidR="00B81BE2" w:rsidRDefault="00B81BE2" w:rsidP="00B81BE2">
      <w:pPr>
        <w:pStyle w:val="DataFileNIN"/>
      </w:pPr>
      <w:r>
        <w:tab/>
        <w:t>a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B81BE2" w:rsidRDefault="00B81BE2" w:rsidP="00B81BE2">
      <w:pPr>
        <w:pStyle w:val="DataFileNIN"/>
      </w:pPr>
      <w:r>
        <w:tab/>
      </w:r>
      <w:r>
        <w:t>b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B81BE2" w:rsidRDefault="00B81BE2" w:rsidP="00B81BE2">
      <w:pPr>
        <w:pStyle w:val="DataFileNIN"/>
      </w:pPr>
      <w:r>
        <w:tab/>
      </w:r>
      <w:r>
        <w:t>c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B81BE2" w:rsidRDefault="00B81BE2" w:rsidP="00B81BE2">
      <w:pPr>
        <w:pStyle w:val="DataFileNIN"/>
      </w:pPr>
      <w:r>
        <w:tab/>
      </w:r>
      <w:r>
        <w:t>d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B81BE2" w:rsidRDefault="00B81BE2" w:rsidP="00B81BE2">
      <w:pPr>
        <w:pStyle w:val="DataFileNIN"/>
      </w:pPr>
      <w:r>
        <w:tab/>
      </w:r>
      <w:r>
        <w:t>e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EA25F0" w:rsidRDefault="00EA25F0" w:rsidP="00EA25F0">
      <w:pPr>
        <w:pStyle w:val="DataFileNIN"/>
      </w:pPr>
    </w:p>
    <w:p w:rsidR="00CE36F8" w:rsidRDefault="00B2350D" w:rsidP="0066572F">
      <w:pPr>
        <w:pStyle w:val="DataFileN1"/>
      </w:pPr>
      <w:r>
        <w:t>3</w:t>
      </w:r>
      <w:r w:rsidR="00F83789">
        <w:t>.</w:t>
      </w:r>
      <w:r w:rsidR="00F83789">
        <w:tab/>
      </w:r>
      <w:r w:rsidR="00CE36F8">
        <w:t>Conduct an I</w:t>
      </w:r>
      <w:r w:rsidR="00CE36F8" w:rsidRPr="00CE36F8">
        <w:t xml:space="preserve">nternet search </w:t>
      </w:r>
      <w:r w:rsidR="0095001D">
        <w:t>for</w:t>
      </w:r>
      <w:r w:rsidR="0095001D" w:rsidRPr="00CE36F8">
        <w:t xml:space="preserve"> </w:t>
      </w:r>
      <w:r w:rsidR="00CE36F8" w:rsidRPr="00CE36F8">
        <w:t xml:space="preserve">questions </w:t>
      </w:r>
      <w:r w:rsidR="00677F67" w:rsidRPr="00EA25F0">
        <w:rPr>
          <w:i/>
        </w:rPr>
        <w:t>not</w:t>
      </w:r>
      <w:r w:rsidR="00CE36F8" w:rsidRPr="00CE36F8">
        <w:t xml:space="preserve"> to ask</w:t>
      </w:r>
      <w:r w:rsidR="00CE36F8">
        <w:t xml:space="preserve">. List </w:t>
      </w:r>
      <w:r w:rsidR="00B81BE2">
        <w:t>several</w:t>
      </w:r>
      <w:r w:rsidR="00B81BE2" w:rsidRPr="00CE36F8">
        <w:t xml:space="preserve"> </w:t>
      </w:r>
      <w:r w:rsidR="00CE36F8">
        <w:t xml:space="preserve">questions that resources recommend </w:t>
      </w:r>
      <w:r w:rsidR="005F3527">
        <w:t xml:space="preserve">you </w:t>
      </w:r>
      <w:r w:rsidR="00CE36F8">
        <w:t>avoid</w:t>
      </w:r>
      <w:r w:rsidR="005F3527">
        <w:t xml:space="preserve"> asking</w:t>
      </w:r>
      <w:r w:rsidR="00CE36F8">
        <w:t>.</w:t>
      </w:r>
    </w:p>
    <w:p w:rsidR="00EA25F0" w:rsidRDefault="00EA25F0" w:rsidP="009E3DF8">
      <w:pPr>
        <w:pStyle w:val="DataFileNIN"/>
      </w:pPr>
    </w:p>
    <w:p w:rsidR="00B81BE2" w:rsidRDefault="009E3DF8" w:rsidP="00B81BE2">
      <w:pPr>
        <w:pStyle w:val="DataFileNIN"/>
      </w:pPr>
      <w:r>
        <w:tab/>
      </w:r>
      <w:r w:rsidR="00B81BE2">
        <w:t>a</w:t>
      </w:r>
      <w:r w:rsidR="00B81BE2">
        <w:t>.</w:t>
      </w:r>
      <w:r w:rsidR="00B81BE2">
        <w:tab/>
      </w:r>
      <w:r w:rsidR="00B81BE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81BE2">
        <w:instrText xml:space="preserve"> FORMTEXT </w:instrText>
      </w:r>
      <w:r w:rsidR="00B81BE2">
        <w:fldChar w:fldCharType="separate"/>
      </w:r>
      <w:r w:rsidR="00B81BE2" w:rsidRPr="00991429">
        <w:rPr>
          <w:noProof/>
        </w:rPr>
        <w:t>&lt;&lt;Place Answer Here&gt;&gt;</w:t>
      </w:r>
      <w:r w:rsidR="00B81BE2">
        <w:fldChar w:fldCharType="end"/>
      </w:r>
    </w:p>
    <w:p w:rsidR="00B81BE2" w:rsidRDefault="00B81BE2" w:rsidP="00B81BE2">
      <w:pPr>
        <w:pStyle w:val="DataFileNIN"/>
      </w:pPr>
      <w:r>
        <w:tab/>
      </w:r>
      <w:r>
        <w:t>b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B81BE2" w:rsidRDefault="00B81BE2" w:rsidP="00B81BE2">
      <w:pPr>
        <w:pStyle w:val="DataFileNIN"/>
      </w:pPr>
      <w:r>
        <w:tab/>
      </w:r>
      <w:r>
        <w:t>c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B81BE2" w:rsidRDefault="00B81BE2" w:rsidP="00B81BE2">
      <w:pPr>
        <w:pStyle w:val="DataFileNIN"/>
      </w:pPr>
      <w:r>
        <w:tab/>
      </w:r>
      <w:r>
        <w:t>d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B81BE2" w:rsidRDefault="00B81BE2" w:rsidP="00B81BE2">
      <w:pPr>
        <w:pStyle w:val="DataFileNIN"/>
      </w:pPr>
      <w:r>
        <w:tab/>
      </w:r>
      <w:r>
        <w:t>e</w:t>
      </w:r>
      <w:r>
        <w:t>.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>
        <w:fldChar w:fldCharType="separate"/>
      </w:r>
      <w:r w:rsidRPr="00991429">
        <w:rPr>
          <w:noProof/>
        </w:rPr>
        <w:t>&lt;&lt;Place Answer Here&gt;&gt;</w:t>
      </w:r>
      <w:r>
        <w:fldChar w:fldCharType="end"/>
      </w:r>
    </w:p>
    <w:p w:rsidR="00CE36F8" w:rsidRDefault="00CE36F8" w:rsidP="009E3DF8">
      <w:pPr>
        <w:pStyle w:val="DataFileN1"/>
        <w:ind w:firstLine="0"/>
      </w:pPr>
    </w:p>
    <w:p w:rsidR="009F0523" w:rsidRDefault="00CE36F8" w:rsidP="00EA25F0">
      <w:pPr>
        <w:pStyle w:val="DataFileN1"/>
      </w:pPr>
      <w:r>
        <w:t>4.</w:t>
      </w:r>
      <w:r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563844">
        <w:rPr>
          <w:rFonts w:ascii="Arial" w:hAnsi="Arial" w:cs="Arial"/>
          <w:sz w:val="20"/>
        </w:rPr>
        <w:t>Questions</w:t>
      </w:r>
      <w:r w:rsidR="00A65580">
        <w:rPr>
          <w:rFonts w:ascii="Arial" w:hAnsi="Arial" w:cs="Arial"/>
          <w:sz w:val="20"/>
        </w:rPr>
        <w:t>toAsk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r w:rsidR="009F0523" w:rsidRPr="0066572F">
        <w:rPr>
          <w:rFonts w:ascii="Arial" w:hAnsi="Arial" w:cs="Arial"/>
          <w:sz w:val="20"/>
        </w:rPr>
        <w:t xml:space="preserve">JohnSmith_ </w:t>
      </w:r>
      <w:r w:rsidR="00A65580" w:rsidRPr="0066572F">
        <w:rPr>
          <w:rFonts w:ascii="Arial" w:hAnsi="Arial" w:cs="Arial"/>
          <w:sz w:val="20"/>
        </w:rPr>
        <w:t>_</w:t>
      </w:r>
      <w:r w:rsidR="00A65580">
        <w:rPr>
          <w:rFonts w:ascii="Arial" w:hAnsi="Arial" w:cs="Arial"/>
          <w:sz w:val="20"/>
        </w:rPr>
        <w:t>QuestionstoAsk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A0" w:rsidRPr="00BF1BFA" w:rsidRDefault="00A919A0" w:rsidP="00BF1BFA">
      <w:pPr>
        <w:spacing w:line="240" w:lineRule="auto"/>
      </w:pPr>
      <w:r>
        <w:separator/>
      </w:r>
    </w:p>
  </w:endnote>
  <w:endnote w:type="continuationSeparator" w:id="0">
    <w:p w:rsidR="00A919A0" w:rsidRPr="00BF1BFA" w:rsidRDefault="00A919A0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56" w:rsidRDefault="004E3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A0" w:rsidRPr="00CF66E8" w:rsidRDefault="00A919A0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A919A0" w:rsidRDefault="00A919A0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56" w:rsidRDefault="004E3C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A0" w:rsidRPr="00BF1BFA" w:rsidRDefault="00A919A0" w:rsidP="00BF1BFA">
      <w:pPr>
        <w:spacing w:line="240" w:lineRule="auto"/>
      </w:pPr>
      <w:r>
        <w:separator/>
      </w:r>
    </w:p>
  </w:footnote>
  <w:footnote w:type="continuationSeparator" w:id="0">
    <w:p w:rsidR="00A919A0" w:rsidRPr="00BF1BFA" w:rsidRDefault="00A919A0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56" w:rsidRDefault="004E3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56" w:rsidRDefault="004E3C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56" w:rsidRDefault="004E3C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3295"/>
    <w:multiLevelType w:val="hybridMultilevel"/>
    <w:tmpl w:val="9B0804BA"/>
    <w:lvl w:ilvl="0" w:tplc="B0E60D6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17FF8"/>
    <w:rsid w:val="0002051B"/>
    <w:rsid w:val="00043348"/>
    <w:rsid w:val="00055A59"/>
    <w:rsid w:val="00090FE9"/>
    <w:rsid w:val="000B5751"/>
    <w:rsid w:val="000B7F45"/>
    <w:rsid w:val="000C06B6"/>
    <w:rsid w:val="000C78B9"/>
    <w:rsid w:val="001023DD"/>
    <w:rsid w:val="00116C3D"/>
    <w:rsid w:val="0012199A"/>
    <w:rsid w:val="00161D60"/>
    <w:rsid w:val="001D6CF5"/>
    <w:rsid w:val="001F34E1"/>
    <w:rsid w:val="00232061"/>
    <w:rsid w:val="002B6D0F"/>
    <w:rsid w:val="002B751A"/>
    <w:rsid w:val="002B76EF"/>
    <w:rsid w:val="00312C32"/>
    <w:rsid w:val="00352962"/>
    <w:rsid w:val="00395E3D"/>
    <w:rsid w:val="003C72A8"/>
    <w:rsid w:val="003D7773"/>
    <w:rsid w:val="003E4792"/>
    <w:rsid w:val="004524BA"/>
    <w:rsid w:val="0049691A"/>
    <w:rsid w:val="004E3C56"/>
    <w:rsid w:val="00550023"/>
    <w:rsid w:val="00563844"/>
    <w:rsid w:val="005C0953"/>
    <w:rsid w:val="005F3527"/>
    <w:rsid w:val="00622F91"/>
    <w:rsid w:val="0066572F"/>
    <w:rsid w:val="00677F67"/>
    <w:rsid w:val="00687CEC"/>
    <w:rsid w:val="007347A8"/>
    <w:rsid w:val="0075004E"/>
    <w:rsid w:val="007C04F4"/>
    <w:rsid w:val="007D3A23"/>
    <w:rsid w:val="007E2619"/>
    <w:rsid w:val="00843E15"/>
    <w:rsid w:val="0085405D"/>
    <w:rsid w:val="00866E2C"/>
    <w:rsid w:val="008B5D2E"/>
    <w:rsid w:val="0095001D"/>
    <w:rsid w:val="00963F02"/>
    <w:rsid w:val="009A0AFE"/>
    <w:rsid w:val="009A3E4D"/>
    <w:rsid w:val="009C7B75"/>
    <w:rsid w:val="009D0C41"/>
    <w:rsid w:val="009E3DF8"/>
    <w:rsid w:val="009E6C2A"/>
    <w:rsid w:val="009F0523"/>
    <w:rsid w:val="00A25AC2"/>
    <w:rsid w:val="00A65580"/>
    <w:rsid w:val="00A919A0"/>
    <w:rsid w:val="00A960C6"/>
    <w:rsid w:val="00AC0F9B"/>
    <w:rsid w:val="00AD3C1F"/>
    <w:rsid w:val="00AE7BD4"/>
    <w:rsid w:val="00B2350D"/>
    <w:rsid w:val="00B508EA"/>
    <w:rsid w:val="00B81BE2"/>
    <w:rsid w:val="00BA7F67"/>
    <w:rsid w:val="00BB1206"/>
    <w:rsid w:val="00BF0AA7"/>
    <w:rsid w:val="00BF1BFA"/>
    <w:rsid w:val="00BF657C"/>
    <w:rsid w:val="00C179E8"/>
    <w:rsid w:val="00C25C50"/>
    <w:rsid w:val="00CE36F8"/>
    <w:rsid w:val="00CE51C6"/>
    <w:rsid w:val="00CF66E8"/>
    <w:rsid w:val="00D1316A"/>
    <w:rsid w:val="00DA60FD"/>
    <w:rsid w:val="00DC0676"/>
    <w:rsid w:val="00DE42D3"/>
    <w:rsid w:val="00DE6091"/>
    <w:rsid w:val="00DF02B2"/>
    <w:rsid w:val="00E02D46"/>
    <w:rsid w:val="00E4378D"/>
    <w:rsid w:val="00E715BF"/>
    <w:rsid w:val="00EA1362"/>
    <w:rsid w:val="00EA25F0"/>
    <w:rsid w:val="00EF3FA3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BE2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BE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BE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1BE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BE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BE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BE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BE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BE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BE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81BE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1BE2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B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E2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1BE2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B81BE2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B81BE2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BE2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BE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BE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BE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BE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BE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B81BE2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81BE2"/>
    <w:rPr>
      <w:b/>
    </w:rPr>
  </w:style>
  <w:style w:type="paragraph" w:customStyle="1" w:styleId="Default">
    <w:name w:val="Default"/>
    <w:rsid w:val="00B81BE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81BE2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B81B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BE2"/>
    <w:rPr>
      <w:color w:val="800080"/>
      <w:u w:val="single"/>
    </w:rPr>
  </w:style>
  <w:style w:type="paragraph" w:customStyle="1" w:styleId="body">
    <w:name w:val="body"/>
    <w:rsid w:val="00B81BE2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81B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BE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1B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BE2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B81BE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B81BE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81BE2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B81BE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B81BE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B81BE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81BE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B81BE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81BE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81BE2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B81BE2"/>
    <w:rPr>
      <w:rFonts w:ascii="Arial" w:hAnsi="Arial" w:cs="Arial"/>
      <w:sz w:val="20"/>
    </w:rPr>
  </w:style>
  <w:style w:type="character" w:customStyle="1" w:styleId="Cital">
    <w:name w:val="C ital"/>
    <w:rsid w:val="00677F67"/>
    <w:rPr>
      <w:i/>
      <w:bdr w:val="none" w:sz="0" w:space="0" w:color="auto"/>
      <w:shd w:val="clear" w:color="auto" w:fill="FFF2C1"/>
    </w:rPr>
  </w:style>
  <w:style w:type="paragraph" w:customStyle="1" w:styleId="DataFileNIN">
    <w:name w:val="DataFile_NIN"/>
    <w:basedOn w:val="Normal"/>
    <w:qFormat/>
    <w:rsid w:val="009E3DF8"/>
    <w:pPr>
      <w:autoSpaceDE w:val="0"/>
      <w:autoSpaceDN w:val="0"/>
      <w:adjustRightInd w:val="0"/>
      <w:spacing w:line="240" w:lineRule="auto"/>
      <w:ind w:left="1440" w:hanging="1440"/>
    </w:pPr>
    <w:rPr>
      <w:rFonts w:ascii="Times New Roman" w:eastAsia="Calibri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5F3527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lvBold">
    <w:name w:val="Helv Bold"/>
    <w:basedOn w:val="DefaultParagraphFont"/>
    <w:uiPriority w:val="1"/>
    <w:rsid w:val="00B81BE2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B81BE2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B81BE2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2014-01-13T17:10:00Z</dcterms:created>
  <dcterms:modified xsi:type="dcterms:W3CDTF">2014-01-13T20:25:00Z</dcterms:modified>
</cp:coreProperties>
</file>