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055A59" w:rsidP="00055A59">
      <w:pPr>
        <w:pStyle w:val="DataFileChapNum"/>
      </w:pPr>
      <w:r>
        <w:t>Connect to Your Career</w:t>
      </w:r>
    </w:p>
    <w:p w:rsidR="00EA1362" w:rsidRDefault="00FD30E3" w:rsidP="00055A59">
      <w:pPr>
        <w:pStyle w:val="DataFileTitle"/>
      </w:pPr>
      <w:r>
        <w:t>9</w:t>
      </w:r>
      <w:r w:rsidR="00055A59">
        <w:t>-</w:t>
      </w:r>
      <w:r w:rsidR="007E3736">
        <w:t>3</w:t>
      </w:r>
      <w:r w:rsidR="00121DBC">
        <w:t xml:space="preserve"> </w:t>
      </w:r>
      <w:r w:rsidR="0075004E">
        <w:t xml:space="preserve">Interview </w:t>
      </w:r>
      <w:r w:rsidR="00352962">
        <w:t>Questions</w:t>
      </w:r>
    </w:p>
    <w:p w:rsidR="00BF1BFA" w:rsidRDefault="0075004E" w:rsidP="0075004E">
      <w:pPr>
        <w:pStyle w:val="DataFileN1"/>
      </w:pPr>
      <w:r>
        <w:t>1.</w:t>
      </w:r>
      <w:r>
        <w:tab/>
      </w:r>
      <w:r w:rsidR="00352962">
        <w:t xml:space="preserve">Write a response to each of the following general information questions often </w:t>
      </w:r>
      <w:r w:rsidR="00353AF7">
        <w:t xml:space="preserve">asked during job </w:t>
      </w:r>
      <w:r w:rsidR="00352962">
        <w:t>interviews</w:t>
      </w:r>
      <w:r w:rsidR="005C0953">
        <w:t>.</w:t>
      </w:r>
      <w:r w:rsidR="00352962">
        <w:t xml:space="preserve"> </w:t>
      </w:r>
    </w:p>
    <w:p w:rsidR="00352962" w:rsidRDefault="001C5D28" w:rsidP="001C5D28">
      <w:pPr>
        <w:pStyle w:val="DataFileB1"/>
      </w:pPr>
      <w:r>
        <w:t>•</w:t>
      </w:r>
      <w:r>
        <w:tab/>
      </w:r>
      <w:r w:rsidR="00352962">
        <w:t>What can you tell me about yourself?</w:t>
      </w:r>
    </w:p>
    <w:p w:rsidR="005C0953" w:rsidRDefault="001C5D28" w:rsidP="001C5D28">
      <w:pPr>
        <w:pStyle w:val="DataFileB1"/>
      </w:pPr>
      <w:r>
        <w:tab/>
      </w:r>
      <w:r w:rsidR="00043E3B"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C0953" w:rsidRPr="00991429">
        <w:instrText xml:space="preserve"> FORMTEXT </w:instrText>
      </w:r>
      <w:r w:rsidR="00043E3B" w:rsidRPr="00991429">
        <w:fldChar w:fldCharType="separate"/>
      </w:r>
      <w:r w:rsidR="005C0953" w:rsidRPr="00991429">
        <w:rPr>
          <w:noProof/>
        </w:rPr>
        <w:t>&lt;&lt;Place Answer Here&gt;&gt;</w:t>
      </w:r>
      <w:r w:rsidR="00043E3B" w:rsidRPr="00991429">
        <w:fldChar w:fldCharType="end"/>
      </w:r>
    </w:p>
    <w:p w:rsidR="00352962" w:rsidRDefault="00352962" w:rsidP="001C5D28">
      <w:pPr>
        <w:pStyle w:val="DataFileB1"/>
      </w:pPr>
    </w:p>
    <w:p w:rsidR="00352962" w:rsidRDefault="001C5D28" w:rsidP="001C5D28">
      <w:pPr>
        <w:pStyle w:val="DataFileB1"/>
      </w:pPr>
      <w:r>
        <w:t>•</w:t>
      </w:r>
      <w:r>
        <w:tab/>
      </w:r>
      <w:r w:rsidR="00352962">
        <w:t>What other jobs have you held?</w:t>
      </w:r>
    </w:p>
    <w:p w:rsidR="00352962" w:rsidRDefault="001C5D28" w:rsidP="001C5D28">
      <w:pPr>
        <w:pStyle w:val="DataFileB1"/>
      </w:pPr>
      <w:r>
        <w:tab/>
      </w:r>
      <w:r w:rsidR="00043E3B"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52962" w:rsidRPr="00991429">
        <w:instrText xml:space="preserve"> FORMTEXT </w:instrText>
      </w:r>
      <w:r w:rsidR="00043E3B" w:rsidRPr="00991429">
        <w:fldChar w:fldCharType="separate"/>
      </w:r>
      <w:r w:rsidR="00352962" w:rsidRPr="00991429">
        <w:rPr>
          <w:noProof/>
        </w:rPr>
        <w:t>&lt;&lt;Place Answer Here&gt;&gt;</w:t>
      </w:r>
      <w:r w:rsidR="00043E3B" w:rsidRPr="00991429">
        <w:fldChar w:fldCharType="end"/>
      </w:r>
    </w:p>
    <w:p w:rsidR="00B328F9" w:rsidRDefault="00B328F9" w:rsidP="001C5D28">
      <w:pPr>
        <w:pStyle w:val="DataFileB1"/>
      </w:pPr>
    </w:p>
    <w:p w:rsidR="00B328F9" w:rsidRDefault="001C5D28" w:rsidP="001C5D28">
      <w:pPr>
        <w:pStyle w:val="DataFileB1"/>
      </w:pPr>
      <w:r>
        <w:t>•</w:t>
      </w:r>
      <w:r>
        <w:tab/>
      </w:r>
      <w:r w:rsidR="00B328F9" w:rsidRPr="00E14B2E">
        <w:t>What interest</w:t>
      </w:r>
      <w:r w:rsidR="002E76D7">
        <w:t>s</w:t>
      </w:r>
      <w:r w:rsidR="00B328F9" w:rsidRPr="00E14B2E">
        <w:t xml:space="preserve"> you most about this position?</w:t>
      </w:r>
    </w:p>
    <w:p w:rsidR="00B328F9" w:rsidRDefault="001C5D28" w:rsidP="001C5D28">
      <w:pPr>
        <w:pStyle w:val="DataFileB1"/>
      </w:pPr>
      <w:r>
        <w:tab/>
      </w:r>
      <w:r w:rsidR="00043E3B"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328F9" w:rsidRPr="00991429">
        <w:instrText xml:space="preserve"> FORMTEXT </w:instrText>
      </w:r>
      <w:r w:rsidR="00043E3B" w:rsidRPr="00991429">
        <w:fldChar w:fldCharType="separate"/>
      </w:r>
      <w:r w:rsidR="00B328F9" w:rsidRPr="00991429">
        <w:t>&lt;&lt;Place Answer Here&gt;&gt;</w:t>
      </w:r>
      <w:r w:rsidR="00043E3B" w:rsidRPr="00991429">
        <w:fldChar w:fldCharType="end"/>
      </w:r>
    </w:p>
    <w:p w:rsidR="00B328F9" w:rsidRDefault="00B328F9" w:rsidP="001C5D28">
      <w:pPr>
        <w:pStyle w:val="DataFileB1"/>
      </w:pPr>
    </w:p>
    <w:p w:rsidR="00B328F9" w:rsidRDefault="001C5D28" w:rsidP="001C5D28">
      <w:pPr>
        <w:pStyle w:val="DataFileB1"/>
      </w:pPr>
      <w:r>
        <w:t>•</w:t>
      </w:r>
      <w:r>
        <w:tab/>
      </w:r>
      <w:r w:rsidR="00B328F9" w:rsidRPr="00E14B2E">
        <w:t>Why do you want to work for this company?</w:t>
      </w:r>
    </w:p>
    <w:p w:rsidR="00B328F9" w:rsidRDefault="001C5D28" w:rsidP="001C5D28">
      <w:pPr>
        <w:pStyle w:val="DataFileB1"/>
      </w:pPr>
      <w:r>
        <w:tab/>
      </w:r>
      <w:r w:rsidR="00043E3B"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328F9" w:rsidRPr="00991429">
        <w:instrText xml:space="preserve"> FORMTEXT </w:instrText>
      </w:r>
      <w:r w:rsidR="00043E3B" w:rsidRPr="00991429">
        <w:fldChar w:fldCharType="separate"/>
      </w:r>
      <w:r w:rsidR="00B328F9" w:rsidRPr="00991429">
        <w:rPr>
          <w:noProof/>
        </w:rPr>
        <w:t>&lt;&lt;Place Answer Here&gt;&gt;</w:t>
      </w:r>
      <w:r w:rsidR="00043E3B" w:rsidRPr="00991429">
        <w:fldChar w:fldCharType="end"/>
      </w:r>
    </w:p>
    <w:p w:rsidR="00B328F9" w:rsidRDefault="00B328F9" w:rsidP="001C5D28">
      <w:pPr>
        <w:pStyle w:val="DataFileB1"/>
      </w:pPr>
    </w:p>
    <w:p w:rsidR="00B328F9" w:rsidRDefault="001C5D28" w:rsidP="001C5D28">
      <w:pPr>
        <w:pStyle w:val="DataFileB1"/>
      </w:pPr>
      <w:r>
        <w:t>•</w:t>
      </w:r>
      <w:r>
        <w:tab/>
      </w:r>
      <w:r w:rsidR="00B328F9" w:rsidRPr="00E14B2E">
        <w:t>What is your major strength?</w:t>
      </w:r>
    </w:p>
    <w:p w:rsidR="00B328F9" w:rsidRDefault="001C5D28" w:rsidP="001C5D28">
      <w:pPr>
        <w:pStyle w:val="DataFileB1"/>
      </w:pPr>
      <w:r>
        <w:tab/>
      </w:r>
      <w:r w:rsidR="00043E3B"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328F9" w:rsidRPr="00991429">
        <w:instrText xml:space="preserve"> FORMTEXT </w:instrText>
      </w:r>
      <w:r w:rsidR="00043E3B" w:rsidRPr="00991429">
        <w:fldChar w:fldCharType="separate"/>
      </w:r>
      <w:r w:rsidR="00B328F9" w:rsidRPr="00991429">
        <w:rPr>
          <w:noProof/>
        </w:rPr>
        <w:t>&lt;&lt;Place Answer Here&gt;&gt;</w:t>
      </w:r>
      <w:r w:rsidR="00043E3B" w:rsidRPr="00991429">
        <w:fldChar w:fldCharType="end"/>
      </w:r>
    </w:p>
    <w:p w:rsidR="00B328F9" w:rsidRDefault="00B328F9" w:rsidP="00352962">
      <w:pPr>
        <w:pStyle w:val="DataFileAnsBox"/>
      </w:pPr>
    </w:p>
    <w:p w:rsidR="00352962" w:rsidRDefault="00C628D7" w:rsidP="00352962">
      <w:pPr>
        <w:pStyle w:val="DataFileN1"/>
      </w:pPr>
      <w:r>
        <w:t>2</w:t>
      </w:r>
      <w:r w:rsidR="00F83789">
        <w:t>.</w:t>
      </w:r>
      <w:r w:rsidR="00F83789">
        <w:tab/>
      </w:r>
      <w:r w:rsidR="00352962">
        <w:t xml:space="preserve">Write a response to each of the following </w:t>
      </w:r>
      <w:r w:rsidR="00B328F9">
        <w:t>stress</w:t>
      </w:r>
      <w:r w:rsidR="00352962">
        <w:t xml:space="preserve"> questions often </w:t>
      </w:r>
      <w:r w:rsidR="00353AF7">
        <w:t>asked during job</w:t>
      </w:r>
      <w:r w:rsidR="00352962">
        <w:t xml:space="preserve"> interviews. </w:t>
      </w:r>
    </w:p>
    <w:p w:rsidR="00352962" w:rsidRDefault="001C5D28" w:rsidP="001C5D28">
      <w:pPr>
        <w:pStyle w:val="DataFileB1"/>
      </w:pPr>
      <w:r>
        <w:t>•</w:t>
      </w:r>
      <w:r>
        <w:tab/>
      </w:r>
      <w:r w:rsidR="00352962">
        <w:t xml:space="preserve">What is your biggest weakness? </w:t>
      </w:r>
    </w:p>
    <w:p w:rsidR="00352962" w:rsidRDefault="001C5D28" w:rsidP="001C5D28">
      <w:pPr>
        <w:pStyle w:val="DataFileB1"/>
      </w:pPr>
      <w:r>
        <w:tab/>
      </w:r>
      <w:r w:rsidR="00043E3B"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52962" w:rsidRPr="00991429">
        <w:instrText xml:space="preserve"> FORMTEXT </w:instrText>
      </w:r>
      <w:r w:rsidR="00043E3B" w:rsidRPr="00991429">
        <w:fldChar w:fldCharType="separate"/>
      </w:r>
      <w:r w:rsidR="00352962" w:rsidRPr="00991429">
        <w:rPr>
          <w:noProof/>
        </w:rPr>
        <w:t>&lt;&lt;Place Answer Here&gt;&gt;</w:t>
      </w:r>
      <w:r w:rsidR="00043E3B" w:rsidRPr="00991429">
        <w:fldChar w:fldCharType="end"/>
      </w:r>
    </w:p>
    <w:p w:rsidR="00352962" w:rsidRDefault="00352962" w:rsidP="001C5D28">
      <w:pPr>
        <w:pStyle w:val="DataFileB1"/>
      </w:pPr>
    </w:p>
    <w:p w:rsidR="00352962" w:rsidRDefault="001C5D28" w:rsidP="001C5D28">
      <w:pPr>
        <w:pStyle w:val="DataFileB1"/>
      </w:pPr>
      <w:r>
        <w:t>•</w:t>
      </w:r>
      <w:r>
        <w:tab/>
      </w:r>
      <w:r w:rsidR="00352962">
        <w:t>Why are you looking to leave your current job?</w:t>
      </w:r>
    </w:p>
    <w:p w:rsidR="00F83789" w:rsidRDefault="001C5D28" w:rsidP="001C5D28">
      <w:pPr>
        <w:pStyle w:val="DataFileB1"/>
      </w:pPr>
      <w:r>
        <w:tab/>
      </w:r>
      <w:r w:rsidR="00043E3B"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F83789" w:rsidRPr="00991429">
        <w:instrText xml:space="preserve"> FORMTEXT </w:instrText>
      </w:r>
      <w:r w:rsidR="00043E3B" w:rsidRPr="00991429">
        <w:fldChar w:fldCharType="separate"/>
      </w:r>
      <w:r w:rsidR="00F83789" w:rsidRPr="00991429">
        <w:rPr>
          <w:noProof/>
        </w:rPr>
        <w:t>&lt;&lt;Place Answer Here&gt;&gt;</w:t>
      </w:r>
      <w:r w:rsidR="00043E3B" w:rsidRPr="00991429">
        <w:fldChar w:fldCharType="end"/>
      </w:r>
    </w:p>
    <w:p w:rsidR="00B328F9" w:rsidRDefault="00B328F9" w:rsidP="001C5D28">
      <w:pPr>
        <w:pStyle w:val="DataFileB1"/>
      </w:pPr>
    </w:p>
    <w:p w:rsidR="00B328F9" w:rsidRDefault="001C5D28" w:rsidP="001C5D28">
      <w:pPr>
        <w:pStyle w:val="DataFileB1"/>
      </w:pPr>
      <w:r>
        <w:t>•</w:t>
      </w:r>
      <w:r>
        <w:tab/>
      </w:r>
      <w:r w:rsidR="00B328F9" w:rsidRPr="00B328F9">
        <w:t>How do you handle rejection?</w:t>
      </w:r>
    </w:p>
    <w:p w:rsidR="00B328F9" w:rsidRDefault="001C5D28" w:rsidP="001C5D28">
      <w:pPr>
        <w:pStyle w:val="DataFileB1"/>
      </w:pPr>
      <w:r>
        <w:tab/>
      </w:r>
      <w:r w:rsidR="00043E3B"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328F9" w:rsidRPr="00991429">
        <w:instrText xml:space="preserve"> FORMTEXT </w:instrText>
      </w:r>
      <w:r w:rsidR="00043E3B" w:rsidRPr="00991429">
        <w:fldChar w:fldCharType="separate"/>
      </w:r>
      <w:r w:rsidR="00B328F9" w:rsidRPr="00991429">
        <w:rPr>
          <w:noProof/>
        </w:rPr>
        <w:t>&lt;&lt;Place Answer Here&gt;&gt;</w:t>
      </w:r>
      <w:r w:rsidR="00043E3B" w:rsidRPr="00991429">
        <w:fldChar w:fldCharType="end"/>
      </w:r>
    </w:p>
    <w:p w:rsidR="00B328F9" w:rsidRDefault="00B328F9" w:rsidP="001C5D28">
      <w:pPr>
        <w:pStyle w:val="DataFileB1"/>
      </w:pPr>
    </w:p>
    <w:p w:rsidR="00B328F9" w:rsidRDefault="001C5D28" w:rsidP="001C5D28">
      <w:pPr>
        <w:pStyle w:val="DataFileB1"/>
      </w:pPr>
      <w:r>
        <w:t>•</w:t>
      </w:r>
      <w:r>
        <w:tab/>
      </w:r>
      <w:r w:rsidR="00CD454F" w:rsidRPr="00CD454F">
        <w:t>Tell me about a time</w:t>
      </w:r>
      <w:r w:rsidR="008875FF">
        <w:t xml:space="preserve"> when you had to deal with a co</w:t>
      </w:r>
      <w:r w:rsidR="00CD454F" w:rsidRPr="00CD454F">
        <w:t>worker who was not</w:t>
      </w:r>
      <w:r w:rsidR="00CD454F">
        <w:t xml:space="preserve"> doing his or </w:t>
      </w:r>
      <w:r w:rsidR="00CD454F" w:rsidRPr="00CD454F">
        <w:t>her fair share of the work. What did you do</w:t>
      </w:r>
      <w:r w:rsidR="002E76D7">
        <w:t>,</w:t>
      </w:r>
      <w:r w:rsidR="00CD454F" w:rsidRPr="00CD454F">
        <w:t xml:space="preserve"> and what was the outcome?</w:t>
      </w:r>
    </w:p>
    <w:p w:rsidR="00B328F9" w:rsidRDefault="001C5D28" w:rsidP="001C5D28">
      <w:pPr>
        <w:pStyle w:val="DataFileB1"/>
      </w:pPr>
      <w:r>
        <w:tab/>
      </w:r>
      <w:r w:rsidR="00043E3B"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328F9" w:rsidRPr="00991429">
        <w:instrText xml:space="preserve"> FORMTEXT </w:instrText>
      </w:r>
      <w:r w:rsidR="00043E3B" w:rsidRPr="00991429">
        <w:fldChar w:fldCharType="separate"/>
      </w:r>
      <w:r w:rsidR="00B328F9" w:rsidRPr="00991429">
        <w:rPr>
          <w:noProof/>
        </w:rPr>
        <w:t>&lt;&lt;Place Answer Here&gt;&gt;</w:t>
      </w:r>
      <w:r w:rsidR="00043E3B" w:rsidRPr="00991429">
        <w:fldChar w:fldCharType="end"/>
      </w:r>
    </w:p>
    <w:p w:rsidR="00CD454F" w:rsidRDefault="00CD454F" w:rsidP="001C5D28">
      <w:pPr>
        <w:pStyle w:val="DataFileB1"/>
      </w:pPr>
    </w:p>
    <w:p w:rsidR="00CD454F" w:rsidRDefault="001C5D28" w:rsidP="001C5D28">
      <w:pPr>
        <w:pStyle w:val="DataFileB1"/>
      </w:pPr>
      <w:r>
        <w:t>•</w:t>
      </w:r>
      <w:r>
        <w:tab/>
      </w:r>
      <w:r w:rsidR="00CD454F">
        <w:t>How would you handle a complaint from a customer or coworker about your predecessor</w:t>
      </w:r>
      <w:r w:rsidR="00CD454F" w:rsidRPr="00CD454F">
        <w:t>?</w:t>
      </w:r>
    </w:p>
    <w:p w:rsidR="00CD454F" w:rsidRDefault="001C5D28" w:rsidP="001C5D28">
      <w:pPr>
        <w:pStyle w:val="DataFileB1"/>
      </w:pPr>
      <w:r>
        <w:tab/>
      </w:r>
      <w:r w:rsidR="00043E3B"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D454F" w:rsidRPr="00991429">
        <w:instrText xml:space="preserve"> FORMTEXT </w:instrText>
      </w:r>
      <w:r w:rsidR="00043E3B" w:rsidRPr="00991429">
        <w:fldChar w:fldCharType="separate"/>
      </w:r>
      <w:r w:rsidR="00CD454F" w:rsidRPr="00991429">
        <w:rPr>
          <w:noProof/>
        </w:rPr>
        <w:t>&lt;&lt;Place Answer Here&gt;&gt;</w:t>
      </w:r>
      <w:r w:rsidR="00043E3B" w:rsidRPr="00991429">
        <w:fldChar w:fldCharType="end"/>
      </w:r>
    </w:p>
    <w:p w:rsidR="00395E3D" w:rsidRDefault="00395E3D" w:rsidP="00F83789">
      <w:pPr>
        <w:pStyle w:val="DataFileAnsBox"/>
      </w:pPr>
    </w:p>
    <w:p w:rsidR="009F0523" w:rsidRDefault="00C628D7" w:rsidP="008875FF">
      <w:pPr>
        <w:pStyle w:val="DataFileN1"/>
      </w:pPr>
      <w:r>
        <w:t>3</w:t>
      </w:r>
      <w:r w:rsidR="0066572F">
        <w:t>.</w:t>
      </w:r>
      <w:r w:rsidR="0066572F">
        <w:tab/>
      </w:r>
      <w:r w:rsidR="00963F02">
        <w:t xml:space="preserve">Save your Word document as </w:t>
      </w:r>
      <w:r w:rsidR="009F0523" w:rsidRPr="0066572F">
        <w:rPr>
          <w:rFonts w:ascii="Arial" w:hAnsi="Arial" w:cs="Arial"/>
          <w:i/>
          <w:sz w:val="20"/>
        </w:rPr>
        <w:t>FirstnameLastname</w:t>
      </w:r>
      <w:r w:rsidR="009F0523" w:rsidRPr="0066572F">
        <w:rPr>
          <w:rFonts w:ascii="Arial" w:hAnsi="Arial" w:cs="Arial"/>
          <w:sz w:val="20"/>
        </w:rPr>
        <w:t>_</w:t>
      </w:r>
      <w:r w:rsidR="00856ACC">
        <w:rPr>
          <w:rFonts w:ascii="Arial" w:hAnsi="Arial" w:cs="Arial"/>
          <w:sz w:val="20"/>
        </w:rPr>
        <w:t>Interview</w:t>
      </w:r>
      <w:r w:rsidR="00BB2E34" w:rsidRPr="00BB2E34">
        <w:rPr>
          <w:rFonts w:ascii="Arial" w:hAnsi="Arial" w:cs="Arial"/>
          <w:sz w:val="20"/>
        </w:rPr>
        <w:t>Questions</w:t>
      </w:r>
      <w:r w:rsidR="009F0523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 w:rsidRPr="0066572F">
        <w:rPr>
          <w:sz w:val="20"/>
        </w:rPr>
        <w:t xml:space="preserve"> </w:t>
      </w:r>
      <w:r w:rsidR="009F0523">
        <w:t xml:space="preserve">(i.e., </w:t>
      </w:r>
      <w:r w:rsidR="00BB2E34">
        <w:rPr>
          <w:rFonts w:ascii="Arial" w:hAnsi="Arial" w:cs="Arial"/>
          <w:sz w:val="20"/>
        </w:rPr>
        <w:t>JohnSmith_</w:t>
      </w:r>
      <w:r w:rsidR="00856ACC">
        <w:rPr>
          <w:rFonts w:ascii="Arial" w:hAnsi="Arial" w:cs="Arial"/>
          <w:sz w:val="20"/>
        </w:rPr>
        <w:t>Interview</w:t>
      </w:r>
      <w:r w:rsidR="00BB2E34" w:rsidRPr="00BB2E34">
        <w:rPr>
          <w:rFonts w:ascii="Arial" w:hAnsi="Arial" w:cs="Arial"/>
          <w:sz w:val="20"/>
        </w:rPr>
        <w:t>Questions</w:t>
      </w:r>
      <w:r w:rsidR="00DC0676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>
        <w:t>).</w:t>
      </w:r>
    </w:p>
    <w:sectPr w:rsidR="009F0523" w:rsidSect="001F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F9" w:rsidRPr="00BF1BFA" w:rsidRDefault="00B328F9" w:rsidP="00BF1BFA">
      <w:pPr>
        <w:spacing w:line="240" w:lineRule="auto"/>
      </w:pPr>
      <w:r>
        <w:separator/>
      </w:r>
    </w:p>
  </w:endnote>
  <w:endnote w:type="continuationSeparator" w:id="0">
    <w:p w:rsidR="00B328F9" w:rsidRPr="00BF1BFA" w:rsidRDefault="00B328F9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D4" w:rsidRDefault="00152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F9" w:rsidRPr="00CF66E8" w:rsidRDefault="00B328F9" w:rsidP="00CF66E8">
    <w:pPr>
      <w:pStyle w:val="DataFilecopyright"/>
      <w:rPr>
        <w:i/>
      </w:rPr>
    </w:pPr>
    <w:r w:rsidRPr="00CF66E8">
      <w:rPr>
        <w:i/>
      </w:rPr>
      <w:t>Connect to Your Career</w:t>
    </w:r>
  </w:p>
  <w:p w:rsidR="00B328F9" w:rsidRDefault="00B328F9" w:rsidP="00CF66E8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D4" w:rsidRDefault="00152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F9" w:rsidRPr="00BF1BFA" w:rsidRDefault="00B328F9" w:rsidP="00BF1BFA">
      <w:pPr>
        <w:spacing w:line="240" w:lineRule="auto"/>
      </w:pPr>
      <w:r>
        <w:separator/>
      </w:r>
    </w:p>
  </w:footnote>
  <w:footnote w:type="continuationSeparator" w:id="0">
    <w:p w:rsidR="00B328F9" w:rsidRPr="00BF1BFA" w:rsidRDefault="00B328F9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D4" w:rsidRDefault="001526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D4" w:rsidRDefault="001526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D4" w:rsidRDefault="001526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43348"/>
    <w:rsid w:val="00043E3B"/>
    <w:rsid w:val="00055A59"/>
    <w:rsid w:val="000B7F45"/>
    <w:rsid w:val="000C06B6"/>
    <w:rsid w:val="000C78B9"/>
    <w:rsid w:val="000E3CDE"/>
    <w:rsid w:val="0012199A"/>
    <w:rsid w:val="00121DBC"/>
    <w:rsid w:val="001526D4"/>
    <w:rsid w:val="00161D60"/>
    <w:rsid w:val="001C5D28"/>
    <w:rsid w:val="001D3EC5"/>
    <w:rsid w:val="001D6CF5"/>
    <w:rsid w:val="001F34E1"/>
    <w:rsid w:val="002B76EF"/>
    <w:rsid w:val="002E76D7"/>
    <w:rsid w:val="002F53E1"/>
    <w:rsid w:val="00312C32"/>
    <w:rsid w:val="00352962"/>
    <w:rsid w:val="00353AF7"/>
    <w:rsid w:val="00395E3D"/>
    <w:rsid w:val="003D7773"/>
    <w:rsid w:val="003E4792"/>
    <w:rsid w:val="00422A58"/>
    <w:rsid w:val="004524BA"/>
    <w:rsid w:val="0049691A"/>
    <w:rsid w:val="00550023"/>
    <w:rsid w:val="005C0953"/>
    <w:rsid w:val="00622F91"/>
    <w:rsid w:val="0064351D"/>
    <w:rsid w:val="0064368E"/>
    <w:rsid w:val="0066572F"/>
    <w:rsid w:val="00746443"/>
    <w:rsid w:val="0075004E"/>
    <w:rsid w:val="007C04F4"/>
    <w:rsid w:val="007E2619"/>
    <w:rsid w:val="007E3736"/>
    <w:rsid w:val="00843E15"/>
    <w:rsid w:val="00844D56"/>
    <w:rsid w:val="0085405D"/>
    <w:rsid w:val="00856ACC"/>
    <w:rsid w:val="008875FF"/>
    <w:rsid w:val="008B5D2E"/>
    <w:rsid w:val="00926838"/>
    <w:rsid w:val="00963F02"/>
    <w:rsid w:val="00965097"/>
    <w:rsid w:val="009866DC"/>
    <w:rsid w:val="009C7B75"/>
    <w:rsid w:val="009D0C41"/>
    <w:rsid w:val="009E6C2A"/>
    <w:rsid w:val="009F0523"/>
    <w:rsid w:val="00A25AC2"/>
    <w:rsid w:val="00A36211"/>
    <w:rsid w:val="00A919A0"/>
    <w:rsid w:val="00A960C6"/>
    <w:rsid w:val="00AC0F9B"/>
    <w:rsid w:val="00AD3C1F"/>
    <w:rsid w:val="00AE7BD4"/>
    <w:rsid w:val="00B2350D"/>
    <w:rsid w:val="00B328F9"/>
    <w:rsid w:val="00B508EA"/>
    <w:rsid w:val="00BA7F67"/>
    <w:rsid w:val="00BB1206"/>
    <w:rsid w:val="00BB2E34"/>
    <w:rsid w:val="00BE5706"/>
    <w:rsid w:val="00BF0AA7"/>
    <w:rsid w:val="00BF1BFA"/>
    <w:rsid w:val="00C12A23"/>
    <w:rsid w:val="00C179E8"/>
    <w:rsid w:val="00C25C50"/>
    <w:rsid w:val="00C628D7"/>
    <w:rsid w:val="00CD067E"/>
    <w:rsid w:val="00CD454F"/>
    <w:rsid w:val="00CF66E8"/>
    <w:rsid w:val="00D1316A"/>
    <w:rsid w:val="00DA60FD"/>
    <w:rsid w:val="00DC0676"/>
    <w:rsid w:val="00DD4A23"/>
    <w:rsid w:val="00E02D46"/>
    <w:rsid w:val="00E4378D"/>
    <w:rsid w:val="00E715BF"/>
    <w:rsid w:val="00EA1362"/>
    <w:rsid w:val="00EF3FA3"/>
    <w:rsid w:val="00F65930"/>
    <w:rsid w:val="00F83789"/>
    <w:rsid w:val="00FB5955"/>
    <w:rsid w:val="00FD30E3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30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930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930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930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930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930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930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930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930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930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F6593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5930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30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5930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F65930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F65930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930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930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930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93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93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93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F65930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F65930"/>
    <w:rPr>
      <w:b/>
    </w:rPr>
  </w:style>
  <w:style w:type="paragraph" w:customStyle="1" w:styleId="Default">
    <w:name w:val="Default"/>
    <w:rsid w:val="00F6593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65930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F659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930"/>
    <w:rPr>
      <w:color w:val="800080"/>
      <w:u w:val="single"/>
    </w:rPr>
  </w:style>
  <w:style w:type="paragraph" w:customStyle="1" w:styleId="body">
    <w:name w:val="body"/>
    <w:rsid w:val="00F65930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65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93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5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930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F65930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F65930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F65930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F65930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F65930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F65930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F65930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F65930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F65930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F65930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F65930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F65930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F65930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F65930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2014-01-13T17:09:00Z</dcterms:created>
  <dcterms:modified xsi:type="dcterms:W3CDTF">2014-01-13T20:24:00Z</dcterms:modified>
</cp:coreProperties>
</file>