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59" w:rsidRDefault="00055A59" w:rsidP="00055A59">
      <w:pPr>
        <w:pStyle w:val="DataFileChapNum"/>
      </w:pPr>
      <w:r>
        <w:t>Connect to Your Career</w:t>
      </w:r>
    </w:p>
    <w:p w:rsidR="00EA1362" w:rsidRDefault="00F143F9" w:rsidP="00055A59">
      <w:pPr>
        <w:pStyle w:val="DataFileTitle"/>
      </w:pPr>
      <w:r>
        <w:t>9</w:t>
      </w:r>
      <w:r w:rsidR="00D73183">
        <w:t>-2</w:t>
      </w:r>
      <w:r w:rsidR="00055A59">
        <w:t xml:space="preserve"> </w:t>
      </w:r>
      <w:r w:rsidR="00646BE0">
        <w:t>Company</w:t>
      </w:r>
      <w:r w:rsidR="0075004E">
        <w:t xml:space="preserve"> </w:t>
      </w:r>
      <w:r w:rsidR="005206AF">
        <w:t>Research</w:t>
      </w:r>
    </w:p>
    <w:p w:rsidR="00352962" w:rsidRDefault="0075004E" w:rsidP="0002051B">
      <w:pPr>
        <w:pStyle w:val="DataFileN1"/>
      </w:pPr>
      <w:r>
        <w:t>1.</w:t>
      </w:r>
      <w:r w:rsidR="0002051B">
        <w:tab/>
        <w:t xml:space="preserve">Conduct an Internet search for a job that interests you. List the position and company name. </w:t>
      </w:r>
    </w:p>
    <w:p w:rsidR="00352962" w:rsidRDefault="00E63449" w:rsidP="00352962">
      <w:pPr>
        <w:pStyle w:val="DataFileAnsBox"/>
      </w:pPr>
      <w:r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52962" w:rsidRPr="00991429">
        <w:instrText xml:space="preserve"> FORMTEXT </w:instrText>
      </w:r>
      <w:r w:rsidRPr="00991429">
        <w:fldChar w:fldCharType="separate"/>
      </w:r>
      <w:r w:rsidR="00352962" w:rsidRPr="00991429">
        <w:rPr>
          <w:noProof/>
        </w:rPr>
        <w:t>&lt;&lt;Place Answer Here&gt;&gt;</w:t>
      </w:r>
      <w:r w:rsidRPr="00991429">
        <w:fldChar w:fldCharType="end"/>
      </w:r>
    </w:p>
    <w:p w:rsidR="00352962" w:rsidRDefault="00352962" w:rsidP="005C0953">
      <w:pPr>
        <w:pStyle w:val="DataFileAnsBox"/>
      </w:pPr>
    </w:p>
    <w:p w:rsidR="00750E42" w:rsidRPr="00750E42" w:rsidRDefault="00B2350D" w:rsidP="00D73183">
      <w:pPr>
        <w:pStyle w:val="DataFileN1"/>
      </w:pPr>
      <w:r w:rsidRPr="00750E42">
        <w:t>2</w:t>
      </w:r>
      <w:r w:rsidR="00C25C50" w:rsidRPr="00750E42">
        <w:t>.</w:t>
      </w:r>
      <w:r w:rsidR="00C25C50" w:rsidRPr="00750E42">
        <w:tab/>
      </w:r>
      <w:r w:rsidR="00750E42" w:rsidRPr="00750E42">
        <w:t xml:space="preserve">Conduct research on the company you selected by visiting the company’s official website. Read the </w:t>
      </w:r>
      <w:r w:rsidR="00750E42" w:rsidRPr="00D73183">
        <w:rPr>
          <w:i/>
        </w:rPr>
        <w:t>About Us</w:t>
      </w:r>
      <w:r w:rsidR="00750E42" w:rsidRPr="00750E42">
        <w:t xml:space="preserve"> or equivalent section carefully. Continue reviewing the site to learn about the products and services the company offers. List </w:t>
      </w:r>
      <w:r w:rsidR="00EF3C09">
        <w:t>any</w:t>
      </w:r>
      <w:r w:rsidR="00750E42" w:rsidRPr="00750E42">
        <w:t xml:space="preserve"> important information that you f</w:t>
      </w:r>
      <w:r w:rsidR="00EF3C09">
        <w:t>ind</w:t>
      </w:r>
      <w:r w:rsidR="00750E42" w:rsidRPr="00750E42">
        <w:t>.</w:t>
      </w:r>
    </w:p>
    <w:p w:rsidR="00352962" w:rsidRDefault="00E63449" w:rsidP="00D73183">
      <w:pPr>
        <w:pStyle w:val="DataFileAnsBox"/>
      </w:pPr>
      <w:r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52962" w:rsidRPr="00991429">
        <w:instrText xml:space="preserve"> FORMTEXT </w:instrText>
      </w:r>
      <w:r w:rsidRPr="00991429">
        <w:fldChar w:fldCharType="separate"/>
      </w:r>
      <w:r w:rsidR="00352962" w:rsidRPr="00991429">
        <w:rPr>
          <w:noProof/>
        </w:rPr>
        <w:t>&lt;&lt;Place Answer Here&gt;&gt;</w:t>
      </w:r>
      <w:r w:rsidRPr="00991429">
        <w:fldChar w:fldCharType="end"/>
      </w:r>
    </w:p>
    <w:p w:rsidR="00352962" w:rsidRDefault="00352962" w:rsidP="00352962">
      <w:pPr>
        <w:pStyle w:val="DataFileAnsBox"/>
      </w:pPr>
    </w:p>
    <w:p w:rsidR="005206AF" w:rsidRDefault="005206AF" w:rsidP="005206AF">
      <w:pPr>
        <w:pStyle w:val="DataFileN1"/>
      </w:pPr>
      <w:r>
        <w:t>3.</w:t>
      </w:r>
      <w:r>
        <w:tab/>
      </w:r>
      <w:r w:rsidR="00750E42">
        <w:t>Next, k</w:t>
      </w:r>
      <w:r w:rsidR="00750E42" w:rsidRPr="00391C14">
        <w:t xml:space="preserve">ey the name of the company in a search engine. Avoid returning to the company’s official website. Look for press releases, articles, comments from customers, and social media posts in your search results. </w:t>
      </w:r>
      <w:r w:rsidR="00750E42">
        <w:t xml:space="preserve"> Record the URLs of five sites that reveal important information </w:t>
      </w:r>
      <w:r w:rsidR="00F143F9">
        <w:t xml:space="preserve">you could use to </w:t>
      </w:r>
      <w:r w:rsidR="00750E42">
        <w:t>prepare for an interview.</w:t>
      </w:r>
      <w:r>
        <w:tab/>
      </w:r>
    </w:p>
    <w:p w:rsidR="00C25C50" w:rsidRDefault="005206AF" w:rsidP="00352962">
      <w:pPr>
        <w:pStyle w:val="DataFileN1"/>
      </w:pPr>
      <w:r>
        <w:tab/>
      </w:r>
      <w:r w:rsidR="00E63449"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991429">
        <w:instrText xml:space="preserve"> FORMTEXT </w:instrText>
      </w:r>
      <w:r w:rsidR="00E63449" w:rsidRPr="00991429">
        <w:fldChar w:fldCharType="separate"/>
      </w:r>
      <w:r w:rsidRPr="00991429">
        <w:rPr>
          <w:noProof/>
        </w:rPr>
        <w:t>&lt;&lt;Place Answer Here&gt;&gt;</w:t>
      </w:r>
      <w:r w:rsidR="00E63449" w:rsidRPr="00991429">
        <w:fldChar w:fldCharType="end"/>
      </w:r>
    </w:p>
    <w:p w:rsidR="00D73183" w:rsidRDefault="00D73183" w:rsidP="00352962">
      <w:pPr>
        <w:pStyle w:val="DataFileN1"/>
      </w:pPr>
    </w:p>
    <w:p w:rsidR="009F0523" w:rsidRDefault="005206AF" w:rsidP="00D73183">
      <w:pPr>
        <w:pStyle w:val="DataFileN1"/>
      </w:pPr>
      <w:r>
        <w:t>4</w:t>
      </w:r>
      <w:r w:rsidR="00F83789">
        <w:t>.</w:t>
      </w:r>
      <w:r w:rsidR="00F83789">
        <w:tab/>
      </w:r>
      <w:r w:rsidR="00843E15">
        <w:t xml:space="preserve"> </w:t>
      </w:r>
      <w:r w:rsidR="00963F02">
        <w:t xml:space="preserve">Save your Word document as </w:t>
      </w:r>
      <w:r w:rsidR="009F0523" w:rsidRPr="0066572F">
        <w:rPr>
          <w:rFonts w:ascii="Arial" w:hAnsi="Arial" w:cs="Arial"/>
          <w:i/>
          <w:sz w:val="20"/>
        </w:rPr>
        <w:t>FirstnameLastname</w:t>
      </w:r>
      <w:r w:rsidR="009F0523" w:rsidRPr="0066572F">
        <w:rPr>
          <w:rFonts w:ascii="Arial" w:hAnsi="Arial" w:cs="Arial"/>
          <w:sz w:val="20"/>
        </w:rPr>
        <w:t>_</w:t>
      </w:r>
      <w:r w:rsidR="0015323E">
        <w:rPr>
          <w:rFonts w:ascii="Arial" w:hAnsi="Arial" w:cs="Arial"/>
          <w:sz w:val="20"/>
        </w:rPr>
        <w:t>CompanyResearch</w:t>
      </w:r>
      <w:r w:rsidR="009F0523">
        <w:t>.</w:t>
      </w:r>
      <w:r w:rsidR="009F0523" w:rsidRPr="0066572F">
        <w:rPr>
          <w:rFonts w:ascii="Arial" w:hAnsi="Arial" w:cs="Arial"/>
          <w:sz w:val="20"/>
        </w:rPr>
        <w:t>docx</w:t>
      </w:r>
      <w:r w:rsidR="009F0523" w:rsidRPr="0066572F">
        <w:rPr>
          <w:sz w:val="20"/>
        </w:rPr>
        <w:t xml:space="preserve"> </w:t>
      </w:r>
      <w:r w:rsidR="009F0523">
        <w:t xml:space="preserve">(i.e., </w:t>
      </w:r>
      <w:proofErr w:type="spellStart"/>
      <w:r w:rsidR="009F0523" w:rsidRPr="0066572F">
        <w:rPr>
          <w:rFonts w:ascii="Arial" w:hAnsi="Arial" w:cs="Arial"/>
          <w:sz w:val="20"/>
        </w:rPr>
        <w:t>JohnSmith</w:t>
      </w:r>
      <w:proofErr w:type="spellEnd"/>
      <w:r w:rsidR="009F0523" w:rsidRPr="0066572F">
        <w:rPr>
          <w:rFonts w:ascii="Arial" w:hAnsi="Arial" w:cs="Arial"/>
          <w:sz w:val="20"/>
        </w:rPr>
        <w:t xml:space="preserve">_ </w:t>
      </w:r>
      <w:r w:rsidR="00CE5AD6" w:rsidRPr="0066572F">
        <w:rPr>
          <w:rFonts w:ascii="Arial" w:hAnsi="Arial" w:cs="Arial"/>
          <w:sz w:val="20"/>
        </w:rPr>
        <w:t>_</w:t>
      </w:r>
      <w:r w:rsidR="00660E8A">
        <w:rPr>
          <w:rFonts w:ascii="Arial" w:hAnsi="Arial" w:cs="Arial"/>
          <w:sz w:val="20"/>
        </w:rPr>
        <w:t>CompanyResearch</w:t>
      </w:r>
      <w:r w:rsidR="00DC0676">
        <w:t>.</w:t>
      </w:r>
      <w:r w:rsidR="009F0523" w:rsidRPr="0066572F">
        <w:rPr>
          <w:rFonts w:ascii="Arial" w:hAnsi="Arial" w:cs="Arial"/>
          <w:sz w:val="20"/>
        </w:rPr>
        <w:t>docx</w:t>
      </w:r>
      <w:r w:rsidR="009F0523">
        <w:t>).</w:t>
      </w:r>
    </w:p>
    <w:sectPr w:rsidR="009F0523" w:rsidSect="001F3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A0" w:rsidRPr="00BF1BFA" w:rsidRDefault="00A919A0" w:rsidP="00BF1BFA">
      <w:pPr>
        <w:spacing w:line="240" w:lineRule="auto"/>
      </w:pPr>
      <w:r>
        <w:separator/>
      </w:r>
    </w:p>
  </w:endnote>
  <w:endnote w:type="continuationSeparator" w:id="0">
    <w:p w:rsidR="00A919A0" w:rsidRPr="00BF1BFA" w:rsidRDefault="00A919A0" w:rsidP="00BF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89" w:rsidRDefault="00F368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A0" w:rsidRPr="00CF66E8" w:rsidRDefault="00A919A0" w:rsidP="00CF66E8">
    <w:pPr>
      <w:pStyle w:val="DataFilecopyright"/>
      <w:rPr>
        <w:i/>
      </w:rPr>
    </w:pPr>
    <w:r w:rsidRPr="00CF66E8">
      <w:rPr>
        <w:i/>
      </w:rPr>
      <w:t>Connect to Your Career</w:t>
    </w:r>
  </w:p>
  <w:p w:rsidR="00A919A0" w:rsidRDefault="00A919A0" w:rsidP="00CF66E8">
    <w:pPr>
      <w:pStyle w:val="DataFilecopyright"/>
    </w:pPr>
    <w:r w:rsidRPr="00CF66E8">
      <w:t>Copyright Goodheart-Willcox Co., Inc.</w:t>
    </w:r>
    <w:r>
      <w:t xml:space="preserve"> </w:t>
    </w:r>
    <w:r w:rsidRPr="00CF66E8">
      <w:t>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89" w:rsidRDefault="00F368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A0" w:rsidRPr="00BF1BFA" w:rsidRDefault="00A919A0" w:rsidP="00BF1BFA">
      <w:pPr>
        <w:spacing w:line="240" w:lineRule="auto"/>
      </w:pPr>
      <w:r>
        <w:separator/>
      </w:r>
    </w:p>
  </w:footnote>
  <w:footnote w:type="continuationSeparator" w:id="0">
    <w:p w:rsidR="00A919A0" w:rsidRPr="00BF1BFA" w:rsidRDefault="00A919A0" w:rsidP="00BF1B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89" w:rsidRDefault="00F368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89" w:rsidRDefault="00F368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89" w:rsidRDefault="00F368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A7"/>
    <w:multiLevelType w:val="hybridMultilevel"/>
    <w:tmpl w:val="AB64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E4792"/>
    <w:rsid w:val="0002051B"/>
    <w:rsid w:val="00043348"/>
    <w:rsid w:val="00055A59"/>
    <w:rsid w:val="00083B8C"/>
    <w:rsid w:val="000B7F45"/>
    <w:rsid w:val="000C06B6"/>
    <w:rsid w:val="000C78B9"/>
    <w:rsid w:val="0012199A"/>
    <w:rsid w:val="0015323E"/>
    <w:rsid w:val="00161D60"/>
    <w:rsid w:val="001727AE"/>
    <w:rsid w:val="001814B2"/>
    <w:rsid w:val="001D6CF5"/>
    <w:rsid w:val="001F34E1"/>
    <w:rsid w:val="0021100C"/>
    <w:rsid w:val="002B76EF"/>
    <w:rsid w:val="002D505E"/>
    <w:rsid w:val="002E5BE7"/>
    <w:rsid w:val="00312C32"/>
    <w:rsid w:val="00352962"/>
    <w:rsid w:val="003933FA"/>
    <w:rsid w:val="00395E3D"/>
    <w:rsid w:val="003D7773"/>
    <w:rsid w:val="003E4792"/>
    <w:rsid w:val="004042BC"/>
    <w:rsid w:val="004524BA"/>
    <w:rsid w:val="0049691A"/>
    <w:rsid w:val="004B0E69"/>
    <w:rsid w:val="004F627E"/>
    <w:rsid w:val="00504EAF"/>
    <w:rsid w:val="005206AF"/>
    <w:rsid w:val="00521167"/>
    <w:rsid w:val="00550023"/>
    <w:rsid w:val="005C0953"/>
    <w:rsid w:val="00622F91"/>
    <w:rsid w:val="00646BE0"/>
    <w:rsid w:val="00660E8A"/>
    <w:rsid w:val="0066572F"/>
    <w:rsid w:val="0075004E"/>
    <w:rsid w:val="00750E42"/>
    <w:rsid w:val="007C04F4"/>
    <w:rsid w:val="007E2619"/>
    <w:rsid w:val="00843E15"/>
    <w:rsid w:val="0085405D"/>
    <w:rsid w:val="00883F0E"/>
    <w:rsid w:val="008B5D2E"/>
    <w:rsid w:val="0093630C"/>
    <w:rsid w:val="00963F02"/>
    <w:rsid w:val="009A0AFE"/>
    <w:rsid w:val="009A3E4D"/>
    <w:rsid w:val="009C60F2"/>
    <w:rsid w:val="009C7B75"/>
    <w:rsid w:val="009D0C41"/>
    <w:rsid w:val="009E6C2A"/>
    <w:rsid w:val="009F0523"/>
    <w:rsid w:val="00A25AC2"/>
    <w:rsid w:val="00A64E2B"/>
    <w:rsid w:val="00A919A0"/>
    <w:rsid w:val="00A960C6"/>
    <w:rsid w:val="00AC0F9B"/>
    <w:rsid w:val="00AD3C1F"/>
    <w:rsid w:val="00AE7BD4"/>
    <w:rsid w:val="00B2350D"/>
    <w:rsid w:val="00B508EA"/>
    <w:rsid w:val="00BA7F67"/>
    <w:rsid w:val="00BB1206"/>
    <w:rsid w:val="00BC2751"/>
    <w:rsid w:val="00BD112A"/>
    <w:rsid w:val="00BF0AA7"/>
    <w:rsid w:val="00BF1BFA"/>
    <w:rsid w:val="00C179E8"/>
    <w:rsid w:val="00C25C50"/>
    <w:rsid w:val="00C3748A"/>
    <w:rsid w:val="00CB3102"/>
    <w:rsid w:val="00CE5AD6"/>
    <w:rsid w:val="00CF66E8"/>
    <w:rsid w:val="00CF7079"/>
    <w:rsid w:val="00D1316A"/>
    <w:rsid w:val="00D73183"/>
    <w:rsid w:val="00DA60FD"/>
    <w:rsid w:val="00DC0676"/>
    <w:rsid w:val="00DD68B6"/>
    <w:rsid w:val="00E02D46"/>
    <w:rsid w:val="00E4378D"/>
    <w:rsid w:val="00E63449"/>
    <w:rsid w:val="00E715BF"/>
    <w:rsid w:val="00EA1362"/>
    <w:rsid w:val="00EF3C09"/>
    <w:rsid w:val="00EF3FA3"/>
    <w:rsid w:val="00F143F9"/>
    <w:rsid w:val="00F36889"/>
    <w:rsid w:val="00F83789"/>
    <w:rsid w:val="00FB5955"/>
    <w:rsid w:val="00FC2EA8"/>
    <w:rsid w:val="00FD6A57"/>
    <w:rsid w:val="00FF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51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751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751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751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751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751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751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751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751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751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C275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C2751"/>
  </w:style>
  <w:style w:type="table" w:styleId="TableGrid">
    <w:name w:val="Table Grid"/>
    <w:basedOn w:val="TableNormal"/>
    <w:uiPriority w:val="59"/>
    <w:rsid w:val="003E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51"/>
    <w:rPr>
      <w:rFonts w:ascii="Tahoma" w:eastAsia="Arial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2751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BC2751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BC2751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751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751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751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75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75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75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BC2751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BC2751"/>
    <w:rPr>
      <w:b/>
    </w:rPr>
  </w:style>
  <w:style w:type="paragraph" w:customStyle="1" w:styleId="Default">
    <w:name w:val="Default"/>
    <w:rsid w:val="00BC275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BC2751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BC27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751"/>
    <w:rPr>
      <w:color w:val="800080"/>
      <w:u w:val="single"/>
    </w:rPr>
  </w:style>
  <w:style w:type="paragraph" w:customStyle="1" w:styleId="body">
    <w:name w:val="body"/>
    <w:rsid w:val="00BC2751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C2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75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C2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751"/>
    <w:rPr>
      <w:rFonts w:ascii="Arial" w:eastAsia="Arial" w:hAnsi="Arial" w:cs="Arial"/>
      <w:color w:val="000000"/>
    </w:rPr>
  </w:style>
  <w:style w:type="paragraph" w:customStyle="1" w:styleId="DataFileChapNum">
    <w:name w:val="DataFile_ChapNum"/>
    <w:basedOn w:val="Normal"/>
    <w:qFormat/>
    <w:rsid w:val="00BC2751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BC2751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BC2751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BC2751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BC2751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BC2751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BC2751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BC2751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BC2751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BC2751"/>
    <w:pPr>
      <w:ind w:left="1008" w:hanging="288"/>
    </w:pPr>
  </w:style>
  <w:style w:type="character" w:styleId="CommentReference">
    <w:name w:val="annotation reference"/>
    <w:basedOn w:val="DefaultParagraphFont"/>
    <w:uiPriority w:val="99"/>
    <w:semiHidden/>
    <w:unhideWhenUsed/>
    <w:rsid w:val="00043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34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48"/>
    <w:rPr>
      <w:b/>
      <w:bCs/>
    </w:rPr>
  </w:style>
  <w:style w:type="paragraph" w:customStyle="1" w:styleId="Directions">
    <w:name w:val="Directions"/>
    <w:basedOn w:val="Normal"/>
    <w:qFormat/>
    <w:rsid w:val="009F0523"/>
    <w:pPr>
      <w:spacing w:after="300" w:line="360" w:lineRule="auto"/>
    </w:pPr>
    <w:rPr>
      <w:rFonts w:eastAsia="Calibri"/>
    </w:rPr>
  </w:style>
  <w:style w:type="character" w:customStyle="1" w:styleId="Cwebsite">
    <w:name w:val="C website"/>
    <w:rsid w:val="009F0523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DataFileCArial10">
    <w:name w:val="DataFile_CArial10"/>
    <w:basedOn w:val="DefaultParagraphFont"/>
    <w:uiPriority w:val="1"/>
    <w:qFormat/>
    <w:rsid w:val="00BC2751"/>
    <w:rPr>
      <w:rFonts w:ascii="Arial" w:hAnsi="Arial" w:cs="Arial"/>
      <w:sz w:val="20"/>
    </w:rPr>
  </w:style>
  <w:style w:type="character" w:customStyle="1" w:styleId="Cital">
    <w:name w:val="C ital"/>
    <w:rsid w:val="00750E42"/>
    <w:rPr>
      <w:i/>
      <w:bdr w:val="none" w:sz="0" w:space="0" w:color="auto"/>
      <w:shd w:val="clear" w:color="auto" w:fill="FFF2C1"/>
    </w:rPr>
  </w:style>
  <w:style w:type="paragraph" w:customStyle="1" w:styleId="Fc2ycN1">
    <w:name w:val="Fc2yc N1"/>
    <w:rsid w:val="00750E42"/>
    <w:pPr>
      <w:widowControl w:val="0"/>
      <w:shd w:val="clear" w:color="auto" w:fill="CCFFCC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" w:eastAsia="Times New Roman" w:hAnsi="Palatino" w:cs="Times New Roman"/>
      <w:szCs w:val="20"/>
    </w:rPr>
  </w:style>
  <w:style w:type="character" w:customStyle="1" w:styleId="HelvBold">
    <w:name w:val="Helv Bold"/>
    <w:basedOn w:val="DefaultParagraphFont"/>
    <w:uiPriority w:val="1"/>
    <w:rsid w:val="00BC2751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BC2751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BC2751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2014-01-13T17:09:00Z</dcterms:created>
  <dcterms:modified xsi:type="dcterms:W3CDTF">2014-01-13T20:24:00Z</dcterms:modified>
</cp:coreProperties>
</file>