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9A" w:rsidRDefault="0013559A" w:rsidP="0013559A">
      <w:pPr>
        <w:pStyle w:val="DataFileChapNum"/>
      </w:pPr>
      <w:r>
        <w:t>Connect to Your Career</w:t>
      </w:r>
    </w:p>
    <w:p w:rsidR="0051637A" w:rsidRDefault="00673EF2" w:rsidP="00D75998">
      <w:pPr>
        <w:pStyle w:val="DataFileTitle"/>
      </w:pPr>
      <w:r>
        <w:rPr>
          <w:kern w:val="28"/>
        </w:rPr>
        <w:t>8</w:t>
      </w:r>
      <w:r w:rsidR="00925F16">
        <w:rPr>
          <w:kern w:val="28"/>
        </w:rPr>
        <w:t>-</w:t>
      </w:r>
      <w:r w:rsidR="00054301">
        <w:rPr>
          <w:kern w:val="28"/>
        </w:rPr>
        <w:t>3</w:t>
      </w:r>
      <w:r w:rsidR="00D75998">
        <w:rPr>
          <w:kern w:val="28"/>
        </w:rPr>
        <w:t xml:space="preserve"> </w:t>
      </w:r>
      <w:r w:rsidR="0051637A" w:rsidRPr="00925F16">
        <w:t>Job Application</w:t>
      </w:r>
      <w:r w:rsidR="00A333BB" w:rsidRPr="00A333BB">
        <w:t xml:space="preserve"> </w:t>
      </w:r>
      <w:r w:rsidR="00A333BB" w:rsidRPr="00925F16">
        <w:t>Track</w:t>
      </w:r>
      <w:r w:rsidR="00A333BB">
        <w:t>er</w:t>
      </w:r>
    </w:p>
    <w:p w:rsidR="0051637A" w:rsidRPr="00925F16" w:rsidRDefault="0051637A" w:rsidP="0051637A">
      <w:pPr>
        <w:pStyle w:val="DataFileN1"/>
      </w:pPr>
    </w:p>
    <w:p w:rsidR="0051637A" w:rsidRPr="00D75998" w:rsidRDefault="00D75998" w:rsidP="00D75998">
      <w:pPr>
        <w:pStyle w:val="DataFileN1"/>
      </w:pPr>
      <w:r>
        <w:t>1.</w:t>
      </w:r>
      <w:r>
        <w:tab/>
      </w:r>
      <w:r w:rsidR="0051637A" w:rsidRPr="00D75998">
        <w:t>As you apply for jobs, a tracking document will help manage the process.</w:t>
      </w:r>
      <w:r>
        <w:t xml:space="preserve"> </w:t>
      </w:r>
      <w:r w:rsidR="0051637A" w:rsidRPr="00D75998">
        <w:t xml:space="preserve">Create a tracking </w:t>
      </w:r>
      <w:r w:rsidR="004346A7" w:rsidRPr="00D75998">
        <w:t>document</w:t>
      </w:r>
      <w:r w:rsidR="0051637A" w:rsidRPr="00D75998">
        <w:t xml:space="preserve"> to use for each phase of the process.</w:t>
      </w:r>
      <w:r>
        <w:t xml:space="preserve"> </w:t>
      </w:r>
      <w:r w:rsidR="0051637A" w:rsidRPr="00D75998">
        <w:t>One method is to use</w:t>
      </w:r>
      <w:r>
        <w:t xml:space="preserve"> </w:t>
      </w:r>
      <w:r w:rsidR="004346A7" w:rsidRPr="00D75998">
        <w:t xml:space="preserve">a spreadsheet </w:t>
      </w:r>
      <w:r w:rsidR="0098524E">
        <w:t xml:space="preserve">program </w:t>
      </w:r>
      <w:r w:rsidR="004346A7" w:rsidRPr="00D75998">
        <w:t xml:space="preserve">with </w:t>
      </w:r>
      <w:r w:rsidR="006A738D">
        <w:t>multiple sheets</w:t>
      </w:r>
      <w:r w:rsidR="0051637A" w:rsidRPr="00D75998">
        <w:t xml:space="preserve"> </w:t>
      </w:r>
      <w:r w:rsidR="004346A7" w:rsidRPr="00D75998">
        <w:t>for each phase of the process.</w:t>
      </w:r>
      <w:r>
        <w:t xml:space="preserve"> </w:t>
      </w:r>
      <w:r w:rsidR="004346A7" w:rsidRPr="00D75998">
        <w:t xml:space="preserve">Open a spreadsheet and </w:t>
      </w:r>
      <w:r w:rsidR="006A738D">
        <w:t>n</w:t>
      </w:r>
      <w:r w:rsidR="0051637A" w:rsidRPr="00D75998">
        <w:t xml:space="preserve">ame each </w:t>
      </w:r>
      <w:r w:rsidR="0098524E">
        <w:t>sheet</w:t>
      </w:r>
      <w:r w:rsidR="0051637A" w:rsidRPr="00D75998">
        <w:t xml:space="preserve"> accordingly.</w:t>
      </w:r>
    </w:p>
    <w:p w:rsidR="0051637A" w:rsidRDefault="00D75998" w:rsidP="00D75998">
      <w:pPr>
        <w:pStyle w:val="DataFileB1"/>
      </w:pPr>
      <w:r>
        <w:sym w:font="Symbol" w:char="F0B7"/>
      </w:r>
      <w:r>
        <w:tab/>
      </w:r>
      <w:r w:rsidR="006A738D">
        <w:t>Sheet</w:t>
      </w:r>
      <w:r w:rsidR="0051637A">
        <w:t xml:space="preserve"> 1</w:t>
      </w:r>
      <w:r w:rsidR="006A738D">
        <w:t>,</w:t>
      </w:r>
      <w:r w:rsidR="0051637A">
        <w:t xml:space="preserve"> Applications</w:t>
      </w:r>
    </w:p>
    <w:p w:rsidR="0051637A" w:rsidRDefault="00D75998" w:rsidP="00D75998">
      <w:pPr>
        <w:pStyle w:val="DataFileB1"/>
      </w:pPr>
      <w:r>
        <w:sym w:font="Symbol" w:char="F0B7"/>
      </w:r>
      <w:r>
        <w:tab/>
      </w:r>
      <w:r w:rsidR="006A738D">
        <w:t xml:space="preserve">Sheet </w:t>
      </w:r>
      <w:r w:rsidR="0051637A">
        <w:t>2</w:t>
      </w:r>
      <w:r w:rsidR="006A738D">
        <w:t>,</w:t>
      </w:r>
      <w:r w:rsidR="0051637A">
        <w:t xml:space="preserve"> Leads</w:t>
      </w:r>
    </w:p>
    <w:p w:rsidR="0051637A" w:rsidRDefault="00D75998" w:rsidP="00D75998">
      <w:pPr>
        <w:pStyle w:val="DataFileB1"/>
      </w:pPr>
      <w:r>
        <w:sym w:font="Symbol" w:char="F0B7"/>
      </w:r>
      <w:r>
        <w:tab/>
      </w:r>
      <w:r w:rsidR="006A738D">
        <w:t xml:space="preserve">Sheet </w:t>
      </w:r>
      <w:r w:rsidR="0051637A">
        <w:t>3</w:t>
      </w:r>
      <w:r w:rsidR="006A738D">
        <w:t>,</w:t>
      </w:r>
      <w:r w:rsidR="0051637A">
        <w:t xml:space="preserve"> Interviews</w:t>
      </w:r>
    </w:p>
    <w:p w:rsidR="00D75998" w:rsidRDefault="00D75998" w:rsidP="00D75998">
      <w:pPr>
        <w:pStyle w:val="DataFileN1"/>
      </w:pPr>
    </w:p>
    <w:p w:rsidR="0051637A" w:rsidRPr="00D75998" w:rsidRDefault="00D75998" w:rsidP="00D75998">
      <w:pPr>
        <w:pStyle w:val="DataFileN1"/>
      </w:pPr>
      <w:r>
        <w:t>2.</w:t>
      </w:r>
      <w:r>
        <w:tab/>
      </w:r>
      <w:r w:rsidR="00F76FB8">
        <w:t>On Sheet</w:t>
      </w:r>
      <w:r w:rsidR="004346A7" w:rsidRPr="00D75998">
        <w:t xml:space="preserve"> 1, </w:t>
      </w:r>
      <w:r w:rsidRPr="00932C70">
        <w:rPr>
          <w:i/>
        </w:rPr>
        <w:t>Applications</w:t>
      </w:r>
      <w:r>
        <w:t xml:space="preserve">, </w:t>
      </w:r>
      <w:r w:rsidR="004346A7" w:rsidRPr="00D75998">
        <w:t>insert names for the columns</w:t>
      </w:r>
      <w:r>
        <w:t>:</w:t>
      </w:r>
    </w:p>
    <w:p w:rsidR="00D75998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51637A" w:rsidRPr="00D75998">
        <w:t>position</w:t>
      </w:r>
      <w:proofErr w:type="gramEnd"/>
      <w:r w:rsidR="0051637A" w:rsidRPr="00D75998">
        <w:t xml:space="preserve"> title</w:t>
      </w:r>
    </w:p>
    <w:p w:rsidR="00D75998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642A83">
        <w:t>company</w:t>
      </w:r>
      <w:proofErr w:type="gramEnd"/>
      <w:r w:rsidR="00642A83">
        <w:t xml:space="preserve"> name, </w:t>
      </w:r>
      <w:r w:rsidR="0051637A" w:rsidRPr="00D75998">
        <w:t>address</w:t>
      </w:r>
      <w:r w:rsidR="00642A83">
        <w:t>, and URL</w:t>
      </w:r>
      <w:r w:rsidR="0051637A" w:rsidRPr="00D75998">
        <w:t xml:space="preserve"> </w:t>
      </w:r>
    </w:p>
    <w:p w:rsidR="00D75998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51637A" w:rsidRPr="00D75998">
        <w:t>contact</w:t>
      </w:r>
      <w:proofErr w:type="gramEnd"/>
      <w:r w:rsidR="0051637A" w:rsidRPr="00D75998">
        <w:t xml:space="preserve"> person name, title, phone number, and e-mail address</w:t>
      </w:r>
      <w:r w:rsidRPr="00D75998">
        <w:t xml:space="preserve"> </w:t>
      </w:r>
    </w:p>
    <w:p w:rsidR="00D75998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51637A" w:rsidRPr="00D75998">
        <w:t>source</w:t>
      </w:r>
      <w:proofErr w:type="gramEnd"/>
      <w:r w:rsidR="0051637A" w:rsidRPr="00D75998">
        <w:t xml:space="preserve"> of the </w:t>
      </w:r>
      <w:r>
        <w:t>job opening</w:t>
      </w:r>
    </w:p>
    <w:p w:rsidR="0051637A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51637A" w:rsidRPr="00D75998">
        <w:t>date</w:t>
      </w:r>
      <w:proofErr w:type="gramEnd"/>
      <w:r w:rsidR="0051637A" w:rsidRPr="00D75998">
        <w:t xml:space="preserve"> of application </w:t>
      </w:r>
    </w:p>
    <w:p w:rsidR="00D75998" w:rsidRDefault="00D75998" w:rsidP="00D75998">
      <w:pPr>
        <w:pStyle w:val="DataFileN1"/>
      </w:pPr>
    </w:p>
    <w:p w:rsidR="004346A7" w:rsidRPr="00D75998" w:rsidRDefault="00D75998" w:rsidP="00D75998">
      <w:pPr>
        <w:pStyle w:val="DataFileN1"/>
      </w:pPr>
      <w:r>
        <w:t>3.</w:t>
      </w:r>
      <w:r>
        <w:tab/>
      </w:r>
      <w:r w:rsidR="00F76FB8">
        <w:t>On Sheet</w:t>
      </w:r>
      <w:r w:rsidR="004346A7" w:rsidRPr="00D75998">
        <w:t xml:space="preserve"> 2,</w:t>
      </w:r>
      <w:r w:rsidR="004346A7" w:rsidRPr="00932C70">
        <w:rPr>
          <w:i/>
        </w:rPr>
        <w:t xml:space="preserve"> Lead</w:t>
      </w:r>
      <w:r w:rsidR="00636EF9" w:rsidRPr="00932C70">
        <w:rPr>
          <w:i/>
        </w:rPr>
        <w:t>s</w:t>
      </w:r>
      <w:r w:rsidR="004346A7" w:rsidRPr="00D75998">
        <w:t>,</w:t>
      </w:r>
      <w:r w:rsidRPr="00D75998">
        <w:t xml:space="preserve"> </w:t>
      </w:r>
      <w:r w:rsidR="004346A7" w:rsidRPr="00D75998">
        <w:t>insert names for the columns</w:t>
      </w:r>
      <w:r>
        <w:t>: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position</w:t>
      </w:r>
      <w:proofErr w:type="gramEnd"/>
      <w:r w:rsidR="004346A7" w:rsidRPr="00D75998">
        <w:t xml:space="preserve"> title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company</w:t>
      </w:r>
      <w:proofErr w:type="gramEnd"/>
      <w:r w:rsidR="004346A7" w:rsidRPr="00D75998">
        <w:t xml:space="preserve"> </w:t>
      </w:r>
      <w:r w:rsidR="00642A83">
        <w:t xml:space="preserve">name, </w:t>
      </w:r>
      <w:r w:rsidR="00642A83" w:rsidRPr="00D75998">
        <w:t>address</w:t>
      </w:r>
      <w:r w:rsidR="00642A83">
        <w:t>, and URL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contact</w:t>
      </w:r>
      <w:proofErr w:type="gramEnd"/>
      <w:r w:rsidR="004346A7" w:rsidRPr="00D75998">
        <w:t xml:space="preserve"> person name, title, phone number, and e-mail address</w:t>
      </w:r>
      <w:r w:rsidRPr="00D75998">
        <w:t xml:space="preserve"> 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date</w:t>
      </w:r>
      <w:proofErr w:type="gramEnd"/>
      <w:r w:rsidR="004346A7" w:rsidRPr="00D75998">
        <w:t xml:space="preserve"> of the communication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other</w:t>
      </w:r>
      <w:proofErr w:type="gramEnd"/>
      <w:r w:rsidR="004346A7" w:rsidRPr="00D75998">
        <w:t xml:space="preserve"> pertinent information</w:t>
      </w:r>
    </w:p>
    <w:p w:rsidR="00D75998" w:rsidRDefault="00D75998" w:rsidP="00D75998">
      <w:pPr>
        <w:pStyle w:val="DataFileN1"/>
      </w:pPr>
    </w:p>
    <w:p w:rsidR="004346A7" w:rsidRPr="00D75998" w:rsidRDefault="00D75998" w:rsidP="00D75998">
      <w:pPr>
        <w:pStyle w:val="DataFileN1"/>
      </w:pPr>
      <w:r>
        <w:t>4.</w:t>
      </w:r>
      <w:r>
        <w:tab/>
      </w:r>
      <w:r w:rsidR="00F76FB8">
        <w:t>On Sheet</w:t>
      </w:r>
      <w:r w:rsidR="004346A7" w:rsidRPr="00D75998">
        <w:t xml:space="preserve"> 3,</w:t>
      </w:r>
      <w:r w:rsidRPr="00D75998">
        <w:t xml:space="preserve"> </w:t>
      </w:r>
      <w:r w:rsidR="004346A7" w:rsidRPr="00932C70">
        <w:rPr>
          <w:i/>
        </w:rPr>
        <w:t>Interview</w:t>
      </w:r>
      <w:r w:rsidR="00636EF9" w:rsidRPr="00932C70">
        <w:rPr>
          <w:i/>
        </w:rPr>
        <w:t>s</w:t>
      </w:r>
      <w:r w:rsidR="004346A7" w:rsidRPr="00D75998">
        <w:t>, insert names for the columns</w:t>
      </w:r>
      <w:r>
        <w:t>:</w:t>
      </w:r>
    </w:p>
    <w:p w:rsidR="004346A7" w:rsidRPr="00D75998" w:rsidRDefault="00D75998" w:rsidP="00D75998">
      <w:pPr>
        <w:pStyle w:val="DataFileB1"/>
      </w:pPr>
      <w:r>
        <w:lastRenderedPageBreak/>
        <w:sym w:font="Symbol" w:char="F0B7"/>
      </w:r>
      <w:r>
        <w:tab/>
      </w:r>
      <w:proofErr w:type="gramStart"/>
      <w:r w:rsidR="004346A7" w:rsidRPr="00D75998">
        <w:t>position</w:t>
      </w:r>
      <w:proofErr w:type="gramEnd"/>
      <w:r w:rsidR="004346A7" w:rsidRPr="00D75998">
        <w:t xml:space="preserve"> title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company</w:t>
      </w:r>
      <w:proofErr w:type="gramEnd"/>
      <w:r w:rsidR="004346A7" w:rsidRPr="00D75998">
        <w:t xml:space="preserve"> </w:t>
      </w:r>
      <w:r w:rsidR="00642A83">
        <w:t xml:space="preserve">name, </w:t>
      </w:r>
      <w:r w:rsidR="00642A83" w:rsidRPr="00D75998">
        <w:t>address</w:t>
      </w:r>
      <w:r w:rsidR="00642A83">
        <w:t>, and URL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contact</w:t>
      </w:r>
      <w:proofErr w:type="gramEnd"/>
      <w:r w:rsidR="004346A7" w:rsidRPr="00D75998">
        <w:t xml:space="preserve"> person name, title, phone number, and e-mail address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>
        <w:t>i</w:t>
      </w:r>
      <w:r w:rsidR="004346A7" w:rsidRPr="00D75998">
        <w:t>nterviewer’s</w:t>
      </w:r>
      <w:proofErr w:type="gramEnd"/>
      <w:r w:rsidR="004346A7" w:rsidRPr="00D75998">
        <w:t xml:space="preserve"> name, title, phone number, and e-mail address</w:t>
      </w:r>
      <w:r w:rsidRPr="00D75998">
        <w:t xml:space="preserve"> 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interview</w:t>
      </w:r>
      <w:proofErr w:type="gramEnd"/>
      <w:r w:rsidR="004346A7" w:rsidRPr="00D75998">
        <w:t xml:space="preserve"> date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interview</w:t>
      </w:r>
      <w:proofErr w:type="gramEnd"/>
      <w:r w:rsidR="004346A7" w:rsidRPr="00D75998">
        <w:t xml:space="preserve"> location</w:t>
      </w:r>
    </w:p>
    <w:p w:rsidR="004346A7" w:rsidRPr="00D75998" w:rsidRDefault="00D75998" w:rsidP="00D75998">
      <w:pPr>
        <w:pStyle w:val="DataFileB1"/>
      </w:pPr>
      <w:r>
        <w:sym w:font="Symbol" w:char="F0B7"/>
      </w:r>
      <w:r>
        <w:tab/>
      </w:r>
      <w:proofErr w:type="gramStart"/>
      <w:r w:rsidR="004346A7" w:rsidRPr="00D75998">
        <w:t>other</w:t>
      </w:r>
      <w:proofErr w:type="gramEnd"/>
      <w:r w:rsidR="004346A7" w:rsidRPr="00D75998">
        <w:t xml:space="preserve"> pertinent information</w:t>
      </w:r>
    </w:p>
    <w:p w:rsidR="004346A7" w:rsidRDefault="004346A7" w:rsidP="004346A7">
      <w:pPr>
        <w:pStyle w:val="DataFileN1"/>
        <w:ind w:left="1440"/>
      </w:pPr>
    </w:p>
    <w:p w:rsidR="0051637A" w:rsidRPr="00D75998" w:rsidRDefault="00D75998" w:rsidP="00D75998">
      <w:pPr>
        <w:pStyle w:val="DataFileN1"/>
      </w:pPr>
      <w:r>
        <w:t>5.</w:t>
      </w:r>
      <w:r>
        <w:tab/>
      </w:r>
      <w:r w:rsidR="0051637A" w:rsidRPr="00D75998">
        <w:t xml:space="preserve">Save your spreadsheet as </w:t>
      </w:r>
      <w:r w:rsidR="0051637A" w:rsidRPr="00D75998">
        <w:rPr>
          <w:rStyle w:val="DataFileCArial10"/>
          <w:i/>
        </w:rPr>
        <w:t>FirstnameLastname</w:t>
      </w:r>
      <w:r w:rsidR="0051637A" w:rsidRPr="00D75998">
        <w:rPr>
          <w:rStyle w:val="DataFileCArial10"/>
        </w:rPr>
        <w:t>_Track</w:t>
      </w:r>
      <w:r w:rsidR="00286149">
        <w:rPr>
          <w:rStyle w:val="DataFileCArial10"/>
        </w:rPr>
        <w:t>er</w:t>
      </w:r>
      <w:r w:rsidR="0051637A" w:rsidRPr="00D75998">
        <w:rPr>
          <w:rStyle w:val="DataFileCArial10"/>
        </w:rPr>
        <w:t>.xlsx</w:t>
      </w:r>
      <w:r w:rsidR="0051637A" w:rsidRPr="00D75998">
        <w:t xml:space="preserve"> (i.e., </w:t>
      </w:r>
      <w:r w:rsidR="0051637A" w:rsidRPr="00D75998">
        <w:rPr>
          <w:rStyle w:val="DataFileCArial10"/>
        </w:rPr>
        <w:t>JohnSmith_Track</w:t>
      </w:r>
      <w:r w:rsidR="00286149">
        <w:rPr>
          <w:rStyle w:val="DataFileCArial10"/>
        </w:rPr>
        <w:t>er</w:t>
      </w:r>
      <w:r w:rsidR="0051637A" w:rsidRPr="00D75998">
        <w:rPr>
          <w:rStyle w:val="DataFileCArial10"/>
        </w:rPr>
        <w:t>.xlsx</w:t>
      </w:r>
      <w:r w:rsidR="0051637A" w:rsidRPr="00D75998">
        <w:t>).</w:t>
      </w:r>
    </w:p>
    <w:p w:rsidR="00BA0380" w:rsidRPr="002D08F2" w:rsidRDefault="00BA0380" w:rsidP="0013559A">
      <w:pPr>
        <w:pStyle w:val="DataFileN1"/>
      </w:pPr>
    </w:p>
    <w:p w:rsidR="0013559A" w:rsidRDefault="0013559A" w:rsidP="0013559A">
      <w:pPr>
        <w:pStyle w:val="DataFileN1"/>
      </w:pPr>
    </w:p>
    <w:p w:rsidR="0013559A" w:rsidRPr="00A47DF3" w:rsidRDefault="0013559A" w:rsidP="0013559A">
      <w:pPr>
        <w:pStyle w:val="DataFileN1"/>
      </w:pPr>
    </w:p>
    <w:p w:rsidR="000A294A" w:rsidRDefault="000A294A"/>
    <w:sectPr w:rsidR="000A294A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D" w:rsidRDefault="006A738D" w:rsidP="007B33E1">
      <w:pPr>
        <w:spacing w:line="240" w:lineRule="auto"/>
      </w:pPr>
      <w:r>
        <w:separator/>
      </w:r>
    </w:p>
  </w:endnote>
  <w:endnote w:type="continuationSeparator" w:id="0">
    <w:p w:rsidR="006A738D" w:rsidRDefault="006A738D" w:rsidP="007B3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St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4" w:rsidRDefault="00426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8D" w:rsidRPr="00CF66E8" w:rsidRDefault="006A738D" w:rsidP="007B33E1">
    <w:pPr>
      <w:pStyle w:val="DataFilecopyright"/>
      <w:rPr>
        <w:i/>
      </w:rPr>
    </w:pPr>
    <w:r w:rsidRPr="00CF66E8">
      <w:rPr>
        <w:i/>
      </w:rPr>
      <w:t>Connect to Your Career</w:t>
    </w:r>
  </w:p>
  <w:p w:rsidR="006A738D" w:rsidRDefault="006A738D" w:rsidP="007B33E1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4" w:rsidRDefault="00426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D" w:rsidRDefault="006A738D" w:rsidP="007B33E1">
      <w:pPr>
        <w:spacing w:line="240" w:lineRule="auto"/>
      </w:pPr>
      <w:r>
        <w:separator/>
      </w:r>
    </w:p>
  </w:footnote>
  <w:footnote w:type="continuationSeparator" w:id="0">
    <w:p w:rsidR="006A738D" w:rsidRDefault="006A738D" w:rsidP="007B3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4" w:rsidRDefault="00426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4" w:rsidRDefault="00426E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4" w:rsidRDefault="00426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AA9"/>
    <w:multiLevelType w:val="hybridMultilevel"/>
    <w:tmpl w:val="793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41D"/>
    <w:multiLevelType w:val="multilevel"/>
    <w:tmpl w:val="0A4E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421D15"/>
    <w:multiLevelType w:val="hybridMultilevel"/>
    <w:tmpl w:val="F16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35C8">
      <w:numFmt w:val="bullet"/>
      <w:lvlText w:val="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1315"/>
    <w:multiLevelType w:val="hybridMultilevel"/>
    <w:tmpl w:val="C118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2BE1"/>
    <w:multiLevelType w:val="hybridMultilevel"/>
    <w:tmpl w:val="17BA7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26790"/>
    <w:multiLevelType w:val="hybridMultilevel"/>
    <w:tmpl w:val="869C8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DB6640"/>
    <w:multiLevelType w:val="hybridMultilevel"/>
    <w:tmpl w:val="D77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91E31"/>
    <w:multiLevelType w:val="hybridMultilevel"/>
    <w:tmpl w:val="824E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0CB1"/>
    <w:multiLevelType w:val="hybridMultilevel"/>
    <w:tmpl w:val="01A8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082BE0">
      <w:numFmt w:val="bullet"/>
      <w:lvlText w:val="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81D8F"/>
    <w:multiLevelType w:val="hybridMultilevel"/>
    <w:tmpl w:val="D92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8164E">
      <w:numFmt w:val="bullet"/>
      <w:lvlText w:val="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559A"/>
    <w:rsid w:val="00003B6F"/>
    <w:rsid w:val="00032890"/>
    <w:rsid w:val="00034EE6"/>
    <w:rsid w:val="00054301"/>
    <w:rsid w:val="00095D9C"/>
    <w:rsid w:val="000962BC"/>
    <w:rsid w:val="000A0470"/>
    <w:rsid w:val="000A294A"/>
    <w:rsid w:val="000B164F"/>
    <w:rsid w:val="000B60A1"/>
    <w:rsid w:val="000C7C2C"/>
    <w:rsid w:val="000F12B4"/>
    <w:rsid w:val="0013559A"/>
    <w:rsid w:val="00135806"/>
    <w:rsid w:val="00152A54"/>
    <w:rsid w:val="001C684B"/>
    <w:rsid w:val="001D415F"/>
    <w:rsid w:val="001D66B6"/>
    <w:rsid w:val="00201AA5"/>
    <w:rsid w:val="0022054F"/>
    <w:rsid w:val="0026310F"/>
    <w:rsid w:val="00286149"/>
    <w:rsid w:val="002C10F6"/>
    <w:rsid w:val="002D50CB"/>
    <w:rsid w:val="002E5028"/>
    <w:rsid w:val="00320CCC"/>
    <w:rsid w:val="0037080D"/>
    <w:rsid w:val="003B6C7C"/>
    <w:rsid w:val="003E0D17"/>
    <w:rsid w:val="00426E04"/>
    <w:rsid w:val="00430A4F"/>
    <w:rsid w:val="0043464D"/>
    <w:rsid w:val="004346A7"/>
    <w:rsid w:val="004657B4"/>
    <w:rsid w:val="0051637A"/>
    <w:rsid w:val="00565CAF"/>
    <w:rsid w:val="0058261A"/>
    <w:rsid w:val="005B0CEE"/>
    <w:rsid w:val="005B4337"/>
    <w:rsid w:val="005C1F15"/>
    <w:rsid w:val="005F3A7E"/>
    <w:rsid w:val="005F4219"/>
    <w:rsid w:val="00601CBF"/>
    <w:rsid w:val="006076A6"/>
    <w:rsid w:val="00621A9C"/>
    <w:rsid w:val="00636EF9"/>
    <w:rsid w:val="00642A83"/>
    <w:rsid w:val="006450BC"/>
    <w:rsid w:val="00673EF2"/>
    <w:rsid w:val="006A738D"/>
    <w:rsid w:val="006E0CA4"/>
    <w:rsid w:val="006E32DE"/>
    <w:rsid w:val="006F3298"/>
    <w:rsid w:val="00705CD2"/>
    <w:rsid w:val="00767F19"/>
    <w:rsid w:val="0077268B"/>
    <w:rsid w:val="0077602B"/>
    <w:rsid w:val="00793D93"/>
    <w:rsid w:val="0079497D"/>
    <w:rsid w:val="007B33E1"/>
    <w:rsid w:val="007B53E5"/>
    <w:rsid w:val="007D59B1"/>
    <w:rsid w:val="00836FE6"/>
    <w:rsid w:val="00840CD0"/>
    <w:rsid w:val="008945E2"/>
    <w:rsid w:val="008956CD"/>
    <w:rsid w:val="00902E94"/>
    <w:rsid w:val="00925F16"/>
    <w:rsid w:val="00926F85"/>
    <w:rsid w:val="00932C70"/>
    <w:rsid w:val="00937093"/>
    <w:rsid w:val="00937693"/>
    <w:rsid w:val="009432F1"/>
    <w:rsid w:val="00983D31"/>
    <w:rsid w:val="0098524E"/>
    <w:rsid w:val="009B5D8D"/>
    <w:rsid w:val="009F41E2"/>
    <w:rsid w:val="00A00C38"/>
    <w:rsid w:val="00A333BB"/>
    <w:rsid w:val="00A60B09"/>
    <w:rsid w:val="00A8450C"/>
    <w:rsid w:val="00AA5BE6"/>
    <w:rsid w:val="00AB08E3"/>
    <w:rsid w:val="00BA0380"/>
    <w:rsid w:val="00BB605F"/>
    <w:rsid w:val="00BC1223"/>
    <w:rsid w:val="00C001E5"/>
    <w:rsid w:val="00C93517"/>
    <w:rsid w:val="00CA53D1"/>
    <w:rsid w:val="00CB120A"/>
    <w:rsid w:val="00CE6EDE"/>
    <w:rsid w:val="00D044B6"/>
    <w:rsid w:val="00D73981"/>
    <w:rsid w:val="00D75998"/>
    <w:rsid w:val="00DA7469"/>
    <w:rsid w:val="00DC21BE"/>
    <w:rsid w:val="00DC7968"/>
    <w:rsid w:val="00DF0DDA"/>
    <w:rsid w:val="00E12E12"/>
    <w:rsid w:val="00E6719B"/>
    <w:rsid w:val="00E82D11"/>
    <w:rsid w:val="00EF67AF"/>
    <w:rsid w:val="00F12895"/>
    <w:rsid w:val="00F36C7D"/>
    <w:rsid w:val="00F76FB8"/>
    <w:rsid w:val="00FA0E41"/>
    <w:rsid w:val="00FB0F14"/>
    <w:rsid w:val="00FD14D1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9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E9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E9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E9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E9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E9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E9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E9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E9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E9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02E9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2E94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2E94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902E94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Directions">
    <w:name w:val="Directions"/>
    <w:basedOn w:val="Normal"/>
    <w:qFormat/>
    <w:rsid w:val="0013559A"/>
    <w:pPr>
      <w:spacing w:after="300" w:line="360" w:lineRule="auto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02E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E94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902E94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E94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E9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E9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E9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E9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E9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902E94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902E94"/>
    <w:rPr>
      <w:b/>
    </w:rPr>
  </w:style>
  <w:style w:type="paragraph" w:customStyle="1" w:styleId="Default">
    <w:name w:val="Default"/>
    <w:rsid w:val="00902E9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02E94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02E9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E9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94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94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902E9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902E9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902E94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902E9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902E9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902E9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902E9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902E9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902E9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902E9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02E94"/>
    <w:rPr>
      <w:rFonts w:ascii="Arial" w:hAnsi="Arial" w:cs="Arial"/>
      <w:sz w:val="20"/>
    </w:rPr>
  </w:style>
  <w:style w:type="character" w:customStyle="1" w:styleId="Csymstd">
    <w:name w:val="C sym std"/>
    <w:rsid w:val="004346A7"/>
    <w:rPr>
      <w:rFonts w:ascii="Symbol Std" w:hAnsi="Symbol Std" w:hint="default"/>
      <w:bdr w:val="none" w:sz="0" w:space="0" w:color="auto" w:frame="1"/>
      <w:shd w:val="clear" w:color="auto" w:fill="FF9900"/>
    </w:rPr>
  </w:style>
  <w:style w:type="paragraph" w:styleId="ListParagraph">
    <w:name w:val="List Paragraph"/>
    <w:basedOn w:val="Normal"/>
    <w:uiPriority w:val="34"/>
    <w:qFormat/>
    <w:rsid w:val="004346A7"/>
    <w:pPr>
      <w:ind w:left="720"/>
      <w:contextualSpacing/>
    </w:pPr>
  </w:style>
  <w:style w:type="character" w:customStyle="1" w:styleId="HelvBold">
    <w:name w:val="Helv Bold"/>
    <w:basedOn w:val="DefaultParagraphFont"/>
    <w:uiPriority w:val="1"/>
    <w:rsid w:val="00902E94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902E94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902E94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2014-01-13T17:08:00Z</dcterms:created>
  <dcterms:modified xsi:type="dcterms:W3CDTF">2014-01-13T20:22:00Z</dcterms:modified>
</cp:coreProperties>
</file>