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A14" w:rsidRPr="001A1DA7" w:rsidRDefault="005821EC" w:rsidP="00452261">
      <w:pPr>
        <w:pStyle w:val="DataFileChapNum"/>
      </w:pPr>
      <w:r>
        <w:t>Connect to Your Career</w:t>
      </w:r>
    </w:p>
    <w:p w:rsidR="003A6DAC" w:rsidRDefault="0080357F" w:rsidP="005B5D83">
      <w:pPr>
        <w:spacing w:line="360" w:lineRule="auto"/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7</w:t>
      </w:r>
      <w:r w:rsidR="00B976D1" w:rsidRPr="001A1DA7">
        <w:rPr>
          <w:b/>
          <w:sz w:val="32"/>
          <w:szCs w:val="28"/>
        </w:rPr>
        <w:t xml:space="preserve">-1 </w:t>
      </w:r>
      <w:r w:rsidR="006C2096">
        <w:rPr>
          <w:b/>
          <w:sz w:val="32"/>
          <w:szCs w:val="28"/>
        </w:rPr>
        <w:t>Cover Letter</w:t>
      </w:r>
      <w:r w:rsidR="003A6DAC" w:rsidRPr="001A1DA7">
        <w:rPr>
          <w:b/>
          <w:sz w:val="32"/>
          <w:szCs w:val="28"/>
        </w:rPr>
        <w:t xml:space="preserve"> Templates</w:t>
      </w:r>
    </w:p>
    <w:p w:rsidR="00192A14" w:rsidRPr="001A1DA7" w:rsidRDefault="00D37F25" w:rsidP="005821EC">
      <w:pPr>
        <w:pStyle w:val="DataFileN1"/>
      </w:pPr>
      <w:r w:rsidRPr="001A1DA7">
        <w:t>1.</w:t>
      </w:r>
      <w:r w:rsidRPr="001A1DA7">
        <w:tab/>
      </w:r>
      <w:r w:rsidR="008347CE" w:rsidRPr="001A1DA7">
        <w:t>Conduct</w:t>
      </w:r>
      <w:r w:rsidR="00F732B5" w:rsidRPr="001A1DA7">
        <w:t xml:space="preserve"> an I</w:t>
      </w:r>
      <w:r w:rsidR="00192A14" w:rsidRPr="001A1DA7">
        <w:t xml:space="preserve">nternet search for </w:t>
      </w:r>
      <w:r w:rsidR="00C91BCA" w:rsidRPr="0077691F">
        <w:rPr>
          <w:i/>
        </w:rPr>
        <w:t>cover letter templates</w:t>
      </w:r>
      <w:r w:rsidR="00192A14" w:rsidRPr="001A1DA7">
        <w:t>.</w:t>
      </w:r>
      <w:r w:rsidR="00F732B5" w:rsidRPr="001A1DA7">
        <w:t xml:space="preserve"> </w:t>
      </w:r>
      <w:r w:rsidR="00192A14" w:rsidRPr="001A1DA7">
        <w:t xml:space="preserve">Record </w:t>
      </w:r>
      <w:r w:rsidR="00BA003F">
        <w:t>several</w:t>
      </w:r>
      <w:r w:rsidR="00BA003F" w:rsidRPr="001A1DA7">
        <w:t xml:space="preserve"> </w:t>
      </w:r>
      <w:r w:rsidR="00F732B5" w:rsidRPr="001A1DA7">
        <w:t>URLs</w:t>
      </w:r>
      <w:r w:rsidR="00192A14" w:rsidRPr="001A1DA7">
        <w:t xml:space="preserve"> </w:t>
      </w:r>
      <w:r w:rsidR="008E5E10">
        <w:t xml:space="preserve">of templates </w:t>
      </w:r>
      <w:r w:rsidR="009A093B">
        <w:t>you would consider using</w:t>
      </w:r>
      <w:r w:rsidR="005B271B">
        <w:t xml:space="preserve"> in the future</w:t>
      </w:r>
      <w:r w:rsidR="009A093B">
        <w:t>.</w:t>
      </w:r>
    </w:p>
    <w:p w:rsidR="00192A14" w:rsidRDefault="00E566A1" w:rsidP="005821EC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bookmarkStart w:id="0" w:name="Text1"/>
      <w:r w:rsidR="004176FD">
        <w:instrText xml:space="preserve"> FORMTEXT </w:instrText>
      </w:r>
      <w:r>
        <w:fldChar w:fldCharType="separate"/>
      </w:r>
      <w:r w:rsidR="004176FD">
        <w:rPr>
          <w:noProof/>
        </w:rPr>
        <w:t>&lt;&lt;Place Answer Here&gt;&gt;</w:t>
      </w:r>
      <w:r>
        <w:fldChar w:fldCharType="end"/>
      </w:r>
      <w:bookmarkEnd w:id="0"/>
    </w:p>
    <w:p w:rsidR="001A1DA7" w:rsidRPr="001A1DA7" w:rsidRDefault="001A1DA7" w:rsidP="005821EC">
      <w:pPr>
        <w:pStyle w:val="DataFileAnsBox"/>
      </w:pPr>
    </w:p>
    <w:p w:rsidR="00192A14" w:rsidRPr="001A1DA7" w:rsidRDefault="00D37F25" w:rsidP="005821EC">
      <w:pPr>
        <w:pStyle w:val="DataFileN1"/>
      </w:pPr>
      <w:r w:rsidRPr="001A1DA7">
        <w:t>2.</w:t>
      </w:r>
      <w:r w:rsidRPr="001A1DA7">
        <w:tab/>
      </w:r>
      <w:r w:rsidR="00D72081" w:rsidRPr="001A1DA7">
        <w:t xml:space="preserve">Which template </w:t>
      </w:r>
      <w:r w:rsidR="009E78B3">
        <w:t>do</w:t>
      </w:r>
      <w:r w:rsidR="00D72081" w:rsidRPr="001A1DA7">
        <w:t xml:space="preserve"> you </w:t>
      </w:r>
      <w:r w:rsidR="00BA003F">
        <w:t>prefer</w:t>
      </w:r>
      <w:r w:rsidR="00D72081" w:rsidRPr="001A1DA7">
        <w:t xml:space="preserve">? Why? Would you consider using this </w:t>
      </w:r>
      <w:r w:rsidR="008A5B16">
        <w:t xml:space="preserve">template </w:t>
      </w:r>
      <w:r w:rsidR="00D72081" w:rsidRPr="001A1DA7">
        <w:t xml:space="preserve">to create your own </w:t>
      </w:r>
      <w:r w:rsidR="006C2096">
        <w:t xml:space="preserve">cover </w:t>
      </w:r>
      <w:r w:rsidR="002F2AED">
        <w:t>letter</w:t>
      </w:r>
      <w:r w:rsidR="00D72081" w:rsidRPr="001A1DA7">
        <w:t>?</w:t>
      </w:r>
    </w:p>
    <w:p w:rsidR="001A1DA7" w:rsidRDefault="00E566A1" w:rsidP="005821EC">
      <w:pPr>
        <w:pStyle w:val="DataFileAnsBox"/>
      </w:pPr>
      <w:r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4176FD">
        <w:instrText xml:space="preserve"> FORMTEXT </w:instrText>
      </w:r>
      <w:r>
        <w:fldChar w:fldCharType="separate"/>
      </w:r>
      <w:r w:rsidR="004176FD">
        <w:rPr>
          <w:noProof/>
        </w:rPr>
        <w:t>&lt;&lt;Place Answer Here&gt;&gt;</w:t>
      </w:r>
      <w:r>
        <w:fldChar w:fldCharType="end"/>
      </w:r>
    </w:p>
    <w:p w:rsidR="004176FD" w:rsidRPr="001A1DA7" w:rsidRDefault="004176FD" w:rsidP="005821EC">
      <w:pPr>
        <w:pStyle w:val="DataFileAnsBox"/>
      </w:pPr>
    </w:p>
    <w:p w:rsidR="005821EC" w:rsidRPr="001A1DA7" w:rsidRDefault="00D37F25" w:rsidP="005821EC">
      <w:pPr>
        <w:pStyle w:val="DataFileN1"/>
      </w:pPr>
      <w:r w:rsidRPr="001A1DA7">
        <w:t>3.</w:t>
      </w:r>
      <w:r w:rsidRPr="001A1DA7">
        <w:tab/>
      </w:r>
      <w:r w:rsidR="005821EC">
        <w:t xml:space="preserve">Save your Word document as </w:t>
      </w:r>
      <w:r w:rsidR="005821EC" w:rsidRPr="0066572F">
        <w:rPr>
          <w:rFonts w:ascii="Arial" w:hAnsi="Arial" w:cs="Arial"/>
          <w:i/>
          <w:sz w:val="20"/>
        </w:rPr>
        <w:t>FirstnameLastname</w:t>
      </w:r>
      <w:r w:rsidR="005821EC" w:rsidRPr="0066572F">
        <w:rPr>
          <w:rFonts w:ascii="Arial" w:hAnsi="Arial" w:cs="Arial"/>
          <w:sz w:val="20"/>
        </w:rPr>
        <w:t>_</w:t>
      </w:r>
      <w:r w:rsidR="0080357F">
        <w:rPr>
          <w:rFonts w:ascii="Arial" w:hAnsi="Arial" w:cs="Arial"/>
          <w:sz w:val="20"/>
        </w:rPr>
        <w:t>CoverLetterTemplate</w:t>
      </w:r>
      <w:r w:rsidR="005821EC">
        <w:t>.</w:t>
      </w:r>
      <w:r w:rsidR="005821EC" w:rsidRPr="0066572F">
        <w:rPr>
          <w:rFonts w:ascii="Arial" w:hAnsi="Arial" w:cs="Arial"/>
          <w:sz w:val="20"/>
        </w:rPr>
        <w:t>docx</w:t>
      </w:r>
      <w:r w:rsidR="005821EC" w:rsidRPr="0066572F">
        <w:rPr>
          <w:sz w:val="20"/>
        </w:rPr>
        <w:t xml:space="preserve"> </w:t>
      </w:r>
      <w:r w:rsidR="005821EC">
        <w:t xml:space="preserve">(i.e., </w:t>
      </w:r>
      <w:proofErr w:type="spellStart"/>
      <w:r w:rsidR="005821EC">
        <w:rPr>
          <w:rFonts w:ascii="Arial" w:hAnsi="Arial" w:cs="Arial"/>
          <w:sz w:val="20"/>
        </w:rPr>
        <w:t>JohnSmith</w:t>
      </w:r>
      <w:proofErr w:type="spellEnd"/>
      <w:r w:rsidR="005821EC">
        <w:rPr>
          <w:rFonts w:ascii="Arial" w:hAnsi="Arial" w:cs="Arial"/>
          <w:sz w:val="20"/>
        </w:rPr>
        <w:t>_</w:t>
      </w:r>
      <w:r w:rsidR="0080357F" w:rsidRPr="0080357F">
        <w:rPr>
          <w:rFonts w:ascii="Arial" w:hAnsi="Arial" w:cs="Arial"/>
          <w:sz w:val="20"/>
        </w:rPr>
        <w:t xml:space="preserve"> </w:t>
      </w:r>
      <w:r w:rsidR="0080357F">
        <w:rPr>
          <w:rFonts w:ascii="Arial" w:hAnsi="Arial" w:cs="Arial"/>
          <w:sz w:val="20"/>
        </w:rPr>
        <w:t>CoverLetterTemplate</w:t>
      </w:r>
      <w:r w:rsidR="005821EC">
        <w:t>.</w:t>
      </w:r>
      <w:r w:rsidR="005821EC" w:rsidRPr="0066572F">
        <w:rPr>
          <w:rFonts w:ascii="Arial" w:hAnsi="Arial" w:cs="Arial"/>
          <w:sz w:val="20"/>
        </w:rPr>
        <w:t>docx</w:t>
      </w:r>
      <w:r w:rsidR="005821EC">
        <w:t>).</w:t>
      </w:r>
    </w:p>
    <w:sectPr w:rsidR="005821EC" w:rsidRPr="001A1DA7" w:rsidSect="00315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BE9" w:rsidRDefault="00952BE9" w:rsidP="00B976D1">
      <w:r>
        <w:separator/>
      </w:r>
    </w:p>
  </w:endnote>
  <w:endnote w:type="continuationSeparator" w:id="0">
    <w:p w:rsidR="00952BE9" w:rsidRDefault="00952BE9" w:rsidP="00B976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mSprings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38" w:rsidRDefault="005E293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1EC" w:rsidRPr="00462A88" w:rsidRDefault="005821EC" w:rsidP="00452261">
    <w:pPr>
      <w:pStyle w:val="DataFilecopyright"/>
      <w:rPr>
        <w:i/>
      </w:rPr>
    </w:pPr>
    <w:r w:rsidRPr="00462A88">
      <w:rPr>
        <w:i/>
      </w:rPr>
      <w:t>Connect to Your Career</w:t>
    </w:r>
  </w:p>
  <w:p w:rsidR="008A5B16" w:rsidRPr="005821EC" w:rsidRDefault="005821EC" w:rsidP="00452261">
    <w:pPr>
      <w:pStyle w:val="DataFilecopyright"/>
    </w:pPr>
    <w:r w:rsidRPr="00CF66E8">
      <w:t>Copyright Goodheart-Willcox Co., Inc.  May not be reproduced or posted to a publicly accessible website.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38" w:rsidRDefault="005E293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BE9" w:rsidRDefault="00952BE9" w:rsidP="00B976D1">
      <w:r>
        <w:separator/>
      </w:r>
    </w:p>
  </w:footnote>
  <w:footnote w:type="continuationSeparator" w:id="0">
    <w:p w:rsidR="00952BE9" w:rsidRDefault="00952BE9" w:rsidP="00B976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38" w:rsidRDefault="005E293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38" w:rsidRDefault="005E293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38" w:rsidRDefault="005E293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2246C"/>
    <w:multiLevelType w:val="hybridMultilevel"/>
    <w:tmpl w:val="A1D84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96E93"/>
    <w:multiLevelType w:val="hybridMultilevel"/>
    <w:tmpl w:val="937EE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595352"/>
    <w:multiLevelType w:val="hybridMultilevel"/>
    <w:tmpl w:val="09AE91EA"/>
    <w:lvl w:ilvl="0" w:tplc="684E0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91D47"/>
    <w:multiLevelType w:val="hybridMultilevel"/>
    <w:tmpl w:val="94DA182E"/>
    <w:lvl w:ilvl="0" w:tplc="055A94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445F73"/>
    <w:multiLevelType w:val="hybridMultilevel"/>
    <w:tmpl w:val="3594D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164AFC"/>
    <w:multiLevelType w:val="hybridMultilevel"/>
    <w:tmpl w:val="B4B86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displayBackgroundShape/>
  <w:proofState w:spelling="clean" w:grammar="clean"/>
  <w:attachedTemplate r:id="rId1"/>
  <w:linkStyles/>
  <w:stylePaneFormatFilter w:val="3F0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A624E"/>
    <w:rsid w:val="00066504"/>
    <w:rsid w:val="000D7FE9"/>
    <w:rsid w:val="00132CC8"/>
    <w:rsid w:val="00192A14"/>
    <w:rsid w:val="001A1DA7"/>
    <w:rsid w:val="001A4F96"/>
    <w:rsid w:val="001A624E"/>
    <w:rsid w:val="001F2A09"/>
    <w:rsid w:val="00220899"/>
    <w:rsid w:val="00254A25"/>
    <w:rsid w:val="00257A17"/>
    <w:rsid w:val="002A7390"/>
    <w:rsid w:val="002B581D"/>
    <w:rsid w:val="002C2D02"/>
    <w:rsid w:val="002D08F2"/>
    <w:rsid w:val="002F2AED"/>
    <w:rsid w:val="002F7565"/>
    <w:rsid w:val="00315653"/>
    <w:rsid w:val="00334329"/>
    <w:rsid w:val="003463C9"/>
    <w:rsid w:val="00391D5B"/>
    <w:rsid w:val="003A6DAC"/>
    <w:rsid w:val="00413CDF"/>
    <w:rsid w:val="004176FD"/>
    <w:rsid w:val="00444DC5"/>
    <w:rsid w:val="00452261"/>
    <w:rsid w:val="00462A88"/>
    <w:rsid w:val="00526404"/>
    <w:rsid w:val="00526FF6"/>
    <w:rsid w:val="005821EC"/>
    <w:rsid w:val="005A7FC2"/>
    <w:rsid w:val="005B271B"/>
    <w:rsid w:val="005B5D83"/>
    <w:rsid w:val="005C5A76"/>
    <w:rsid w:val="005E2938"/>
    <w:rsid w:val="0062028D"/>
    <w:rsid w:val="00641222"/>
    <w:rsid w:val="006A529A"/>
    <w:rsid w:val="006C2096"/>
    <w:rsid w:val="00770697"/>
    <w:rsid w:val="0077691F"/>
    <w:rsid w:val="0080357F"/>
    <w:rsid w:val="008347CE"/>
    <w:rsid w:val="00835A91"/>
    <w:rsid w:val="008614DD"/>
    <w:rsid w:val="008A5B16"/>
    <w:rsid w:val="008E5E10"/>
    <w:rsid w:val="00906750"/>
    <w:rsid w:val="0094109B"/>
    <w:rsid w:val="00952BE9"/>
    <w:rsid w:val="009A093B"/>
    <w:rsid w:val="009A3276"/>
    <w:rsid w:val="009E78B3"/>
    <w:rsid w:val="00A06E2E"/>
    <w:rsid w:val="00A47DF3"/>
    <w:rsid w:val="00A80ABB"/>
    <w:rsid w:val="00AA67FF"/>
    <w:rsid w:val="00B66E37"/>
    <w:rsid w:val="00B848A2"/>
    <w:rsid w:val="00B976D1"/>
    <w:rsid w:val="00BA003F"/>
    <w:rsid w:val="00C31F83"/>
    <w:rsid w:val="00C91BCA"/>
    <w:rsid w:val="00D37F25"/>
    <w:rsid w:val="00D72081"/>
    <w:rsid w:val="00DC7407"/>
    <w:rsid w:val="00DD7FA7"/>
    <w:rsid w:val="00DE5D0E"/>
    <w:rsid w:val="00E566A1"/>
    <w:rsid w:val="00E60EB7"/>
    <w:rsid w:val="00E92006"/>
    <w:rsid w:val="00F22A91"/>
    <w:rsid w:val="00F60D10"/>
    <w:rsid w:val="00F732B5"/>
    <w:rsid w:val="00FB757E"/>
    <w:rsid w:val="00FC5D4E"/>
    <w:rsid w:val="00FE7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48A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48A2"/>
    <w:pPr>
      <w:pBdr>
        <w:bottom w:val="single" w:sz="12" w:space="1" w:color="365F91"/>
      </w:pBdr>
      <w:spacing w:before="600" w:after="80"/>
      <w:outlineLvl w:val="0"/>
    </w:pPr>
    <w:rPr>
      <w:rFonts w:ascii="Cambria" w:eastAsia="Times New Roman" w:hAnsi="Cambria" w:cs="Times New Roman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48A2"/>
    <w:pPr>
      <w:pBdr>
        <w:bottom w:val="single" w:sz="8" w:space="1" w:color="4F81BD"/>
      </w:pBdr>
      <w:spacing w:before="200" w:after="80"/>
      <w:outlineLvl w:val="1"/>
    </w:pPr>
    <w:rPr>
      <w:rFonts w:ascii="Cambria" w:eastAsia="Times New Roman" w:hAnsi="Cambria" w:cs="Times New Roman"/>
      <w:color w:val="365F9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48A2"/>
    <w:pPr>
      <w:pBdr>
        <w:bottom w:val="single" w:sz="4" w:space="1" w:color="95B3D7"/>
      </w:pBdr>
      <w:spacing w:before="200" w:after="80"/>
      <w:outlineLvl w:val="2"/>
    </w:pPr>
    <w:rPr>
      <w:rFonts w:ascii="Cambria" w:eastAsia="MS Mincho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48A2"/>
    <w:pPr>
      <w:pBdr>
        <w:bottom w:val="single" w:sz="4" w:space="2" w:color="B8CCE4"/>
      </w:pBdr>
      <w:spacing w:before="200" w:after="80"/>
      <w:outlineLvl w:val="3"/>
    </w:pPr>
    <w:rPr>
      <w:rFonts w:ascii="Cambria" w:eastAsia="Times New Roman" w:hAnsi="Cambria" w:cs="Times New Roman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48A2"/>
    <w:pPr>
      <w:spacing w:before="200" w:after="80"/>
      <w:outlineLvl w:val="4"/>
    </w:pPr>
    <w:rPr>
      <w:rFonts w:ascii="Cambria" w:eastAsia="Times New Roman" w:hAnsi="Cambria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48A2"/>
    <w:pPr>
      <w:spacing w:before="280" w:after="100"/>
      <w:outlineLvl w:val="5"/>
    </w:pPr>
    <w:rPr>
      <w:rFonts w:ascii="Cambria" w:eastAsia="Times New Roman" w:hAnsi="Cambria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48A2"/>
    <w:pPr>
      <w:spacing w:before="320" w:after="100"/>
      <w:outlineLvl w:val="6"/>
    </w:pPr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48A2"/>
    <w:pPr>
      <w:spacing w:before="320" w:after="100"/>
      <w:outlineLvl w:val="7"/>
    </w:pPr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48A2"/>
    <w:pPr>
      <w:spacing w:before="320" w:after="100"/>
      <w:outlineLvl w:val="8"/>
    </w:pPr>
    <w:rPr>
      <w:rFonts w:ascii="Cambria" w:eastAsia="Times New Roman" w:hAnsi="Cambria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  <w:rsid w:val="00B848A2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B848A2"/>
  </w:style>
  <w:style w:type="character" w:styleId="Hyperlink">
    <w:name w:val="Hyperlink"/>
    <w:basedOn w:val="DefaultParagraphFont"/>
    <w:uiPriority w:val="99"/>
    <w:unhideWhenUsed/>
    <w:rsid w:val="00B848A2"/>
    <w:rPr>
      <w:color w:val="0000FF"/>
      <w:u w:val="single"/>
    </w:rPr>
  </w:style>
  <w:style w:type="paragraph" w:customStyle="1" w:styleId="DataFilecopyright">
    <w:name w:val="DataFile_copyright"/>
    <w:basedOn w:val="Footer"/>
    <w:qFormat/>
    <w:rsid w:val="00B848A2"/>
    <w:rPr>
      <w:color w:val="auto"/>
      <w:sz w:val="18"/>
    </w:rPr>
  </w:style>
  <w:style w:type="character" w:customStyle="1" w:styleId="DataFileCbold">
    <w:name w:val="DataFile_Cbold"/>
    <w:basedOn w:val="DefaultParagraphFont"/>
    <w:uiPriority w:val="1"/>
    <w:qFormat/>
    <w:rsid w:val="00B848A2"/>
    <w:rPr>
      <w:b/>
    </w:rPr>
  </w:style>
  <w:style w:type="paragraph" w:styleId="BodyText">
    <w:name w:val="Body Text"/>
    <w:basedOn w:val="Normal"/>
    <w:link w:val="BodyTextChar"/>
    <w:rsid w:val="00192A14"/>
    <w:pPr>
      <w:overflowPunct w:val="0"/>
      <w:autoSpaceDE w:val="0"/>
      <w:autoSpaceDN w:val="0"/>
      <w:adjustRightInd w:val="0"/>
      <w:spacing w:after="100" w:line="480" w:lineRule="auto"/>
      <w:ind w:firstLine="432"/>
      <w:textAlignment w:val="baseline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92A14"/>
    <w:rPr>
      <w:sz w:val="22"/>
    </w:rPr>
  </w:style>
  <w:style w:type="paragraph" w:customStyle="1" w:styleId="Default">
    <w:name w:val="Default"/>
    <w:rsid w:val="00B848A2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37F25"/>
    <w:pPr>
      <w:ind w:left="720"/>
      <w:contextualSpacing/>
    </w:pPr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B848A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A2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4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8A2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unhideWhenUsed/>
    <w:rsid w:val="00B848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848A2"/>
    <w:rPr>
      <w:rFonts w:ascii="Tahoma" w:eastAsia="Arial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2F75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2F75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F7565"/>
  </w:style>
  <w:style w:type="paragraph" w:styleId="CommentSubject">
    <w:name w:val="annotation subject"/>
    <w:basedOn w:val="CommentText"/>
    <w:next w:val="CommentText"/>
    <w:link w:val="CommentSubjectChar"/>
    <w:rsid w:val="002F75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F756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B848A2"/>
    <w:rPr>
      <w:rFonts w:ascii="Cambria" w:hAnsi="Cambria"/>
      <w:b/>
      <w:bCs/>
      <w:color w:val="365F91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B848A2"/>
    <w:rPr>
      <w:rFonts w:ascii="Cambria" w:hAnsi="Cambria"/>
      <w:color w:val="365F91"/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B848A2"/>
    <w:rPr>
      <w:rFonts w:ascii="Cambria" w:eastAsia="MS Mincho" w:hAnsi="Cambria" w:cs="Arial"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48A2"/>
    <w:rPr>
      <w:rFonts w:ascii="Cambria" w:hAnsi="Cambria"/>
      <w:i/>
      <w:iCs/>
      <w:color w:val="4F81BD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48A2"/>
    <w:rPr>
      <w:rFonts w:ascii="Cambria" w:hAnsi="Cambria"/>
      <w:color w:val="4F81BD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48A2"/>
    <w:rPr>
      <w:rFonts w:ascii="Cambria" w:hAnsi="Cambria"/>
      <w:i/>
      <w:iCs/>
      <w:color w:val="4F81BD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48A2"/>
    <w:rPr>
      <w:rFonts w:ascii="Cambria" w:hAnsi="Cambri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48A2"/>
    <w:rPr>
      <w:rFonts w:ascii="Cambria" w:hAnsi="Cambri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48A2"/>
    <w:rPr>
      <w:rFonts w:ascii="Cambria" w:hAnsi="Cambria"/>
      <w:i/>
      <w:iCs/>
      <w:color w:val="9BBB59"/>
    </w:rPr>
  </w:style>
  <w:style w:type="paragraph" w:customStyle="1" w:styleId="Pa6">
    <w:name w:val="Pa6"/>
    <w:basedOn w:val="Default"/>
    <w:next w:val="Default"/>
    <w:uiPriority w:val="99"/>
    <w:rsid w:val="00B848A2"/>
    <w:pPr>
      <w:spacing w:line="201" w:lineRule="atLeast"/>
    </w:pPr>
    <w:rPr>
      <w:rFonts w:cs="Arial"/>
      <w:color w:val="auto"/>
    </w:rPr>
  </w:style>
  <w:style w:type="paragraph" w:customStyle="1" w:styleId="body">
    <w:name w:val="body"/>
    <w:rsid w:val="00B848A2"/>
    <w:pPr>
      <w:widowControl w:val="0"/>
      <w:spacing w:line="360" w:lineRule="auto"/>
      <w:ind w:firstLine="432"/>
    </w:pPr>
    <w:rPr>
      <w:rFonts w:ascii="Palatino" w:eastAsia="MS Mincho" w:hAnsi="Palatino"/>
      <w:sz w:val="22"/>
    </w:rPr>
  </w:style>
  <w:style w:type="paragraph" w:customStyle="1" w:styleId="DataFileTitle">
    <w:name w:val="DataFile_Title"/>
    <w:basedOn w:val="Normal"/>
    <w:qFormat/>
    <w:rsid w:val="00B848A2"/>
    <w:pPr>
      <w:spacing w:after="240"/>
      <w:jc w:val="center"/>
    </w:pPr>
    <w:rPr>
      <w:b/>
      <w:sz w:val="36"/>
      <w:szCs w:val="28"/>
    </w:rPr>
  </w:style>
  <w:style w:type="paragraph" w:customStyle="1" w:styleId="DataFileDirections">
    <w:name w:val="DataFile_Directions"/>
    <w:basedOn w:val="Normal"/>
    <w:qFormat/>
    <w:rsid w:val="00B848A2"/>
    <w:pPr>
      <w:spacing w:after="240"/>
      <w:ind w:left="1440" w:hanging="1440"/>
    </w:pPr>
    <w:rPr>
      <w:sz w:val="24"/>
      <w:szCs w:val="20"/>
    </w:rPr>
  </w:style>
  <w:style w:type="character" w:styleId="FollowedHyperlink">
    <w:name w:val="FollowedHyperlink"/>
    <w:basedOn w:val="DefaultParagraphFont"/>
    <w:uiPriority w:val="99"/>
    <w:unhideWhenUsed/>
    <w:rsid w:val="00B848A2"/>
    <w:rPr>
      <w:color w:val="800080"/>
      <w:u w:val="single"/>
    </w:rPr>
  </w:style>
  <w:style w:type="paragraph" w:customStyle="1" w:styleId="DataFileActivityH">
    <w:name w:val="DataFile_ActivityH"/>
    <w:basedOn w:val="Normal"/>
    <w:qFormat/>
    <w:rsid w:val="00B848A2"/>
    <w:pPr>
      <w:autoSpaceDE w:val="0"/>
      <w:autoSpaceDN w:val="0"/>
      <w:adjustRightInd w:val="0"/>
      <w:spacing w:after="80" w:line="221" w:lineRule="atLeast"/>
    </w:pPr>
    <w:rPr>
      <w:rFonts w:ascii="Times New Roman" w:eastAsia="Calibri" w:hAnsi="Times New Roman" w:cs="Times New Roman"/>
      <w:b/>
      <w:bCs/>
      <w:sz w:val="24"/>
      <w:szCs w:val="20"/>
    </w:rPr>
  </w:style>
  <w:style w:type="paragraph" w:customStyle="1" w:styleId="DataFileChapNum">
    <w:name w:val="DataFile_ChapNum"/>
    <w:basedOn w:val="Normal"/>
    <w:qFormat/>
    <w:rsid w:val="00B848A2"/>
    <w:pPr>
      <w:spacing w:after="240"/>
      <w:jc w:val="center"/>
    </w:pPr>
    <w:rPr>
      <w:sz w:val="48"/>
      <w:szCs w:val="48"/>
    </w:rPr>
  </w:style>
  <w:style w:type="paragraph" w:customStyle="1" w:styleId="DataFilebody">
    <w:name w:val="DataFile_body"/>
    <w:basedOn w:val="body"/>
    <w:qFormat/>
    <w:rsid w:val="00B848A2"/>
    <w:rPr>
      <w:rFonts w:ascii="Times New Roman" w:hAnsi="Times New Roman"/>
      <w:color w:val="000000"/>
      <w:sz w:val="24"/>
      <w:szCs w:val="24"/>
    </w:rPr>
  </w:style>
  <w:style w:type="paragraph" w:customStyle="1" w:styleId="DataFilekeep">
    <w:name w:val="DataFile_keep"/>
    <w:basedOn w:val="Normal"/>
    <w:qFormat/>
    <w:rsid w:val="00B848A2"/>
    <w:pPr>
      <w:widowControl w:val="0"/>
      <w:spacing w:line="36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ataFileTableH">
    <w:name w:val="DataFile_TableH"/>
    <w:basedOn w:val="Normal"/>
    <w:qFormat/>
    <w:rsid w:val="00B848A2"/>
    <w:pPr>
      <w:spacing w:line="240" w:lineRule="auto"/>
      <w:jc w:val="center"/>
    </w:pPr>
    <w:rPr>
      <w:rFonts w:ascii="Times New Roman" w:eastAsia="Calibri" w:hAnsi="Times New Roman" w:cs="Times New Roman"/>
      <w:b/>
      <w:color w:val="auto"/>
      <w:sz w:val="24"/>
      <w:szCs w:val="24"/>
      <w:lang w:bidi="en-US"/>
    </w:rPr>
  </w:style>
  <w:style w:type="paragraph" w:customStyle="1" w:styleId="DataFileB1">
    <w:name w:val="DataFile_B1"/>
    <w:basedOn w:val="DataFileN1"/>
    <w:qFormat/>
    <w:rsid w:val="00B848A2"/>
    <w:pPr>
      <w:ind w:left="1008" w:hanging="288"/>
    </w:pPr>
  </w:style>
  <w:style w:type="paragraph" w:customStyle="1" w:styleId="DataFileN1">
    <w:name w:val="DataFile_N1"/>
    <w:basedOn w:val="Normal"/>
    <w:qFormat/>
    <w:rsid w:val="00B848A2"/>
    <w:pPr>
      <w:autoSpaceDE w:val="0"/>
      <w:autoSpaceDN w:val="0"/>
      <w:adjustRightInd w:val="0"/>
      <w:spacing w:line="240" w:lineRule="auto"/>
      <w:ind w:left="720" w:hanging="720"/>
    </w:pPr>
    <w:rPr>
      <w:rFonts w:ascii="Times New Roman" w:eastAsia="Calibri" w:hAnsi="Times New Roman" w:cs="Times New Roman"/>
      <w:sz w:val="24"/>
      <w:szCs w:val="20"/>
    </w:rPr>
  </w:style>
  <w:style w:type="paragraph" w:customStyle="1" w:styleId="DataFileAnsBox">
    <w:name w:val="DataFile_AnsBox"/>
    <w:basedOn w:val="Normal"/>
    <w:qFormat/>
    <w:rsid w:val="00B848A2"/>
    <w:pPr>
      <w:spacing w:line="240" w:lineRule="auto"/>
      <w:ind w:left="720"/>
    </w:pPr>
    <w:rPr>
      <w:rFonts w:ascii="Times New Roman" w:eastAsia="Calibri" w:hAnsi="Times New Roman" w:cs="Times New Roman"/>
      <w:color w:val="auto"/>
      <w:sz w:val="24"/>
      <w:szCs w:val="20"/>
      <w:lang w:bidi="en-US"/>
    </w:rPr>
  </w:style>
  <w:style w:type="character" w:customStyle="1" w:styleId="DataFileCArial10">
    <w:name w:val="DataFile_CArial10"/>
    <w:basedOn w:val="DefaultParagraphFont"/>
    <w:uiPriority w:val="1"/>
    <w:qFormat/>
    <w:rsid w:val="00B848A2"/>
    <w:rPr>
      <w:rFonts w:ascii="Arial" w:hAnsi="Arial" w:cs="Arial"/>
      <w:sz w:val="20"/>
    </w:rPr>
  </w:style>
  <w:style w:type="character" w:customStyle="1" w:styleId="Cital">
    <w:name w:val="C ital"/>
    <w:rsid w:val="005B271B"/>
    <w:rPr>
      <w:i/>
      <w:bdr w:val="none" w:sz="0" w:space="0" w:color="auto"/>
      <w:shd w:val="clear" w:color="auto" w:fill="FFF2C1"/>
    </w:rPr>
  </w:style>
  <w:style w:type="character" w:customStyle="1" w:styleId="HelvBold">
    <w:name w:val="Helv Bold"/>
    <w:basedOn w:val="DefaultParagraphFont"/>
    <w:uiPriority w:val="1"/>
    <w:rsid w:val="00B848A2"/>
    <w:rPr>
      <w:rFonts w:ascii="Helvetica" w:eastAsia="PalmSprings" w:hAnsi="Helvetica"/>
      <w:b/>
      <w:sz w:val="20"/>
      <w:bdr w:val="none" w:sz="0" w:space="0" w:color="auto"/>
      <w:shd w:val="clear" w:color="auto" w:fill="C0C0C0"/>
    </w:rPr>
  </w:style>
  <w:style w:type="character" w:customStyle="1" w:styleId="HelvRom">
    <w:name w:val="Helv Rom"/>
    <w:basedOn w:val="DefaultParagraphFont"/>
    <w:uiPriority w:val="1"/>
    <w:qFormat/>
    <w:rsid w:val="00B848A2"/>
    <w:rPr>
      <w:rFonts w:ascii="Helvetica" w:hAnsi="Helvetica"/>
      <w:sz w:val="20"/>
      <w:bdr w:val="none" w:sz="0" w:space="0" w:color="auto"/>
      <w:shd w:val="pct10" w:color="auto" w:fill="auto"/>
    </w:rPr>
  </w:style>
  <w:style w:type="paragraph" w:customStyle="1" w:styleId="Fsocialbody">
    <w:name w:val="Fsocial body"/>
    <w:basedOn w:val="Normal"/>
    <w:qFormat/>
    <w:rsid w:val="00B848A2"/>
    <w:pPr>
      <w:widowControl w:val="0"/>
      <w:shd w:val="clear" w:color="auto" w:fill="B2A1C7" w:themeFill="accent4" w:themeFillTint="99"/>
      <w:spacing w:line="360" w:lineRule="auto"/>
      <w:ind w:firstLine="432"/>
    </w:pPr>
    <w:rPr>
      <w:rFonts w:ascii="Palatino" w:eastAsia="MS Mincho" w:hAnsi="Palatino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Templates\DataFi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DataFile</Template>
  <TotalTime>0</TotalTime>
  <Pages>1</Pages>
  <Words>64</Words>
  <Characters>419</Characters>
  <Application>Microsoft Office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2014-01-13T17:06:00Z</dcterms:created>
  <dcterms:modified xsi:type="dcterms:W3CDTF">2014-01-13T20:20:00Z</dcterms:modified>
</cp:coreProperties>
</file>