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D9" w:rsidRPr="00867E2D" w:rsidRDefault="00123E7C" w:rsidP="00123E7C">
      <w:pPr>
        <w:pStyle w:val="DataFileChapNum"/>
      </w:pPr>
      <w:r>
        <w:t>Connect to Your Career</w:t>
      </w:r>
    </w:p>
    <w:p w:rsidR="00901CD9" w:rsidRPr="00670A51" w:rsidRDefault="00432963" w:rsidP="00123E7C">
      <w:pPr>
        <w:pStyle w:val="DataFileTitle"/>
      </w:pPr>
      <w:r>
        <w:t>6</w:t>
      </w:r>
      <w:r w:rsidR="0048189D" w:rsidRPr="00867E2D">
        <w:t>-</w:t>
      </w:r>
      <w:r w:rsidR="005C22E0">
        <w:t>5</w:t>
      </w:r>
      <w:r w:rsidR="0048189D" w:rsidRPr="00867E2D">
        <w:t xml:space="preserve"> </w:t>
      </w:r>
      <w:r w:rsidR="00C10D7F">
        <w:t xml:space="preserve">Master </w:t>
      </w:r>
      <w:r w:rsidR="001B092A" w:rsidRPr="00867E2D">
        <w:t>Résumé</w:t>
      </w:r>
    </w:p>
    <w:p w:rsidR="00901CD9" w:rsidRPr="001549DB" w:rsidRDefault="001B092A" w:rsidP="00123E7C">
      <w:pPr>
        <w:pStyle w:val="DataFileN1"/>
      </w:pPr>
      <w:r w:rsidRPr="001549DB">
        <w:t>1.</w:t>
      </w:r>
      <w:r w:rsidRPr="001549DB">
        <w:tab/>
      </w:r>
      <w:r w:rsidR="00901CD9" w:rsidRPr="001549DB">
        <w:t xml:space="preserve">Open the </w:t>
      </w:r>
      <w:r w:rsidR="000C2107" w:rsidRPr="001549DB">
        <w:t xml:space="preserve">following </w:t>
      </w:r>
      <w:r w:rsidR="00901CD9" w:rsidRPr="001549DB">
        <w:t>files</w:t>
      </w:r>
      <w:r w:rsidR="00884B07">
        <w:t xml:space="preserve"> you recently completed</w:t>
      </w:r>
      <w:r w:rsidR="00AB5D47" w:rsidRPr="001549DB">
        <w:t>:</w:t>
      </w:r>
    </w:p>
    <w:p w:rsidR="00901CD9" w:rsidRPr="001549DB" w:rsidRDefault="00123E7C" w:rsidP="00123E7C">
      <w:pPr>
        <w:pStyle w:val="DataFileB1"/>
      </w:pPr>
      <w:r>
        <w:sym w:font="Symbol" w:char="F0B7"/>
      </w:r>
      <w:r>
        <w:tab/>
      </w:r>
      <w:r w:rsidR="00432963">
        <w:t>6</w:t>
      </w:r>
      <w:r w:rsidR="00901CD9" w:rsidRPr="001549DB">
        <w:t>-</w:t>
      </w:r>
      <w:r w:rsidR="005C22E0">
        <w:t>3</w:t>
      </w:r>
      <w:r w:rsidR="00901CD9" w:rsidRPr="001549DB">
        <w:t xml:space="preserve"> Résumé Heading, Objective, and Profile</w:t>
      </w:r>
    </w:p>
    <w:p w:rsidR="00901CD9" w:rsidRPr="001549DB" w:rsidRDefault="00123E7C" w:rsidP="00123E7C">
      <w:pPr>
        <w:pStyle w:val="DataFileB1"/>
      </w:pPr>
      <w:r>
        <w:sym w:font="Symbol" w:char="F0B7"/>
      </w:r>
      <w:r>
        <w:tab/>
      </w:r>
      <w:r w:rsidR="00432963">
        <w:t>6</w:t>
      </w:r>
      <w:r w:rsidR="00901CD9" w:rsidRPr="001549DB">
        <w:t>-</w:t>
      </w:r>
      <w:r w:rsidR="005C22E0">
        <w:t>4</w:t>
      </w:r>
      <w:r w:rsidR="00901CD9" w:rsidRPr="001549DB">
        <w:t xml:space="preserve"> Résumé Experience, Education, and Special Skills</w:t>
      </w:r>
    </w:p>
    <w:p w:rsidR="00867E2D" w:rsidRPr="001549DB" w:rsidRDefault="00867E2D" w:rsidP="00867E2D">
      <w:pPr>
        <w:pStyle w:val="ListParagraph"/>
        <w:tabs>
          <w:tab w:val="left" w:pos="360"/>
        </w:tabs>
        <w:spacing w:line="360" w:lineRule="auto"/>
        <w:ind w:left="360" w:hanging="360"/>
        <w:contextualSpacing w:val="0"/>
        <w:rPr>
          <w:rFonts w:ascii="Times New Roman" w:hAnsi="Times New Roman"/>
        </w:rPr>
      </w:pPr>
    </w:p>
    <w:p w:rsidR="00901CD9" w:rsidRPr="001549DB" w:rsidRDefault="001B092A" w:rsidP="00123E7C">
      <w:pPr>
        <w:pStyle w:val="DataFileN1"/>
      </w:pPr>
      <w:r w:rsidRPr="001549DB">
        <w:t>2.</w:t>
      </w:r>
      <w:r w:rsidRPr="001549DB">
        <w:tab/>
      </w:r>
      <w:r w:rsidR="00901CD9" w:rsidRPr="001549DB">
        <w:t xml:space="preserve">Using the </w:t>
      </w:r>
      <w:r w:rsidR="00AB5D47" w:rsidRPr="001549DB">
        <w:t xml:space="preserve">résumé </w:t>
      </w:r>
      <w:r w:rsidR="00901CD9" w:rsidRPr="001549DB">
        <w:t>template on page two of this document, copy and past</w:t>
      </w:r>
      <w:r w:rsidR="001927DD" w:rsidRPr="001549DB">
        <w:t>e</w:t>
      </w:r>
      <w:r w:rsidR="00901CD9" w:rsidRPr="001549DB">
        <w:t xml:space="preserve"> each piece of information into the appropriate section of this </w:t>
      </w:r>
      <w:r w:rsidR="00884B07">
        <w:t>document</w:t>
      </w:r>
      <w:r w:rsidR="00901CD9" w:rsidRPr="001549DB">
        <w:t>.</w:t>
      </w:r>
    </w:p>
    <w:p w:rsidR="00867E2D" w:rsidRPr="001549DB" w:rsidRDefault="00867E2D" w:rsidP="00123E7C">
      <w:pPr>
        <w:pStyle w:val="DataFileN1"/>
      </w:pPr>
    </w:p>
    <w:p w:rsidR="00901CD9" w:rsidRPr="001549DB" w:rsidRDefault="001B092A" w:rsidP="00123E7C">
      <w:pPr>
        <w:pStyle w:val="DataFileN1"/>
      </w:pPr>
      <w:r w:rsidRPr="001549DB">
        <w:t>3.</w:t>
      </w:r>
      <w:r w:rsidRPr="001549DB">
        <w:tab/>
      </w:r>
      <w:r w:rsidR="00901CD9" w:rsidRPr="001549DB">
        <w:t>When you are finished, run a spell check and proofread the document.</w:t>
      </w:r>
    </w:p>
    <w:p w:rsidR="00867E2D" w:rsidRPr="001549DB" w:rsidRDefault="00867E2D" w:rsidP="00123E7C">
      <w:pPr>
        <w:pStyle w:val="DataFileN1"/>
      </w:pPr>
    </w:p>
    <w:p w:rsidR="000C2107" w:rsidRDefault="001B092A" w:rsidP="00123E7C">
      <w:pPr>
        <w:pStyle w:val="DataFileN1"/>
      </w:pPr>
      <w:r w:rsidRPr="001549DB">
        <w:t>4.</w:t>
      </w:r>
      <w:r w:rsidRPr="001549DB">
        <w:tab/>
      </w:r>
      <w:r w:rsidR="00123E7C">
        <w:t>Save your Word</w:t>
      </w:r>
      <w:r w:rsidR="001549DB">
        <w:t xml:space="preserve"> </w:t>
      </w:r>
      <w:r w:rsidR="00142365">
        <w:t>document as</w:t>
      </w:r>
      <w:r w:rsidR="001549DB" w:rsidRPr="00123E7C">
        <w:rPr>
          <w:i/>
        </w:rPr>
        <w:t xml:space="preserve"> </w:t>
      </w:r>
      <w:r w:rsidR="00142365" w:rsidRPr="00FC2AF6">
        <w:rPr>
          <w:rFonts w:ascii="Arial" w:hAnsi="Arial" w:cs="Arial"/>
          <w:i/>
          <w:sz w:val="20"/>
        </w:rPr>
        <w:t>FirstnameLastname</w:t>
      </w:r>
      <w:r w:rsidR="00142365" w:rsidRPr="00FC2AF6">
        <w:rPr>
          <w:rFonts w:ascii="Arial" w:hAnsi="Arial" w:cs="Arial"/>
          <w:sz w:val="20"/>
        </w:rPr>
        <w:t>_MasterResume.docx</w:t>
      </w:r>
      <w:r w:rsidR="00142365">
        <w:t xml:space="preserve"> (i.e., </w:t>
      </w:r>
      <w:r w:rsidR="00142365" w:rsidRPr="00FC2AF6">
        <w:rPr>
          <w:rFonts w:ascii="Arial" w:hAnsi="Arial" w:cs="Arial"/>
          <w:sz w:val="20"/>
        </w:rPr>
        <w:t>JohnSmith_MasterResume.docx</w:t>
      </w:r>
      <w:r w:rsidR="00142365" w:rsidRPr="00046AAF">
        <w:t>)</w:t>
      </w:r>
    </w:p>
    <w:p w:rsidR="00142365" w:rsidRPr="001549DB" w:rsidRDefault="00142365" w:rsidP="00123E7C">
      <w:pPr>
        <w:pStyle w:val="DataFileN1"/>
      </w:pPr>
    </w:p>
    <w:p w:rsidR="00511C5D" w:rsidRPr="001549DB" w:rsidRDefault="000C2107" w:rsidP="00123E7C">
      <w:pPr>
        <w:pStyle w:val="DataFileN1"/>
      </w:pPr>
      <w:r w:rsidRPr="001549DB">
        <w:t>5.</w:t>
      </w:r>
      <w:r w:rsidRPr="001549DB">
        <w:tab/>
      </w:r>
      <w:r w:rsidR="00511C5D" w:rsidRPr="001549DB">
        <w:t xml:space="preserve">Next, save the </w:t>
      </w:r>
      <w:proofErr w:type="spellStart"/>
      <w:r w:rsidR="00511C5D" w:rsidRPr="00071A31">
        <w:rPr>
          <w:rFonts w:ascii="Arial" w:hAnsi="Arial" w:cs="Arial"/>
          <w:sz w:val="20"/>
        </w:rPr>
        <w:t>MasterResume</w:t>
      </w:r>
      <w:proofErr w:type="spellEnd"/>
      <w:r w:rsidR="006343EA" w:rsidRPr="00071A31">
        <w:rPr>
          <w:sz w:val="20"/>
        </w:rPr>
        <w:t xml:space="preserve"> </w:t>
      </w:r>
      <w:r w:rsidR="00511C5D" w:rsidRPr="001549DB">
        <w:t xml:space="preserve">file as a </w:t>
      </w:r>
      <w:r w:rsidR="00E5344C">
        <w:t>plain text</w:t>
      </w:r>
      <w:r w:rsidR="00511C5D" w:rsidRPr="001549DB">
        <w:t xml:space="preserve"> document. The name of the file should stay the same, but the extension will change. </w:t>
      </w:r>
      <w:r w:rsidR="00142365">
        <w:t xml:space="preserve">Your file name should look similar to </w:t>
      </w:r>
      <w:r w:rsidR="00142365" w:rsidRPr="00B250C5">
        <w:rPr>
          <w:rFonts w:ascii="Arial" w:hAnsi="Arial" w:cs="Arial"/>
          <w:sz w:val="20"/>
        </w:rPr>
        <w:t>JohnSmith_MasterResume.txt</w:t>
      </w:r>
      <w:r w:rsidR="00142365" w:rsidRPr="00B250C5">
        <w:rPr>
          <w:sz w:val="20"/>
        </w:rPr>
        <w:t xml:space="preserve"> </w:t>
      </w:r>
      <w:r w:rsidR="00142365">
        <w:t>to match your word document.</w:t>
      </w:r>
    </w:p>
    <w:p w:rsidR="00867E2D" w:rsidRPr="001549DB" w:rsidRDefault="00867E2D" w:rsidP="00123E7C">
      <w:pPr>
        <w:pStyle w:val="DataFileN1"/>
      </w:pPr>
    </w:p>
    <w:p w:rsidR="0048189D" w:rsidRPr="001549DB" w:rsidRDefault="001B092A" w:rsidP="00123E7C">
      <w:pPr>
        <w:pStyle w:val="DataFileN1"/>
      </w:pPr>
      <w:r w:rsidRPr="001549DB">
        <w:t>6.</w:t>
      </w:r>
      <w:r w:rsidRPr="001549DB">
        <w:tab/>
      </w:r>
      <w:r w:rsidR="00DD6655" w:rsidRPr="001549DB">
        <w:t xml:space="preserve">Next, save the </w:t>
      </w:r>
      <w:proofErr w:type="spellStart"/>
      <w:r w:rsidR="00DD6655" w:rsidRPr="00071A31">
        <w:rPr>
          <w:rFonts w:ascii="Arial" w:hAnsi="Arial" w:cs="Arial"/>
          <w:sz w:val="20"/>
        </w:rPr>
        <w:t>Master</w:t>
      </w:r>
      <w:r w:rsidR="00AB5D47" w:rsidRPr="00071A31">
        <w:rPr>
          <w:rFonts w:ascii="Arial" w:hAnsi="Arial" w:cs="Arial"/>
          <w:sz w:val="20"/>
        </w:rPr>
        <w:t>R</w:t>
      </w:r>
      <w:r w:rsidR="00511C5D" w:rsidRPr="00071A31">
        <w:rPr>
          <w:rFonts w:ascii="Arial" w:hAnsi="Arial" w:cs="Arial"/>
          <w:sz w:val="20"/>
        </w:rPr>
        <w:t>e</w:t>
      </w:r>
      <w:r w:rsidR="00AB5D47" w:rsidRPr="00071A31">
        <w:rPr>
          <w:rFonts w:ascii="Arial" w:hAnsi="Arial" w:cs="Arial"/>
          <w:sz w:val="20"/>
        </w:rPr>
        <w:t>sum</w:t>
      </w:r>
      <w:r w:rsidR="00511C5D" w:rsidRPr="00071A31">
        <w:rPr>
          <w:rFonts w:ascii="Arial" w:hAnsi="Arial" w:cs="Arial"/>
          <w:sz w:val="20"/>
        </w:rPr>
        <w:t>e</w:t>
      </w:r>
      <w:proofErr w:type="spellEnd"/>
      <w:r w:rsidR="00DD6655" w:rsidRPr="00071A31">
        <w:rPr>
          <w:sz w:val="20"/>
        </w:rPr>
        <w:t xml:space="preserve"> </w:t>
      </w:r>
      <w:r w:rsidR="00AB5D47" w:rsidRPr="001549DB">
        <w:t xml:space="preserve">file </w:t>
      </w:r>
      <w:r w:rsidR="00DD6655" w:rsidRPr="001549DB">
        <w:t xml:space="preserve">as a PDF document. The name of the file should stay the same, but the extension will change. </w:t>
      </w:r>
      <w:r w:rsidR="00142365">
        <w:t xml:space="preserve">Your file name should look similar to </w:t>
      </w:r>
      <w:r w:rsidR="00142365" w:rsidRPr="00B250C5">
        <w:rPr>
          <w:rFonts w:ascii="Arial" w:hAnsi="Arial" w:cs="Arial"/>
          <w:sz w:val="20"/>
        </w:rPr>
        <w:t>JohnSmith_MasterResume.pdf</w:t>
      </w:r>
      <w:r w:rsidR="00142365">
        <w:t xml:space="preserve"> to match your word document.</w:t>
      </w:r>
    </w:p>
    <w:p w:rsidR="00123E7C" w:rsidRDefault="00123E7C" w:rsidP="00670A51">
      <w:pPr>
        <w:rPr>
          <w:rFonts w:ascii="Times New Roman" w:hAnsi="Times New Roman"/>
        </w:rPr>
      </w:pPr>
    </w:p>
    <w:p w:rsidR="00123E7C" w:rsidRPr="001549DB" w:rsidRDefault="00123E7C" w:rsidP="00123E7C">
      <w:pPr>
        <w:pStyle w:val="DataFileN1"/>
      </w:pPr>
      <w:r>
        <w:t>7</w:t>
      </w:r>
      <w:r w:rsidRPr="001549DB">
        <w:t>.</w:t>
      </w:r>
      <w:r w:rsidRPr="001549DB">
        <w:tab/>
        <w:t xml:space="preserve">Next, save the </w:t>
      </w:r>
      <w:proofErr w:type="spellStart"/>
      <w:r w:rsidRPr="00071A31">
        <w:rPr>
          <w:rFonts w:ascii="Arial" w:hAnsi="Arial" w:cs="Arial"/>
          <w:sz w:val="20"/>
        </w:rPr>
        <w:t>MasterResume</w:t>
      </w:r>
      <w:proofErr w:type="spellEnd"/>
      <w:r w:rsidRPr="00071A31">
        <w:rPr>
          <w:sz w:val="20"/>
        </w:rPr>
        <w:t xml:space="preserve"> </w:t>
      </w:r>
      <w:r w:rsidRPr="001549DB">
        <w:t xml:space="preserve">file as a </w:t>
      </w:r>
      <w:r>
        <w:t>web page</w:t>
      </w:r>
      <w:r w:rsidRPr="001549DB">
        <w:t xml:space="preserve"> document. The name of the file should stay the same, but the extension will change. </w:t>
      </w:r>
      <w:r w:rsidR="00142365">
        <w:t xml:space="preserve">Your file name should look similar to </w:t>
      </w:r>
      <w:r w:rsidR="00142365" w:rsidRPr="00B250C5">
        <w:rPr>
          <w:rFonts w:ascii="Arial" w:hAnsi="Arial" w:cs="Arial"/>
          <w:sz w:val="20"/>
        </w:rPr>
        <w:t>JohnSmith_MasterResume.htm</w:t>
      </w:r>
      <w:r w:rsidR="00142365" w:rsidRPr="00B250C5">
        <w:rPr>
          <w:sz w:val="20"/>
        </w:rPr>
        <w:t xml:space="preserve"> </w:t>
      </w:r>
      <w:r w:rsidR="00142365">
        <w:t>to match your word document.</w:t>
      </w:r>
    </w:p>
    <w:p w:rsidR="0000278E" w:rsidRPr="001549DB" w:rsidRDefault="00901CD9" w:rsidP="00670A51">
      <w:pPr>
        <w:rPr>
          <w:rFonts w:ascii="Times New Roman" w:hAnsi="Times New Roman"/>
        </w:rPr>
      </w:pPr>
      <w:r w:rsidRPr="001549DB">
        <w:rPr>
          <w:rFonts w:ascii="Times New Roman" w:hAnsi="Times New Roman"/>
        </w:rPr>
        <w:br w:type="page"/>
      </w:r>
      <w:r w:rsidR="00CF5224" w:rsidRPr="001549DB">
        <w:rPr>
          <w:rFonts w:ascii="Times New Roman" w:hAnsi="Times New Roman"/>
        </w:rPr>
        <w:lastRenderedPageBreak/>
        <w:fldChar w:fldCharType="begin">
          <w:ffData>
            <w:name w:val="Text1"/>
            <w:enabled/>
            <w:calcOnExit w:val="0"/>
            <w:textInput>
              <w:default w:val="&lt;&lt;Place Your Name Here&gt;&gt;"/>
            </w:textInput>
          </w:ffData>
        </w:fldChar>
      </w:r>
      <w:bookmarkStart w:id="0" w:name="Text1"/>
      <w:r w:rsidR="0000278E" w:rsidRPr="001549DB">
        <w:rPr>
          <w:rFonts w:ascii="Times New Roman" w:hAnsi="Times New Roman"/>
        </w:rPr>
        <w:instrText xml:space="preserve"> FORMTEXT </w:instrText>
      </w:r>
      <w:r w:rsidR="00CF5224" w:rsidRPr="001549DB">
        <w:rPr>
          <w:rFonts w:ascii="Times New Roman" w:hAnsi="Times New Roman"/>
        </w:rPr>
      </w:r>
      <w:r w:rsidR="00CF5224" w:rsidRPr="001549DB">
        <w:rPr>
          <w:rFonts w:ascii="Times New Roman" w:hAnsi="Times New Roman"/>
        </w:rPr>
        <w:fldChar w:fldCharType="separate"/>
      </w:r>
      <w:r w:rsidR="0000278E" w:rsidRPr="001549DB">
        <w:rPr>
          <w:rFonts w:ascii="Times New Roman" w:hAnsi="Times New Roman"/>
          <w:noProof/>
        </w:rPr>
        <w:t>&lt;&lt;Place Your Name Here&gt;&gt;</w:t>
      </w:r>
      <w:r w:rsidR="00CF5224" w:rsidRPr="001549DB">
        <w:rPr>
          <w:rFonts w:ascii="Times New Roman" w:hAnsi="Times New Roman"/>
        </w:rPr>
        <w:fldChar w:fldCharType="end"/>
      </w:r>
      <w:bookmarkEnd w:id="0"/>
    </w:p>
    <w:p w:rsidR="00867E2D" w:rsidRPr="001549DB" w:rsidRDefault="00867E2D" w:rsidP="0048189D">
      <w:pPr>
        <w:rPr>
          <w:rFonts w:ascii="Times New Roman" w:hAnsi="Times New Roman"/>
        </w:rPr>
      </w:pPr>
    </w:p>
    <w:p w:rsidR="0000278E" w:rsidRPr="001549DB" w:rsidRDefault="00CF5224" w:rsidP="0048189D">
      <w:pPr>
        <w:rPr>
          <w:rFonts w:ascii="Times New Roman" w:hAnsi="Times New Roman"/>
        </w:rPr>
      </w:pPr>
      <w:r w:rsidRPr="001549DB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&lt;&lt;Place Your Address Here For a Hard Copy Resume&gt;&gt;"/>
            </w:textInput>
          </w:ffData>
        </w:fldChar>
      </w:r>
      <w:r w:rsidR="0000278E" w:rsidRPr="001549DB">
        <w:rPr>
          <w:rFonts w:ascii="Times New Roman" w:hAnsi="Times New Roman"/>
        </w:rPr>
        <w:instrText xml:space="preserve"> FORMTEXT </w:instrText>
      </w:r>
      <w:r w:rsidRPr="001549DB">
        <w:rPr>
          <w:rFonts w:ascii="Times New Roman" w:hAnsi="Times New Roman"/>
        </w:rPr>
      </w:r>
      <w:r w:rsidRPr="001549DB">
        <w:rPr>
          <w:rFonts w:ascii="Times New Roman" w:hAnsi="Times New Roman"/>
        </w:rPr>
        <w:fldChar w:fldCharType="separate"/>
      </w:r>
      <w:r w:rsidR="0000278E" w:rsidRPr="001549DB">
        <w:rPr>
          <w:rFonts w:ascii="Times New Roman" w:hAnsi="Times New Roman"/>
          <w:noProof/>
        </w:rPr>
        <w:t xml:space="preserve">&lt;&lt;Place Your Address Here For a Hard Copy </w:t>
      </w:r>
      <w:r w:rsidR="00AB5D47" w:rsidRPr="001549DB">
        <w:rPr>
          <w:rFonts w:ascii="Times New Roman" w:hAnsi="Times New Roman"/>
          <w:noProof/>
        </w:rPr>
        <w:t>Résumé</w:t>
      </w:r>
      <w:r w:rsidR="0000278E" w:rsidRPr="001549DB">
        <w:rPr>
          <w:rFonts w:ascii="Times New Roman" w:hAnsi="Times New Roman"/>
          <w:noProof/>
        </w:rPr>
        <w:t>&gt;&gt;</w:t>
      </w:r>
      <w:r w:rsidRPr="001549DB">
        <w:rPr>
          <w:rFonts w:ascii="Times New Roman" w:hAnsi="Times New Roman"/>
        </w:rPr>
        <w:fldChar w:fldCharType="end"/>
      </w:r>
    </w:p>
    <w:p w:rsidR="0000278E" w:rsidRPr="001549DB" w:rsidRDefault="00CF5224" w:rsidP="0048189D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&lt;&lt;City and State for a Hard Copy Resume&gt;&gt;"/>
            </w:textInput>
          </w:ffData>
        </w:fldChar>
      </w:r>
      <w:r w:rsidR="000B1336"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0B1336">
        <w:rPr>
          <w:rFonts w:ascii="Times New Roman" w:hAnsi="Times New Roman"/>
          <w:noProof/>
        </w:rPr>
        <w:t>&lt;&lt;City and State for a Hard Copy Resume&gt;&gt;</w:t>
      </w:r>
      <w:r>
        <w:rPr>
          <w:rFonts w:ascii="Times New Roman" w:hAnsi="Times New Roman"/>
        </w:rPr>
        <w:fldChar w:fldCharType="end"/>
      </w:r>
    </w:p>
    <w:p w:rsidR="0000278E" w:rsidRPr="001549DB" w:rsidRDefault="00CF5224" w:rsidP="0048189D">
      <w:pPr>
        <w:rPr>
          <w:rFonts w:ascii="Times New Roman" w:hAnsi="Times New Roman"/>
        </w:rPr>
      </w:pPr>
      <w:r w:rsidRPr="001549DB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&lt;&lt;Place Your Preferred Contact Phone&gt;&gt;"/>
            </w:textInput>
          </w:ffData>
        </w:fldChar>
      </w:r>
      <w:r w:rsidR="0000278E" w:rsidRPr="001549DB">
        <w:rPr>
          <w:rFonts w:ascii="Times New Roman" w:hAnsi="Times New Roman"/>
        </w:rPr>
        <w:instrText xml:space="preserve"> FORMTEXT </w:instrText>
      </w:r>
      <w:r w:rsidRPr="001549DB">
        <w:rPr>
          <w:rFonts w:ascii="Times New Roman" w:hAnsi="Times New Roman"/>
        </w:rPr>
      </w:r>
      <w:r w:rsidRPr="001549DB">
        <w:rPr>
          <w:rFonts w:ascii="Times New Roman" w:hAnsi="Times New Roman"/>
        </w:rPr>
        <w:fldChar w:fldCharType="separate"/>
      </w:r>
      <w:r w:rsidR="0000278E" w:rsidRPr="001549DB">
        <w:rPr>
          <w:rFonts w:ascii="Times New Roman" w:hAnsi="Times New Roman"/>
          <w:noProof/>
        </w:rPr>
        <w:t>&lt;&lt;Place Your Preferred Contact Phone&gt;&gt;</w:t>
      </w:r>
      <w:r w:rsidRPr="001549DB">
        <w:rPr>
          <w:rFonts w:ascii="Times New Roman" w:hAnsi="Times New Roman"/>
        </w:rPr>
        <w:fldChar w:fldCharType="end"/>
      </w:r>
    </w:p>
    <w:p w:rsidR="0000278E" w:rsidRPr="001549DB" w:rsidRDefault="00CF5224" w:rsidP="0048189D">
      <w:pPr>
        <w:rPr>
          <w:rFonts w:ascii="Times New Roman" w:hAnsi="Times New Roman"/>
        </w:rPr>
      </w:pPr>
      <w:r w:rsidRPr="001549DB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&lt;&lt;Place Your Professional e-Mail Address&gt;&gt;"/>
            </w:textInput>
          </w:ffData>
        </w:fldChar>
      </w:r>
      <w:r w:rsidR="0000278E" w:rsidRPr="001549DB">
        <w:rPr>
          <w:rFonts w:ascii="Times New Roman" w:hAnsi="Times New Roman"/>
        </w:rPr>
        <w:instrText xml:space="preserve"> FORMTEXT </w:instrText>
      </w:r>
      <w:r w:rsidRPr="001549DB">
        <w:rPr>
          <w:rFonts w:ascii="Times New Roman" w:hAnsi="Times New Roman"/>
        </w:rPr>
      </w:r>
      <w:r w:rsidRPr="001549DB">
        <w:rPr>
          <w:rFonts w:ascii="Times New Roman" w:hAnsi="Times New Roman"/>
        </w:rPr>
        <w:fldChar w:fldCharType="separate"/>
      </w:r>
      <w:r w:rsidR="0000278E" w:rsidRPr="001549DB">
        <w:rPr>
          <w:rFonts w:ascii="Times New Roman" w:hAnsi="Times New Roman"/>
          <w:noProof/>
        </w:rPr>
        <w:t>&lt;&lt;Place Your Professional e-Mail Address&gt;&gt;</w:t>
      </w:r>
      <w:r w:rsidRPr="001549DB">
        <w:rPr>
          <w:rFonts w:ascii="Times New Roman" w:hAnsi="Times New Roman"/>
        </w:rPr>
        <w:fldChar w:fldCharType="end"/>
      </w:r>
    </w:p>
    <w:p w:rsidR="00FB5369" w:rsidRPr="001549DB" w:rsidRDefault="00FB5369" w:rsidP="0048189D">
      <w:pPr>
        <w:rPr>
          <w:rFonts w:ascii="Times New Roman" w:hAnsi="Times New Roman"/>
        </w:rPr>
      </w:pPr>
    </w:p>
    <w:p w:rsidR="00FB5369" w:rsidRPr="001549DB" w:rsidRDefault="00FB5369" w:rsidP="0048189D">
      <w:pPr>
        <w:rPr>
          <w:rFonts w:ascii="Times New Roman" w:hAnsi="Times New Roman"/>
        </w:rPr>
      </w:pPr>
      <w:r w:rsidRPr="001549DB">
        <w:rPr>
          <w:rFonts w:ascii="Times New Roman" w:hAnsi="Times New Roman"/>
          <w:b/>
        </w:rPr>
        <w:t>OBJECTIVE</w:t>
      </w:r>
    </w:p>
    <w:p w:rsidR="0000278E" w:rsidRPr="001549DB" w:rsidRDefault="00CF5224" w:rsidP="0048189D">
      <w:pPr>
        <w:rPr>
          <w:rFonts w:ascii="Times New Roman" w:hAnsi="Times New Roman"/>
        </w:rPr>
      </w:pPr>
      <w:r w:rsidRPr="001549DB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Info Here&gt;&gt;"/>
            </w:textInput>
          </w:ffData>
        </w:fldChar>
      </w:r>
      <w:r w:rsidR="0000278E" w:rsidRPr="001549DB">
        <w:rPr>
          <w:rFonts w:ascii="Times New Roman" w:hAnsi="Times New Roman"/>
        </w:rPr>
        <w:instrText xml:space="preserve"> FORMTEXT </w:instrText>
      </w:r>
      <w:r w:rsidRPr="001549DB">
        <w:rPr>
          <w:rFonts w:ascii="Times New Roman" w:hAnsi="Times New Roman"/>
        </w:rPr>
      </w:r>
      <w:r w:rsidRPr="001549DB">
        <w:rPr>
          <w:rFonts w:ascii="Times New Roman" w:hAnsi="Times New Roman"/>
        </w:rPr>
        <w:fldChar w:fldCharType="separate"/>
      </w:r>
      <w:r w:rsidR="0000278E" w:rsidRPr="001549DB">
        <w:rPr>
          <w:rFonts w:ascii="Times New Roman" w:hAnsi="Times New Roman"/>
          <w:noProof/>
        </w:rPr>
        <w:t>&lt;&lt;Place Info Here&gt;&gt;</w:t>
      </w:r>
      <w:r w:rsidRPr="001549DB">
        <w:rPr>
          <w:rFonts w:ascii="Times New Roman" w:hAnsi="Times New Roman"/>
        </w:rPr>
        <w:fldChar w:fldCharType="end"/>
      </w:r>
    </w:p>
    <w:p w:rsidR="00867E2D" w:rsidRPr="001549DB" w:rsidRDefault="00867E2D" w:rsidP="0048189D">
      <w:pPr>
        <w:rPr>
          <w:rFonts w:ascii="Times New Roman" w:hAnsi="Times New Roman"/>
        </w:rPr>
      </w:pPr>
    </w:p>
    <w:p w:rsidR="00867E2D" w:rsidRPr="001549DB" w:rsidRDefault="00867E2D" w:rsidP="0048189D">
      <w:pPr>
        <w:rPr>
          <w:rFonts w:ascii="Times New Roman" w:hAnsi="Times New Roman"/>
        </w:rPr>
      </w:pPr>
    </w:p>
    <w:p w:rsidR="00C939BC" w:rsidRPr="001549DB" w:rsidRDefault="00C939BC" w:rsidP="0048189D">
      <w:pPr>
        <w:rPr>
          <w:rFonts w:ascii="Times New Roman" w:hAnsi="Times New Roman"/>
          <w:b/>
        </w:rPr>
      </w:pPr>
      <w:r w:rsidRPr="001549DB">
        <w:rPr>
          <w:rFonts w:ascii="Times New Roman" w:hAnsi="Times New Roman"/>
          <w:b/>
        </w:rPr>
        <w:t>PROFILE</w:t>
      </w:r>
    </w:p>
    <w:p w:rsidR="0000278E" w:rsidRPr="001549DB" w:rsidRDefault="00CF5224" w:rsidP="0048189D">
      <w:pPr>
        <w:rPr>
          <w:rFonts w:ascii="Times New Roman" w:hAnsi="Times New Roman"/>
        </w:rPr>
      </w:pPr>
      <w:r w:rsidRPr="001549DB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Info Here&gt;&gt;"/>
            </w:textInput>
          </w:ffData>
        </w:fldChar>
      </w:r>
      <w:r w:rsidR="0000278E" w:rsidRPr="001549DB">
        <w:rPr>
          <w:rFonts w:ascii="Times New Roman" w:hAnsi="Times New Roman"/>
        </w:rPr>
        <w:instrText xml:space="preserve"> FORMTEXT </w:instrText>
      </w:r>
      <w:r w:rsidRPr="001549DB">
        <w:rPr>
          <w:rFonts w:ascii="Times New Roman" w:hAnsi="Times New Roman"/>
        </w:rPr>
      </w:r>
      <w:r w:rsidRPr="001549DB">
        <w:rPr>
          <w:rFonts w:ascii="Times New Roman" w:hAnsi="Times New Roman"/>
        </w:rPr>
        <w:fldChar w:fldCharType="separate"/>
      </w:r>
      <w:r w:rsidR="0000278E" w:rsidRPr="001549DB">
        <w:rPr>
          <w:rFonts w:ascii="Times New Roman" w:hAnsi="Times New Roman"/>
          <w:noProof/>
        </w:rPr>
        <w:t>&lt;&lt;Place Info Here&gt;&gt;</w:t>
      </w:r>
      <w:r w:rsidRPr="001549DB">
        <w:rPr>
          <w:rFonts w:ascii="Times New Roman" w:hAnsi="Times New Roman"/>
        </w:rPr>
        <w:fldChar w:fldCharType="end"/>
      </w:r>
    </w:p>
    <w:p w:rsidR="00867E2D" w:rsidRPr="001549DB" w:rsidRDefault="00867E2D" w:rsidP="0048189D">
      <w:pPr>
        <w:rPr>
          <w:rFonts w:ascii="Times New Roman" w:hAnsi="Times New Roman"/>
        </w:rPr>
      </w:pPr>
    </w:p>
    <w:p w:rsidR="00867E2D" w:rsidRPr="001549DB" w:rsidRDefault="00867E2D" w:rsidP="0048189D">
      <w:pPr>
        <w:rPr>
          <w:rFonts w:ascii="Times New Roman" w:hAnsi="Times New Roman"/>
        </w:rPr>
      </w:pPr>
    </w:p>
    <w:p w:rsidR="00FB5369" w:rsidRPr="001549DB" w:rsidRDefault="00FB5369" w:rsidP="0048189D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1549DB">
        <w:rPr>
          <w:rFonts w:ascii="Times New Roman" w:hAnsi="Times New Roman"/>
          <w:b/>
          <w:bCs/>
        </w:rPr>
        <w:t>EXPERIENCE</w:t>
      </w:r>
    </w:p>
    <w:p w:rsidR="0000278E" w:rsidRPr="001549DB" w:rsidRDefault="00CF5224" w:rsidP="0048189D">
      <w:pPr>
        <w:rPr>
          <w:rFonts w:ascii="Times New Roman" w:hAnsi="Times New Roman"/>
        </w:rPr>
      </w:pPr>
      <w:r w:rsidRPr="001549DB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Info Here&gt;&gt;"/>
            </w:textInput>
          </w:ffData>
        </w:fldChar>
      </w:r>
      <w:r w:rsidR="0000278E" w:rsidRPr="001549DB">
        <w:rPr>
          <w:rFonts w:ascii="Times New Roman" w:hAnsi="Times New Roman"/>
        </w:rPr>
        <w:instrText xml:space="preserve"> FORMTEXT </w:instrText>
      </w:r>
      <w:r w:rsidRPr="001549DB">
        <w:rPr>
          <w:rFonts w:ascii="Times New Roman" w:hAnsi="Times New Roman"/>
        </w:rPr>
      </w:r>
      <w:r w:rsidRPr="001549DB">
        <w:rPr>
          <w:rFonts w:ascii="Times New Roman" w:hAnsi="Times New Roman"/>
        </w:rPr>
        <w:fldChar w:fldCharType="separate"/>
      </w:r>
      <w:r w:rsidR="0000278E" w:rsidRPr="001549DB">
        <w:rPr>
          <w:rFonts w:ascii="Times New Roman" w:hAnsi="Times New Roman"/>
          <w:noProof/>
        </w:rPr>
        <w:t>&lt;&lt;Place Info Here&gt;&gt;</w:t>
      </w:r>
      <w:r w:rsidRPr="001549DB">
        <w:rPr>
          <w:rFonts w:ascii="Times New Roman" w:hAnsi="Times New Roman"/>
        </w:rPr>
        <w:fldChar w:fldCharType="end"/>
      </w:r>
    </w:p>
    <w:p w:rsidR="00867E2D" w:rsidRPr="001549DB" w:rsidRDefault="00867E2D" w:rsidP="0048189D">
      <w:pPr>
        <w:rPr>
          <w:rFonts w:ascii="Times New Roman" w:hAnsi="Times New Roman"/>
        </w:rPr>
      </w:pPr>
    </w:p>
    <w:p w:rsidR="00867E2D" w:rsidRPr="001549DB" w:rsidRDefault="00867E2D" w:rsidP="0048189D">
      <w:pPr>
        <w:rPr>
          <w:rFonts w:ascii="Times New Roman" w:hAnsi="Times New Roman"/>
        </w:rPr>
      </w:pPr>
    </w:p>
    <w:p w:rsidR="00FB5369" w:rsidRPr="001549DB" w:rsidRDefault="00FB5369" w:rsidP="0048189D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1549DB">
        <w:rPr>
          <w:rFonts w:ascii="Times New Roman" w:hAnsi="Times New Roman"/>
          <w:b/>
          <w:bCs/>
        </w:rPr>
        <w:t>EDUCATION</w:t>
      </w:r>
    </w:p>
    <w:p w:rsidR="0000278E" w:rsidRPr="001549DB" w:rsidRDefault="00CF5224" w:rsidP="0048189D">
      <w:pPr>
        <w:rPr>
          <w:rFonts w:ascii="Times New Roman" w:hAnsi="Times New Roman"/>
        </w:rPr>
      </w:pPr>
      <w:r w:rsidRPr="001549DB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Info Here&gt;&gt;"/>
            </w:textInput>
          </w:ffData>
        </w:fldChar>
      </w:r>
      <w:r w:rsidR="0000278E" w:rsidRPr="001549DB">
        <w:rPr>
          <w:rFonts w:ascii="Times New Roman" w:hAnsi="Times New Roman"/>
        </w:rPr>
        <w:instrText xml:space="preserve"> FORMTEXT </w:instrText>
      </w:r>
      <w:r w:rsidRPr="001549DB">
        <w:rPr>
          <w:rFonts w:ascii="Times New Roman" w:hAnsi="Times New Roman"/>
        </w:rPr>
      </w:r>
      <w:r w:rsidRPr="001549DB">
        <w:rPr>
          <w:rFonts w:ascii="Times New Roman" w:hAnsi="Times New Roman"/>
        </w:rPr>
        <w:fldChar w:fldCharType="separate"/>
      </w:r>
      <w:r w:rsidR="0000278E" w:rsidRPr="001549DB">
        <w:rPr>
          <w:rFonts w:ascii="Times New Roman" w:hAnsi="Times New Roman"/>
          <w:noProof/>
        </w:rPr>
        <w:t>&lt;&lt;Place Info Here&gt;&gt;</w:t>
      </w:r>
      <w:r w:rsidRPr="001549DB">
        <w:rPr>
          <w:rFonts w:ascii="Times New Roman" w:hAnsi="Times New Roman"/>
        </w:rPr>
        <w:fldChar w:fldCharType="end"/>
      </w:r>
    </w:p>
    <w:p w:rsidR="00867E2D" w:rsidRPr="001549DB" w:rsidRDefault="00867E2D" w:rsidP="0048189D">
      <w:pPr>
        <w:rPr>
          <w:rFonts w:ascii="Times New Roman" w:hAnsi="Times New Roman"/>
        </w:rPr>
      </w:pPr>
    </w:p>
    <w:p w:rsidR="00867E2D" w:rsidRPr="001549DB" w:rsidRDefault="00867E2D" w:rsidP="0048189D">
      <w:pPr>
        <w:rPr>
          <w:rFonts w:ascii="Times New Roman" w:hAnsi="Times New Roman"/>
        </w:rPr>
      </w:pPr>
    </w:p>
    <w:p w:rsidR="00FB5369" w:rsidRPr="001549DB" w:rsidRDefault="00FB5369" w:rsidP="0048189D">
      <w:pPr>
        <w:rPr>
          <w:rFonts w:ascii="Times New Roman" w:hAnsi="Times New Roman"/>
          <w:b/>
        </w:rPr>
      </w:pPr>
      <w:r w:rsidRPr="001549DB">
        <w:rPr>
          <w:rFonts w:ascii="Times New Roman" w:hAnsi="Times New Roman"/>
          <w:b/>
        </w:rPr>
        <w:t>SPECIAL SKILLS</w:t>
      </w:r>
    </w:p>
    <w:p w:rsidR="0000278E" w:rsidRPr="001549DB" w:rsidRDefault="00CF5224" w:rsidP="0048189D">
      <w:pPr>
        <w:rPr>
          <w:rFonts w:ascii="Times New Roman" w:hAnsi="Times New Roman"/>
        </w:rPr>
      </w:pPr>
      <w:r w:rsidRPr="001549DB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Info Here&gt;&gt;"/>
            </w:textInput>
          </w:ffData>
        </w:fldChar>
      </w:r>
      <w:r w:rsidR="0000278E" w:rsidRPr="001549DB">
        <w:rPr>
          <w:rFonts w:ascii="Times New Roman" w:hAnsi="Times New Roman"/>
        </w:rPr>
        <w:instrText xml:space="preserve"> FORMTEXT </w:instrText>
      </w:r>
      <w:r w:rsidRPr="001549DB">
        <w:rPr>
          <w:rFonts w:ascii="Times New Roman" w:hAnsi="Times New Roman"/>
        </w:rPr>
      </w:r>
      <w:r w:rsidRPr="001549DB">
        <w:rPr>
          <w:rFonts w:ascii="Times New Roman" w:hAnsi="Times New Roman"/>
        </w:rPr>
        <w:fldChar w:fldCharType="separate"/>
      </w:r>
      <w:r w:rsidR="0000278E" w:rsidRPr="001549DB">
        <w:rPr>
          <w:rFonts w:ascii="Times New Roman" w:hAnsi="Times New Roman"/>
          <w:noProof/>
        </w:rPr>
        <w:t>&lt;&lt;Place Info Here&gt;&gt;</w:t>
      </w:r>
      <w:r w:rsidRPr="001549DB">
        <w:rPr>
          <w:rFonts w:ascii="Times New Roman" w:hAnsi="Times New Roman"/>
        </w:rPr>
        <w:fldChar w:fldCharType="end"/>
      </w:r>
    </w:p>
    <w:p w:rsidR="00867E2D" w:rsidRPr="001549DB" w:rsidRDefault="00867E2D" w:rsidP="0048189D">
      <w:pPr>
        <w:rPr>
          <w:rFonts w:ascii="Times New Roman" w:hAnsi="Times New Roman"/>
        </w:rPr>
      </w:pPr>
    </w:p>
    <w:p w:rsidR="00F27DE2" w:rsidRPr="00FB5369" w:rsidRDefault="00F27DE2" w:rsidP="0048189D">
      <w:pPr>
        <w:rPr>
          <w:rFonts w:eastAsia="Times New Roman"/>
        </w:rPr>
      </w:pPr>
    </w:p>
    <w:sectPr w:rsidR="00F27DE2" w:rsidRPr="00FB5369" w:rsidSect="00DE3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1A1" w:rsidRDefault="00E421A1" w:rsidP="0048189D">
      <w:pPr>
        <w:spacing w:line="240" w:lineRule="auto"/>
      </w:pPr>
      <w:r>
        <w:separator/>
      </w:r>
    </w:p>
  </w:endnote>
  <w:endnote w:type="continuationSeparator" w:id="0">
    <w:p w:rsidR="00E421A1" w:rsidRDefault="00E421A1" w:rsidP="004818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mSpring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623" w:rsidRDefault="00E666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E7C" w:rsidRPr="00CF66E8" w:rsidRDefault="00123E7C" w:rsidP="00123E7C">
    <w:pPr>
      <w:pStyle w:val="DataFilecopyright"/>
      <w:rPr>
        <w:i/>
      </w:rPr>
    </w:pPr>
    <w:r w:rsidRPr="00CF66E8">
      <w:rPr>
        <w:i/>
      </w:rPr>
      <w:t>Connect to Your Career</w:t>
    </w:r>
  </w:p>
  <w:p w:rsidR="00511C5D" w:rsidRPr="00123E7C" w:rsidRDefault="00123E7C" w:rsidP="00123E7C">
    <w:pPr>
      <w:pStyle w:val="DataFilecopyright"/>
    </w:pPr>
    <w:r w:rsidRPr="00CF66E8">
      <w:t>Copyright Goodheart-Willcox Co., Inc.  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623" w:rsidRDefault="00E666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1A1" w:rsidRDefault="00E421A1" w:rsidP="0048189D">
      <w:pPr>
        <w:spacing w:line="240" w:lineRule="auto"/>
      </w:pPr>
      <w:r>
        <w:separator/>
      </w:r>
    </w:p>
  </w:footnote>
  <w:footnote w:type="continuationSeparator" w:id="0">
    <w:p w:rsidR="00E421A1" w:rsidRDefault="00E421A1" w:rsidP="0048189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623" w:rsidRDefault="00E666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623" w:rsidRDefault="00E666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623" w:rsidRDefault="00E666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0815"/>
    <w:multiLevelType w:val="hybridMultilevel"/>
    <w:tmpl w:val="111A4E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35458"/>
    <w:multiLevelType w:val="hybridMultilevel"/>
    <w:tmpl w:val="E050D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B02E5E"/>
    <w:multiLevelType w:val="hybridMultilevel"/>
    <w:tmpl w:val="0DEED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520DC"/>
    <w:multiLevelType w:val="hybridMultilevel"/>
    <w:tmpl w:val="8B746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4330BA"/>
    <w:multiLevelType w:val="hybridMultilevel"/>
    <w:tmpl w:val="E00E0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88C064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3D78A6"/>
    <w:multiLevelType w:val="hybridMultilevel"/>
    <w:tmpl w:val="E962D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1529C"/>
    <w:multiLevelType w:val="hybridMultilevel"/>
    <w:tmpl w:val="D5C69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0"/>
  </w:num>
  <w:num w:numId="8">
    <w:abstractNumId w:val="4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001"/>
  <w:defaultTabStop w:val="720"/>
  <w:noPunctuationKerning/>
  <w:characterSpacingControl w:val="doNotCompress"/>
  <w:hdrShapeDefaults>
    <o:shapedefaults v:ext="edit" spidmax="61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B5369"/>
    <w:rsid w:val="00000248"/>
    <w:rsid w:val="0000278E"/>
    <w:rsid w:val="000064E3"/>
    <w:rsid w:val="00016076"/>
    <w:rsid w:val="00023B34"/>
    <w:rsid w:val="00025687"/>
    <w:rsid w:val="00030701"/>
    <w:rsid w:val="000324DF"/>
    <w:rsid w:val="00040BA4"/>
    <w:rsid w:val="00043B75"/>
    <w:rsid w:val="000519B2"/>
    <w:rsid w:val="000627F0"/>
    <w:rsid w:val="00070AC0"/>
    <w:rsid w:val="00071A31"/>
    <w:rsid w:val="0007329F"/>
    <w:rsid w:val="0007695C"/>
    <w:rsid w:val="00077B39"/>
    <w:rsid w:val="0008467D"/>
    <w:rsid w:val="0009178F"/>
    <w:rsid w:val="000966E4"/>
    <w:rsid w:val="000A11FB"/>
    <w:rsid w:val="000A27DF"/>
    <w:rsid w:val="000A286E"/>
    <w:rsid w:val="000A6BC4"/>
    <w:rsid w:val="000B0950"/>
    <w:rsid w:val="000B1336"/>
    <w:rsid w:val="000C1F2D"/>
    <w:rsid w:val="000C2107"/>
    <w:rsid w:val="000D0705"/>
    <w:rsid w:val="000D4FDA"/>
    <w:rsid w:val="000D5A0B"/>
    <w:rsid w:val="000E30E9"/>
    <w:rsid w:val="000F4461"/>
    <w:rsid w:val="0010215F"/>
    <w:rsid w:val="001027C8"/>
    <w:rsid w:val="00103DA0"/>
    <w:rsid w:val="001066A3"/>
    <w:rsid w:val="001206EF"/>
    <w:rsid w:val="00122990"/>
    <w:rsid w:val="00123E7C"/>
    <w:rsid w:val="00125488"/>
    <w:rsid w:val="00125749"/>
    <w:rsid w:val="001258CD"/>
    <w:rsid w:val="00125BEC"/>
    <w:rsid w:val="00132046"/>
    <w:rsid w:val="00140662"/>
    <w:rsid w:val="00140EB9"/>
    <w:rsid w:val="00141A55"/>
    <w:rsid w:val="00142365"/>
    <w:rsid w:val="00144D55"/>
    <w:rsid w:val="00146BB8"/>
    <w:rsid w:val="001528F0"/>
    <w:rsid w:val="001549DB"/>
    <w:rsid w:val="00164BB6"/>
    <w:rsid w:val="00166AA9"/>
    <w:rsid w:val="00167436"/>
    <w:rsid w:val="001737D6"/>
    <w:rsid w:val="00174AB1"/>
    <w:rsid w:val="001800D5"/>
    <w:rsid w:val="001810D6"/>
    <w:rsid w:val="00183FC4"/>
    <w:rsid w:val="001927DD"/>
    <w:rsid w:val="001A5893"/>
    <w:rsid w:val="001B092A"/>
    <w:rsid w:val="001B5BBE"/>
    <w:rsid w:val="001C5258"/>
    <w:rsid w:val="001E098E"/>
    <w:rsid w:val="001F13B0"/>
    <w:rsid w:val="001F7113"/>
    <w:rsid w:val="00202F35"/>
    <w:rsid w:val="00210A53"/>
    <w:rsid w:val="00226529"/>
    <w:rsid w:val="0023268A"/>
    <w:rsid w:val="002341C1"/>
    <w:rsid w:val="002412FA"/>
    <w:rsid w:val="00243599"/>
    <w:rsid w:val="0027254B"/>
    <w:rsid w:val="002729E9"/>
    <w:rsid w:val="002748E6"/>
    <w:rsid w:val="0027569A"/>
    <w:rsid w:val="00277974"/>
    <w:rsid w:val="00283ACA"/>
    <w:rsid w:val="00287DF7"/>
    <w:rsid w:val="00290A2A"/>
    <w:rsid w:val="002943DD"/>
    <w:rsid w:val="002974EC"/>
    <w:rsid w:val="002A607E"/>
    <w:rsid w:val="002C51D6"/>
    <w:rsid w:val="002D0E46"/>
    <w:rsid w:val="002E2B22"/>
    <w:rsid w:val="002E3C5A"/>
    <w:rsid w:val="002E52BF"/>
    <w:rsid w:val="002F71EA"/>
    <w:rsid w:val="003200C4"/>
    <w:rsid w:val="00321441"/>
    <w:rsid w:val="0032164C"/>
    <w:rsid w:val="0033759B"/>
    <w:rsid w:val="00347D8A"/>
    <w:rsid w:val="00350668"/>
    <w:rsid w:val="00354280"/>
    <w:rsid w:val="00362C0A"/>
    <w:rsid w:val="003654D8"/>
    <w:rsid w:val="00370708"/>
    <w:rsid w:val="003714B1"/>
    <w:rsid w:val="003753E0"/>
    <w:rsid w:val="00386531"/>
    <w:rsid w:val="003908F7"/>
    <w:rsid w:val="0039231B"/>
    <w:rsid w:val="003B5089"/>
    <w:rsid w:val="003B664D"/>
    <w:rsid w:val="003C21CF"/>
    <w:rsid w:val="003C560E"/>
    <w:rsid w:val="003D071F"/>
    <w:rsid w:val="003D51C7"/>
    <w:rsid w:val="003D5C33"/>
    <w:rsid w:val="003D7655"/>
    <w:rsid w:val="00402C34"/>
    <w:rsid w:val="00403C95"/>
    <w:rsid w:val="00412C70"/>
    <w:rsid w:val="00412F03"/>
    <w:rsid w:val="00413992"/>
    <w:rsid w:val="004139D7"/>
    <w:rsid w:val="00423DAC"/>
    <w:rsid w:val="00432963"/>
    <w:rsid w:val="004406D1"/>
    <w:rsid w:val="00443A9F"/>
    <w:rsid w:val="004445BE"/>
    <w:rsid w:val="00444F90"/>
    <w:rsid w:val="00452F56"/>
    <w:rsid w:val="00453C71"/>
    <w:rsid w:val="00457386"/>
    <w:rsid w:val="00460C09"/>
    <w:rsid w:val="004616C2"/>
    <w:rsid w:val="00461ED8"/>
    <w:rsid w:val="004665A6"/>
    <w:rsid w:val="00472994"/>
    <w:rsid w:val="00475305"/>
    <w:rsid w:val="00480183"/>
    <w:rsid w:val="00481778"/>
    <w:rsid w:val="0048189D"/>
    <w:rsid w:val="0048658D"/>
    <w:rsid w:val="00490254"/>
    <w:rsid w:val="00490999"/>
    <w:rsid w:val="0049172A"/>
    <w:rsid w:val="004A0D73"/>
    <w:rsid w:val="004A7B2D"/>
    <w:rsid w:val="004B45AA"/>
    <w:rsid w:val="004B4D09"/>
    <w:rsid w:val="004B751C"/>
    <w:rsid w:val="004C041D"/>
    <w:rsid w:val="004C3BDD"/>
    <w:rsid w:val="004D223E"/>
    <w:rsid w:val="004D58D0"/>
    <w:rsid w:val="004E3F0F"/>
    <w:rsid w:val="004F48F5"/>
    <w:rsid w:val="004F724E"/>
    <w:rsid w:val="00500B96"/>
    <w:rsid w:val="00510F1C"/>
    <w:rsid w:val="00511C5D"/>
    <w:rsid w:val="00516F8E"/>
    <w:rsid w:val="005264BC"/>
    <w:rsid w:val="005270CC"/>
    <w:rsid w:val="00530EBA"/>
    <w:rsid w:val="005322A4"/>
    <w:rsid w:val="0053610F"/>
    <w:rsid w:val="005365A4"/>
    <w:rsid w:val="00541474"/>
    <w:rsid w:val="0054660E"/>
    <w:rsid w:val="00550894"/>
    <w:rsid w:val="005509BE"/>
    <w:rsid w:val="00556C73"/>
    <w:rsid w:val="005578E8"/>
    <w:rsid w:val="00561F7C"/>
    <w:rsid w:val="005661B4"/>
    <w:rsid w:val="00585B0D"/>
    <w:rsid w:val="005935CF"/>
    <w:rsid w:val="005A119D"/>
    <w:rsid w:val="005A2E37"/>
    <w:rsid w:val="005A3D14"/>
    <w:rsid w:val="005B0A8C"/>
    <w:rsid w:val="005B4997"/>
    <w:rsid w:val="005B6E51"/>
    <w:rsid w:val="005C1618"/>
    <w:rsid w:val="005C22E0"/>
    <w:rsid w:val="005C5F6A"/>
    <w:rsid w:val="005C66A6"/>
    <w:rsid w:val="005D09C3"/>
    <w:rsid w:val="005D17D7"/>
    <w:rsid w:val="005D26EF"/>
    <w:rsid w:val="005D3B17"/>
    <w:rsid w:val="005E6EB2"/>
    <w:rsid w:val="005F5A63"/>
    <w:rsid w:val="005F7503"/>
    <w:rsid w:val="006100A4"/>
    <w:rsid w:val="00624A62"/>
    <w:rsid w:val="00625B38"/>
    <w:rsid w:val="006343EA"/>
    <w:rsid w:val="006352BD"/>
    <w:rsid w:val="006422CE"/>
    <w:rsid w:val="006600E6"/>
    <w:rsid w:val="00670A51"/>
    <w:rsid w:val="006766EB"/>
    <w:rsid w:val="00676F1B"/>
    <w:rsid w:val="006812F9"/>
    <w:rsid w:val="006845CE"/>
    <w:rsid w:val="006875D6"/>
    <w:rsid w:val="00696E54"/>
    <w:rsid w:val="006A2E69"/>
    <w:rsid w:val="006B582D"/>
    <w:rsid w:val="006B6AD0"/>
    <w:rsid w:val="006C0185"/>
    <w:rsid w:val="006C5064"/>
    <w:rsid w:val="006C627E"/>
    <w:rsid w:val="006D1FC6"/>
    <w:rsid w:val="006E61D5"/>
    <w:rsid w:val="006F1FBD"/>
    <w:rsid w:val="006F486F"/>
    <w:rsid w:val="00703C75"/>
    <w:rsid w:val="0070564C"/>
    <w:rsid w:val="00710B24"/>
    <w:rsid w:val="007150E5"/>
    <w:rsid w:val="007154E0"/>
    <w:rsid w:val="00723775"/>
    <w:rsid w:val="0072393C"/>
    <w:rsid w:val="007260D5"/>
    <w:rsid w:val="00751621"/>
    <w:rsid w:val="007619DE"/>
    <w:rsid w:val="00762752"/>
    <w:rsid w:val="00766967"/>
    <w:rsid w:val="00773580"/>
    <w:rsid w:val="00791D54"/>
    <w:rsid w:val="00795282"/>
    <w:rsid w:val="007957A4"/>
    <w:rsid w:val="00797A88"/>
    <w:rsid w:val="007A7BC8"/>
    <w:rsid w:val="007B6066"/>
    <w:rsid w:val="007C0506"/>
    <w:rsid w:val="007C3F1E"/>
    <w:rsid w:val="007C590A"/>
    <w:rsid w:val="007E7694"/>
    <w:rsid w:val="007E7D22"/>
    <w:rsid w:val="007F01E4"/>
    <w:rsid w:val="007F0698"/>
    <w:rsid w:val="00800E79"/>
    <w:rsid w:val="008070BB"/>
    <w:rsid w:val="008139CC"/>
    <w:rsid w:val="00817597"/>
    <w:rsid w:val="00846AA0"/>
    <w:rsid w:val="00847DFD"/>
    <w:rsid w:val="008512D4"/>
    <w:rsid w:val="00855033"/>
    <w:rsid w:val="008640EC"/>
    <w:rsid w:val="00867E2D"/>
    <w:rsid w:val="00873093"/>
    <w:rsid w:val="00875189"/>
    <w:rsid w:val="00876CAE"/>
    <w:rsid w:val="00881023"/>
    <w:rsid w:val="00883B88"/>
    <w:rsid w:val="00884B07"/>
    <w:rsid w:val="00890951"/>
    <w:rsid w:val="00894E81"/>
    <w:rsid w:val="008A0F81"/>
    <w:rsid w:val="008B6A61"/>
    <w:rsid w:val="008C0257"/>
    <w:rsid w:val="008C728F"/>
    <w:rsid w:val="008E18EC"/>
    <w:rsid w:val="008E3FA1"/>
    <w:rsid w:val="008E6307"/>
    <w:rsid w:val="008F2400"/>
    <w:rsid w:val="008F5E5F"/>
    <w:rsid w:val="008F61EE"/>
    <w:rsid w:val="00900F9A"/>
    <w:rsid w:val="00901CD9"/>
    <w:rsid w:val="00906CC1"/>
    <w:rsid w:val="00906D1C"/>
    <w:rsid w:val="00912BF4"/>
    <w:rsid w:val="00930417"/>
    <w:rsid w:val="009441C9"/>
    <w:rsid w:val="009451D4"/>
    <w:rsid w:val="00946279"/>
    <w:rsid w:val="00946D05"/>
    <w:rsid w:val="00950E69"/>
    <w:rsid w:val="00955019"/>
    <w:rsid w:val="00974905"/>
    <w:rsid w:val="009753A4"/>
    <w:rsid w:val="00976181"/>
    <w:rsid w:val="009969CD"/>
    <w:rsid w:val="009A11FB"/>
    <w:rsid w:val="009C559F"/>
    <w:rsid w:val="009D511B"/>
    <w:rsid w:val="009E1115"/>
    <w:rsid w:val="009E1255"/>
    <w:rsid w:val="009E4DB4"/>
    <w:rsid w:val="009F04BB"/>
    <w:rsid w:val="009F240F"/>
    <w:rsid w:val="00A13057"/>
    <w:rsid w:val="00A2042C"/>
    <w:rsid w:val="00A24A23"/>
    <w:rsid w:val="00A26F2C"/>
    <w:rsid w:val="00A32448"/>
    <w:rsid w:val="00A44D65"/>
    <w:rsid w:val="00A6090A"/>
    <w:rsid w:val="00A619A0"/>
    <w:rsid w:val="00A64C5A"/>
    <w:rsid w:val="00A650DE"/>
    <w:rsid w:val="00A65E82"/>
    <w:rsid w:val="00A722BA"/>
    <w:rsid w:val="00A7525E"/>
    <w:rsid w:val="00A84BCF"/>
    <w:rsid w:val="00AB0047"/>
    <w:rsid w:val="00AB0BFD"/>
    <w:rsid w:val="00AB3E4F"/>
    <w:rsid w:val="00AB5D47"/>
    <w:rsid w:val="00AB7D71"/>
    <w:rsid w:val="00AE0F4A"/>
    <w:rsid w:val="00AE6435"/>
    <w:rsid w:val="00AF3B07"/>
    <w:rsid w:val="00AF6BA7"/>
    <w:rsid w:val="00B00B3E"/>
    <w:rsid w:val="00B107B9"/>
    <w:rsid w:val="00B10FBB"/>
    <w:rsid w:val="00B1225D"/>
    <w:rsid w:val="00B13F45"/>
    <w:rsid w:val="00B250C5"/>
    <w:rsid w:val="00B345CA"/>
    <w:rsid w:val="00B3509C"/>
    <w:rsid w:val="00B40E8D"/>
    <w:rsid w:val="00B41994"/>
    <w:rsid w:val="00B4274C"/>
    <w:rsid w:val="00B42FAA"/>
    <w:rsid w:val="00B44873"/>
    <w:rsid w:val="00B457CB"/>
    <w:rsid w:val="00B45F04"/>
    <w:rsid w:val="00B471F7"/>
    <w:rsid w:val="00B5593A"/>
    <w:rsid w:val="00B646CD"/>
    <w:rsid w:val="00B7078E"/>
    <w:rsid w:val="00B737BE"/>
    <w:rsid w:val="00B740DF"/>
    <w:rsid w:val="00B82AD8"/>
    <w:rsid w:val="00B85093"/>
    <w:rsid w:val="00B93B41"/>
    <w:rsid w:val="00B94A14"/>
    <w:rsid w:val="00BB3758"/>
    <w:rsid w:val="00BB6D0C"/>
    <w:rsid w:val="00BC2BDB"/>
    <w:rsid w:val="00BC471A"/>
    <w:rsid w:val="00BC62F4"/>
    <w:rsid w:val="00BD250F"/>
    <w:rsid w:val="00BF0EDE"/>
    <w:rsid w:val="00BF34C9"/>
    <w:rsid w:val="00BF64F7"/>
    <w:rsid w:val="00C03431"/>
    <w:rsid w:val="00C10D7F"/>
    <w:rsid w:val="00C11BD9"/>
    <w:rsid w:val="00C128E2"/>
    <w:rsid w:val="00C202FC"/>
    <w:rsid w:val="00C219C4"/>
    <w:rsid w:val="00C221C0"/>
    <w:rsid w:val="00C30603"/>
    <w:rsid w:val="00C33334"/>
    <w:rsid w:val="00C343E5"/>
    <w:rsid w:val="00C3463B"/>
    <w:rsid w:val="00C35D62"/>
    <w:rsid w:val="00C406A9"/>
    <w:rsid w:val="00C47E23"/>
    <w:rsid w:val="00C558B7"/>
    <w:rsid w:val="00C55D7C"/>
    <w:rsid w:val="00C57B84"/>
    <w:rsid w:val="00C64116"/>
    <w:rsid w:val="00C72910"/>
    <w:rsid w:val="00C90A00"/>
    <w:rsid w:val="00C939BC"/>
    <w:rsid w:val="00C959EC"/>
    <w:rsid w:val="00CA28D0"/>
    <w:rsid w:val="00CA4140"/>
    <w:rsid w:val="00CB6C55"/>
    <w:rsid w:val="00CC1B41"/>
    <w:rsid w:val="00CD50D6"/>
    <w:rsid w:val="00CD6D91"/>
    <w:rsid w:val="00CE5131"/>
    <w:rsid w:val="00CF5224"/>
    <w:rsid w:val="00CF5F1D"/>
    <w:rsid w:val="00CF6A85"/>
    <w:rsid w:val="00D03B4A"/>
    <w:rsid w:val="00D058FD"/>
    <w:rsid w:val="00D1235B"/>
    <w:rsid w:val="00D202B9"/>
    <w:rsid w:val="00D24977"/>
    <w:rsid w:val="00D26BDA"/>
    <w:rsid w:val="00D36E27"/>
    <w:rsid w:val="00D42013"/>
    <w:rsid w:val="00D54B57"/>
    <w:rsid w:val="00D54E5B"/>
    <w:rsid w:val="00D75105"/>
    <w:rsid w:val="00D81494"/>
    <w:rsid w:val="00DB4B73"/>
    <w:rsid w:val="00DB5D67"/>
    <w:rsid w:val="00DB6AB9"/>
    <w:rsid w:val="00DB7A83"/>
    <w:rsid w:val="00DC02E5"/>
    <w:rsid w:val="00DD6655"/>
    <w:rsid w:val="00DD6AAF"/>
    <w:rsid w:val="00DD7B5E"/>
    <w:rsid w:val="00DE143F"/>
    <w:rsid w:val="00DE3891"/>
    <w:rsid w:val="00DE3A22"/>
    <w:rsid w:val="00DE431E"/>
    <w:rsid w:val="00DE6528"/>
    <w:rsid w:val="00DF397F"/>
    <w:rsid w:val="00E00D4E"/>
    <w:rsid w:val="00E1463B"/>
    <w:rsid w:val="00E15098"/>
    <w:rsid w:val="00E16BCF"/>
    <w:rsid w:val="00E26434"/>
    <w:rsid w:val="00E26E7C"/>
    <w:rsid w:val="00E348C6"/>
    <w:rsid w:val="00E421A1"/>
    <w:rsid w:val="00E5344C"/>
    <w:rsid w:val="00E54592"/>
    <w:rsid w:val="00E605D5"/>
    <w:rsid w:val="00E6136D"/>
    <w:rsid w:val="00E61793"/>
    <w:rsid w:val="00E66623"/>
    <w:rsid w:val="00E82B52"/>
    <w:rsid w:val="00E84427"/>
    <w:rsid w:val="00E968C6"/>
    <w:rsid w:val="00EB32E3"/>
    <w:rsid w:val="00EC52C9"/>
    <w:rsid w:val="00EF1F44"/>
    <w:rsid w:val="00EF3E0F"/>
    <w:rsid w:val="00F074ED"/>
    <w:rsid w:val="00F14B37"/>
    <w:rsid w:val="00F2064D"/>
    <w:rsid w:val="00F26EFD"/>
    <w:rsid w:val="00F27DE2"/>
    <w:rsid w:val="00F4585C"/>
    <w:rsid w:val="00F65DEB"/>
    <w:rsid w:val="00F7677C"/>
    <w:rsid w:val="00F77F3C"/>
    <w:rsid w:val="00F81E1D"/>
    <w:rsid w:val="00F82850"/>
    <w:rsid w:val="00F8376C"/>
    <w:rsid w:val="00F94239"/>
    <w:rsid w:val="00FA07AA"/>
    <w:rsid w:val="00FA4878"/>
    <w:rsid w:val="00FA7EC9"/>
    <w:rsid w:val="00FB5369"/>
    <w:rsid w:val="00FC2AF6"/>
    <w:rsid w:val="00FD194A"/>
    <w:rsid w:val="00FE2919"/>
    <w:rsid w:val="00FE2BAD"/>
    <w:rsid w:val="00FE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B0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B07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B07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4B07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4B07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4B07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4B07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4B07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4B07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4B07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884B07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84B07"/>
  </w:style>
  <w:style w:type="paragraph" w:customStyle="1" w:styleId="Artist">
    <w:name w:val="Artist"/>
    <w:basedOn w:val="Normal"/>
    <w:next w:val="Normal"/>
    <w:rsid w:val="005578E8"/>
    <w:pPr>
      <w:tabs>
        <w:tab w:val="left" w:pos="4320"/>
        <w:tab w:val="left" w:pos="5760"/>
      </w:tabs>
      <w:overflowPunct w:val="0"/>
      <w:autoSpaceDE w:val="0"/>
      <w:autoSpaceDN w:val="0"/>
      <w:adjustRightInd w:val="0"/>
      <w:spacing w:before="240" w:after="240"/>
      <w:textAlignment w:val="baseline"/>
    </w:pPr>
    <w:rPr>
      <w:b/>
      <w:color w:val="0000FF"/>
      <w:sz w:val="32"/>
      <w:szCs w:val="20"/>
    </w:rPr>
  </w:style>
  <w:style w:type="paragraph" w:styleId="BodyText">
    <w:name w:val="Body Text"/>
    <w:basedOn w:val="Normal"/>
    <w:rsid w:val="005578E8"/>
    <w:pPr>
      <w:spacing w:after="120" w:line="360" w:lineRule="auto"/>
      <w:ind w:firstLine="432"/>
    </w:pPr>
  </w:style>
  <w:style w:type="character" w:styleId="Hyperlink">
    <w:name w:val="Hyperlink"/>
    <w:basedOn w:val="DefaultParagraphFont"/>
    <w:uiPriority w:val="99"/>
    <w:unhideWhenUsed/>
    <w:rsid w:val="00884B07"/>
    <w:rPr>
      <w:color w:val="0000FF"/>
      <w:u w:val="single"/>
    </w:rPr>
  </w:style>
  <w:style w:type="character" w:styleId="PageNumber">
    <w:name w:val="page number"/>
    <w:basedOn w:val="DefaultParagraphFont"/>
    <w:rsid w:val="005578E8"/>
    <w:rPr>
      <w:rFonts w:ascii="PalmSprings" w:hAnsi="PalmSprings"/>
    </w:rPr>
  </w:style>
  <w:style w:type="paragraph" w:customStyle="1" w:styleId="Entry">
    <w:name w:val="Entry"/>
    <w:basedOn w:val="Normal"/>
    <w:rsid w:val="005578E8"/>
    <w:pPr>
      <w:ind w:left="360" w:hanging="360"/>
    </w:pPr>
    <w:rPr>
      <w:rFonts w:eastAsia="PalmSprings"/>
    </w:rPr>
  </w:style>
  <w:style w:type="paragraph" w:customStyle="1" w:styleId="ChapNum">
    <w:name w:val="Chap Num"/>
    <w:basedOn w:val="Normal"/>
    <w:rsid w:val="00901CD9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/>
      <w:kern w:val="28"/>
      <w:sz w:val="48"/>
      <w:szCs w:val="20"/>
    </w:rPr>
  </w:style>
  <w:style w:type="paragraph" w:styleId="ListParagraph">
    <w:name w:val="List Paragraph"/>
    <w:basedOn w:val="Normal"/>
    <w:uiPriority w:val="34"/>
    <w:qFormat/>
    <w:rsid w:val="001B09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B07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4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B07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884B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84B07"/>
    <w:rPr>
      <w:rFonts w:ascii="Tahoma" w:eastAsia="Arial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rsid w:val="00C10D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0D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0D7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C10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0D7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84B07"/>
    <w:rPr>
      <w:rFonts w:ascii="Cambria" w:eastAsia="MS Mincho" w:hAnsi="Cambria" w:cs="Arial"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4B07"/>
    <w:rPr>
      <w:rFonts w:ascii="Cambria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4B07"/>
    <w:rPr>
      <w:rFonts w:ascii="Cambria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4B07"/>
    <w:rPr>
      <w:rFonts w:ascii="Cambria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4B07"/>
    <w:rPr>
      <w:rFonts w:ascii="Cambria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4B07"/>
    <w:rPr>
      <w:rFonts w:ascii="Cambria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4B07"/>
    <w:rPr>
      <w:rFonts w:ascii="Cambria" w:hAnsi="Cambria"/>
      <w:i/>
      <w:iCs/>
      <w:color w:val="9BBB59"/>
    </w:rPr>
  </w:style>
  <w:style w:type="paragraph" w:customStyle="1" w:styleId="DataFilecopyright">
    <w:name w:val="DataFile_copyright"/>
    <w:basedOn w:val="Footer"/>
    <w:qFormat/>
    <w:rsid w:val="00884B07"/>
    <w:rPr>
      <w:color w:val="auto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84B07"/>
    <w:rPr>
      <w:rFonts w:ascii="Cambria" w:hAnsi="Cambria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84B07"/>
    <w:rPr>
      <w:rFonts w:ascii="Cambria" w:hAnsi="Cambria"/>
      <w:color w:val="365F91"/>
      <w:sz w:val="22"/>
      <w:szCs w:val="22"/>
    </w:rPr>
  </w:style>
  <w:style w:type="character" w:customStyle="1" w:styleId="DataFileCbold">
    <w:name w:val="DataFile_Cbold"/>
    <w:basedOn w:val="DefaultParagraphFont"/>
    <w:uiPriority w:val="1"/>
    <w:qFormat/>
    <w:rsid w:val="00884B07"/>
    <w:rPr>
      <w:b/>
    </w:rPr>
  </w:style>
  <w:style w:type="paragraph" w:customStyle="1" w:styleId="Default">
    <w:name w:val="Default"/>
    <w:rsid w:val="00884B07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884B07"/>
    <w:pPr>
      <w:spacing w:line="201" w:lineRule="atLeast"/>
    </w:pPr>
    <w:rPr>
      <w:rFonts w:cs="Arial"/>
      <w:color w:val="auto"/>
    </w:rPr>
  </w:style>
  <w:style w:type="character" w:styleId="FollowedHyperlink">
    <w:name w:val="FollowedHyperlink"/>
    <w:basedOn w:val="DefaultParagraphFont"/>
    <w:uiPriority w:val="99"/>
    <w:unhideWhenUsed/>
    <w:rsid w:val="00884B07"/>
    <w:rPr>
      <w:color w:val="800080"/>
      <w:u w:val="single"/>
    </w:rPr>
  </w:style>
  <w:style w:type="paragraph" w:customStyle="1" w:styleId="body">
    <w:name w:val="body"/>
    <w:rsid w:val="00884B07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DataFileChapNum">
    <w:name w:val="DataFile_ChapNum"/>
    <w:basedOn w:val="Normal"/>
    <w:qFormat/>
    <w:rsid w:val="00884B07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884B07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884B07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884B07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884B07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884B07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884B07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884B07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884B07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884B07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884B07"/>
    <w:rPr>
      <w:rFonts w:ascii="Arial" w:hAnsi="Arial" w:cs="Arial"/>
      <w:sz w:val="20"/>
    </w:rPr>
  </w:style>
  <w:style w:type="character" w:customStyle="1" w:styleId="HelvBold">
    <w:name w:val="Helv Bold"/>
    <w:basedOn w:val="DefaultParagraphFont"/>
    <w:uiPriority w:val="1"/>
    <w:rsid w:val="00884B07"/>
    <w:rPr>
      <w:rFonts w:ascii="Helvetica" w:eastAsia="PalmSprings" w:hAnsi="Helvetica"/>
      <w:b/>
      <w:sz w:val="20"/>
      <w:bdr w:val="none" w:sz="0" w:space="0" w:color="auto"/>
      <w:shd w:val="clear" w:color="auto" w:fill="C0C0C0"/>
    </w:rPr>
  </w:style>
  <w:style w:type="character" w:customStyle="1" w:styleId="HelvRom">
    <w:name w:val="Helv Rom"/>
    <w:basedOn w:val="DefaultParagraphFont"/>
    <w:uiPriority w:val="1"/>
    <w:qFormat/>
    <w:rsid w:val="00884B07"/>
    <w:rPr>
      <w:rFonts w:ascii="Helvetica" w:hAnsi="Helvetica"/>
      <w:sz w:val="20"/>
      <w:bdr w:val="none" w:sz="0" w:space="0" w:color="auto"/>
      <w:shd w:val="pct10" w:color="auto" w:fill="auto"/>
    </w:rPr>
  </w:style>
  <w:style w:type="paragraph" w:customStyle="1" w:styleId="Fsocialbody">
    <w:name w:val="Fsocial body"/>
    <w:basedOn w:val="Normal"/>
    <w:qFormat/>
    <w:rsid w:val="00884B07"/>
    <w:pPr>
      <w:widowControl w:val="0"/>
      <w:shd w:val="clear" w:color="auto" w:fill="B2A1C7" w:themeFill="accent4" w:themeFillTint="99"/>
      <w:spacing w:line="360" w:lineRule="auto"/>
      <w:ind w:firstLine="432"/>
    </w:pPr>
    <w:rPr>
      <w:rFonts w:ascii="Palatino" w:eastAsia="MS Mincho" w:hAnsi="Palatino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</Template>
  <TotalTime>0</TotalTime>
  <Pages>2</Pages>
  <Words>242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2014-01-13T17:06:00Z</dcterms:created>
  <dcterms:modified xsi:type="dcterms:W3CDTF">2014-01-13T20:18:00Z</dcterms:modified>
</cp:coreProperties>
</file>