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14" w:rsidRPr="002B1CA0" w:rsidRDefault="00556FCD" w:rsidP="002B1CA0">
      <w:pPr>
        <w:pStyle w:val="ChapNum"/>
        <w:rPr>
          <w:szCs w:val="52"/>
        </w:rPr>
      </w:pPr>
      <w:r>
        <w:rPr>
          <w:szCs w:val="52"/>
        </w:rPr>
        <w:t>Connect to Your Career</w:t>
      </w:r>
    </w:p>
    <w:p w:rsidR="002B1CA0" w:rsidRPr="00556FCD" w:rsidRDefault="00CC302D" w:rsidP="00556FCD">
      <w:pPr>
        <w:pStyle w:val="DataFileTitle"/>
      </w:pPr>
      <w:r>
        <w:t>6</w:t>
      </w:r>
      <w:r w:rsidR="00652622" w:rsidRPr="002B1CA0">
        <w:t>-</w:t>
      </w:r>
      <w:r w:rsidR="00A311BC">
        <w:t>3</w:t>
      </w:r>
      <w:r w:rsidR="00652622" w:rsidRPr="002B1CA0">
        <w:t xml:space="preserve"> </w:t>
      </w:r>
      <w:r w:rsidR="00C646B7" w:rsidRPr="002B1CA0">
        <w:t xml:space="preserve">Résumé </w:t>
      </w:r>
      <w:r w:rsidR="00F03281">
        <w:t>H</w:t>
      </w:r>
      <w:r w:rsidR="00C646B7" w:rsidRPr="002B1CA0">
        <w:t>eading, Objective, and Profile</w:t>
      </w:r>
    </w:p>
    <w:p w:rsidR="00192A14" w:rsidRPr="0006580C" w:rsidRDefault="00181057" w:rsidP="00556FCD">
      <w:pPr>
        <w:pStyle w:val="DataFileN1"/>
      </w:pPr>
      <w:r w:rsidRPr="0006580C">
        <w:t>1.</w:t>
      </w:r>
      <w:r w:rsidRPr="0006580C">
        <w:tab/>
      </w:r>
      <w:r w:rsidR="00C646B7" w:rsidRPr="0006580C">
        <w:t xml:space="preserve">Create two headings that you might use for your personal </w:t>
      </w:r>
      <w:r w:rsidRPr="0006580C">
        <w:t>résumé</w:t>
      </w:r>
      <w:r w:rsidR="00C646B7" w:rsidRPr="0006580C">
        <w:t>. One should be for an e-</w:t>
      </w:r>
      <w:r w:rsidRPr="0006580C">
        <w:t xml:space="preserve">résumé </w:t>
      </w:r>
      <w:r w:rsidR="00C646B7" w:rsidRPr="0006580C">
        <w:t>and one for a hard copy</w:t>
      </w:r>
      <w:r w:rsidR="00C16042">
        <w:t xml:space="preserve"> </w:t>
      </w:r>
      <w:r w:rsidR="00C16042" w:rsidRPr="0006580C">
        <w:t>résumé</w:t>
      </w:r>
      <w:r w:rsidRPr="0006580C">
        <w:t>. Later</w:t>
      </w:r>
      <w:r w:rsidR="00124C0C">
        <w:t>,</w:t>
      </w:r>
      <w:r w:rsidRPr="0006580C">
        <w:t xml:space="preserve"> y</w:t>
      </w:r>
      <w:r w:rsidR="00C646B7" w:rsidRPr="0006580C">
        <w:t xml:space="preserve">ou will transfer this information to your </w:t>
      </w:r>
      <w:r w:rsidRPr="0006580C">
        <w:t>résumé</w:t>
      </w:r>
      <w:r w:rsidR="00C646B7" w:rsidRPr="0006580C">
        <w:t>.</w:t>
      </w:r>
    </w:p>
    <w:p w:rsidR="002B1CA0" w:rsidRDefault="00430C9E" w:rsidP="00556FCD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bookmarkStart w:id="0" w:name="Text1"/>
      <w:r w:rsidR="00556FCD">
        <w:instrText xml:space="preserve"> FORMTEXT </w:instrText>
      </w:r>
      <w:r>
        <w:fldChar w:fldCharType="separate"/>
      </w:r>
      <w:r w:rsidR="00556FCD">
        <w:rPr>
          <w:noProof/>
        </w:rPr>
        <w:t>&lt;&lt;Place Answer Here&gt;&gt;</w:t>
      </w:r>
      <w:r>
        <w:fldChar w:fldCharType="end"/>
      </w:r>
      <w:bookmarkEnd w:id="0"/>
    </w:p>
    <w:p w:rsidR="00556FCD" w:rsidRPr="0006580C" w:rsidRDefault="00556FCD" w:rsidP="00556FCD">
      <w:pPr>
        <w:pStyle w:val="DataFileAnsBox"/>
        <w:rPr>
          <w:sz w:val="22"/>
          <w:szCs w:val="22"/>
        </w:rPr>
      </w:pPr>
    </w:p>
    <w:p w:rsidR="006F6FF7" w:rsidRPr="0006580C" w:rsidRDefault="00181057" w:rsidP="00556FCD">
      <w:pPr>
        <w:pStyle w:val="DataFileN1"/>
      </w:pPr>
      <w:r w:rsidRPr="0006580C">
        <w:t>2.</w:t>
      </w:r>
      <w:r w:rsidRPr="0006580C">
        <w:tab/>
      </w:r>
      <w:r w:rsidR="00B15E86">
        <w:t xml:space="preserve">Create a career </w:t>
      </w:r>
      <w:r w:rsidR="00C646B7" w:rsidRPr="0006580C">
        <w:t xml:space="preserve">objective for your </w:t>
      </w:r>
      <w:r w:rsidRPr="0006580C">
        <w:t>résumé</w:t>
      </w:r>
      <w:r w:rsidR="00C646B7" w:rsidRPr="0006580C">
        <w:t xml:space="preserve">. Use the information provided in the </w:t>
      </w:r>
      <w:r w:rsidR="00124C0C">
        <w:t>chapter</w:t>
      </w:r>
      <w:r w:rsidR="00C646B7" w:rsidRPr="0006580C">
        <w:t xml:space="preserve"> as a guide</w:t>
      </w:r>
      <w:r w:rsidR="00124C0C">
        <w:t>. Y</w:t>
      </w:r>
      <w:r w:rsidR="006F6FF7" w:rsidRPr="0006580C">
        <w:t>ou will transfer this information to your résumé.</w:t>
      </w:r>
    </w:p>
    <w:p w:rsidR="002B1CA0" w:rsidRDefault="00430C9E" w:rsidP="00556FCD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556FCD">
        <w:instrText xml:space="preserve"> FORMTEXT </w:instrText>
      </w:r>
      <w:r>
        <w:fldChar w:fldCharType="separate"/>
      </w:r>
      <w:r w:rsidR="00556FCD">
        <w:rPr>
          <w:noProof/>
        </w:rPr>
        <w:t>&lt;&lt;Place Answer Here&gt;&gt;</w:t>
      </w:r>
      <w:r>
        <w:fldChar w:fldCharType="end"/>
      </w:r>
    </w:p>
    <w:p w:rsidR="00556FCD" w:rsidRPr="0006580C" w:rsidRDefault="00556FCD" w:rsidP="00556FCD">
      <w:pPr>
        <w:pStyle w:val="DataFileAnsBox"/>
        <w:rPr>
          <w:sz w:val="22"/>
          <w:szCs w:val="22"/>
        </w:rPr>
      </w:pPr>
    </w:p>
    <w:p w:rsidR="006F6FF7" w:rsidRPr="0006580C" w:rsidRDefault="00181057" w:rsidP="00556FCD">
      <w:pPr>
        <w:pStyle w:val="DataFileN1"/>
      </w:pPr>
      <w:r w:rsidRPr="0006580C">
        <w:t>3.</w:t>
      </w:r>
      <w:r w:rsidRPr="0006580C">
        <w:tab/>
      </w:r>
      <w:r w:rsidR="00C646B7" w:rsidRPr="0006580C">
        <w:t xml:space="preserve">Create a </w:t>
      </w:r>
      <w:r w:rsidR="00B15E86">
        <w:t xml:space="preserve">career </w:t>
      </w:r>
      <w:r w:rsidRPr="0006580C">
        <w:t>profile</w:t>
      </w:r>
      <w:r w:rsidR="00C646B7" w:rsidRPr="0006580C">
        <w:t xml:space="preserve"> for your </w:t>
      </w:r>
      <w:r w:rsidRPr="0006580C">
        <w:t>résumé</w:t>
      </w:r>
      <w:r w:rsidR="00C646B7" w:rsidRPr="0006580C">
        <w:t>.</w:t>
      </w:r>
      <w:r w:rsidR="00124C0C">
        <w:t xml:space="preserve"> Y</w:t>
      </w:r>
      <w:r w:rsidR="006F6FF7" w:rsidRPr="0006580C">
        <w:t>ou will transfer this information to your résumé.</w:t>
      </w:r>
    </w:p>
    <w:p w:rsidR="002B1CA0" w:rsidRDefault="00430C9E" w:rsidP="00556FCD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556FCD">
        <w:instrText xml:space="preserve"> FORMTEXT </w:instrText>
      </w:r>
      <w:r>
        <w:fldChar w:fldCharType="separate"/>
      </w:r>
      <w:r w:rsidR="00556FCD">
        <w:rPr>
          <w:noProof/>
        </w:rPr>
        <w:t>&lt;&lt;Place Answer Here&gt;&gt;</w:t>
      </w:r>
      <w:r>
        <w:fldChar w:fldCharType="end"/>
      </w:r>
    </w:p>
    <w:p w:rsidR="00556FCD" w:rsidRPr="0006580C" w:rsidRDefault="00556FCD" w:rsidP="00556FCD">
      <w:pPr>
        <w:pStyle w:val="DataFileAnsBox"/>
        <w:rPr>
          <w:sz w:val="22"/>
          <w:szCs w:val="22"/>
        </w:rPr>
      </w:pPr>
    </w:p>
    <w:p w:rsidR="00181057" w:rsidRPr="0006580C" w:rsidRDefault="00181057" w:rsidP="00556FCD">
      <w:pPr>
        <w:pStyle w:val="DataFileN1"/>
      </w:pPr>
      <w:r w:rsidRPr="0006580C">
        <w:t>4.</w:t>
      </w:r>
      <w:r w:rsidRPr="0006580C">
        <w:tab/>
      </w:r>
      <w:r w:rsidR="00556FCD">
        <w:t xml:space="preserve">Save your Word document as </w:t>
      </w:r>
      <w:r w:rsidR="0006580C" w:rsidRPr="00556FCD">
        <w:rPr>
          <w:rFonts w:ascii="Arial" w:hAnsi="Arial" w:cs="Arial"/>
          <w:i/>
          <w:sz w:val="20"/>
        </w:rPr>
        <w:t>FirstnameLastname</w:t>
      </w:r>
      <w:r w:rsidR="0006580C" w:rsidRPr="00556FCD">
        <w:rPr>
          <w:rFonts w:ascii="Arial" w:hAnsi="Arial" w:cs="Arial"/>
          <w:sz w:val="20"/>
        </w:rPr>
        <w:t>_</w:t>
      </w:r>
      <w:r w:rsidR="00FA201F">
        <w:rPr>
          <w:rFonts w:ascii="Arial" w:hAnsi="Arial" w:cs="Arial"/>
          <w:sz w:val="20"/>
        </w:rPr>
        <w:t>Resume</w:t>
      </w:r>
      <w:r w:rsidR="00CC302D">
        <w:rPr>
          <w:rFonts w:ascii="Arial" w:hAnsi="Arial" w:cs="Arial"/>
          <w:sz w:val="20"/>
        </w:rPr>
        <w:t>Part1</w:t>
      </w:r>
      <w:r w:rsidR="0006580C" w:rsidRPr="00556FCD">
        <w:rPr>
          <w:rFonts w:ascii="Arial" w:hAnsi="Arial" w:cs="Arial"/>
          <w:sz w:val="20"/>
        </w:rPr>
        <w:t>.docx</w:t>
      </w:r>
      <w:r w:rsidR="0006580C" w:rsidRPr="00556FCD">
        <w:rPr>
          <w:sz w:val="20"/>
        </w:rPr>
        <w:t xml:space="preserve"> </w:t>
      </w:r>
      <w:r w:rsidR="0006580C">
        <w:t xml:space="preserve">(i.e., </w:t>
      </w:r>
      <w:r w:rsidR="0006580C" w:rsidRPr="00556FCD">
        <w:rPr>
          <w:rFonts w:ascii="Arial" w:hAnsi="Arial" w:cs="Arial"/>
          <w:sz w:val="20"/>
        </w:rPr>
        <w:t>JohnSmith_</w:t>
      </w:r>
      <w:r w:rsidR="00FA201F">
        <w:rPr>
          <w:rFonts w:ascii="Arial" w:hAnsi="Arial" w:cs="Arial"/>
          <w:sz w:val="20"/>
        </w:rPr>
        <w:t>Resume</w:t>
      </w:r>
      <w:r w:rsidR="00CC302D">
        <w:rPr>
          <w:rFonts w:ascii="Arial" w:hAnsi="Arial" w:cs="Arial"/>
          <w:sz w:val="20"/>
        </w:rPr>
        <w:t>Part1</w:t>
      </w:r>
      <w:r w:rsidR="0006580C">
        <w:t>.docx).</w:t>
      </w:r>
    </w:p>
    <w:sectPr w:rsidR="00181057" w:rsidRPr="0006580C" w:rsidSect="00365B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4E0" w:rsidRDefault="006054E0" w:rsidP="00652622">
      <w:r>
        <w:separator/>
      </w:r>
    </w:p>
  </w:endnote>
  <w:endnote w:type="continuationSeparator" w:id="0">
    <w:p w:rsidR="006054E0" w:rsidRDefault="006054E0" w:rsidP="00652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mSprings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CF9" w:rsidRDefault="00FD1C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FCD" w:rsidRPr="00CF66E8" w:rsidRDefault="00556FCD" w:rsidP="00556FCD">
    <w:pPr>
      <w:pStyle w:val="DataFilecopyright"/>
      <w:rPr>
        <w:i/>
      </w:rPr>
    </w:pPr>
    <w:r w:rsidRPr="00CF66E8">
      <w:rPr>
        <w:i/>
      </w:rPr>
      <w:t>Connect to Your Career</w:t>
    </w:r>
  </w:p>
  <w:p w:rsidR="002B1CA0" w:rsidRDefault="00556FCD" w:rsidP="00556FCD">
    <w:pPr>
      <w:pStyle w:val="DataFilecopyright"/>
    </w:pPr>
    <w:r w:rsidRPr="00CF66E8">
      <w:t>Copyright Goodheart-Willcox Co., Inc.  May not be reproduced or posted to a publicly accessible website.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CF9" w:rsidRDefault="00FD1C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4E0" w:rsidRDefault="006054E0" w:rsidP="00652622">
      <w:r>
        <w:separator/>
      </w:r>
    </w:p>
  </w:footnote>
  <w:footnote w:type="continuationSeparator" w:id="0">
    <w:p w:rsidR="006054E0" w:rsidRDefault="006054E0" w:rsidP="006526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CF9" w:rsidRDefault="00FD1C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CF9" w:rsidRDefault="00FD1CF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CF9" w:rsidRDefault="00FD1C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96E93"/>
    <w:multiLevelType w:val="hybridMultilevel"/>
    <w:tmpl w:val="937EE2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595352"/>
    <w:multiLevelType w:val="hybridMultilevel"/>
    <w:tmpl w:val="09AE91EA"/>
    <w:lvl w:ilvl="0" w:tplc="684E0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proofState w:spelling="clean" w:grammar="clean"/>
  <w:attachedTemplate r:id="rId1"/>
  <w:linkStyles/>
  <w:stylePaneFormatFilter w:val="3F0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A624E"/>
    <w:rsid w:val="00007633"/>
    <w:rsid w:val="00057DF4"/>
    <w:rsid w:val="0006580C"/>
    <w:rsid w:val="00065E52"/>
    <w:rsid w:val="000D7FE9"/>
    <w:rsid w:val="00124C0C"/>
    <w:rsid w:val="00136D9C"/>
    <w:rsid w:val="00166CC6"/>
    <w:rsid w:val="00181057"/>
    <w:rsid w:val="00192A14"/>
    <w:rsid w:val="001A4F96"/>
    <w:rsid w:val="001A624E"/>
    <w:rsid w:val="001C386C"/>
    <w:rsid w:val="00213C25"/>
    <w:rsid w:val="00222753"/>
    <w:rsid w:val="00257A17"/>
    <w:rsid w:val="002B1CA0"/>
    <w:rsid w:val="002D08F2"/>
    <w:rsid w:val="00365BA4"/>
    <w:rsid w:val="003A2464"/>
    <w:rsid w:val="003A6DAC"/>
    <w:rsid w:val="00430C9E"/>
    <w:rsid w:val="00444DC5"/>
    <w:rsid w:val="00481EED"/>
    <w:rsid w:val="004E5085"/>
    <w:rsid w:val="00515CF6"/>
    <w:rsid w:val="00526404"/>
    <w:rsid w:val="00526FF6"/>
    <w:rsid w:val="00556FCD"/>
    <w:rsid w:val="005675FA"/>
    <w:rsid w:val="00593B5C"/>
    <w:rsid w:val="005C5A76"/>
    <w:rsid w:val="006054E0"/>
    <w:rsid w:val="00652622"/>
    <w:rsid w:val="006F6FF7"/>
    <w:rsid w:val="007526D9"/>
    <w:rsid w:val="00762B9F"/>
    <w:rsid w:val="00791DB9"/>
    <w:rsid w:val="007A1211"/>
    <w:rsid w:val="00832BA3"/>
    <w:rsid w:val="008347CE"/>
    <w:rsid w:val="00835A91"/>
    <w:rsid w:val="00890EE4"/>
    <w:rsid w:val="008A10F9"/>
    <w:rsid w:val="00906750"/>
    <w:rsid w:val="009A3276"/>
    <w:rsid w:val="009E3666"/>
    <w:rsid w:val="00A06E2E"/>
    <w:rsid w:val="00A311BC"/>
    <w:rsid w:val="00A47DF3"/>
    <w:rsid w:val="00A52C79"/>
    <w:rsid w:val="00A80ABB"/>
    <w:rsid w:val="00AA67FF"/>
    <w:rsid w:val="00AC1CD5"/>
    <w:rsid w:val="00B04E6B"/>
    <w:rsid w:val="00B15E86"/>
    <w:rsid w:val="00C12A39"/>
    <w:rsid w:val="00C16042"/>
    <w:rsid w:val="00C31F83"/>
    <w:rsid w:val="00C646B7"/>
    <w:rsid w:val="00C9547E"/>
    <w:rsid w:val="00CC302D"/>
    <w:rsid w:val="00CD5508"/>
    <w:rsid w:val="00CE7552"/>
    <w:rsid w:val="00D07661"/>
    <w:rsid w:val="00D2449C"/>
    <w:rsid w:val="00D33D2A"/>
    <w:rsid w:val="00D72081"/>
    <w:rsid w:val="00DC7407"/>
    <w:rsid w:val="00DE5D0E"/>
    <w:rsid w:val="00DE6C1C"/>
    <w:rsid w:val="00E514C3"/>
    <w:rsid w:val="00E766BE"/>
    <w:rsid w:val="00EC61FB"/>
    <w:rsid w:val="00F03281"/>
    <w:rsid w:val="00F60D10"/>
    <w:rsid w:val="00FA201F"/>
    <w:rsid w:val="00FB757E"/>
    <w:rsid w:val="00FC5D4E"/>
    <w:rsid w:val="00FD1CF9"/>
    <w:rsid w:val="00FE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3C2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3C25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3C25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3C25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3C25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3C25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3C25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3C25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3C25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3C25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213C25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13C25"/>
  </w:style>
  <w:style w:type="character" w:styleId="Hyperlink">
    <w:name w:val="Hyperlink"/>
    <w:basedOn w:val="DefaultParagraphFont"/>
    <w:uiPriority w:val="99"/>
    <w:unhideWhenUsed/>
    <w:rsid w:val="00213C25"/>
    <w:rPr>
      <w:color w:val="0000FF"/>
      <w:u w:val="single"/>
    </w:rPr>
  </w:style>
  <w:style w:type="paragraph" w:customStyle="1" w:styleId="ChapNum">
    <w:name w:val="Chap Num"/>
    <w:basedOn w:val="Normal"/>
    <w:rsid w:val="00192A14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kern w:val="28"/>
      <w:sz w:val="48"/>
      <w:szCs w:val="20"/>
    </w:rPr>
  </w:style>
  <w:style w:type="paragraph" w:customStyle="1" w:styleId="ChapTitle">
    <w:name w:val="Chap Title"/>
    <w:basedOn w:val="Normal"/>
    <w:rsid w:val="00192A14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kern w:val="28"/>
      <w:sz w:val="36"/>
      <w:szCs w:val="20"/>
    </w:rPr>
  </w:style>
  <w:style w:type="paragraph" w:styleId="BodyText">
    <w:name w:val="Body Text"/>
    <w:basedOn w:val="Normal"/>
    <w:link w:val="BodyTextChar"/>
    <w:rsid w:val="00192A14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192A14"/>
    <w:rPr>
      <w:sz w:val="22"/>
    </w:rPr>
  </w:style>
  <w:style w:type="paragraph" w:customStyle="1" w:styleId="Directions">
    <w:name w:val="Directions"/>
    <w:basedOn w:val="Normal"/>
    <w:qFormat/>
    <w:rsid w:val="00192A14"/>
    <w:pPr>
      <w:spacing w:after="300" w:line="360" w:lineRule="auto"/>
    </w:pPr>
    <w:rPr>
      <w:rFonts w:eastAsia="Calibri"/>
    </w:rPr>
  </w:style>
  <w:style w:type="character" w:customStyle="1" w:styleId="Heading1Char">
    <w:name w:val="Heading 1 Char"/>
    <w:basedOn w:val="DefaultParagraphFont"/>
    <w:link w:val="Heading1"/>
    <w:uiPriority w:val="9"/>
    <w:rsid w:val="00213C25"/>
    <w:rPr>
      <w:rFonts w:ascii="Cambria" w:hAnsi="Cambria"/>
      <w:b/>
      <w:bCs/>
      <w:color w:val="365F91"/>
      <w:sz w:val="22"/>
      <w:szCs w:val="22"/>
    </w:rPr>
  </w:style>
  <w:style w:type="paragraph" w:styleId="ListParagraph">
    <w:name w:val="List Paragraph"/>
    <w:basedOn w:val="Normal"/>
    <w:uiPriority w:val="34"/>
    <w:qFormat/>
    <w:rsid w:val="00181057"/>
    <w:pPr>
      <w:ind w:left="720"/>
      <w:contextualSpacing/>
    </w:pPr>
    <w:rPr>
      <w:rFonts w:ascii="Calibri" w:eastAsia="Calibri" w:hAnsi="Calibri"/>
    </w:rPr>
  </w:style>
  <w:style w:type="paragraph" w:styleId="Header">
    <w:name w:val="header"/>
    <w:basedOn w:val="Normal"/>
    <w:link w:val="HeaderChar"/>
    <w:uiPriority w:val="99"/>
    <w:unhideWhenUsed/>
    <w:rsid w:val="00213C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C25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13C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C25"/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213C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13C25"/>
    <w:rPr>
      <w:rFonts w:ascii="Tahoma" w:eastAsia="Arial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rsid w:val="005675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75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675FA"/>
  </w:style>
  <w:style w:type="paragraph" w:styleId="CommentSubject">
    <w:name w:val="annotation subject"/>
    <w:basedOn w:val="CommentText"/>
    <w:next w:val="CommentText"/>
    <w:link w:val="CommentSubjectChar"/>
    <w:rsid w:val="005675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75FA"/>
    <w:rPr>
      <w:b/>
      <w:bCs/>
    </w:rPr>
  </w:style>
  <w:style w:type="paragraph" w:customStyle="1" w:styleId="DataFilecopyright">
    <w:name w:val="DataFile_copyright"/>
    <w:basedOn w:val="Footer"/>
    <w:qFormat/>
    <w:rsid w:val="00213C25"/>
    <w:rPr>
      <w:color w:val="auto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13C25"/>
    <w:rPr>
      <w:rFonts w:ascii="Cambria" w:hAnsi="Cambria"/>
      <w:color w:val="365F91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213C25"/>
    <w:rPr>
      <w:rFonts w:ascii="Cambria" w:eastAsia="MS Mincho" w:hAnsi="Cambria" w:cs="Arial"/>
      <w:color w:val="4F81BD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3C25"/>
    <w:rPr>
      <w:rFonts w:ascii="Cambria" w:hAnsi="Cambria"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3C25"/>
    <w:rPr>
      <w:rFonts w:ascii="Cambria" w:hAnsi="Cambria"/>
      <w:color w:val="4F81BD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3C25"/>
    <w:rPr>
      <w:rFonts w:ascii="Cambria" w:hAnsi="Cambria"/>
      <w:i/>
      <w:iCs/>
      <w:color w:val="4F81BD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3C25"/>
    <w:rPr>
      <w:rFonts w:ascii="Cambria" w:hAnsi="Cambria"/>
      <w:b/>
      <w:bCs/>
      <w:color w:val="9BBB5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3C25"/>
    <w:rPr>
      <w:rFonts w:ascii="Cambria" w:hAnsi="Cambria"/>
      <w:b/>
      <w:bCs/>
      <w:i/>
      <w:iCs/>
      <w:color w:val="9BBB5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3C25"/>
    <w:rPr>
      <w:rFonts w:ascii="Cambria" w:hAnsi="Cambria"/>
      <w:i/>
      <w:iCs/>
      <w:color w:val="9BBB59"/>
    </w:rPr>
  </w:style>
  <w:style w:type="character" w:customStyle="1" w:styleId="DataFileCbold">
    <w:name w:val="DataFile_Cbold"/>
    <w:basedOn w:val="DefaultParagraphFont"/>
    <w:uiPriority w:val="1"/>
    <w:qFormat/>
    <w:rsid w:val="00213C25"/>
    <w:rPr>
      <w:b/>
    </w:rPr>
  </w:style>
  <w:style w:type="paragraph" w:customStyle="1" w:styleId="Default">
    <w:name w:val="Default"/>
    <w:rsid w:val="00213C25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213C25"/>
    <w:pPr>
      <w:spacing w:line="201" w:lineRule="atLeast"/>
    </w:pPr>
    <w:rPr>
      <w:rFonts w:cs="Arial"/>
      <w:color w:val="auto"/>
    </w:rPr>
  </w:style>
  <w:style w:type="character" w:styleId="FollowedHyperlink">
    <w:name w:val="FollowedHyperlink"/>
    <w:basedOn w:val="DefaultParagraphFont"/>
    <w:uiPriority w:val="99"/>
    <w:unhideWhenUsed/>
    <w:rsid w:val="00213C25"/>
    <w:rPr>
      <w:color w:val="800080"/>
      <w:u w:val="single"/>
    </w:rPr>
  </w:style>
  <w:style w:type="paragraph" w:customStyle="1" w:styleId="body">
    <w:name w:val="body"/>
    <w:rsid w:val="00213C25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paragraph" w:customStyle="1" w:styleId="DataFileChapNum">
    <w:name w:val="DataFile_ChapNum"/>
    <w:basedOn w:val="Normal"/>
    <w:qFormat/>
    <w:rsid w:val="00213C25"/>
    <w:pPr>
      <w:spacing w:after="240"/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213C25"/>
    <w:pPr>
      <w:spacing w:after="240"/>
      <w:jc w:val="center"/>
    </w:pPr>
    <w:rPr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213C25"/>
    <w:pPr>
      <w:spacing w:after="240"/>
      <w:ind w:left="1440" w:hanging="1440"/>
    </w:pPr>
    <w:rPr>
      <w:sz w:val="24"/>
      <w:szCs w:val="20"/>
    </w:rPr>
  </w:style>
  <w:style w:type="paragraph" w:customStyle="1" w:styleId="DataFileActivityH">
    <w:name w:val="DataFile_ActivityH"/>
    <w:basedOn w:val="Normal"/>
    <w:qFormat/>
    <w:rsid w:val="00213C25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body">
    <w:name w:val="DataFile_body"/>
    <w:basedOn w:val="body"/>
    <w:qFormat/>
    <w:rsid w:val="00213C25"/>
    <w:rPr>
      <w:rFonts w:ascii="Times New Roman" w:hAnsi="Times New Roman"/>
      <w:color w:val="000000"/>
      <w:sz w:val="24"/>
      <w:szCs w:val="24"/>
    </w:rPr>
  </w:style>
  <w:style w:type="paragraph" w:customStyle="1" w:styleId="DataFileN1">
    <w:name w:val="DataFile_N1"/>
    <w:basedOn w:val="Normal"/>
    <w:qFormat/>
    <w:rsid w:val="00213C25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AnsBox">
    <w:name w:val="DataFile_AnsBox"/>
    <w:basedOn w:val="Normal"/>
    <w:qFormat/>
    <w:rsid w:val="00213C25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0"/>
      <w:lang w:bidi="en-US"/>
    </w:rPr>
  </w:style>
  <w:style w:type="paragraph" w:customStyle="1" w:styleId="DataFilekeep">
    <w:name w:val="DataFile_keep"/>
    <w:basedOn w:val="Normal"/>
    <w:qFormat/>
    <w:rsid w:val="00213C25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213C25"/>
    <w:pPr>
      <w:spacing w:line="240" w:lineRule="auto"/>
      <w:jc w:val="center"/>
    </w:pPr>
    <w:rPr>
      <w:rFonts w:ascii="Times New Roman" w:eastAsia="Calibri" w:hAnsi="Times New Roman" w:cs="Times New Roman"/>
      <w:b/>
      <w:color w:val="auto"/>
      <w:sz w:val="24"/>
      <w:szCs w:val="24"/>
      <w:lang w:bidi="en-US"/>
    </w:rPr>
  </w:style>
  <w:style w:type="paragraph" w:customStyle="1" w:styleId="DataFileB1">
    <w:name w:val="DataFile_B1"/>
    <w:basedOn w:val="DataFileN1"/>
    <w:qFormat/>
    <w:rsid w:val="00213C25"/>
    <w:pPr>
      <w:ind w:left="1008" w:hanging="288"/>
    </w:pPr>
  </w:style>
  <w:style w:type="character" w:customStyle="1" w:styleId="DataFileCArial10">
    <w:name w:val="DataFile_CArial10"/>
    <w:basedOn w:val="DefaultParagraphFont"/>
    <w:uiPriority w:val="1"/>
    <w:qFormat/>
    <w:rsid w:val="00213C25"/>
    <w:rPr>
      <w:rFonts w:ascii="Arial" w:hAnsi="Arial" w:cs="Arial"/>
      <w:sz w:val="20"/>
    </w:rPr>
  </w:style>
  <w:style w:type="character" w:customStyle="1" w:styleId="HelvBold">
    <w:name w:val="Helv Bold"/>
    <w:basedOn w:val="DefaultParagraphFont"/>
    <w:uiPriority w:val="1"/>
    <w:rsid w:val="00213C25"/>
    <w:rPr>
      <w:rFonts w:ascii="Helvetica" w:eastAsia="PalmSprings" w:hAnsi="Helvetica"/>
      <w:b/>
      <w:sz w:val="20"/>
      <w:bdr w:val="none" w:sz="0" w:space="0" w:color="auto"/>
      <w:shd w:val="clear" w:color="auto" w:fill="C0C0C0"/>
    </w:rPr>
  </w:style>
  <w:style w:type="character" w:customStyle="1" w:styleId="HelvRom">
    <w:name w:val="Helv Rom"/>
    <w:basedOn w:val="DefaultParagraphFont"/>
    <w:uiPriority w:val="1"/>
    <w:qFormat/>
    <w:rsid w:val="00213C25"/>
    <w:rPr>
      <w:rFonts w:ascii="Helvetica" w:hAnsi="Helvetica"/>
      <w:sz w:val="20"/>
      <w:bdr w:val="none" w:sz="0" w:space="0" w:color="auto"/>
      <w:shd w:val="pct10" w:color="auto" w:fill="auto"/>
    </w:rPr>
  </w:style>
  <w:style w:type="paragraph" w:customStyle="1" w:styleId="Fsocialbody">
    <w:name w:val="Fsocial body"/>
    <w:basedOn w:val="Normal"/>
    <w:qFormat/>
    <w:rsid w:val="00213C25"/>
    <w:pPr>
      <w:widowControl w:val="0"/>
      <w:shd w:val="clear" w:color="auto" w:fill="B2A1C7" w:themeFill="accent4" w:themeFillTint="99"/>
      <w:spacing w:line="360" w:lineRule="auto"/>
      <w:ind w:firstLine="432"/>
    </w:pPr>
    <w:rPr>
      <w:rFonts w:ascii="Palatino" w:eastAsia="MS Mincho" w:hAnsi="Palatino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9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Templates\DataF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DataFile</Template>
  <TotalTime>0</TotalTime>
  <Pages>1</Pages>
  <Words>104</Words>
  <Characters>610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2014-01-13T17:05:00Z</dcterms:created>
  <dcterms:modified xsi:type="dcterms:W3CDTF">2014-01-13T20:16:00Z</dcterms:modified>
</cp:coreProperties>
</file>