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14" w:rsidRPr="001A1DA7" w:rsidRDefault="005821EC" w:rsidP="00452261">
      <w:pPr>
        <w:pStyle w:val="DataFileChapNum"/>
      </w:pPr>
      <w:r>
        <w:t>Connect to Your Career</w:t>
      </w:r>
    </w:p>
    <w:p w:rsidR="003A6DAC" w:rsidRDefault="00B748DC" w:rsidP="005B5D83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6</w:t>
      </w:r>
      <w:r w:rsidR="00B976D1" w:rsidRPr="001A1DA7">
        <w:rPr>
          <w:b/>
          <w:sz w:val="32"/>
          <w:szCs w:val="28"/>
        </w:rPr>
        <w:t xml:space="preserve">-1 </w:t>
      </w:r>
      <w:r w:rsidR="003A6DAC" w:rsidRPr="001A1DA7">
        <w:rPr>
          <w:b/>
          <w:sz w:val="32"/>
          <w:szCs w:val="28"/>
        </w:rPr>
        <w:t>R</w:t>
      </w:r>
      <w:r w:rsidR="005821EC">
        <w:rPr>
          <w:b/>
          <w:sz w:val="32"/>
          <w:szCs w:val="28"/>
        </w:rPr>
        <w:t>é</w:t>
      </w:r>
      <w:r w:rsidR="003A6DAC" w:rsidRPr="001A1DA7">
        <w:rPr>
          <w:b/>
          <w:sz w:val="32"/>
          <w:szCs w:val="28"/>
        </w:rPr>
        <w:t>sum</w:t>
      </w:r>
      <w:r w:rsidR="005821EC">
        <w:rPr>
          <w:b/>
          <w:sz w:val="32"/>
          <w:szCs w:val="28"/>
        </w:rPr>
        <w:t>é</w:t>
      </w:r>
      <w:r w:rsidR="003A6DAC" w:rsidRPr="001A1DA7">
        <w:rPr>
          <w:b/>
          <w:sz w:val="32"/>
          <w:szCs w:val="28"/>
        </w:rPr>
        <w:t xml:space="preserve"> Templates</w:t>
      </w:r>
    </w:p>
    <w:p w:rsidR="00192A14" w:rsidRPr="001A1DA7" w:rsidRDefault="00D37F25" w:rsidP="005821EC">
      <w:pPr>
        <w:pStyle w:val="DataFileN1"/>
      </w:pPr>
      <w:r w:rsidRPr="001A1DA7">
        <w:t>1.</w:t>
      </w:r>
      <w:r w:rsidRPr="001A1DA7">
        <w:tab/>
      </w:r>
      <w:r w:rsidR="008347CE" w:rsidRPr="001A1DA7">
        <w:t>Conduct</w:t>
      </w:r>
      <w:r w:rsidR="00F732B5" w:rsidRPr="001A1DA7">
        <w:t xml:space="preserve"> an I</w:t>
      </w:r>
      <w:r w:rsidR="00192A14" w:rsidRPr="001A1DA7">
        <w:t xml:space="preserve">nternet search for </w:t>
      </w:r>
      <w:r w:rsidR="00F66426" w:rsidRPr="00301050">
        <w:rPr>
          <w:i/>
        </w:rPr>
        <w:t>résumé templates</w:t>
      </w:r>
      <w:r w:rsidR="00192A14" w:rsidRPr="001A1DA7">
        <w:t>.</w:t>
      </w:r>
      <w:r w:rsidR="00F732B5" w:rsidRPr="001A1DA7">
        <w:t xml:space="preserve"> </w:t>
      </w:r>
      <w:r w:rsidR="00192A14" w:rsidRPr="001A1DA7">
        <w:t xml:space="preserve">Record </w:t>
      </w:r>
      <w:r w:rsidR="00972C52" w:rsidRPr="00972C52">
        <w:t xml:space="preserve">several </w:t>
      </w:r>
      <w:r w:rsidR="00F732B5" w:rsidRPr="001A1DA7">
        <w:t>URLs</w:t>
      </w:r>
      <w:r w:rsidR="00192A14" w:rsidRPr="001A1DA7">
        <w:t xml:space="preserve"> </w:t>
      </w:r>
      <w:r w:rsidR="008E5E10">
        <w:t xml:space="preserve">of templates </w:t>
      </w:r>
      <w:r w:rsidR="009A093B">
        <w:t>you would consider using.</w:t>
      </w:r>
    </w:p>
    <w:p w:rsidR="00192A14" w:rsidRDefault="00183AC7" w:rsidP="005821EC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bookmarkStart w:id="0" w:name="Text1"/>
      <w:r w:rsidR="004176FD">
        <w:instrText xml:space="preserve"> FORMTEXT </w:instrText>
      </w:r>
      <w:r>
        <w:fldChar w:fldCharType="separate"/>
      </w:r>
      <w:r w:rsidR="004176FD">
        <w:rPr>
          <w:noProof/>
        </w:rPr>
        <w:t>&lt;&lt;Place Answer Here&gt;&gt;</w:t>
      </w:r>
      <w:r>
        <w:fldChar w:fldCharType="end"/>
      </w:r>
      <w:bookmarkEnd w:id="0"/>
    </w:p>
    <w:p w:rsidR="001A1DA7" w:rsidRPr="001A1DA7" w:rsidRDefault="001A1DA7" w:rsidP="005821EC">
      <w:pPr>
        <w:pStyle w:val="DataFileAnsBox"/>
      </w:pPr>
    </w:p>
    <w:p w:rsidR="00192A14" w:rsidRPr="001A1DA7" w:rsidRDefault="00D37F25" w:rsidP="005821EC">
      <w:pPr>
        <w:pStyle w:val="DataFileN1"/>
      </w:pPr>
      <w:r w:rsidRPr="001A1DA7">
        <w:t>2.</w:t>
      </w:r>
      <w:r w:rsidRPr="001A1DA7">
        <w:tab/>
      </w:r>
      <w:r w:rsidR="00D72081" w:rsidRPr="001A1DA7">
        <w:t xml:space="preserve">Which template </w:t>
      </w:r>
      <w:r w:rsidR="009E78B3">
        <w:t>do</w:t>
      </w:r>
      <w:r w:rsidR="00D72081" w:rsidRPr="001A1DA7">
        <w:t xml:space="preserve"> you </w:t>
      </w:r>
      <w:r w:rsidR="00972C52">
        <w:t>prefer</w:t>
      </w:r>
      <w:r w:rsidR="00D72081" w:rsidRPr="001A1DA7">
        <w:t xml:space="preserve">? Why? Would you consider using this </w:t>
      </w:r>
      <w:r w:rsidR="008A5B16">
        <w:t xml:space="preserve">template </w:t>
      </w:r>
      <w:r w:rsidR="00D72081" w:rsidRPr="001A1DA7">
        <w:t xml:space="preserve">to create your own </w:t>
      </w:r>
      <w:r w:rsidR="00F732B5" w:rsidRPr="001A1DA7">
        <w:t>résumé</w:t>
      </w:r>
      <w:r w:rsidR="00D72081" w:rsidRPr="001A1DA7">
        <w:t>?</w:t>
      </w:r>
    </w:p>
    <w:p w:rsidR="001A1DA7" w:rsidRDefault="00183AC7" w:rsidP="005821EC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4176FD">
        <w:instrText xml:space="preserve"> FORMTEXT </w:instrText>
      </w:r>
      <w:r>
        <w:fldChar w:fldCharType="separate"/>
      </w:r>
      <w:r w:rsidR="004176FD">
        <w:rPr>
          <w:noProof/>
        </w:rPr>
        <w:t>&lt;&lt;Place Answer Here&gt;&gt;</w:t>
      </w:r>
      <w:r>
        <w:fldChar w:fldCharType="end"/>
      </w:r>
    </w:p>
    <w:p w:rsidR="004176FD" w:rsidRPr="001A1DA7" w:rsidRDefault="004176FD" w:rsidP="005821EC">
      <w:pPr>
        <w:pStyle w:val="DataFileAnsBox"/>
      </w:pPr>
    </w:p>
    <w:p w:rsidR="00C13B77" w:rsidRPr="001A1DA7" w:rsidRDefault="00D37F25" w:rsidP="005821EC">
      <w:pPr>
        <w:pStyle w:val="DataFileN1"/>
      </w:pPr>
      <w:r w:rsidRPr="001A1DA7">
        <w:t>3.</w:t>
      </w:r>
      <w:r w:rsidRPr="001A1DA7">
        <w:tab/>
      </w:r>
      <w:r w:rsidR="005821EC">
        <w:t xml:space="preserve">Save your Word document as </w:t>
      </w:r>
      <w:r w:rsidR="005821EC" w:rsidRPr="0066572F">
        <w:rPr>
          <w:rFonts w:ascii="Arial" w:hAnsi="Arial" w:cs="Arial"/>
          <w:i/>
          <w:sz w:val="20"/>
        </w:rPr>
        <w:t>FirstnameLastname</w:t>
      </w:r>
      <w:r w:rsidR="005821EC" w:rsidRPr="0066572F">
        <w:rPr>
          <w:rFonts w:ascii="Arial" w:hAnsi="Arial" w:cs="Arial"/>
          <w:sz w:val="20"/>
        </w:rPr>
        <w:t>_</w:t>
      </w:r>
      <w:r w:rsidR="00B748DC" w:rsidRPr="00B748DC">
        <w:rPr>
          <w:rFonts w:ascii="Arial" w:hAnsi="Arial" w:cs="Arial"/>
          <w:sz w:val="20"/>
        </w:rPr>
        <w:t>ResumeTemplate</w:t>
      </w:r>
      <w:r w:rsidR="005821EC">
        <w:t>.</w:t>
      </w:r>
      <w:r w:rsidR="005821EC" w:rsidRPr="0066572F">
        <w:rPr>
          <w:rFonts w:ascii="Arial" w:hAnsi="Arial" w:cs="Arial"/>
          <w:sz w:val="20"/>
        </w:rPr>
        <w:t>docx</w:t>
      </w:r>
      <w:r w:rsidR="005821EC" w:rsidRPr="0066572F">
        <w:rPr>
          <w:sz w:val="20"/>
        </w:rPr>
        <w:t xml:space="preserve"> </w:t>
      </w:r>
      <w:r w:rsidR="005821EC">
        <w:t xml:space="preserve">(i.e., </w:t>
      </w:r>
      <w:r w:rsidR="005821EC">
        <w:rPr>
          <w:rFonts w:ascii="Arial" w:hAnsi="Arial" w:cs="Arial"/>
          <w:sz w:val="20"/>
        </w:rPr>
        <w:t>JohnSmith_</w:t>
      </w:r>
      <w:r w:rsidR="00B748DC" w:rsidRPr="00B748DC">
        <w:rPr>
          <w:rFonts w:ascii="Arial" w:hAnsi="Arial" w:cs="Arial"/>
          <w:sz w:val="20"/>
        </w:rPr>
        <w:t>ResumeTemplate</w:t>
      </w:r>
      <w:r w:rsidR="005821EC">
        <w:t>.</w:t>
      </w:r>
      <w:r w:rsidR="005821EC" w:rsidRPr="0066572F">
        <w:rPr>
          <w:rFonts w:ascii="Arial" w:hAnsi="Arial" w:cs="Arial"/>
          <w:sz w:val="20"/>
        </w:rPr>
        <w:t>docx</w:t>
      </w:r>
      <w:r w:rsidR="005821EC">
        <w:t>).</w:t>
      </w:r>
    </w:p>
    <w:sectPr w:rsidR="00C13B77" w:rsidRPr="001A1DA7" w:rsidSect="00AA2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2B8" w:rsidRDefault="000D62B8" w:rsidP="00B976D1">
      <w:r>
        <w:separator/>
      </w:r>
    </w:p>
  </w:endnote>
  <w:endnote w:type="continuationSeparator" w:id="0">
    <w:p w:rsidR="000D62B8" w:rsidRDefault="000D62B8" w:rsidP="00B97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B8" w:rsidRDefault="000D62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B8" w:rsidRPr="00462A88" w:rsidRDefault="000D62B8" w:rsidP="00452261">
    <w:pPr>
      <w:pStyle w:val="DataFilecopyright"/>
      <w:rPr>
        <w:i/>
      </w:rPr>
    </w:pPr>
    <w:r w:rsidRPr="00462A88">
      <w:rPr>
        <w:i/>
      </w:rPr>
      <w:t>Connect to Your Career</w:t>
    </w:r>
  </w:p>
  <w:p w:rsidR="000D62B8" w:rsidRPr="005821EC" w:rsidRDefault="000D62B8" w:rsidP="00452261">
    <w:pPr>
      <w:pStyle w:val="DataFilecopyright"/>
    </w:pPr>
    <w:r w:rsidRPr="00CF66E8"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B8" w:rsidRDefault="000D62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2B8" w:rsidRDefault="000D62B8" w:rsidP="00B976D1">
      <w:r>
        <w:separator/>
      </w:r>
    </w:p>
  </w:footnote>
  <w:footnote w:type="continuationSeparator" w:id="0">
    <w:p w:rsidR="000D62B8" w:rsidRDefault="000D62B8" w:rsidP="00B97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B8" w:rsidRDefault="000D62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B8" w:rsidRDefault="000D62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B8" w:rsidRDefault="000D62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6E93"/>
    <w:multiLevelType w:val="hybridMultilevel"/>
    <w:tmpl w:val="937EE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95352"/>
    <w:multiLevelType w:val="hybridMultilevel"/>
    <w:tmpl w:val="09AE91EA"/>
    <w:lvl w:ilvl="0" w:tplc="684E0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attachedTemplate r:id="rId1"/>
  <w:linkStyles/>
  <w:stylePaneFormatFilter w:val="3F0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A624E"/>
    <w:rsid w:val="000118EB"/>
    <w:rsid w:val="0001472F"/>
    <w:rsid w:val="00066504"/>
    <w:rsid w:val="000D62B8"/>
    <w:rsid w:val="000D7FE9"/>
    <w:rsid w:val="00132CC8"/>
    <w:rsid w:val="00150FFB"/>
    <w:rsid w:val="0016324A"/>
    <w:rsid w:val="00183AC7"/>
    <w:rsid w:val="00192A14"/>
    <w:rsid w:val="001A1DA7"/>
    <w:rsid w:val="001A4F96"/>
    <w:rsid w:val="001A624E"/>
    <w:rsid w:val="001F2A09"/>
    <w:rsid w:val="00220899"/>
    <w:rsid w:val="00254A25"/>
    <w:rsid w:val="00257A17"/>
    <w:rsid w:val="002A7390"/>
    <w:rsid w:val="002B581D"/>
    <w:rsid w:val="002D08F2"/>
    <w:rsid w:val="002F7565"/>
    <w:rsid w:val="00301050"/>
    <w:rsid w:val="003463C9"/>
    <w:rsid w:val="00391D5B"/>
    <w:rsid w:val="003A6DAC"/>
    <w:rsid w:val="003F5478"/>
    <w:rsid w:val="00413CDF"/>
    <w:rsid w:val="004176FD"/>
    <w:rsid w:val="00444DC5"/>
    <w:rsid w:val="00452261"/>
    <w:rsid w:val="00462A88"/>
    <w:rsid w:val="00526404"/>
    <w:rsid w:val="00526FF6"/>
    <w:rsid w:val="005821EC"/>
    <w:rsid w:val="005B5D83"/>
    <w:rsid w:val="005C5A76"/>
    <w:rsid w:val="0062028D"/>
    <w:rsid w:val="00641222"/>
    <w:rsid w:val="006A529A"/>
    <w:rsid w:val="006C1FF5"/>
    <w:rsid w:val="00784B31"/>
    <w:rsid w:val="00796DAF"/>
    <w:rsid w:val="007E7F1C"/>
    <w:rsid w:val="008347CE"/>
    <w:rsid w:val="00835A91"/>
    <w:rsid w:val="008A5B16"/>
    <w:rsid w:val="008E5E10"/>
    <w:rsid w:val="00906750"/>
    <w:rsid w:val="00913269"/>
    <w:rsid w:val="0094109B"/>
    <w:rsid w:val="00972C52"/>
    <w:rsid w:val="009A093B"/>
    <w:rsid w:val="009A3276"/>
    <w:rsid w:val="009E78B3"/>
    <w:rsid w:val="00A06E2E"/>
    <w:rsid w:val="00A47DF3"/>
    <w:rsid w:val="00A55E6C"/>
    <w:rsid w:val="00A80ABB"/>
    <w:rsid w:val="00AA2AF6"/>
    <w:rsid w:val="00AA67FF"/>
    <w:rsid w:val="00B66E37"/>
    <w:rsid w:val="00B748DC"/>
    <w:rsid w:val="00B976D1"/>
    <w:rsid w:val="00BF0F80"/>
    <w:rsid w:val="00C13B77"/>
    <w:rsid w:val="00C31F83"/>
    <w:rsid w:val="00D009EB"/>
    <w:rsid w:val="00D37F25"/>
    <w:rsid w:val="00D72081"/>
    <w:rsid w:val="00D82A41"/>
    <w:rsid w:val="00DC7407"/>
    <w:rsid w:val="00DD7FA7"/>
    <w:rsid w:val="00DE5D0E"/>
    <w:rsid w:val="00E1637C"/>
    <w:rsid w:val="00E60EB7"/>
    <w:rsid w:val="00F22A91"/>
    <w:rsid w:val="00F60D10"/>
    <w:rsid w:val="00F66426"/>
    <w:rsid w:val="00F732B5"/>
    <w:rsid w:val="00FB757E"/>
    <w:rsid w:val="00FC5D4E"/>
    <w:rsid w:val="00FE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2B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2B8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2B8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2B8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62B8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2B8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2B8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62B8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2B8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2B8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0D62B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D62B8"/>
  </w:style>
  <w:style w:type="character" w:styleId="Hyperlink">
    <w:name w:val="Hyperlink"/>
    <w:basedOn w:val="DefaultParagraphFont"/>
    <w:uiPriority w:val="99"/>
    <w:unhideWhenUsed/>
    <w:rsid w:val="000D62B8"/>
    <w:rPr>
      <w:color w:val="0000FF"/>
      <w:u w:val="single"/>
    </w:rPr>
  </w:style>
  <w:style w:type="paragraph" w:customStyle="1" w:styleId="DataFilecopyright">
    <w:name w:val="DataFile_copyright"/>
    <w:basedOn w:val="Footer"/>
    <w:qFormat/>
    <w:rsid w:val="000D62B8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0D62B8"/>
    <w:rPr>
      <w:b/>
    </w:rPr>
  </w:style>
  <w:style w:type="paragraph" w:styleId="BodyText">
    <w:name w:val="Body Text"/>
    <w:basedOn w:val="Normal"/>
    <w:link w:val="BodyTextChar"/>
    <w:rsid w:val="00192A14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92A14"/>
    <w:rPr>
      <w:sz w:val="22"/>
    </w:rPr>
  </w:style>
  <w:style w:type="paragraph" w:customStyle="1" w:styleId="Default">
    <w:name w:val="Default"/>
    <w:rsid w:val="000D62B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7F25"/>
    <w:pPr>
      <w:ind w:left="720"/>
      <w:contextualSpacing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0D6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2B8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6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2B8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0D6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62B8"/>
    <w:rPr>
      <w:rFonts w:ascii="Tahoma" w:eastAsia="Arial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2F75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75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7565"/>
  </w:style>
  <w:style w:type="paragraph" w:styleId="CommentSubject">
    <w:name w:val="annotation subject"/>
    <w:basedOn w:val="CommentText"/>
    <w:next w:val="CommentText"/>
    <w:link w:val="CommentSubjectChar"/>
    <w:rsid w:val="002F7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756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D62B8"/>
    <w:rPr>
      <w:rFonts w:ascii="Cambria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D62B8"/>
    <w:rPr>
      <w:rFonts w:ascii="Cambria" w:hAnsi="Cambria"/>
      <w:color w:val="365F9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D62B8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2B8"/>
    <w:rPr>
      <w:rFonts w:ascii="Cambria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62B8"/>
    <w:rPr>
      <w:rFonts w:ascii="Cambria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2B8"/>
    <w:rPr>
      <w:rFonts w:ascii="Cambria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62B8"/>
    <w:rPr>
      <w:rFonts w:ascii="Cambria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2B8"/>
    <w:rPr>
      <w:rFonts w:ascii="Cambria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2B8"/>
    <w:rPr>
      <w:rFonts w:ascii="Cambria" w:hAnsi="Cambria"/>
      <w:i/>
      <w:iCs/>
      <w:color w:val="9BBB59"/>
    </w:rPr>
  </w:style>
  <w:style w:type="paragraph" w:customStyle="1" w:styleId="Pa6">
    <w:name w:val="Pa6"/>
    <w:basedOn w:val="Default"/>
    <w:next w:val="Default"/>
    <w:uiPriority w:val="99"/>
    <w:rsid w:val="000D62B8"/>
    <w:pPr>
      <w:spacing w:line="201" w:lineRule="atLeast"/>
    </w:pPr>
    <w:rPr>
      <w:rFonts w:cs="Arial"/>
      <w:color w:val="auto"/>
    </w:rPr>
  </w:style>
  <w:style w:type="paragraph" w:customStyle="1" w:styleId="body">
    <w:name w:val="body"/>
    <w:rsid w:val="000D62B8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Title">
    <w:name w:val="DataFile_Title"/>
    <w:basedOn w:val="Normal"/>
    <w:qFormat/>
    <w:rsid w:val="000D62B8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0D62B8"/>
    <w:pPr>
      <w:spacing w:after="240"/>
      <w:ind w:left="1440" w:hanging="1440"/>
    </w:pPr>
    <w:rPr>
      <w:sz w:val="24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0D62B8"/>
    <w:rPr>
      <w:color w:val="800080"/>
      <w:u w:val="single"/>
    </w:rPr>
  </w:style>
  <w:style w:type="paragraph" w:customStyle="1" w:styleId="DataFileActivityH">
    <w:name w:val="DataFile_ActivityH"/>
    <w:basedOn w:val="Normal"/>
    <w:qFormat/>
    <w:rsid w:val="000D62B8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ChapNum">
    <w:name w:val="DataFile_ChapNum"/>
    <w:basedOn w:val="Normal"/>
    <w:qFormat/>
    <w:rsid w:val="000D62B8"/>
    <w:pPr>
      <w:spacing w:after="240"/>
      <w:jc w:val="center"/>
    </w:pPr>
    <w:rPr>
      <w:sz w:val="48"/>
      <w:szCs w:val="48"/>
    </w:rPr>
  </w:style>
  <w:style w:type="paragraph" w:customStyle="1" w:styleId="DataFilebody">
    <w:name w:val="DataFile_body"/>
    <w:basedOn w:val="body"/>
    <w:qFormat/>
    <w:rsid w:val="000D62B8"/>
    <w:rPr>
      <w:rFonts w:ascii="Times New Roman" w:hAnsi="Times New Roman"/>
      <w:color w:val="000000"/>
      <w:sz w:val="24"/>
      <w:szCs w:val="24"/>
    </w:rPr>
  </w:style>
  <w:style w:type="paragraph" w:customStyle="1" w:styleId="DataFilekeep">
    <w:name w:val="DataFile_keep"/>
    <w:basedOn w:val="Normal"/>
    <w:qFormat/>
    <w:rsid w:val="000D62B8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0D62B8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0D62B8"/>
    <w:pPr>
      <w:ind w:left="1008" w:hanging="288"/>
    </w:pPr>
  </w:style>
  <w:style w:type="paragraph" w:customStyle="1" w:styleId="DataFileN1">
    <w:name w:val="DataFile_N1"/>
    <w:basedOn w:val="Normal"/>
    <w:qFormat/>
    <w:rsid w:val="000D62B8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0D62B8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character" w:customStyle="1" w:styleId="DataFileCArial10">
    <w:name w:val="DataFile_CArial10"/>
    <w:basedOn w:val="DefaultParagraphFont"/>
    <w:uiPriority w:val="1"/>
    <w:qFormat/>
    <w:rsid w:val="000D62B8"/>
    <w:rPr>
      <w:rFonts w:ascii="Arial" w:hAnsi="Arial" w:cs="Arial"/>
      <w:sz w:val="20"/>
    </w:rPr>
  </w:style>
  <w:style w:type="character" w:customStyle="1" w:styleId="Cital">
    <w:name w:val="C ital"/>
    <w:rsid w:val="00C13B77"/>
    <w:rPr>
      <w:i/>
      <w:bdr w:val="none" w:sz="0" w:space="0" w:color="auto"/>
      <w:shd w:val="clear" w:color="auto" w:fill="FFF2C1"/>
    </w:rPr>
  </w:style>
  <w:style w:type="character" w:customStyle="1" w:styleId="HelvBold">
    <w:name w:val="Helv Bold"/>
    <w:basedOn w:val="DefaultParagraphFont"/>
    <w:uiPriority w:val="1"/>
    <w:rsid w:val="000D62B8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0D62B8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0D62B8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MC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57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2014-01-13T17:04:00Z</dcterms:created>
  <dcterms:modified xsi:type="dcterms:W3CDTF">2014-01-13T20:14:00Z</dcterms:modified>
</cp:coreProperties>
</file>