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B6" w:rsidRPr="00361787" w:rsidRDefault="00F020F3" w:rsidP="00856D8E">
      <w:pPr>
        <w:pStyle w:val="DataFileChapNum"/>
      </w:pPr>
      <w:r>
        <w:t>Connect to Your Career</w:t>
      </w:r>
    </w:p>
    <w:p w:rsidR="008F39B6" w:rsidRPr="00361787" w:rsidRDefault="00477DF8" w:rsidP="00856D8E">
      <w:pPr>
        <w:pStyle w:val="DataFileTitle"/>
      </w:pPr>
      <w:r>
        <w:t>5</w:t>
      </w:r>
      <w:r w:rsidR="00856D8E">
        <w:t>-</w:t>
      </w:r>
      <w:r>
        <w:t>8</w:t>
      </w:r>
      <w:r w:rsidR="007B44B0" w:rsidRPr="00361787">
        <w:t xml:space="preserve"> </w:t>
      </w:r>
      <w:r w:rsidR="008F39B6" w:rsidRPr="00361787">
        <w:t xml:space="preserve">Technology </w:t>
      </w:r>
      <w:r w:rsidR="00277259">
        <w:t>Plan</w:t>
      </w:r>
      <w:r w:rsidR="005105D1">
        <w:t xml:space="preserve"> </w:t>
      </w:r>
    </w:p>
    <w:p w:rsidR="008F39B6" w:rsidRPr="000A025F" w:rsidRDefault="007B44B0" w:rsidP="00856D8E">
      <w:pPr>
        <w:pStyle w:val="DataFileN1"/>
      </w:pPr>
      <w:bookmarkStart w:id="0" w:name="OLE_LINK1"/>
      <w:r w:rsidRPr="000A025F">
        <w:t>1.</w:t>
      </w:r>
      <w:r w:rsidRPr="000A025F">
        <w:tab/>
      </w:r>
      <w:proofErr w:type="gramStart"/>
      <w:r w:rsidR="008F39B6" w:rsidRPr="000A025F">
        <w:t>Us</w:t>
      </w:r>
      <w:r w:rsidR="005105D1">
        <w:t>ing</w:t>
      </w:r>
      <w:proofErr w:type="gramEnd"/>
      <w:r w:rsidR="008F39B6" w:rsidRPr="000A025F">
        <w:t xml:space="preserve"> the </w:t>
      </w:r>
      <w:r w:rsidR="00856D8E">
        <w:t>t</w:t>
      </w:r>
      <w:r w:rsidR="005105D1">
        <w:t xml:space="preserve">echnology </w:t>
      </w:r>
      <w:r w:rsidR="00F020F3">
        <w:t>plan</w:t>
      </w:r>
      <w:r w:rsidR="005105D1">
        <w:t xml:space="preserve"> </w:t>
      </w:r>
      <w:r w:rsidR="00736451">
        <w:t xml:space="preserve">on the </w:t>
      </w:r>
      <w:r w:rsidR="00FE0278">
        <w:t xml:space="preserve">following </w:t>
      </w:r>
      <w:r w:rsidR="00736451">
        <w:t>page</w:t>
      </w:r>
      <w:r w:rsidR="005105D1">
        <w:t xml:space="preserve">, </w:t>
      </w:r>
      <w:r w:rsidR="009013E0">
        <w:t xml:space="preserve">indicate </w:t>
      </w:r>
      <w:r w:rsidR="009013E0" w:rsidRPr="000A025F">
        <w:t>your level of expertise</w:t>
      </w:r>
      <w:r w:rsidR="009013E0">
        <w:t xml:space="preserve"> with each technology that you use now.</w:t>
      </w:r>
      <w:r w:rsidR="00F020F3">
        <w:t xml:space="preserve"> If there </w:t>
      </w:r>
      <w:proofErr w:type="gramStart"/>
      <w:r w:rsidR="00F020F3">
        <w:t>are</w:t>
      </w:r>
      <w:proofErr w:type="gramEnd"/>
      <w:r w:rsidR="00F020F3">
        <w:t xml:space="preserve"> any types of technology you would like to add that are specific to your career plan, add them </w:t>
      </w:r>
      <w:r w:rsidR="00D418AF">
        <w:t>o</w:t>
      </w:r>
      <w:r w:rsidR="00F020F3">
        <w:t>n the lines provided.</w:t>
      </w:r>
    </w:p>
    <w:p w:rsidR="00FD5FFF" w:rsidRPr="000A025F" w:rsidRDefault="00FD5FFF" w:rsidP="00856D8E">
      <w:pPr>
        <w:pStyle w:val="DataFileN1"/>
      </w:pPr>
    </w:p>
    <w:bookmarkEnd w:id="0"/>
    <w:p w:rsidR="008F39B6" w:rsidRDefault="007B44B0" w:rsidP="00856D8E">
      <w:pPr>
        <w:pStyle w:val="DataFileN1"/>
      </w:pPr>
      <w:r w:rsidRPr="000A025F">
        <w:t>2.</w:t>
      </w:r>
      <w:r w:rsidRPr="000A025F">
        <w:tab/>
      </w:r>
      <w:r w:rsidR="00F020F3">
        <w:t>Next, i</w:t>
      </w:r>
      <w:r w:rsidR="00277259">
        <w:t xml:space="preserve">ndicate the level of </w:t>
      </w:r>
      <w:r w:rsidR="00F020F3">
        <w:t>proficiency you desire for each type of technology.</w:t>
      </w:r>
    </w:p>
    <w:p w:rsidR="00F020F3" w:rsidRDefault="00F020F3" w:rsidP="00856D8E">
      <w:pPr>
        <w:pStyle w:val="DataFileN1"/>
      </w:pPr>
    </w:p>
    <w:p w:rsidR="00F020F3" w:rsidRDefault="00F020F3" w:rsidP="00856D8E">
      <w:pPr>
        <w:pStyle w:val="DataFileN1"/>
      </w:pPr>
      <w:r>
        <w:t>3.</w:t>
      </w:r>
      <w:r>
        <w:tab/>
        <w:t>Of the types of technology at which you are already an expert or experienced user, which ones do you think will be</w:t>
      </w:r>
      <w:r w:rsidR="00D91738">
        <w:t xml:space="preserve"> the most useful in your career?</w:t>
      </w:r>
    </w:p>
    <w:p w:rsidR="00F020F3" w:rsidRDefault="00141F32" w:rsidP="00F020F3">
      <w:pPr>
        <w:pStyle w:val="DataFileAnsBox"/>
      </w:pPr>
      <w:r w:rsidRPr="008B31EE">
        <w:fldChar w:fldCharType="begin">
          <w:ffData>
            <w:name w:val=""/>
            <w:enabled/>
            <w:calcOnExit w:val="0"/>
            <w:textInput>
              <w:default w:val="&lt;&lt;Place Answer Here&gt;&gt;"/>
            </w:textInput>
          </w:ffData>
        </w:fldChar>
      </w:r>
      <w:r w:rsidR="00F020F3" w:rsidRPr="008B31EE">
        <w:instrText xml:space="preserve"> FORMTEXT </w:instrText>
      </w:r>
      <w:r w:rsidRPr="008B31EE">
        <w:fldChar w:fldCharType="separate"/>
      </w:r>
      <w:r w:rsidR="00F020F3" w:rsidRPr="008B31EE">
        <w:rPr>
          <w:noProof/>
        </w:rPr>
        <w:t>&lt;&lt;Place Answer Here&gt;&gt;</w:t>
      </w:r>
      <w:r w:rsidRPr="008B31EE">
        <w:fldChar w:fldCharType="end"/>
      </w:r>
    </w:p>
    <w:p w:rsidR="00FD5FFF" w:rsidRPr="000A025F" w:rsidRDefault="00FD5FFF" w:rsidP="00856D8E">
      <w:pPr>
        <w:pStyle w:val="DataFileN1"/>
      </w:pPr>
    </w:p>
    <w:p w:rsidR="00F020F3" w:rsidRDefault="00F020F3" w:rsidP="00856D8E">
      <w:pPr>
        <w:pStyle w:val="DataFileN1"/>
        <w:rPr>
          <w:rFonts w:eastAsia="Times New Roman"/>
        </w:rPr>
      </w:pPr>
      <w:bookmarkStart w:id="1" w:name="OLE_LINK2"/>
      <w:r>
        <w:rPr>
          <w:rFonts w:eastAsia="Times New Roman"/>
        </w:rPr>
        <w:t>4.</w:t>
      </w:r>
      <w:r>
        <w:rPr>
          <w:rFonts w:eastAsia="Times New Roman"/>
        </w:rPr>
        <w:tab/>
        <w:t>Choose three technologies at which you are a novice. How can you become an expert?</w:t>
      </w:r>
    </w:p>
    <w:p w:rsidR="00F020F3" w:rsidRDefault="00F020F3" w:rsidP="00CE07B9">
      <w:pPr>
        <w:pStyle w:val="DataFileAnsBox"/>
      </w:pPr>
      <w:r>
        <w:tab/>
        <w:t>a.</w:t>
      </w:r>
      <w:r w:rsidR="00FA4D50">
        <w:t xml:space="preserve"> </w:t>
      </w:r>
      <w:r w:rsidR="00141F32" w:rsidRPr="008B31EE">
        <w:fldChar w:fldCharType="begin">
          <w:ffData>
            <w:name w:val=""/>
            <w:enabled/>
            <w:calcOnExit w:val="0"/>
            <w:textInput>
              <w:default w:val="&lt;&lt;Place Answer Here&gt;&gt;"/>
            </w:textInput>
          </w:ffData>
        </w:fldChar>
      </w:r>
      <w:r w:rsidRPr="008B31EE">
        <w:instrText xml:space="preserve"> FORMTEXT </w:instrText>
      </w:r>
      <w:r w:rsidR="00141F32" w:rsidRPr="008B31EE">
        <w:fldChar w:fldCharType="separate"/>
      </w:r>
      <w:r w:rsidRPr="008B31EE">
        <w:rPr>
          <w:noProof/>
        </w:rPr>
        <w:t>&lt;&lt;Place Answer Here&gt;&gt;</w:t>
      </w:r>
      <w:r w:rsidR="00141F32" w:rsidRPr="008B31EE">
        <w:fldChar w:fldCharType="end"/>
      </w:r>
    </w:p>
    <w:p w:rsidR="00F020F3" w:rsidRDefault="00F020F3" w:rsidP="00CE07B9">
      <w:pPr>
        <w:pStyle w:val="DataFileAnsBox"/>
      </w:pPr>
      <w:r>
        <w:tab/>
        <w:t>b.</w:t>
      </w:r>
      <w:r w:rsidR="00FA4D50">
        <w:t xml:space="preserve"> </w:t>
      </w:r>
      <w:r w:rsidR="00141F32" w:rsidRPr="008B31EE">
        <w:fldChar w:fldCharType="begin">
          <w:ffData>
            <w:name w:val=""/>
            <w:enabled/>
            <w:calcOnExit w:val="0"/>
            <w:textInput>
              <w:default w:val="&lt;&lt;Place Answer Here&gt;&gt;"/>
            </w:textInput>
          </w:ffData>
        </w:fldChar>
      </w:r>
      <w:r w:rsidRPr="008B31EE">
        <w:instrText xml:space="preserve"> FORMTEXT </w:instrText>
      </w:r>
      <w:r w:rsidR="00141F32" w:rsidRPr="008B31EE">
        <w:fldChar w:fldCharType="separate"/>
      </w:r>
      <w:r w:rsidRPr="008B31EE">
        <w:rPr>
          <w:noProof/>
        </w:rPr>
        <w:t>&lt;&lt;Place Answer Here&gt;&gt;</w:t>
      </w:r>
      <w:r w:rsidR="00141F32" w:rsidRPr="008B31EE">
        <w:fldChar w:fldCharType="end"/>
      </w:r>
    </w:p>
    <w:p w:rsidR="00F020F3" w:rsidRPr="00F020F3" w:rsidRDefault="00FA4D50" w:rsidP="00CE07B9">
      <w:pPr>
        <w:pStyle w:val="DataFileAnsBox"/>
      </w:pPr>
      <w:r>
        <w:tab/>
        <w:t xml:space="preserve">c. </w:t>
      </w:r>
      <w:r w:rsidR="00141F32" w:rsidRPr="00F020F3">
        <w:fldChar w:fldCharType="begin">
          <w:ffData>
            <w:name w:val=""/>
            <w:enabled/>
            <w:calcOnExit w:val="0"/>
            <w:textInput>
              <w:default w:val="&lt;&lt;Place Answer Here&gt;&gt;"/>
            </w:textInput>
          </w:ffData>
        </w:fldChar>
      </w:r>
      <w:r w:rsidR="00F020F3" w:rsidRPr="00F020F3">
        <w:instrText xml:space="preserve"> FORMTEXT </w:instrText>
      </w:r>
      <w:r w:rsidR="00141F32" w:rsidRPr="00F020F3">
        <w:fldChar w:fldCharType="separate"/>
      </w:r>
      <w:r w:rsidR="00F020F3" w:rsidRPr="00F020F3">
        <w:rPr>
          <w:noProof/>
        </w:rPr>
        <w:t>&lt;&lt;Place Answer Here&gt;&gt;</w:t>
      </w:r>
      <w:r w:rsidR="00141F32" w:rsidRPr="00F020F3">
        <w:fldChar w:fldCharType="end"/>
      </w:r>
    </w:p>
    <w:p w:rsidR="00F020F3" w:rsidRPr="00F020F3" w:rsidRDefault="00F020F3" w:rsidP="00856D8E">
      <w:pPr>
        <w:pStyle w:val="DataFileN1"/>
        <w:rPr>
          <w:rFonts w:eastAsia="Times New Roman"/>
          <w:b/>
        </w:rPr>
      </w:pPr>
    </w:p>
    <w:p w:rsidR="00361787" w:rsidRPr="000A025F" w:rsidRDefault="00F020F3" w:rsidP="00856D8E">
      <w:pPr>
        <w:pStyle w:val="DataFileN1"/>
      </w:pPr>
      <w:r>
        <w:rPr>
          <w:rFonts w:eastAsia="Times New Roman"/>
        </w:rPr>
        <w:t>5</w:t>
      </w:r>
      <w:r w:rsidR="005105D1" w:rsidRPr="005105D1">
        <w:rPr>
          <w:rFonts w:eastAsia="Times New Roman"/>
        </w:rPr>
        <w:t>.</w:t>
      </w:r>
      <w:r w:rsidR="005105D1" w:rsidRPr="005105D1">
        <w:rPr>
          <w:rFonts w:eastAsia="Times New Roman"/>
        </w:rPr>
        <w:tab/>
      </w:r>
      <w:r w:rsidR="008F0752">
        <w:rPr>
          <w:rFonts w:eastAsia="Times New Roman"/>
        </w:rPr>
        <w:t>S</w:t>
      </w:r>
      <w:r w:rsidR="000A025F">
        <w:t>ave your Word document</w:t>
      </w:r>
      <w:r w:rsidR="008F0752">
        <w:t xml:space="preserve"> as </w:t>
      </w:r>
      <w:r w:rsidR="000A025F" w:rsidRPr="00856D8E">
        <w:rPr>
          <w:rFonts w:ascii="Arial" w:hAnsi="Arial" w:cs="Arial"/>
          <w:i/>
          <w:sz w:val="20"/>
        </w:rPr>
        <w:t>FirstnameLastname_</w:t>
      </w:r>
      <w:r w:rsidR="008E3444">
        <w:rPr>
          <w:rFonts w:ascii="Arial" w:hAnsi="Arial" w:cs="Arial"/>
          <w:sz w:val="20"/>
        </w:rPr>
        <w:t>TechnologyPlan</w:t>
      </w:r>
      <w:r w:rsidR="000A025F" w:rsidRPr="00856D8E">
        <w:rPr>
          <w:rFonts w:ascii="Arial" w:hAnsi="Arial" w:cs="Arial"/>
          <w:sz w:val="20"/>
        </w:rPr>
        <w:t>.docx</w:t>
      </w:r>
      <w:r w:rsidR="000A025F" w:rsidRPr="00856D8E">
        <w:rPr>
          <w:sz w:val="20"/>
        </w:rPr>
        <w:t xml:space="preserve"> </w:t>
      </w:r>
      <w:r w:rsidR="000A025F">
        <w:t xml:space="preserve">(i.e., </w:t>
      </w:r>
      <w:r w:rsidR="000A025F" w:rsidRPr="00856D8E">
        <w:rPr>
          <w:rFonts w:ascii="Arial" w:hAnsi="Arial" w:cs="Arial"/>
          <w:sz w:val="20"/>
        </w:rPr>
        <w:t>JohnSmith_</w:t>
      </w:r>
      <w:r w:rsidR="008E3444">
        <w:rPr>
          <w:rFonts w:ascii="Arial" w:hAnsi="Arial" w:cs="Arial"/>
          <w:sz w:val="20"/>
        </w:rPr>
        <w:t>TechnologyPlan</w:t>
      </w:r>
      <w:r w:rsidR="000A025F" w:rsidRPr="00856D8E">
        <w:rPr>
          <w:rFonts w:ascii="Arial" w:hAnsi="Arial" w:cs="Arial"/>
          <w:sz w:val="20"/>
        </w:rPr>
        <w:t>.docx</w:t>
      </w:r>
      <w:r w:rsidR="000A025F">
        <w:t>)</w:t>
      </w:r>
      <w:r w:rsidR="000A025F" w:rsidRPr="00DA58D9">
        <w:t>.</w:t>
      </w:r>
    </w:p>
    <w:p w:rsidR="00832088" w:rsidRPr="002D6F4B" w:rsidRDefault="008F0752" w:rsidP="009013E0">
      <w:pPr>
        <w:pStyle w:val="DataFileTitle"/>
      </w:pPr>
      <w:r>
        <w:rPr>
          <w:rFonts w:ascii="Times New Roman" w:hAnsi="Times New Roman" w:cs="Times New Roman"/>
        </w:rPr>
        <w:br w:type="page"/>
      </w:r>
      <w:bookmarkEnd w:id="1"/>
      <w:r w:rsidR="00832088" w:rsidRPr="002D6F4B">
        <w:lastRenderedPageBreak/>
        <w:t xml:space="preserve">Technology </w:t>
      </w:r>
      <w:r w:rsidR="002A3306">
        <w:t>Plan</w:t>
      </w:r>
    </w:p>
    <w:tbl>
      <w:tblPr>
        <w:tblW w:w="5641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1647"/>
        <w:gridCol w:w="1800"/>
        <w:gridCol w:w="1437"/>
        <w:gridCol w:w="2700"/>
      </w:tblGrid>
      <w:tr w:rsidR="002A3306" w:rsidRPr="00277259" w:rsidTr="002A3306">
        <w:tc>
          <w:tcPr>
            <w:tcW w:w="1205" w:type="pct"/>
            <w:vMerge w:val="restart"/>
            <w:vAlign w:val="center"/>
          </w:tcPr>
          <w:p w:rsidR="002A3306" w:rsidRPr="00277259" w:rsidRDefault="002A3306" w:rsidP="002A3306">
            <w:pPr>
              <w:jc w:val="center"/>
              <w:rPr>
                <w:b/>
              </w:rPr>
            </w:pPr>
            <w:r w:rsidRPr="00277259">
              <w:rPr>
                <w:b/>
              </w:rPr>
              <w:t>Technology</w:t>
            </w:r>
          </w:p>
        </w:tc>
        <w:tc>
          <w:tcPr>
            <w:tcW w:w="2444" w:type="pct"/>
            <w:gridSpan w:val="3"/>
            <w:vAlign w:val="center"/>
          </w:tcPr>
          <w:p w:rsidR="002A3306" w:rsidRPr="00277259" w:rsidRDefault="002A3306" w:rsidP="002A3306">
            <w:pPr>
              <w:jc w:val="center"/>
              <w:rPr>
                <w:b/>
              </w:rPr>
            </w:pPr>
            <w:r>
              <w:rPr>
                <w:b/>
              </w:rPr>
              <w:t>Proficiency Level</w:t>
            </w:r>
          </w:p>
        </w:tc>
        <w:tc>
          <w:tcPr>
            <w:tcW w:w="1351" w:type="pct"/>
            <w:vMerge w:val="restart"/>
            <w:vAlign w:val="center"/>
          </w:tcPr>
          <w:p w:rsidR="002A3306" w:rsidRDefault="002A3306" w:rsidP="002A330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0A025F">
              <w:rPr>
                <w:b/>
              </w:rPr>
              <w:t>esired Level of Accomplishment</w:t>
            </w:r>
          </w:p>
        </w:tc>
      </w:tr>
      <w:tr w:rsidR="002A3306" w:rsidRPr="00277259" w:rsidTr="002A3306">
        <w:tc>
          <w:tcPr>
            <w:tcW w:w="1205" w:type="pct"/>
            <w:vMerge/>
          </w:tcPr>
          <w:p w:rsidR="002A3306" w:rsidRPr="00277259" w:rsidRDefault="002A3306" w:rsidP="002A3306">
            <w:pPr>
              <w:jc w:val="center"/>
              <w:rPr>
                <w:b/>
              </w:rPr>
            </w:pPr>
          </w:p>
        </w:tc>
        <w:tc>
          <w:tcPr>
            <w:tcW w:w="824" w:type="pct"/>
            <w:vAlign w:val="center"/>
          </w:tcPr>
          <w:p w:rsidR="002A3306" w:rsidRPr="00277259" w:rsidRDefault="002A3306" w:rsidP="002A3306">
            <w:pPr>
              <w:jc w:val="center"/>
              <w:rPr>
                <w:b/>
              </w:rPr>
            </w:pPr>
            <w:r w:rsidRPr="00277259">
              <w:rPr>
                <w:b/>
              </w:rPr>
              <w:t>Novice</w:t>
            </w:r>
          </w:p>
        </w:tc>
        <w:tc>
          <w:tcPr>
            <w:tcW w:w="901" w:type="pct"/>
            <w:vAlign w:val="center"/>
          </w:tcPr>
          <w:p w:rsidR="002A3306" w:rsidRPr="00277259" w:rsidRDefault="002A3306" w:rsidP="002A3306">
            <w:pPr>
              <w:jc w:val="center"/>
              <w:rPr>
                <w:b/>
              </w:rPr>
            </w:pPr>
            <w:r w:rsidRPr="00277259">
              <w:rPr>
                <w:b/>
              </w:rPr>
              <w:t>Experienced User</w:t>
            </w:r>
          </w:p>
        </w:tc>
        <w:tc>
          <w:tcPr>
            <w:tcW w:w="719" w:type="pct"/>
            <w:vAlign w:val="center"/>
          </w:tcPr>
          <w:p w:rsidR="002A3306" w:rsidRPr="00277259" w:rsidRDefault="002A3306" w:rsidP="002A3306">
            <w:pPr>
              <w:jc w:val="center"/>
              <w:rPr>
                <w:b/>
              </w:rPr>
            </w:pPr>
            <w:r w:rsidRPr="00277259">
              <w:rPr>
                <w:b/>
              </w:rPr>
              <w:t>Expert</w:t>
            </w:r>
          </w:p>
        </w:tc>
        <w:tc>
          <w:tcPr>
            <w:tcW w:w="1351" w:type="pct"/>
            <w:vMerge/>
            <w:vAlign w:val="center"/>
          </w:tcPr>
          <w:p w:rsidR="002A3306" w:rsidRPr="000A025F" w:rsidRDefault="002A3306" w:rsidP="002A3306">
            <w:pPr>
              <w:jc w:val="center"/>
              <w:rPr>
                <w:b/>
              </w:rPr>
            </w:pPr>
          </w:p>
        </w:tc>
      </w:tr>
      <w:tr w:rsidR="002A3306" w:rsidRPr="00277259" w:rsidTr="002A3306">
        <w:tc>
          <w:tcPr>
            <w:tcW w:w="1205" w:type="pct"/>
          </w:tcPr>
          <w:p w:rsidR="002A3306" w:rsidRPr="00277259" w:rsidRDefault="002A3306" w:rsidP="002A3306">
            <w:r w:rsidRPr="00277259">
              <w:t>Dreamweaver</w:t>
            </w:r>
          </w:p>
        </w:tc>
        <w:tc>
          <w:tcPr>
            <w:tcW w:w="824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901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719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1351" w:type="pct"/>
          </w:tcPr>
          <w:p w:rsidR="002A3306" w:rsidRDefault="00141F32" w:rsidP="002A3306">
            <w:r w:rsidRPr="008B31EE">
              <w:fldChar w:fldCharType="begin">
                <w:ffData>
                  <w:name w:val="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2A3306" w:rsidRPr="008B31EE">
              <w:instrText xml:space="preserve"> FORMTEXT </w:instrText>
            </w:r>
            <w:r w:rsidRPr="008B31EE">
              <w:fldChar w:fldCharType="separate"/>
            </w:r>
            <w:r w:rsidR="002A3306" w:rsidRPr="008B31EE">
              <w:rPr>
                <w:noProof/>
              </w:rPr>
              <w:t>&lt;&lt;Place Answer Here&gt;&gt;</w:t>
            </w:r>
            <w:r w:rsidRPr="008B31EE">
              <w:fldChar w:fldCharType="end"/>
            </w:r>
          </w:p>
        </w:tc>
      </w:tr>
      <w:tr w:rsidR="002A3306" w:rsidRPr="00277259" w:rsidTr="002A3306">
        <w:tc>
          <w:tcPr>
            <w:tcW w:w="1205" w:type="pct"/>
          </w:tcPr>
          <w:p w:rsidR="002A3306" w:rsidRPr="00277259" w:rsidRDefault="002A3306" w:rsidP="002A3306">
            <w:r w:rsidRPr="00277259">
              <w:t>Facebook</w:t>
            </w:r>
          </w:p>
        </w:tc>
        <w:tc>
          <w:tcPr>
            <w:tcW w:w="824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901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719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1351" w:type="pct"/>
          </w:tcPr>
          <w:p w:rsidR="002A3306" w:rsidRDefault="00141F32" w:rsidP="002A3306">
            <w:r w:rsidRPr="008B31EE">
              <w:fldChar w:fldCharType="begin">
                <w:ffData>
                  <w:name w:val="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2A3306" w:rsidRPr="008B31EE">
              <w:instrText xml:space="preserve"> FORMTEXT </w:instrText>
            </w:r>
            <w:r w:rsidRPr="008B31EE">
              <w:fldChar w:fldCharType="separate"/>
            </w:r>
            <w:r w:rsidR="002A3306" w:rsidRPr="008B31EE">
              <w:rPr>
                <w:noProof/>
              </w:rPr>
              <w:t>&lt;&lt;Place Answer Here&gt;&gt;</w:t>
            </w:r>
            <w:r w:rsidRPr="008B31EE">
              <w:fldChar w:fldCharType="end"/>
            </w:r>
          </w:p>
        </w:tc>
      </w:tr>
      <w:tr w:rsidR="002A3306" w:rsidRPr="00277259" w:rsidTr="002A3306">
        <w:tc>
          <w:tcPr>
            <w:tcW w:w="1205" w:type="pct"/>
          </w:tcPr>
          <w:p w:rsidR="002A3306" w:rsidRPr="00277259" w:rsidRDefault="002A3306" w:rsidP="002A3306">
            <w:proofErr w:type="spellStart"/>
            <w:r w:rsidRPr="00277259">
              <w:t>Flickr</w:t>
            </w:r>
            <w:proofErr w:type="spellEnd"/>
          </w:p>
        </w:tc>
        <w:tc>
          <w:tcPr>
            <w:tcW w:w="824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901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719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1351" w:type="pct"/>
          </w:tcPr>
          <w:p w:rsidR="002A3306" w:rsidRDefault="00141F32" w:rsidP="002A3306">
            <w:r w:rsidRPr="008B31EE">
              <w:fldChar w:fldCharType="begin">
                <w:ffData>
                  <w:name w:val="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2A3306" w:rsidRPr="008B31EE">
              <w:instrText xml:space="preserve"> FORMTEXT </w:instrText>
            </w:r>
            <w:r w:rsidRPr="008B31EE">
              <w:fldChar w:fldCharType="separate"/>
            </w:r>
            <w:r w:rsidR="002A3306" w:rsidRPr="008B31EE">
              <w:rPr>
                <w:noProof/>
              </w:rPr>
              <w:t>&lt;&lt;Place Answer Here&gt;&gt;</w:t>
            </w:r>
            <w:r w:rsidRPr="008B31EE">
              <w:fldChar w:fldCharType="end"/>
            </w:r>
          </w:p>
        </w:tc>
      </w:tr>
      <w:tr w:rsidR="002A3306" w:rsidRPr="00277259" w:rsidTr="002A3306">
        <w:tc>
          <w:tcPr>
            <w:tcW w:w="1205" w:type="pct"/>
          </w:tcPr>
          <w:p w:rsidR="002A3306" w:rsidRPr="00277259" w:rsidRDefault="002A3306" w:rsidP="002A3306">
            <w:proofErr w:type="spellStart"/>
            <w:r w:rsidRPr="00277259">
              <w:t>InDesign</w:t>
            </w:r>
            <w:proofErr w:type="spellEnd"/>
          </w:p>
        </w:tc>
        <w:tc>
          <w:tcPr>
            <w:tcW w:w="824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901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719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1351" w:type="pct"/>
          </w:tcPr>
          <w:p w:rsidR="002A3306" w:rsidRDefault="00141F32" w:rsidP="002A3306">
            <w:r w:rsidRPr="008B31EE">
              <w:fldChar w:fldCharType="begin">
                <w:ffData>
                  <w:name w:val="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2A3306" w:rsidRPr="008B31EE">
              <w:instrText xml:space="preserve"> FORMTEXT </w:instrText>
            </w:r>
            <w:r w:rsidRPr="008B31EE">
              <w:fldChar w:fldCharType="separate"/>
            </w:r>
            <w:r w:rsidR="002A3306" w:rsidRPr="008B31EE">
              <w:rPr>
                <w:noProof/>
              </w:rPr>
              <w:t>&lt;&lt;Place Answer Here&gt;&gt;</w:t>
            </w:r>
            <w:r w:rsidRPr="008B31EE">
              <w:fldChar w:fldCharType="end"/>
            </w:r>
          </w:p>
        </w:tc>
      </w:tr>
      <w:tr w:rsidR="002A3306" w:rsidRPr="00277259" w:rsidTr="002A3306">
        <w:tc>
          <w:tcPr>
            <w:tcW w:w="1205" w:type="pct"/>
          </w:tcPr>
          <w:p w:rsidR="002A3306" w:rsidRPr="00277259" w:rsidRDefault="002A3306" w:rsidP="002A3306">
            <w:proofErr w:type="spellStart"/>
            <w:r w:rsidRPr="00277259">
              <w:t>Instagram</w:t>
            </w:r>
            <w:proofErr w:type="spellEnd"/>
          </w:p>
        </w:tc>
        <w:tc>
          <w:tcPr>
            <w:tcW w:w="824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901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719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1351" w:type="pct"/>
          </w:tcPr>
          <w:p w:rsidR="002A3306" w:rsidRDefault="00141F32" w:rsidP="002A3306">
            <w:r w:rsidRPr="008B31EE">
              <w:fldChar w:fldCharType="begin">
                <w:ffData>
                  <w:name w:val="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2A3306" w:rsidRPr="008B31EE">
              <w:instrText xml:space="preserve"> FORMTEXT </w:instrText>
            </w:r>
            <w:r w:rsidRPr="008B31EE">
              <w:fldChar w:fldCharType="separate"/>
            </w:r>
            <w:r w:rsidR="002A3306" w:rsidRPr="008B31EE">
              <w:rPr>
                <w:noProof/>
              </w:rPr>
              <w:t>&lt;&lt;Place Answer Here&gt;&gt;</w:t>
            </w:r>
            <w:r w:rsidRPr="008B31EE">
              <w:fldChar w:fldCharType="end"/>
            </w:r>
          </w:p>
        </w:tc>
      </w:tr>
      <w:tr w:rsidR="002A3306" w:rsidRPr="00277259" w:rsidTr="002A3306">
        <w:tc>
          <w:tcPr>
            <w:tcW w:w="1205" w:type="pct"/>
          </w:tcPr>
          <w:p w:rsidR="002A3306" w:rsidRPr="00277259" w:rsidRDefault="002A3306" w:rsidP="002A3306">
            <w:r w:rsidRPr="00277259">
              <w:t>LinkedIn</w:t>
            </w:r>
          </w:p>
        </w:tc>
        <w:tc>
          <w:tcPr>
            <w:tcW w:w="824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901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719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1351" w:type="pct"/>
          </w:tcPr>
          <w:p w:rsidR="002A3306" w:rsidRDefault="00141F32" w:rsidP="002A3306">
            <w:r w:rsidRPr="008B31EE">
              <w:fldChar w:fldCharType="begin">
                <w:ffData>
                  <w:name w:val="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2A3306" w:rsidRPr="008B31EE">
              <w:instrText xml:space="preserve"> FORMTEXT </w:instrText>
            </w:r>
            <w:r w:rsidRPr="008B31EE">
              <w:fldChar w:fldCharType="separate"/>
            </w:r>
            <w:r w:rsidR="002A3306" w:rsidRPr="008B31EE">
              <w:rPr>
                <w:noProof/>
              </w:rPr>
              <w:t>&lt;&lt;Place Answer Here&gt;&gt;</w:t>
            </w:r>
            <w:r w:rsidRPr="008B31EE">
              <w:fldChar w:fldCharType="end"/>
            </w:r>
          </w:p>
        </w:tc>
      </w:tr>
      <w:tr w:rsidR="002A3306" w:rsidRPr="00277259" w:rsidTr="002A3306">
        <w:tc>
          <w:tcPr>
            <w:tcW w:w="1205" w:type="pct"/>
          </w:tcPr>
          <w:p w:rsidR="002A3306" w:rsidRPr="00277259" w:rsidRDefault="002A3306" w:rsidP="002A3306">
            <w:r w:rsidRPr="00277259">
              <w:t>Microsoft Excel</w:t>
            </w:r>
          </w:p>
        </w:tc>
        <w:tc>
          <w:tcPr>
            <w:tcW w:w="824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901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719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1351" w:type="pct"/>
          </w:tcPr>
          <w:p w:rsidR="002A3306" w:rsidRDefault="00141F32" w:rsidP="002A3306">
            <w:r w:rsidRPr="008B31EE">
              <w:fldChar w:fldCharType="begin">
                <w:ffData>
                  <w:name w:val="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2A3306" w:rsidRPr="008B31EE">
              <w:instrText xml:space="preserve"> FORMTEXT </w:instrText>
            </w:r>
            <w:r w:rsidRPr="008B31EE">
              <w:fldChar w:fldCharType="separate"/>
            </w:r>
            <w:r w:rsidR="002A3306" w:rsidRPr="008B31EE">
              <w:rPr>
                <w:noProof/>
              </w:rPr>
              <w:t>&lt;&lt;Place Answer Here&gt;&gt;</w:t>
            </w:r>
            <w:r w:rsidRPr="008B31EE">
              <w:fldChar w:fldCharType="end"/>
            </w:r>
          </w:p>
        </w:tc>
      </w:tr>
      <w:tr w:rsidR="002A3306" w:rsidRPr="00277259" w:rsidTr="002A3306">
        <w:tc>
          <w:tcPr>
            <w:tcW w:w="1205" w:type="pct"/>
          </w:tcPr>
          <w:p w:rsidR="002A3306" w:rsidRPr="00277259" w:rsidRDefault="002A3306" w:rsidP="002A3306">
            <w:r w:rsidRPr="00277259">
              <w:t>Microsoft PowerPoint</w:t>
            </w:r>
          </w:p>
        </w:tc>
        <w:tc>
          <w:tcPr>
            <w:tcW w:w="824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901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719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1351" w:type="pct"/>
          </w:tcPr>
          <w:p w:rsidR="002A3306" w:rsidRDefault="00141F32" w:rsidP="002A3306">
            <w:r w:rsidRPr="008B31EE">
              <w:fldChar w:fldCharType="begin">
                <w:ffData>
                  <w:name w:val="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2A3306" w:rsidRPr="008B31EE">
              <w:instrText xml:space="preserve"> FORMTEXT </w:instrText>
            </w:r>
            <w:r w:rsidRPr="008B31EE">
              <w:fldChar w:fldCharType="separate"/>
            </w:r>
            <w:r w:rsidR="002A3306" w:rsidRPr="008B31EE">
              <w:rPr>
                <w:noProof/>
              </w:rPr>
              <w:t>&lt;&lt;Place Answer Here&gt;&gt;</w:t>
            </w:r>
            <w:r w:rsidRPr="008B31EE">
              <w:fldChar w:fldCharType="end"/>
            </w:r>
          </w:p>
        </w:tc>
      </w:tr>
      <w:tr w:rsidR="002A3306" w:rsidRPr="00277259" w:rsidTr="002A3306">
        <w:tc>
          <w:tcPr>
            <w:tcW w:w="1205" w:type="pct"/>
          </w:tcPr>
          <w:p w:rsidR="002A3306" w:rsidRPr="00277259" w:rsidRDefault="002A3306" w:rsidP="002A3306">
            <w:r w:rsidRPr="00277259">
              <w:t>Microsoft Word</w:t>
            </w:r>
          </w:p>
        </w:tc>
        <w:tc>
          <w:tcPr>
            <w:tcW w:w="824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901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719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1351" w:type="pct"/>
          </w:tcPr>
          <w:p w:rsidR="002A3306" w:rsidRDefault="00141F32" w:rsidP="002A3306">
            <w:r w:rsidRPr="008B31EE">
              <w:fldChar w:fldCharType="begin">
                <w:ffData>
                  <w:name w:val="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2A3306" w:rsidRPr="008B31EE">
              <w:instrText xml:space="preserve"> FORMTEXT </w:instrText>
            </w:r>
            <w:r w:rsidRPr="008B31EE">
              <w:fldChar w:fldCharType="separate"/>
            </w:r>
            <w:r w:rsidR="002A3306" w:rsidRPr="008B31EE">
              <w:rPr>
                <w:noProof/>
              </w:rPr>
              <w:t>&lt;&lt;Place Answer Here&gt;&gt;</w:t>
            </w:r>
            <w:r w:rsidRPr="008B31EE">
              <w:fldChar w:fldCharType="end"/>
            </w:r>
          </w:p>
        </w:tc>
      </w:tr>
      <w:tr w:rsidR="002A3306" w:rsidRPr="00277259" w:rsidTr="002A3306">
        <w:tc>
          <w:tcPr>
            <w:tcW w:w="1205" w:type="pct"/>
          </w:tcPr>
          <w:p w:rsidR="002A3306" w:rsidRPr="00277259" w:rsidRDefault="002A3306" w:rsidP="002A3306">
            <w:proofErr w:type="spellStart"/>
            <w:r w:rsidRPr="00277259">
              <w:t>Photo</w:t>
            </w:r>
            <w:r>
              <w:t>S</w:t>
            </w:r>
            <w:r w:rsidRPr="00277259">
              <w:t>hop</w:t>
            </w:r>
            <w:proofErr w:type="spellEnd"/>
          </w:p>
        </w:tc>
        <w:tc>
          <w:tcPr>
            <w:tcW w:w="824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901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719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1351" w:type="pct"/>
          </w:tcPr>
          <w:p w:rsidR="002A3306" w:rsidRDefault="00141F32" w:rsidP="002A3306">
            <w:r w:rsidRPr="008B31EE">
              <w:fldChar w:fldCharType="begin">
                <w:ffData>
                  <w:name w:val="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2A3306" w:rsidRPr="008B31EE">
              <w:instrText xml:space="preserve"> FORMTEXT </w:instrText>
            </w:r>
            <w:r w:rsidRPr="008B31EE">
              <w:fldChar w:fldCharType="separate"/>
            </w:r>
            <w:r w:rsidR="002A3306" w:rsidRPr="008B31EE">
              <w:rPr>
                <w:noProof/>
              </w:rPr>
              <w:t>&lt;&lt;Place Answer Here&gt;&gt;</w:t>
            </w:r>
            <w:r w:rsidRPr="008B31EE">
              <w:fldChar w:fldCharType="end"/>
            </w:r>
          </w:p>
        </w:tc>
      </w:tr>
      <w:tr w:rsidR="002A3306" w:rsidRPr="00277259" w:rsidTr="002A3306">
        <w:tc>
          <w:tcPr>
            <w:tcW w:w="1205" w:type="pct"/>
          </w:tcPr>
          <w:p w:rsidR="002A3306" w:rsidRPr="00277259" w:rsidRDefault="002A3306" w:rsidP="002A3306">
            <w:proofErr w:type="spellStart"/>
            <w:r w:rsidRPr="00277259">
              <w:t>Pinterest</w:t>
            </w:r>
            <w:proofErr w:type="spellEnd"/>
          </w:p>
        </w:tc>
        <w:tc>
          <w:tcPr>
            <w:tcW w:w="824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901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719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1351" w:type="pct"/>
          </w:tcPr>
          <w:p w:rsidR="002A3306" w:rsidRDefault="00141F32" w:rsidP="002A3306">
            <w:r w:rsidRPr="008B31EE">
              <w:fldChar w:fldCharType="begin">
                <w:ffData>
                  <w:name w:val="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2A3306" w:rsidRPr="008B31EE">
              <w:instrText xml:space="preserve"> FORMTEXT </w:instrText>
            </w:r>
            <w:r w:rsidRPr="008B31EE">
              <w:fldChar w:fldCharType="separate"/>
            </w:r>
            <w:r w:rsidR="002A3306" w:rsidRPr="008B31EE">
              <w:rPr>
                <w:noProof/>
              </w:rPr>
              <w:t>&lt;&lt;Place Answer Here&gt;&gt;</w:t>
            </w:r>
            <w:r w:rsidRPr="008B31EE">
              <w:fldChar w:fldCharType="end"/>
            </w:r>
          </w:p>
        </w:tc>
      </w:tr>
      <w:tr w:rsidR="002A3306" w:rsidRPr="00277259" w:rsidTr="002A3306">
        <w:tc>
          <w:tcPr>
            <w:tcW w:w="1205" w:type="pct"/>
          </w:tcPr>
          <w:p w:rsidR="002A3306" w:rsidRPr="00277259" w:rsidRDefault="002A3306" w:rsidP="002A3306">
            <w:r w:rsidRPr="00277259">
              <w:t>Skype</w:t>
            </w:r>
          </w:p>
        </w:tc>
        <w:tc>
          <w:tcPr>
            <w:tcW w:w="824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901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719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1351" w:type="pct"/>
          </w:tcPr>
          <w:p w:rsidR="002A3306" w:rsidRDefault="00141F32" w:rsidP="002A3306">
            <w:r w:rsidRPr="008B31EE">
              <w:fldChar w:fldCharType="begin">
                <w:ffData>
                  <w:name w:val="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2A3306" w:rsidRPr="008B31EE">
              <w:instrText xml:space="preserve"> FORMTEXT </w:instrText>
            </w:r>
            <w:r w:rsidRPr="008B31EE">
              <w:fldChar w:fldCharType="separate"/>
            </w:r>
            <w:r w:rsidR="002A3306" w:rsidRPr="008B31EE">
              <w:rPr>
                <w:noProof/>
              </w:rPr>
              <w:t>&lt;&lt;Place Answer Here&gt;&gt;</w:t>
            </w:r>
            <w:r w:rsidRPr="008B31EE">
              <w:fldChar w:fldCharType="end"/>
            </w:r>
          </w:p>
        </w:tc>
      </w:tr>
      <w:tr w:rsidR="002A3306" w:rsidRPr="00277259" w:rsidTr="002A3306">
        <w:tc>
          <w:tcPr>
            <w:tcW w:w="1205" w:type="pct"/>
          </w:tcPr>
          <w:p w:rsidR="002A3306" w:rsidRPr="00277259" w:rsidRDefault="002A3306" w:rsidP="002A3306">
            <w:r w:rsidRPr="00277259">
              <w:t>Twitter</w:t>
            </w:r>
          </w:p>
        </w:tc>
        <w:tc>
          <w:tcPr>
            <w:tcW w:w="824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901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719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1351" w:type="pct"/>
          </w:tcPr>
          <w:p w:rsidR="002A3306" w:rsidRDefault="00141F32" w:rsidP="002A3306">
            <w:r w:rsidRPr="008B31EE">
              <w:fldChar w:fldCharType="begin">
                <w:ffData>
                  <w:name w:val="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2A3306" w:rsidRPr="008B31EE">
              <w:instrText xml:space="preserve"> FORMTEXT </w:instrText>
            </w:r>
            <w:r w:rsidRPr="008B31EE">
              <w:fldChar w:fldCharType="separate"/>
            </w:r>
            <w:r w:rsidR="002A3306" w:rsidRPr="008B31EE">
              <w:rPr>
                <w:noProof/>
              </w:rPr>
              <w:t>&lt;&lt;Place Answer Here&gt;&gt;</w:t>
            </w:r>
            <w:r w:rsidRPr="008B31EE">
              <w:fldChar w:fldCharType="end"/>
            </w:r>
          </w:p>
        </w:tc>
      </w:tr>
      <w:tr w:rsidR="002A3306" w:rsidRPr="00277259" w:rsidTr="002A3306">
        <w:tc>
          <w:tcPr>
            <w:tcW w:w="1205" w:type="pct"/>
          </w:tcPr>
          <w:p w:rsidR="002A3306" w:rsidRPr="00277259" w:rsidRDefault="002A3306" w:rsidP="002A3306">
            <w:proofErr w:type="spellStart"/>
            <w:r w:rsidRPr="00277259">
              <w:t>WordPress</w:t>
            </w:r>
            <w:proofErr w:type="spellEnd"/>
          </w:p>
        </w:tc>
        <w:tc>
          <w:tcPr>
            <w:tcW w:w="824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901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719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1351" w:type="pct"/>
          </w:tcPr>
          <w:p w:rsidR="002A3306" w:rsidRDefault="00141F32" w:rsidP="002A3306">
            <w:r w:rsidRPr="008B31EE">
              <w:fldChar w:fldCharType="begin">
                <w:ffData>
                  <w:name w:val="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2A3306" w:rsidRPr="008B31EE">
              <w:instrText xml:space="preserve"> FORMTEXT </w:instrText>
            </w:r>
            <w:r w:rsidRPr="008B31EE">
              <w:fldChar w:fldCharType="separate"/>
            </w:r>
            <w:r w:rsidR="002A3306" w:rsidRPr="008B31EE">
              <w:rPr>
                <w:noProof/>
              </w:rPr>
              <w:t>&lt;&lt;Place Answer Here&gt;&gt;</w:t>
            </w:r>
            <w:r w:rsidRPr="008B31EE">
              <w:fldChar w:fldCharType="end"/>
            </w:r>
          </w:p>
        </w:tc>
      </w:tr>
      <w:tr w:rsidR="002A3306" w:rsidRPr="00277259" w:rsidTr="002A3306">
        <w:tc>
          <w:tcPr>
            <w:tcW w:w="1205" w:type="pct"/>
          </w:tcPr>
          <w:p w:rsidR="002A3306" w:rsidRPr="00277259" w:rsidRDefault="002A3306" w:rsidP="002A3306">
            <w:r w:rsidRPr="00277259">
              <w:t>YouTube</w:t>
            </w:r>
          </w:p>
        </w:tc>
        <w:tc>
          <w:tcPr>
            <w:tcW w:w="824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901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719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1351" w:type="pct"/>
          </w:tcPr>
          <w:p w:rsidR="002A3306" w:rsidRDefault="00141F32" w:rsidP="002A3306">
            <w:r w:rsidRPr="008B31EE">
              <w:fldChar w:fldCharType="begin">
                <w:ffData>
                  <w:name w:val="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2A3306" w:rsidRPr="008B31EE">
              <w:instrText xml:space="preserve"> FORMTEXT </w:instrText>
            </w:r>
            <w:r w:rsidRPr="008B31EE">
              <w:fldChar w:fldCharType="separate"/>
            </w:r>
            <w:r w:rsidR="002A3306" w:rsidRPr="008B31EE">
              <w:rPr>
                <w:noProof/>
              </w:rPr>
              <w:t>&lt;&lt;Place Answer Here&gt;&gt;</w:t>
            </w:r>
            <w:r w:rsidRPr="008B31EE">
              <w:fldChar w:fldCharType="end"/>
            </w:r>
          </w:p>
        </w:tc>
      </w:tr>
      <w:tr w:rsidR="002A3306" w:rsidRPr="00277259" w:rsidTr="002A3306">
        <w:tc>
          <w:tcPr>
            <w:tcW w:w="1205" w:type="pct"/>
          </w:tcPr>
          <w:p w:rsidR="002A3306" w:rsidRPr="00277259" w:rsidRDefault="00141F32" w:rsidP="002A3306"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&lt;Other&gt;&gt;"/>
                  </w:textInput>
                </w:ffData>
              </w:fldChar>
            </w:r>
            <w:r w:rsidR="002A3306">
              <w:instrText xml:space="preserve"> FORMTEXT </w:instrText>
            </w:r>
            <w:r>
              <w:fldChar w:fldCharType="separate"/>
            </w:r>
            <w:r w:rsidR="002A3306">
              <w:rPr>
                <w:noProof/>
              </w:rPr>
              <w:t>&lt;&lt;Other&gt;&gt;</w:t>
            </w:r>
            <w:r>
              <w:fldChar w:fldCharType="end"/>
            </w:r>
          </w:p>
        </w:tc>
        <w:tc>
          <w:tcPr>
            <w:tcW w:w="824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901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719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1351" w:type="pct"/>
          </w:tcPr>
          <w:p w:rsidR="002A3306" w:rsidRDefault="00141F32" w:rsidP="002A3306">
            <w:r w:rsidRPr="008B31EE">
              <w:fldChar w:fldCharType="begin">
                <w:ffData>
                  <w:name w:val="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2A3306" w:rsidRPr="008B31EE">
              <w:instrText xml:space="preserve"> FORMTEXT </w:instrText>
            </w:r>
            <w:r w:rsidRPr="008B31EE">
              <w:fldChar w:fldCharType="separate"/>
            </w:r>
            <w:r w:rsidR="002A3306" w:rsidRPr="008B31EE">
              <w:rPr>
                <w:noProof/>
              </w:rPr>
              <w:t>&lt;&lt;Place Answer Here&gt;&gt;</w:t>
            </w:r>
            <w:r w:rsidRPr="008B31EE">
              <w:fldChar w:fldCharType="end"/>
            </w:r>
          </w:p>
        </w:tc>
      </w:tr>
      <w:tr w:rsidR="002A3306" w:rsidRPr="00277259" w:rsidTr="002A3306">
        <w:tc>
          <w:tcPr>
            <w:tcW w:w="1205" w:type="pct"/>
          </w:tcPr>
          <w:p w:rsidR="002A3306" w:rsidRPr="00277259" w:rsidRDefault="00141F32" w:rsidP="002A3306"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&lt;Other&gt;&gt;"/>
                  </w:textInput>
                </w:ffData>
              </w:fldChar>
            </w:r>
            <w:r w:rsidR="002A3306">
              <w:instrText xml:space="preserve"> FORMTEXT </w:instrText>
            </w:r>
            <w:r>
              <w:fldChar w:fldCharType="separate"/>
            </w:r>
            <w:r w:rsidR="002A3306">
              <w:rPr>
                <w:noProof/>
              </w:rPr>
              <w:t>&lt;&lt;Other&gt;&gt;</w:t>
            </w:r>
            <w:r>
              <w:fldChar w:fldCharType="end"/>
            </w:r>
          </w:p>
        </w:tc>
        <w:tc>
          <w:tcPr>
            <w:tcW w:w="824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901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719" w:type="pct"/>
            <w:vAlign w:val="center"/>
          </w:tcPr>
          <w:p w:rsidR="002A3306" w:rsidRPr="00277259" w:rsidRDefault="00141F32" w:rsidP="002A3306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1351" w:type="pct"/>
          </w:tcPr>
          <w:p w:rsidR="002A3306" w:rsidRDefault="00141F32" w:rsidP="002A3306">
            <w:r w:rsidRPr="008B31EE">
              <w:fldChar w:fldCharType="begin">
                <w:ffData>
                  <w:name w:val="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2A3306" w:rsidRPr="008B31EE">
              <w:instrText xml:space="preserve"> FORMTEXT </w:instrText>
            </w:r>
            <w:r w:rsidRPr="008B31EE">
              <w:fldChar w:fldCharType="separate"/>
            </w:r>
            <w:r w:rsidR="002A3306" w:rsidRPr="008B31EE">
              <w:rPr>
                <w:noProof/>
              </w:rPr>
              <w:t>&lt;&lt;Place Answer Here&gt;&gt;</w:t>
            </w:r>
            <w:r w:rsidRPr="008B31EE">
              <w:fldChar w:fldCharType="end"/>
            </w:r>
          </w:p>
        </w:tc>
      </w:tr>
      <w:tr w:rsidR="002A3306" w:rsidRPr="00277259" w:rsidTr="002A3306">
        <w:tc>
          <w:tcPr>
            <w:tcW w:w="1205" w:type="pct"/>
          </w:tcPr>
          <w:p w:rsidR="002A3306" w:rsidRPr="00277259" w:rsidRDefault="00141F32" w:rsidP="007B6BB0"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&lt;Other&gt;&gt;"/>
                  </w:textInput>
                </w:ffData>
              </w:fldChar>
            </w:r>
            <w:r w:rsidR="002A3306">
              <w:instrText xml:space="preserve"> FORMTEXT </w:instrText>
            </w:r>
            <w:r>
              <w:fldChar w:fldCharType="separate"/>
            </w:r>
            <w:r w:rsidR="002A3306">
              <w:rPr>
                <w:noProof/>
              </w:rPr>
              <w:t>&lt;&lt;Other&gt;&gt;</w:t>
            </w:r>
            <w:r>
              <w:fldChar w:fldCharType="end"/>
            </w:r>
          </w:p>
        </w:tc>
        <w:tc>
          <w:tcPr>
            <w:tcW w:w="824" w:type="pct"/>
            <w:vAlign w:val="center"/>
          </w:tcPr>
          <w:p w:rsidR="002A3306" w:rsidRPr="00277259" w:rsidRDefault="00141F32" w:rsidP="007B6BB0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901" w:type="pct"/>
            <w:vAlign w:val="center"/>
          </w:tcPr>
          <w:p w:rsidR="002A3306" w:rsidRPr="00277259" w:rsidRDefault="00141F32" w:rsidP="007B6BB0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719" w:type="pct"/>
            <w:vAlign w:val="center"/>
          </w:tcPr>
          <w:p w:rsidR="002A3306" w:rsidRPr="00277259" w:rsidRDefault="00141F32" w:rsidP="007B6BB0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1351" w:type="pct"/>
          </w:tcPr>
          <w:p w:rsidR="002A3306" w:rsidRDefault="00141F32" w:rsidP="007B6BB0">
            <w:r w:rsidRPr="008B31EE">
              <w:fldChar w:fldCharType="begin">
                <w:ffData>
                  <w:name w:val="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2A3306" w:rsidRPr="008B31EE">
              <w:instrText xml:space="preserve"> FORMTEXT </w:instrText>
            </w:r>
            <w:r w:rsidRPr="008B31EE">
              <w:fldChar w:fldCharType="separate"/>
            </w:r>
            <w:r w:rsidR="002A3306" w:rsidRPr="008B31EE">
              <w:rPr>
                <w:noProof/>
              </w:rPr>
              <w:t>&lt;&lt;Place Answer Here&gt;&gt;</w:t>
            </w:r>
            <w:r w:rsidRPr="008B31EE">
              <w:fldChar w:fldCharType="end"/>
            </w:r>
          </w:p>
        </w:tc>
      </w:tr>
      <w:tr w:rsidR="002A3306" w:rsidRPr="00277259" w:rsidTr="002A3306">
        <w:tc>
          <w:tcPr>
            <w:tcW w:w="1205" w:type="pct"/>
          </w:tcPr>
          <w:p w:rsidR="002A3306" w:rsidRPr="00277259" w:rsidRDefault="00141F32" w:rsidP="007B6BB0"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&lt;Other&gt;&gt;"/>
                  </w:textInput>
                </w:ffData>
              </w:fldChar>
            </w:r>
            <w:r w:rsidR="002A3306">
              <w:instrText xml:space="preserve"> FORMTEXT </w:instrText>
            </w:r>
            <w:r>
              <w:fldChar w:fldCharType="separate"/>
            </w:r>
            <w:r w:rsidR="002A3306">
              <w:rPr>
                <w:noProof/>
              </w:rPr>
              <w:t>&lt;&lt;Other&gt;&gt;</w:t>
            </w:r>
            <w:r>
              <w:fldChar w:fldCharType="end"/>
            </w:r>
          </w:p>
        </w:tc>
        <w:tc>
          <w:tcPr>
            <w:tcW w:w="824" w:type="pct"/>
            <w:vAlign w:val="center"/>
          </w:tcPr>
          <w:p w:rsidR="002A3306" w:rsidRPr="00277259" w:rsidRDefault="00141F32" w:rsidP="007B6BB0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901" w:type="pct"/>
            <w:vAlign w:val="center"/>
          </w:tcPr>
          <w:p w:rsidR="002A3306" w:rsidRPr="00277259" w:rsidRDefault="00141F32" w:rsidP="007B6BB0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719" w:type="pct"/>
            <w:vAlign w:val="center"/>
          </w:tcPr>
          <w:p w:rsidR="002A3306" w:rsidRPr="00277259" w:rsidRDefault="00141F32" w:rsidP="007B6BB0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1351" w:type="pct"/>
          </w:tcPr>
          <w:p w:rsidR="002A3306" w:rsidRDefault="00141F32" w:rsidP="007B6BB0">
            <w:r w:rsidRPr="008B31EE">
              <w:fldChar w:fldCharType="begin">
                <w:ffData>
                  <w:name w:val="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2A3306" w:rsidRPr="008B31EE">
              <w:instrText xml:space="preserve"> FORMTEXT </w:instrText>
            </w:r>
            <w:r w:rsidRPr="008B31EE">
              <w:fldChar w:fldCharType="separate"/>
            </w:r>
            <w:r w:rsidR="002A3306" w:rsidRPr="008B31EE">
              <w:rPr>
                <w:noProof/>
              </w:rPr>
              <w:t>&lt;&lt;Place Answer Here&gt;&gt;</w:t>
            </w:r>
            <w:r w:rsidRPr="008B31EE">
              <w:fldChar w:fldCharType="end"/>
            </w:r>
          </w:p>
        </w:tc>
      </w:tr>
      <w:tr w:rsidR="002A3306" w:rsidRPr="00277259" w:rsidTr="002A3306">
        <w:tc>
          <w:tcPr>
            <w:tcW w:w="1205" w:type="pct"/>
          </w:tcPr>
          <w:p w:rsidR="002A3306" w:rsidRPr="00277259" w:rsidRDefault="00141F32" w:rsidP="007B6BB0"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&lt;Other&gt;&gt;"/>
                  </w:textInput>
                </w:ffData>
              </w:fldChar>
            </w:r>
            <w:r w:rsidR="002A3306">
              <w:instrText xml:space="preserve"> FORMTEXT </w:instrText>
            </w:r>
            <w:r>
              <w:fldChar w:fldCharType="separate"/>
            </w:r>
            <w:r w:rsidR="002A3306">
              <w:rPr>
                <w:noProof/>
              </w:rPr>
              <w:t>&lt;&lt;Other&gt;&gt;</w:t>
            </w:r>
            <w:r>
              <w:fldChar w:fldCharType="end"/>
            </w:r>
          </w:p>
        </w:tc>
        <w:tc>
          <w:tcPr>
            <w:tcW w:w="824" w:type="pct"/>
            <w:vAlign w:val="center"/>
          </w:tcPr>
          <w:p w:rsidR="002A3306" w:rsidRPr="00277259" w:rsidRDefault="00141F32" w:rsidP="007B6BB0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901" w:type="pct"/>
            <w:vAlign w:val="center"/>
          </w:tcPr>
          <w:p w:rsidR="002A3306" w:rsidRPr="00277259" w:rsidRDefault="00141F32" w:rsidP="007B6BB0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719" w:type="pct"/>
            <w:vAlign w:val="center"/>
          </w:tcPr>
          <w:p w:rsidR="002A3306" w:rsidRPr="00277259" w:rsidRDefault="00141F32" w:rsidP="007B6BB0">
            <w:pPr>
              <w:jc w:val="center"/>
            </w:pPr>
            <w:r w:rsidRPr="002772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06" w:rsidRPr="00277259">
              <w:instrText xml:space="preserve"> FORMCHECKBOX </w:instrText>
            </w:r>
            <w:r>
              <w:fldChar w:fldCharType="separate"/>
            </w:r>
            <w:r w:rsidRPr="00277259">
              <w:fldChar w:fldCharType="end"/>
            </w:r>
          </w:p>
        </w:tc>
        <w:tc>
          <w:tcPr>
            <w:tcW w:w="1351" w:type="pct"/>
          </w:tcPr>
          <w:p w:rsidR="002A3306" w:rsidRDefault="00141F32" w:rsidP="007B6BB0">
            <w:r w:rsidRPr="008B31EE">
              <w:fldChar w:fldCharType="begin">
                <w:ffData>
                  <w:name w:val="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2A3306" w:rsidRPr="008B31EE">
              <w:instrText xml:space="preserve"> FORMTEXT </w:instrText>
            </w:r>
            <w:r w:rsidRPr="008B31EE">
              <w:fldChar w:fldCharType="separate"/>
            </w:r>
            <w:r w:rsidR="002A3306" w:rsidRPr="008B31EE">
              <w:rPr>
                <w:noProof/>
              </w:rPr>
              <w:t>&lt;&lt;Place Answer Here&gt;&gt;</w:t>
            </w:r>
            <w:r w:rsidRPr="008B31EE">
              <w:fldChar w:fldCharType="end"/>
            </w:r>
          </w:p>
        </w:tc>
      </w:tr>
    </w:tbl>
    <w:p w:rsidR="00361787" w:rsidRPr="000A025F" w:rsidRDefault="00361787" w:rsidP="00361787">
      <w:pPr>
        <w:spacing w:line="360" w:lineRule="auto"/>
      </w:pPr>
    </w:p>
    <w:sectPr w:rsidR="00361787" w:rsidRPr="000A025F" w:rsidSect="00DC7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27" w:rsidRDefault="00432A27" w:rsidP="007B44B0">
      <w:r>
        <w:separator/>
      </w:r>
    </w:p>
  </w:endnote>
  <w:endnote w:type="continuationSeparator" w:id="0">
    <w:p w:rsidR="00432A27" w:rsidRDefault="00432A27" w:rsidP="007B4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0D" w:rsidRDefault="004F10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2A" w:rsidRPr="009E6900" w:rsidRDefault="00337C2A" w:rsidP="00337C2A">
    <w:pPr>
      <w:pStyle w:val="DataFilecopyright"/>
      <w:rPr>
        <w:i/>
      </w:rPr>
    </w:pPr>
    <w:r w:rsidRPr="009E6900">
      <w:rPr>
        <w:i/>
      </w:rPr>
      <w:t>Connect to Your Career</w:t>
    </w:r>
  </w:p>
  <w:p w:rsidR="00277259" w:rsidRPr="00337C2A" w:rsidRDefault="00337C2A" w:rsidP="00337C2A">
    <w:pPr>
      <w:pStyle w:val="DataFilecopyright"/>
    </w:pPr>
    <w:r w:rsidRPr="00CF66E8">
      <w:t>Copyright Goodheart-Willcox Co., Inc.</w:t>
    </w:r>
    <w:r>
      <w:t xml:space="preserve"> </w:t>
    </w:r>
    <w:r w:rsidRPr="00CF66E8"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0D" w:rsidRDefault="004F10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27" w:rsidRDefault="00432A27" w:rsidP="007B44B0">
      <w:r>
        <w:separator/>
      </w:r>
    </w:p>
  </w:footnote>
  <w:footnote w:type="continuationSeparator" w:id="0">
    <w:p w:rsidR="00432A27" w:rsidRDefault="00432A27" w:rsidP="007B4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0D" w:rsidRDefault="004F10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0D" w:rsidRDefault="004F10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0D" w:rsidRDefault="004F10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7B0"/>
    <w:multiLevelType w:val="hybridMultilevel"/>
    <w:tmpl w:val="D7242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attachedTemplate r:id="rId1"/>
  <w:linkStyles/>
  <w:stylePaneFormatFilter w:val="3F0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32088"/>
    <w:rsid w:val="000A025F"/>
    <w:rsid w:val="000B3160"/>
    <w:rsid w:val="000D7FE9"/>
    <w:rsid w:val="00141F32"/>
    <w:rsid w:val="00166B59"/>
    <w:rsid w:val="002264DB"/>
    <w:rsid w:val="00277259"/>
    <w:rsid w:val="002A3306"/>
    <w:rsid w:val="002A6042"/>
    <w:rsid w:val="002D304A"/>
    <w:rsid w:val="002D6F4B"/>
    <w:rsid w:val="00301E31"/>
    <w:rsid w:val="00337C2A"/>
    <w:rsid w:val="00361787"/>
    <w:rsid w:val="003645D9"/>
    <w:rsid w:val="003D7A4A"/>
    <w:rsid w:val="00432A27"/>
    <w:rsid w:val="00477DF8"/>
    <w:rsid w:val="004A1FB8"/>
    <w:rsid w:val="004F100D"/>
    <w:rsid w:val="005105D1"/>
    <w:rsid w:val="005B5939"/>
    <w:rsid w:val="005D365D"/>
    <w:rsid w:val="006C64F2"/>
    <w:rsid w:val="007225DD"/>
    <w:rsid w:val="00736451"/>
    <w:rsid w:val="007B44B0"/>
    <w:rsid w:val="007B6BB0"/>
    <w:rsid w:val="007C3FE4"/>
    <w:rsid w:val="00832088"/>
    <w:rsid w:val="0085439F"/>
    <w:rsid w:val="00856D8E"/>
    <w:rsid w:val="00884F68"/>
    <w:rsid w:val="008E3444"/>
    <w:rsid w:val="008F0752"/>
    <w:rsid w:val="008F39B6"/>
    <w:rsid w:val="009013E0"/>
    <w:rsid w:val="00963C71"/>
    <w:rsid w:val="009A1170"/>
    <w:rsid w:val="00A11173"/>
    <w:rsid w:val="00A73605"/>
    <w:rsid w:val="00A96C06"/>
    <w:rsid w:val="00AA67FF"/>
    <w:rsid w:val="00AB2068"/>
    <w:rsid w:val="00AC598A"/>
    <w:rsid w:val="00B468BE"/>
    <w:rsid w:val="00B6080D"/>
    <w:rsid w:val="00BB2008"/>
    <w:rsid w:val="00C23547"/>
    <w:rsid w:val="00C438C3"/>
    <w:rsid w:val="00C67726"/>
    <w:rsid w:val="00CE07B9"/>
    <w:rsid w:val="00D418AF"/>
    <w:rsid w:val="00D45043"/>
    <w:rsid w:val="00D562ED"/>
    <w:rsid w:val="00D91738"/>
    <w:rsid w:val="00DC7C24"/>
    <w:rsid w:val="00DE5653"/>
    <w:rsid w:val="00DE57D5"/>
    <w:rsid w:val="00E23E90"/>
    <w:rsid w:val="00E757B2"/>
    <w:rsid w:val="00ED6FAA"/>
    <w:rsid w:val="00F020F3"/>
    <w:rsid w:val="00F60D10"/>
    <w:rsid w:val="00F97AB4"/>
    <w:rsid w:val="00FA4D50"/>
    <w:rsid w:val="00FD5FFF"/>
    <w:rsid w:val="00FD60BD"/>
    <w:rsid w:val="00FE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7B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7B9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7B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07B9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7B9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7B9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7B9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7B9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7B9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7B9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CE07B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E07B9"/>
  </w:style>
  <w:style w:type="paragraph" w:styleId="Header">
    <w:name w:val="header"/>
    <w:basedOn w:val="Normal"/>
    <w:link w:val="HeaderChar"/>
    <w:uiPriority w:val="99"/>
    <w:unhideWhenUsed/>
    <w:rsid w:val="00CE0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7B9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0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7B9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CE07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07B9"/>
    <w:rPr>
      <w:rFonts w:ascii="Tahoma" w:eastAsia="Arial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5105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5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05D1"/>
  </w:style>
  <w:style w:type="paragraph" w:styleId="CommentSubject">
    <w:name w:val="annotation subject"/>
    <w:basedOn w:val="CommentText"/>
    <w:next w:val="CommentText"/>
    <w:link w:val="CommentSubjectChar"/>
    <w:rsid w:val="00510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5D1"/>
    <w:rPr>
      <w:b/>
      <w:bCs/>
    </w:rPr>
  </w:style>
  <w:style w:type="paragraph" w:styleId="Revision">
    <w:name w:val="Revision"/>
    <w:hidden/>
    <w:uiPriority w:val="99"/>
    <w:semiHidden/>
    <w:rsid w:val="005105D1"/>
    <w:rPr>
      <w:sz w:val="24"/>
      <w:szCs w:val="24"/>
    </w:rPr>
  </w:style>
  <w:style w:type="paragraph" w:customStyle="1" w:styleId="DataFileAnsBox">
    <w:name w:val="DataFile_AnsBox"/>
    <w:basedOn w:val="Normal"/>
    <w:qFormat/>
    <w:rsid w:val="00CE07B9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N1">
    <w:name w:val="DataFile_N1"/>
    <w:basedOn w:val="Normal"/>
    <w:qFormat/>
    <w:rsid w:val="00CE07B9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ChapNum">
    <w:name w:val="DataFile_ChapNum"/>
    <w:basedOn w:val="Normal"/>
    <w:qFormat/>
    <w:rsid w:val="00CE07B9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CE07B9"/>
    <w:pPr>
      <w:spacing w:after="240"/>
      <w:jc w:val="center"/>
    </w:pPr>
    <w:rPr>
      <w:b/>
      <w:sz w:val="36"/>
      <w:szCs w:val="28"/>
    </w:rPr>
  </w:style>
  <w:style w:type="paragraph" w:customStyle="1" w:styleId="DataFilecopyright">
    <w:name w:val="DataFile_copyright"/>
    <w:basedOn w:val="Footer"/>
    <w:qFormat/>
    <w:rsid w:val="00CE07B9"/>
    <w:rPr>
      <w:color w:val="auto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07B9"/>
    <w:rPr>
      <w:rFonts w:ascii="Cambria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E07B9"/>
    <w:rPr>
      <w:rFonts w:ascii="Cambria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E07B9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7B9"/>
    <w:rPr>
      <w:rFonts w:ascii="Cambria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7B9"/>
    <w:rPr>
      <w:rFonts w:ascii="Cambria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7B9"/>
    <w:rPr>
      <w:rFonts w:ascii="Cambria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7B9"/>
    <w:rPr>
      <w:rFonts w:ascii="Cambria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7B9"/>
    <w:rPr>
      <w:rFonts w:ascii="Cambria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7B9"/>
    <w:rPr>
      <w:rFonts w:ascii="Cambria" w:hAnsi="Cambria"/>
      <w:i/>
      <w:iCs/>
      <w:color w:val="9BBB59"/>
    </w:rPr>
  </w:style>
  <w:style w:type="character" w:customStyle="1" w:styleId="DataFileCbold">
    <w:name w:val="DataFile_Cbold"/>
    <w:basedOn w:val="DefaultParagraphFont"/>
    <w:uiPriority w:val="1"/>
    <w:qFormat/>
    <w:rsid w:val="00CE07B9"/>
    <w:rPr>
      <w:b/>
    </w:rPr>
  </w:style>
  <w:style w:type="paragraph" w:customStyle="1" w:styleId="Default">
    <w:name w:val="Default"/>
    <w:rsid w:val="00CE07B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E07B9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CE07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CE07B9"/>
    <w:rPr>
      <w:color w:val="800080"/>
      <w:u w:val="single"/>
    </w:rPr>
  </w:style>
  <w:style w:type="paragraph" w:customStyle="1" w:styleId="body">
    <w:name w:val="body"/>
    <w:rsid w:val="00CE07B9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Directions">
    <w:name w:val="DataFile_Directions"/>
    <w:basedOn w:val="Normal"/>
    <w:qFormat/>
    <w:rsid w:val="00CE07B9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CE07B9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CE07B9"/>
    <w:rPr>
      <w:rFonts w:ascii="Times New Roman" w:hAnsi="Times New Roman"/>
      <w:color w:val="000000"/>
      <w:sz w:val="24"/>
      <w:szCs w:val="24"/>
    </w:rPr>
  </w:style>
  <w:style w:type="paragraph" w:customStyle="1" w:styleId="DataFilekeep">
    <w:name w:val="DataFile_keep"/>
    <w:basedOn w:val="Normal"/>
    <w:qFormat/>
    <w:rsid w:val="00CE07B9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CE07B9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CE07B9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CE07B9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2</Pages>
  <Words>292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2014-01-13T17:01:00Z</dcterms:created>
  <dcterms:modified xsi:type="dcterms:W3CDTF">2014-01-13T18:59:00Z</dcterms:modified>
</cp:coreProperties>
</file>