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30" w:rsidRPr="00C716C1" w:rsidRDefault="008A064C" w:rsidP="008A064C">
      <w:pPr>
        <w:pStyle w:val="DataFileChapNum"/>
      </w:pPr>
      <w:r>
        <w:t>Connect to Your Career</w:t>
      </w:r>
    </w:p>
    <w:p w:rsidR="001A624E" w:rsidRPr="00C716C1" w:rsidRDefault="00727154" w:rsidP="008A064C">
      <w:pPr>
        <w:pStyle w:val="DataFileTitle"/>
      </w:pPr>
      <w:r>
        <w:t>5</w:t>
      </w:r>
      <w:r w:rsidR="008A064C">
        <w:t>-5</w:t>
      </w:r>
      <w:r w:rsidR="0001329E" w:rsidRPr="00C716C1">
        <w:t xml:space="preserve"> </w:t>
      </w:r>
      <w:r w:rsidR="00B73D87" w:rsidRPr="00C716C1">
        <w:t>Personal Brand</w:t>
      </w:r>
    </w:p>
    <w:p w:rsidR="00C716C1" w:rsidRDefault="0001329E" w:rsidP="008A064C">
      <w:pPr>
        <w:pStyle w:val="DataFileN1"/>
      </w:pPr>
      <w:r w:rsidRPr="00C716C1">
        <w:t>1.</w:t>
      </w:r>
      <w:r w:rsidRPr="00C716C1">
        <w:tab/>
      </w:r>
      <w:r w:rsidR="005C2D8C">
        <w:t xml:space="preserve">Conduct an Internet search for </w:t>
      </w:r>
      <w:r w:rsidR="005C2D8C">
        <w:rPr>
          <w:i/>
          <w:iCs/>
        </w:rPr>
        <w:t>personal branding</w:t>
      </w:r>
      <w:r w:rsidR="006225D5">
        <w:t xml:space="preserve">. </w:t>
      </w:r>
      <w:r w:rsidR="005C2D8C">
        <w:t xml:space="preserve">Select your favorite website and read about the importance of </w:t>
      </w:r>
      <w:proofErr w:type="gramStart"/>
      <w:r w:rsidR="005C2D8C">
        <w:t>a personal brand, how to write your own statement, and how a personal brand statement will help you market yourself</w:t>
      </w:r>
      <w:proofErr w:type="gramEnd"/>
      <w:r w:rsidR="005C2D8C">
        <w:t>. Record your fin</w:t>
      </w:r>
      <w:r w:rsidR="004D55AE">
        <w:t>dings in the space that follows.</w:t>
      </w:r>
    </w:p>
    <w:p w:rsidR="0001329E" w:rsidRDefault="003B329D" w:rsidP="008A064C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bookmarkStart w:id="0" w:name="Text1"/>
      <w:r w:rsidR="00EC6AB5">
        <w:instrText xml:space="preserve"> FORMTEXT </w:instrText>
      </w:r>
      <w:r>
        <w:fldChar w:fldCharType="separate"/>
      </w:r>
      <w:r w:rsidR="00EC6AB5">
        <w:rPr>
          <w:noProof/>
        </w:rPr>
        <w:t>&lt;&lt;Place Answer Here&gt;&gt;</w:t>
      </w:r>
      <w:r>
        <w:fldChar w:fldCharType="end"/>
      </w:r>
      <w:bookmarkEnd w:id="0"/>
    </w:p>
    <w:p w:rsidR="008A064C" w:rsidRDefault="008A064C" w:rsidP="008A064C">
      <w:pPr>
        <w:pStyle w:val="DataFileN1"/>
        <w:rPr>
          <w:rFonts w:eastAsia="Arial" w:cs="Arial"/>
          <w:sz w:val="22"/>
        </w:rPr>
      </w:pPr>
    </w:p>
    <w:p w:rsidR="009B3DF5" w:rsidRPr="00C716C1" w:rsidRDefault="0001329E" w:rsidP="008A064C">
      <w:pPr>
        <w:pStyle w:val="DataFileN1"/>
      </w:pPr>
      <w:r w:rsidRPr="00C716C1">
        <w:t>2.</w:t>
      </w:r>
      <w:r w:rsidRPr="00C716C1">
        <w:tab/>
      </w:r>
      <w:r w:rsidR="005C2D8C">
        <w:t>Make a list of keywords that you would use to write your personal brand statement.</w:t>
      </w:r>
    </w:p>
    <w:p w:rsidR="00EC6AB5" w:rsidRDefault="003B329D" w:rsidP="00EC6AB5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C6AB5">
        <w:instrText xml:space="preserve"> FORMTEXT </w:instrText>
      </w:r>
      <w:r>
        <w:fldChar w:fldCharType="separate"/>
      </w:r>
      <w:r w:rsidR="00EC6AB5">
        <w:rPr>
          <w:noProof/>
        </w:rPr>
        <w:t>&lt;&lt;Place Answer Here&gt;&gt;</w:t>
      </w:r>
      <w:r>
        <w:fldChar w:fldCharType="end"/>
      </w:r>
    </w:p>
    <w:p w:rsidR="008A064C" w:rsidRDefault="008A064C" w:rsidP="008A064C">
      <w:pPr>
        <w:pStyle w:val="DataFileN1"/>
        <w:rPr>
          <w:rFonts w:eastAsia="Arial" w:cs="Arial"/>
          <w:sz w:val="22"/>
        </w:rPr>
      </w:pPr>
    </w:p>
    <w:p w:rsidR="00C716C1" w:rsidRDefault="0001329E" w:rsidP="008A064C">
      <w:pPr>
        <w:pStyle w:val="DataFileN1"/>
      </w:pPr>
      <w:r w:rsidRPr="00C716C1">
        <w:t>3.</w:t>
      </w:r>
      <w:r w:rsidRPr="00C716C1">
        <w:tab/>
      </w:r>
      <w:proofErr w:type="gramStart"/>
      <w:r w:rsidR="005C2D8C">
        <w:t>Using</w:t>
      </w:r>
      <w:proofErr w:type="gramEnd"/>
      <w:r w:rsidR="005C2D8C">
        <w:t xml:space="preserve"> your keywords, write a statement that represents your personal brand. </w:t>
      </w:r>
      <w:r w:rsidR="000513A3">
        <w:t>This</w:t>
      </w:r>
      <w:r w:rsidR="003B1EE1">
        <w:t xml:space="preserve"> statement will not be static. </w:t>
      </w:r>
      <w:r w:rsidR="000513A3">
        <w:t xml:space="preserve">You will revise </w:t>
      </w:r>
      <w:r w:rsidR="00CC2FF7">
        <w:t xml:space="preserve">it </w:t>
      </w:r>
      <w:r w:rsidR="000513A3">
        <w:t xml:space="preserve">as </w:t>
      </w:r>
      <w:r w:rsidR="003B1EE1">
        <w:t>progress through your career</w:t>
      </w:r>
      <w:r w:rsidR="000513A3">
        <w:t xml:space="preserve">. </w:t>
      </w:r>
      <w:r w:rsidR="005C2D8C">
        <w:t>You will use this statement in your career-search activities.</w:t>
      </w:r>
    </w:p>
    <w:p w:rsidR="00EC6AB5" w:rsidRDefault="003B329D" w:rsidP="00EC6AB5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C6AB5">
        <w:instrText xml:space="preserve"> FORMTEXT </w:instrText>
      </w:r>
      <w:r>
        <w:fldChar w:fldCharType="separate"/>
      </w:r>
      <w:r w:rsidR="00EC6AB5">
        <w:rPr>
          <w:noProof/>
        </w:rPr>
        <w:t>&lt;&lt;Place Answer Here&gt;&gt;</w:t>
      </w:r>
      <w:r>
        <w:fldChar w:fldCharType="end"/>
      </w:r>
    </w:p>
    <w:p w:rsidR="00C716C1" w:rsidRDefault="00C716C1" w:rsidP="00C716C1">
      <w:pPr>
        <w:pStyle w:val="Directions"/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Cs w:val="20"/>
        </w:rPr>
      </w:pPr>
    </w:p>
    <w:p w:rsidR="005C2D8C" w:rsidRPr="00C716C1" w:rsidRDefault="005C2D8C" w:rsidP="008A064C">
      <w:pPr>
        <w:pStyle w:val="DataFileN1"/>
      </w:pPr>
      <w:r>
        <w:t>4.</w:t>
      </w:r>
      <w:r w:rsidR="000328D9">
        <w:tab/>
      </w:r>
      <w:r>
        <w:t xml:space="preserve">Save your Word document as </w:t>
      </w:r>
      <w:r>
        <w:rPr>
          <w:rFonts w:ascii="Arial" w:hAnsi="Arial" w:cs="Arial"/>
          <w:i/>
          <w:iCs/>
          <w:sz w:val="20"/>
        </w:rPr>
        <w:t>FirstnameLastname</w:t>
      </w:r>
      <w:r>
        <w:rPr>
          <w:rFonts w:ascii="Arial" w:hAnsi="Arial" w:cs="Arial"/>
          <w:sz w:val="20"/>
        </w:rPr>
        <w:t>_</w:t>
      </w:r>
      <w:r w:rsidR="000328D9">
        <w:rPr>
          <w:rFonts w:ascii="Arial" w:hAnsi="Arial" w:cs="Arial"/>
          <w:sz w:val="20"/>
        </w:rPr>
        <w:t>PersonalBrand</w:t>
      </w:r>
      <w:r>
        <w:rPr>
          <w:rFonts w:ascii="Arial" w:hAnsi="Arial" w:cs="Arial"/>
          <w:sz w:val="20"/>
        </w:rPr>
        <w:t>.docx</w:t>
      </w:r>
      <w:r>
        <w:rPr>
          <w:sz w:val="20"/>
        </w:rPr>
        <w:t xml:space="preserve"> </w:t>
      </w:r>
      <w:r>
        <w:t xml:space="preserve">(i.e., </w:t>
      </w:r>
      <w:r>
        <w:rPr>
          <w:rFonts w:ascii="Arial" w:hAnsi="Arial" w:cs="Arial"/>
          <w:sz w:val="20"/>
        </w:rPr>
        <w:t>JohnSmith_</w:t>
      </w:r>
      <w:r w:rsidR="000328D9">
        <w:rPr>
          <w:rFonts w:ascii="Arial" w:hAnsi="Arial" w:cs="Arial"/>
          <w:sz w:val="20"/>
        </w:rPr>
        <w:t>PersonalBrand</w:t>
      </w:r>
      <w:r>
        <w:rPr>
          <w:rFonts w:ascii="Arial" w:hAnsi="Arial" w:cs="Arial"/>
          <w:sz w:val="20"/>
        </w:rPr>
        <w:t>.docx</w:t>
      </w:r>
      <w:r>
        <w:t>).</w:t>
      </w:r>
    </w:p>
    <w:sectPr w:rsidR="005C2D8C" w:rsidRPr="00C716C1" w:rsidSect="00EF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11" w:rsidRDefault="00B10411" w:rsidP="0001329E">
      <w:r>
        <w:separator/>
      </w:r>
    </w:p>
  </w:endnote>
  <w:endnote w:type="continuationSeparator" w:id="0">
    <w:p w:rsidR="00B10411" w:rsidRDefault="00B10411" w:rsidP="0001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BC" w:rsidRDefault="00EA6D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4C" w:rsidRPr="009E6900" w:rsidRDefault="008A064C" w:rsidP="009E6900">
    <w:pPr>
      <w:pStyle w:val="DataFilecopyright"/>
      <w:rPr>
        <w:i/>
      </w:rPr>
    </w:pPr>
    <w:r w:rsidRPr="009E6900">
      <w:rPr>
        <w:i/>
      </w:rPr>
      <w:t>Connect to Your Career</w:t>
    </w:r>
  </w:p>
  <w:p w:rsidR="008A064C" w:rsidRPr="008A064C" w:rsidRDefault="008A064C" w:rsidP="009E6900">
    <w:pPr>
      <w:pStyle w:val="DataFilecopyright"/>
    </w:pPr>
    <w:r w:rsidRPr="00CF66E8">
      <w:t>Copyright Goodheart-Willcox Co., Inc.</w:t>
    </w:r>
    <w:r>
      <w:t xml:space="preserve"> </w:t>
    </w:r>
    <w:r w:rsidRPr="00CF66E8">
      <w:t>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BC" w:rsidRDefault="00EA6D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11" w:rsidRDefault="00B10411" w:rsidP="0001329E">
      <w:r>
        <w:separator/>
      </w:r>
    </w:p>
  </w:footnote>
  <w:footnote w:type="continuationSeparator" w:id="0">
    <w:p w:rsidR="00B10411" w:rsidRDefault="00B10411" w:rsidP="00013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BC" w:rsidRDefault="00EA6D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BC" w:rsidRDefault="00EA6D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BC" w:rsidRDefault="00EA6D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C061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82E0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F0BB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F0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5E23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521B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36F7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DE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6AC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E2B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2670D"/>
    <w:multiLevelType w:val="hybridMultilevel"/>
    <w:tmpl w:val="017C6E92"/>
    <w:lvl w:ilvl="0" w:tplc="853017D8">
      <w:start w:val="1"/>
      <w:numFmt w:val="decimal"/>
      <w:lvlText w:val="Author Query %1)"/>
      <w:lvlJc w:val="left"/>
      <w:pPr>
        <w:ind w:left="720" w:hanging="360"/>
      </w:pPr>
      <w:rPr>
        <w:rFonts w:ascii="Palatino" w:hAnsi="Palatino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96E93"/>
    <w:multiLevelType w:val="hybridMultilevel"/>
    <w:tmpl w:val="937EE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95352"/>
    <w:multiLevelType w:val="hybridMultilevel"/>
    <w:tmpl w:val="09AE91EA"/>
    <w:lvl w:ilvl="0" w:tplc="684E0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6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attachedTemplate r:id="rId1"/>
  <w:linkStyles/>
  <w:stylePaneFormatFilter w:val="3E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A624E"/>
    <w:rsid w:val="0001329E"/>
    <w:rsid w:val="000328D9"/>
    <w:rsid w:val="000513A3"/>
    <w:rsid w:val="000D6CE6"/>
    <w:rsid w:val="000D7FE9"/>
    <w:rsid w:val="001333DC"/>
    <w:rsid w:val="00140C7E"/>
    <w:rsid w:val="001A624E"/>
    <w:rsid w:val="00250A70"/>
    <w:rsid w:val="00257A17"/>
    <w:rsid w:val="0026374A"/>
    <w:rsid w:val="00297A37"/>
    <w:rsid w:val="002D08F2"/>
    <w:rsid w:val="00300B4F"/>
    <w:rsid w:val="003958C3"/>
    <w:rsid w:val="003B1EE1"/>
    <w:rsid w:val="003B329D"/>
    <w:rsid w:val="003F6293"/>
    <w:rsid w:val="00416538"/>
    <w:rsid w:val="00432FA9"/>
    <w:rsid w:val="00446FE9"/>
    <w:rsid w:val="004535D7"/>
    <w:rsid w:val="00483F86"/>
    <w:rsid w:val="004B4906"/>
    <w:rsid w:val="004D55AE"/>
    <w:rsid w:val="00526404"/>
    <w:rsid w:val="005B6B9A"/>
    <w:rsid w:val="005C2D8C"/>
    <w:rsid w:val="005C5A76"/>
    <w:rsid w:val="006225D5"/>
    <w:rsid w:val="00696886"/>
    <w:rsid w:val="006968C5"/>
    <w:rsid w:val="006C069F"/>
    <w:rsid w:val="00727154"/>
    <w:rsid w:val="007329D8"/>
    <w:rsid w:val="00753438"/>
    <w:rsid w:val="00785222"/>
    <w:rsid w:val="007D6A19"/>
    <w:rsid w:val="007F253E"/>
    <w:rsid w:val="00823B3E"/>
    <w:rsid w:val="008368DD"/>
    <w:rsid w:val="00893022"/>
    <w:rsid w:val="008A064C"/>
    <w:rsid w:val="00906750"/>
    <w:rsid w:val="00947615"/>
    <w:rsid w:val="009A3276"/>
    <w:rsid w:val="009B3DF5"/>
    <w:rsid w:val="009E6900"/>
    <w:rsid w:val="00A06E2E"/>
    <w:rsid w:val="00A10691"/>
    <w:rsid w:val="00A328AA"/>
    <w:rsid w:val="00A47DF3"/>
    <w:rsid w:val="00A635F4"/>
    <w:rsid w:val="00A80ABB"/>
    <w:rsid w:val="00AA67FF"/>
    <w:rsid w:val="00AB4F8A"/>
    <w:rsid w:val="00AE1C1C"/>
    <w:rsid w:val="00B10411"/>
    <w:rsid w:val="00B131B4"/>
    <w:rsid w:val="00B73D87"/>
    <w:rsid w:val="00B94D30"/>
    <w:rsid w:val="00BB6A2C"/>
    <w:rsid w:val="00C31F83"/>
    <w:rsid w:val="00C34E70"/>
    <w:rsid w:val="00C52B35"/>
    <w:rsid w:val="00C530F8"/>
    <w:rsid w:val="00C716C1"/>
    <w:rsid w:val="00CB3E74"/>
    <w:rsid w:val="00CC2FF7"/>
    <w:rsid w:val="00D0084E"/>
    <w:rsid w:val="00DB1EC4"/>
    <w:rsid w:val="00DE5D0E"/>
    <w:rsid w:val="00EA6DBC"/>
    <w:rsid w:val="00EC22FB"/>
    <w:rsid w:val="00EC6AB5"/>
    <w:rsid w:val="00ED37F4"/>
    <w:rsid w:val="00EF5800"/>
    <w:rsid w:val="00F60D10"/>
    <w:rsid w:val="00FB757E"/>
    <w:rsid w:val="00FC5D4E"/>
    <w:rsid w:val="00FE7590"/>
    <w:rsid w:val="00FF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3D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3DC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3DC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3DC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33DC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3DC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3DC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3DC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3DC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3DC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1333D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333DC"/>
  </w:style>
  <w:style w:type="character" w:customStyle="1" w:styleId="Heading1Char">
    <w:name w:val="Heading 1 Char"/>
    <w:basedOn w:val="DefaultParagraphFont"/>
    <w:link w:val="Heading1"/>
    <w:uiPriority w:val="9"/>
    <w:rsid w:val="001333DC"/>
    <w:rPr>
      <w:rFonts w:ascii="Cambria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333DC"/>
    <w:rPr>
      <w:rFonts w:ascii="Cambria" w:hAnsi="Cambria"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333DC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33DC"/>
    <w:rPr>
      <w:rFonts w:ascii="Cambria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3DC"/>
    <w:rPr>
      <w:rFonts w:ascii="Cambria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3DC"/>
    <w:rPr>
      <w:rFonts w:ascii="Cambria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3DC"/>
    <w:rPr>
      <w:rFonts w:ascii="Cambria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3DC"/>
    <w:rPr>
      <w:rFonts w:ascii="Cambria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3DC"/>
    <w:rPr>
      <w:rFonts w:ascii="Cambria" w:hAnsi="Cambria"/>
      <w:i/>
      <w:iCs/>
      <w:color w:val="9BBB59"/>
    </w:rPr>
  </w:style>
  <w:style w:type="character" w:styleId="Hyperlink">
    <w:name w:val="Hyperlink"/>
    <w:basedOn w:val="DefaultParagraphFont"/>
    <w:uiPriority w:val="99"/>
    <w:unhideWhenUsed/>
    <w:rsid w:val="001333DC"/>
    <w:rPr>
      <w:color w:val="0000FF"/>
      <w:u w:val="single"/>
    </w:rPr>
  </w:style>
  <w:style w:type="paragraph" w:styleId="BodyText">
    <w:name w:val="Body Text"/>
    <w:basedOn w:val="Normal"/>
    <w:link w:val="BodyTextChar"/>
    <w:rsid w:val="00B94D30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94D30"/>
    <w:rPr>
      <w:sz w:val="22"/>
    </w:rPr>
  </w:style>
  <w:style w:type="paragraph" w:customStyle="1" w:styleId="Directions">
    <w:name w:val="Directions"/>
    <w:basedOn w:val="Normal"/>
    <w:qFormat/>
    <w:rsid w:val="00B94D30"/>
    <w:pPr>
      <w:spacing w:after="300" w:line="360" w:lineRule="auto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133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3DC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3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3DC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1333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33DC"/>
    <w:rPr>
      <w:rFonts w:ascii="Tahoma" w:eastAsia="Arial" w:hAnsi="Tahoma" w:cs="Tahoma"/>
      <w:color w:val="000000"/>
      <w:sz w:val="16"/>
      <w:szCs w:val="16"/>
    </w:rPr>
  </w:style>
  <w:style w:type="paragraph" w:styleId="NormalIndent">
    <w:name w:val="Normal Indent"/>
    <w:basedOn w:val="Normal"/>
    <w:uiPriority w:val="99"/>
    <w:unhideWhenUsed/>
    <w:rsid w:val="008A064C"/>
    <w:pPr>
      <w:ind w:left="720"/>
    </w:pPr>
  </w:style>
  <w:style w:type="character" w:styleId="CommentReference">
    <w:name w:val="annotation reference"/>
    <w:basedOn w:val="DefaultParagraphFont"/>
    <w:rsid w:val="00C530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30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0F8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C53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30F8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1333DC"/>
    <w:rPr>
      <w:color w:val="800080"/>
      <w:u w:val="single"/>
    </w:rPr>
  </w:style>
  <w:style w:type="paragraph" w:customStyle="1" w:styleId="DataFileChapNum">
    <w:name w:val="DataFile_ChapNum"/>
    <w:basedOn w:val="Normal"/>
    <w:qFormat/>
    <w:rsid w:val="001333DC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1333DC"/>
    <w:pPr>
      <w:spacing w:after="240"/>
      <w:jc w:val="center"/>
    </w:pPr>
    <w:rPr>
      <w:b/>
      <w:sz w:val="36"/>
      <w:szCs w:val="28"/>
    </w:rPr>
  </w:style>
  <w:style w:type="paragraph" w:customStyle="1" w:styleId="DataFileN1">
    <w:name w:val="DataFile_N1"/>
    <w:basedOn w:val="Normal"/>
    <w:qFormat/>
    <w:rsid w:val="001333DC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1333DC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copyright">
    <w:name w:val="DataFile_copyright"/>
    <w:basedOn w:val="Footer"/>
    <w:qFormat/>
    <w:rsid w:val="001333DC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1333DC"/>
    <w:rPr>
      <w:b/>
    </w:rPr>
  </w:style>
  <w:style w:type="paragraph" w:customStyle="1" w:styleId="Default">
    <w:name w:val="Default"/>
    <w:rsid w:val="001333DC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333DC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1333DC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Directions">
    <w:name w:val="DataFile_Directions"/>
    <w:basedOn w:val="Normal"/>
    <w:qFormat/>
    <w:rsid w:val="001333DC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1333DC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1333DC"/>
    <w:rPr>
      <w:rFonts w:ascii="Times New Roman" w:hAnsi="Times New Roman"/>
      <w:color w:val="000000"/>
      <w:sz w:val="24"/>
      <w:szCs w:val="24"/>
    </w:rPr>
  </w:style>
  <w:style w:type="paragraph" w:customStyle="1" w:styleId="DataFilekeep">
    <w:name w:val="DataFile_keep"/>
    <w:basedOn w:val="Normal"/>
    <w:qFormat/>
    <w:rsid w:val="001333DC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1333DC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1333DC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1333DC"/>
    <w:rPr>
      <w:rFonts w:ascii="Arial" w:hAnsi="Arial" w:cs="Arial"/>
      <w:sz w:val="20"/>
    </w:rPr>
  </w:style>
  <w:style w:type="character" w:customStyle="1" w:styleId="HelvBold">
    <w:name w:val="Helv Bold"/>
    <w:basedOn w:val="DefaultParagraphFont"/>
    <w:uiPriority w:val="1"/>
    <w:rsid w:val="001333DC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1333DC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1333DC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123</Words>
  <Characters>729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2014-01-13T16:55:00Z</dcterms:created>
  <dcterms:modified xsi:type="dcterms:W3CDTF">2014-01-13T18:57:00Z</dcterms:modified>
</cp:coreProperties>
</file>