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EC" w:rsidRDefault="00212FEC" w:rsidP="00212FEC">
      <w:pPr>
        <w:pStyle w:val="DataFileChapNum"/>
      </w:pPr>
      <w:r>
        <w:t>Connect to Your Career</w:t>
      </w:r>
    </w:p>
    <w:p w:rsidR="00212FEC" w:rsidRDefault="00366A76" w:rsidP="00212FEC">
      <w:pPr>
        <w:pStyle w:val="DataFileTitle"/>
      </w:pPr>
      <w:r>
        <w:t>5</w:t>
      </w:r>
      <w:r w:rsidR="00212FEC">
        <w:t xml:space="preserve">-3 Abilities </w:t>
      </w:r>
      <w:r w:rsidR="00841912">
        <w:t>Assessment</w:t>
      </w:r>
    </w:p>
    <w:p w:rsidR="00212FEC" w:rsidRDefault="00525946" w:rsidP="00525946">
      <w:pPr>
        <w:pStyle w:val="DataFileN1"/>
      </w:pPr>
      <w:r>
        <w:t>1.</w:t>
      </w:r>
      <w:r>
        <w:tab/>
      </w:r>
      <w:r w:rsidR="005F3F65">
        <w:t xml:space="preserve">Recall your top </w:t>
      </w:r>
      <w:r w:rsidR="001110F9">
        <w:t>five</w:t>
      </w:r>
      <w:r w:rsidR="005F3F65">
        <w:t xml:space="preserve"> aptitudes from </w:t>
      </w:r>
      <w:r w:rsidR="00841912">
        <w:t>A</w:t>
      </w:r>
      <w:r w:rsidR="005F3F65">
        <w:t xml:space="preserve">ctivity </w:t>
      </w:r>
      <w:r w:rsidR="006B1D46">
        <w:t>5</w:t>
      </w:r>
      <w:r w:rsidR="005F3F65">
        <w:t xml:space="preserve">-1. </w:t>
      </w:r>
      <w:r w:rsidR="001110F9">
        <w:t xml:space="preserve">How do </w:t>
      </w:r>
      <w:r w:rsidR="004A3767">
        <w:t>these five</w:t>
      </w:r>
      <w:r w:rsidR="001110F9">
        <w:t xml:space="preserve"> aptitudes translate into </w:t>
      </w:r>
      <w:r w:rsidR="00CA6998">
        <w:t xml:space="preserve">your </w:t>
      </w:r>
      <w:r w:rsidR="001110F9">
        <w:t xml:space="preserve">abilities? For example, you may have an aptitude for persuasion, which </w:t>
      </w:r>
      <w:r w:rsidR="00A1761D">
        <w:t xml:space="preserve">may </w:t>
      </w:r>
      <w:r w:rsidR="001110F9">
        <w:t>translate to an ability to sell products to customers.</w:t>
      </w:r>
      <w:r w:rsidR="004A3767">
        <w:t xml:space="preserve"> List </w:t>
      </w:r>
      <w:r w:rsidR="00B56252">
        <w:t>your top five aptitudes and an ability that you have developed for each</w:t>
      </w:r>
      <w:r w:rsidR="004A3767">
        <w:t>.</w:t>
      </w:r>
    </w:p>
    <w:p w:rsidR="001110F9" w:rsidRDefault="001110F9" w:rsidP="00525946">
      <w:pPr>
        <w:pStyle w:val="DataFileN1"/>
      </w:pPr>
    </w:p>
    <w:p w:rsidR="001110F9" w:rsidRPr="001110F9" w:rsidRDefault="00EF6192" w:rsidP="00EF6192">
      <w:pPr>
        <w:pStyle w:val="DataFileActivityH"/>
        <w:tabs>
          <w:tab w:val="left" w:pos="360"/>
          <w:tab w:val="left" w:pos="1170"/>
          <w:tab w:val="left" w:pos="3240"/>
          <w:tab w:val="left" w:pos="4140"/>
        </w:tabs>
        <w:ind w:left="720"/>
      </w:pPr>
      <w:r>
        <w:tab/>
      </w:r>
      <w:r w:rsidR="001110F9">
        <w:t>Aptitudes</w:t>
      </w:r>
      <w:r w:rsidR="00953024">
        <w:tab/>
      </w:r>
      <w:r>
        <w:tab/>
      </w:r>
      <w:r w:rsidR="001110F9">
        <w:t>Abilities</w:t>
      </w:r>
    </w:p>
    <w:p w:rsidR="001110F9" w:rsidRPr="001110F9" w:rsidRDefault="001110F9" w:rsidP="00EF6192">
      <w:pPr>
        <w:pStyle w:val="DataFileAnsBox"/>
        <w:tabs>
          <w:tab w:val="left" w:pos="360"/>
          <w:tab w:val="left" w:pos="1170"/>
          <w:tab w:val="left" w:pos="1260"/>
          <w:tab w:val="left" w:pos="3240"/>
          <w:tab w:val="left" w:pos="4140"/>
        </w:tabs>
      </w:pPr>
      <w:r w:rsidRPr="001110F9">
        <w:t>a.</w:t>
      </w:r>
      <w:r>
        <w:tab/>
      </w:r>
      <w:r w:rsidR="008F2390">
        <w:fldChar w:fldCharType="begin">
          <w:ffData>
            <w:name w:val="Text1"/>
            <w:enabled/>
            <w:calcOnExit w:val="0"/>
            <w:textInput>
              <w:default w:val="&lt;&lt;Aptitude&gt;&gt;"/>
            </w:textInput>
          </w:ffData>
        </w:fldChar>
      </w:r>
      <w:bookmarkStart w:id="0" w:name="Text1"/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&lt;&lt;Aptitude&gt;&gt;</w:t>
      </w:r>
      <w:r w:rsidR="008F2390">
        <w:fldChar w:fldCharType="end"/>
      </w:r>
      <w:bookmarkEnd w:id="0"/>
      <w:r w:rsidR="00EF6192">
        <w:tab/>
      </w:r>
      <w:r w:rsidRPr="001110F9">
        <w:sym w:font="Symbol" w:char="F0AE"/>
      </w:r>
      <w:r w:rsidR="00EF6192">
        <w:tab/>
      </w:r>
      <w:r w:rsidR="008F2390">
        <w:fldChar w:fldCharType="begin">
          <w:ffData>
            <w:name w:val=""/>
            <w:enabled/>
            <w:calcOnExit w:val="0"/>
            <w:textInput>
              <w:default w:val="&lt;&lt;Ability&gt;&gt;"/>
            </w:textInput>
          </w:ffData>
        </w:fldChar>
      </w:r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&lt;&lt;Ability&gt;&gt;</w:t>
      </w:r>
      <w:r w:rsidR="008F2390">
        <w:fldChar w:fldCharType="end"/>
      </w:r>
    </w:p>
    <w:p w:rsidR="001110F9" w:rsidRPr="001110F9" w:rsidRDefault="001110F9" w:rsidP="00EF6192">
      <w:pPr>
        <w:pStyle w:val="DataFileAnsBox"/>
        <w:tabs>
          <w:tab w:val="left" w:pos="360"/>
          <w:tab w:val="left" w:pos="1170"/>
          <w:tab w:val="left" w:pos="3240"/>
          <w:tab w:val="left" w:pos="4140"/>
        </w:tabs>
      </w:pPr>
      <w:r w:rsidRPr="001110F9">
        <w:t>b.</w:t>
      </w:r>
      <w:r>
        <w:tab/>
      </w:r>
      <w:r w:rsidR="008F2390">
        <w:fldChar w:fldCharType="begin">
          <w:ffData>
            <w:name w:val="Text1"/>
            <w:enabled/>
            <w:calcOnExit w:val="0"/>
            <w:textInput>
              <w:default w:val="&lt;&lt;Aptitude&gt;&gt;"/>
            </w:textInput>
          </w:ffData>
        </w:fldChar>
      </w:r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&lt;&lt;Aptitude&gt;&gt;</w:t>
      </w:r>
      <w:r w:rsidR="008F2390">
        <w:fldChar w:fldCharType="end"/>
      </w:r>
      <w:r w:rsidR="00EF6192">
        <w:tab/>
      </w:r>
      <w:r w:rsidRPr="001110F9">
        <w:sym w:font="Symbol" w:char="F0AE"/>
      </w:r>
      <w:r w:rsidR="00EF6192">
        <w:tab/>
      </w:r>
      <w:r w:rsidR="008F2390">
        <w:fldChar w:fldCharType="begin">
          <w:ffData>
            <w:name w:val=""/>
            <w:enabled/>
            <w:calcOnExit w:val="0"/>
            <w:textInput>
              <w:default w:val="&lt;&lt;Ability&gt;&gt;"/>
            </w:textInput>
          </w:ffData>
        </w:fldChar>
      </w:r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&lt;&lt;Ability&gt;&gt;</w:t>
      </w:r>
      <w:r w:rsidR="008F2390">
        <w:fldChar w:fldCharType="end"/>
      </w:r>
    </w:p>
    <w:p w:rsidR="001110F9" w:rsidRPr="001110F9" w:rsidRDefault="001110F9" w:rsidP="00EF6192">
      <w:pPr>
        <w:pStyle w:val="DataFileAnsBox"/>
        <w:tabs>
          <w:tab w:val="left" w:pos="360"/>
          <w:tab w:val="left" w:pos="1170"/>
          <w:tab w:val="left" w:pos="3240"/>
          <w:tab w:val="left" w:pos="4140"/>
        </w:tabs>
      </w:pPr>
      <w:r w:rsidRPr="001110F9">
        <w:t>c.</w:t>
      </w:r>
      <w:r>
        <w:tab/>
      </w:r>
      <w:r w:rsidR="008F2390">
        <w:fldChar w:fldCharType="begin">
          <w:ffData>
            <w:name w:val="Text1"/>
            <w:enabled/>
            <w:calcOnExit w:val="0"/>
            <w:textInput>
              <w:default w:val="&lt;&lt;Aptitude&gt;&gt;"/>
            </w:textInput>
          </w:ffData>
        </w:fldChar>
      </w:r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&lt;&lt;Aptitude&gt;&gt;</w:t>
      </w:r>
      <w:r w:rsidR="008F2390">
        <w:fldChar w:fldCharType="end"/>
      </w:r>
      <w:r w:rsidR="00EF6192">
        <w:tab/>
      </w:r>
      <w:r w:rsidRPr="001110F9">
        <w:sym w:font="Symbol" w:char="F0AE"/>
      </w:r>
      <w:r w:rsidR="00EF6192">
        <w:tab/>
      </w:r>
      <w:r w:rsidR="008F2390">
        <w:fldChar w:fldCharType="begin">
          <w:ffData>
            <w:name w:val=""/>
            <w:enabled/>
            <w:calcOnExit w:val="0"/>
            <w:textInput>
              <w:default w:val="&lt;&lt;Ability&gt;&gt;"/>
            </w:textInput>
          </w:ffData>
        </w:fldChar>
      </w:r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&lt;&lt;Ability&gt;&gt;</w:t>
      </w:r>
      <w:r w:rsidR="008F2390">
        <w:fldChar w:fldCharType="end"/>
      </w:r>
    </w:p>
    <w:p w:rsidR="001110F9" w:rsidRPr="001110F9" w:rsidRDefault="001110F9" w:rsidP="00EF6192">
      <w:pPr>
        <w:pStyle w:val="DataFileAnsBox"/>
        <w:tabs>
          <w:tab w:val="left" w:pos="360"/>
          <w:tab w:val="left" w:pos="1170"/>
          <w:tab w:val="left" w:pos="1440"/>
          <w:tab w:val="left" w:pos="3240"/>
          <w:tab w:val="left" w:pos="3330"/>
          <w:tab w:val="left" w:pos="4140"/>
        </w:tabs>
      </w:pPr>
      <w:r w:rsidRPr="001110F9">
        <w:t>d</w:t>
      </w:r>
      <w:r>
        <w:t>.</w:t>
      </w:r>
      <w:r>
        <w:tab/>
      </w:r>
      <w:r w:rsidR="008F2390">
        <w:fldChar w:fldCharType="begin">
          <w:ffData>
            <w:name w:val="Text1"/>
            <w:enabled/>
            <w:calcOnExit w:val="0"/>
            <w:textInput>
              <w:default w:val="&lt;&lt;Aptitude&gt;&gt;"/>
            </w:textInput>
          </w:ffData>
        </w:fldChar>
      </w:r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&lt;&lt;Aptitude&gt;&gt;</w:t>
      </w:r>
      <w:r w:rsidR="008F2390">
        <w:fldChar w:fldCharType="end"/>
      </w:r>
      <w:r w:rsidR="00EF6192">
        <w:tab/>
      </w:r>
      <w:r w:rsidRPr="001110F9">
        <w:sym w:font="Symbol" w:char="F0AE"/>
      </w:r>
      <w:r w:rsidR="00EF6192">
        <w:tab/>
      </w:r>
      <w:r w:rsidR="008F2390">
        <w:fldChar w:fldCharType="begin">
          <w:ffData>
            <w:name w:val=""/>
            <w:enabled/>
            <w:calcOnExit w:val="0"/>
            <w:textInput>
              <w:default w:val="&lt;&lt;Ability&gt;&gt;"/>
            </w:textInput>
          </w:ffData>
        </w:fldChar>
      </w:r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&lt;&lt;Ability&gt;&gt;</w:t>
      </w:r>
      <w:r w:rsidR="008F2390">
        <w:fldChar w:fldCharType="end"/>
      </w:r>
    </w:p>
    <w:p w:rsidR="000A294A" w:rsidRDefault="001110F9" w:rsidP="00EF6192">
      <w:pPr>
        <w:pStyle w:val="DataFileAnsBox"/>
        <w:tabs>
          <w:tab w:val="left" w:pos="360"/>
          <w:tab w:val="left" w:pos="1170"/>
          <w:tab w:val="left" w:pos="3240"/>
          <w:tab w:val="left" w:pos="4140"/>
        </w:tabs>
      </w:pPr>
      <w:r w:rsidRPr="001110F9">
        <w:t>e.</w:t>
      </w:r>
      <w:r>
        <w:tab/>
      </w:r>
      <w:r w:rsidR="008F2390">
        <w:fldChar w:fldCharType="begin">
          <w:ffData>
            <w:name w:val="Text1"/>
            <w:enabled/>
            <w:calcOnExit w:val="0"/>
            <w:textInput>
              <w:default w:val="&lt;&lt;Aptitude&gt;&gt;"/>
            </w:textInput>
          </w:ffData>
        </w:fldChar>
      </w:r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&lt;&lt;Aptitude&gt;&gt;</w:t>
      </w:r>
      <w:r w:rsidR="008F2390">
        <w:fldChar w:fldCharType="end"/>
      </w:r>
      <w:r w:rsidR="00EF6192">
        <w:tab/>
      </w:r>
      <w:r w:rsidRPr="001110F9">
        <w:sym w:font="Symbol" w:char="F0AE"/>
      </w:r>
      <w:r w:rsidR="00EF6192">
        <w:tab/>
      </w:r>
      <w:r w:rsidR="008F2390">
        <w:fldChar w:fldCharType="begin">
          <w:ffData>
            <w:name w:val=""/>
            <w:enabled/>
            <w:calcOnExit w:val="0"/>
            <w:textInput>
              <w:default w:val="&lt;&lt;Ability&gt;&gt;"/>
            </w:textInput>
          </w:ffData>
        </w:fldChar>
      </w:r>
      <w:r w:rsidR="00953024">
        <w:instrText xml:space="preserve"> FORMTEXT </w:instrText>
      </w:r>
      <w:r w:rsidR="008F2390">
        <w:fldChar w:fldCharType="separate"/>
      </w:r>
      <w:r w:rsidR="00953024">
        <w:rPr>
          <w:noProof/>
        </w:rPr>
        <w:t>&lt;&lt;Ability&gt;&gt;</w:t>
      </w:r>
      <w:r w:rsidR="008F2390">
        <w:fldChar w:fldCharType="end"/>
      </w:r>
    </w:p>
    <w:p w:rsidR="00953024" w:rsidRDefault="00953024" w:rsidP="001110F9">
      <w:pPr>
        <w:pStyle w:val="DataFileAnsBox"/>
      </w:pPr>
    </w:p>
    <w:p w:rsidR="00545ECD" w:rsidRDefault="00545ECD" w:rsidP="00953024">
      <w:pPr>
        <w:pStyle w:val="DataFileN1"/>
      </w:pPr>
      <w:r>
        <w:t>2.</w:t>
      </w:r>
      <w:r>
        <w:tab/>
        <w:t>Do you have other aptitudes that could be developed into new abilities?</w:t>
      </w:r>
    </w:p>
    <w:p w:rsidR="00545ECD" w:rsidRDefault="008F2390" w:rsidP="00545ECD">
      <w:pPr>
        <w:pStyle w:val="DataFileAnsBox"/>
      </w:pPr>
      <w:r>
        <w:fldChar w:fldCharType="begin">
          <w:ffData>
            <w:name w:val=""/>
            <w:enabled/>
            <w:calcOnExit w:val="0"/>
            <w:textInput>
              <w:default w:val="&lt;&lt;Place Answer Here&gt;&gt;"/>
            </w:textInput>
          </w:ffData>
        </w:fldChar>
      </w:r>
      <w:r w:rsidR="00545ECD">
        <w:instrText xml:space="preserve"> FORMTEXT </w:instrText>
      </w:r>
      <w:r>
        <w:fldChar w:fldCharType="separate"/>
      </w:r>
      <w:r w:rsidR="00545ECD">
        <w:rPr>
          <w:noProof/>
        </w:rPr>
        <w:t>&lt;&lt;Place Answer Here&gt;&gt;</w:t>
      </w:r>
      <w:r>
        <w:fldChar w:fldCharType="end"/>
      </w:r>
    </w:p>
    <w:p w:rsidR="00545ECD" w:rsidRDefault="00545ECD" w:rsidP="00545ECD">
      <w:pPr>
        <w:pStyle w:val="DataFileAnsBox"/>
      </w:pPr>
    </w:p>
    <w:p w:rsidR="00953024" w:rsidRDefault="00545ECD" w:rsidP="00953024">
      <w:pPr>
        <w:pStyle w:val="DataFileN1"/>
      </w:pPr>
      <w:r>
        <w:t>3</w:t>
      </w:r>
      <w:r w:rsidR="00953024">
        <w:t>.</w:t>
      </w:r>
      <w:r w:rsidR="00953024">
        <w:tab/>
      </w:r>
      <w:r w:rsidR="00A20E25">
        <w:t>Consider othe</w:t>
      </w:r>
      <w:r w:rsidR="0047602F">
        <w:t>r abilities you have. Which of your abilities would be desired qualities an employer m</w:t>
      </w:r>
      <w:r w:rsidR="0064378D">
        <w:t xml:space="preserve">ight look for </w:t>
      </w:r>
      <w:r w:rsidR="0047602F">
        <w:t xml:space="preserve">in a candidate? </w:t>
      </w:r>
      <w:r w:rsidR="00A20E25">
        <w:t xml:space="preserve"> </w:t>
      </w:r>
    </w:p>
    <w:p w:rsidR="00A20E25" w:rsidRDefault="008F2390" w:rsidP="00A20E25">
      <w:pPr>
        <w:pStyle w:val="DataFileAnsBox"/>
      </w:pPr>
      <w:r>
        <w:fldChar w:fldCharType="begin">
          <w:ffData>
            <w:name w:val=""/>
            <w:enabled/>
            <w:calcOnExit w:val="0"/>
            <w:textInput>
              <w:default w:val="&lt;&lt;Place Answer Here&gt;&gt;"/>
            </w:textInput>
          </w:ffData>
        </w:fldChar>
      </w:r>
      <w:r w:rsidR="00A20E25">
        <w:instrText xml:space="preserve"> FORMTEXT </w:instrText>
      </w:r>
      <w:r>
        <w:fldChar w:fldCharType="separate"/>
      </w:r>
      <w:r w:rsidR="00A20E25">
        <w:rPr>
          <w:noProof/>
        </w:rPr>
        <w:t>&lt;&lt;Place Answer Here&gt;&gt;</w:t>
      </w:r>
      <w:r>
        <w:fldChar w:fldCharType="end"/>
      </w:r>
    </w:p>
    <w:p w:rsidR="005249D8" w:rsidRDefault="005249D8" w:rsidP="00953024">
      <w:pPr>
        <w:pStyle w:val="DataFileN1"/>
      </w:pPr>
    </w:p>
    <w:p w:rsidR="005F7C54" w:rsidRDefault="005F7C54" w:rsidP="005F7C54">
      <w:pPr>
        <w:pStyle w:val="DataFileN1"/>
      </w:pPr>
      <w:r>
        <w:t>4</w:t>
      </w:r>
      <w:r w:rsidRPr="00933333">
        <w:t>.</w:t>
      </w:r>
      <w:r w:rsidRPr="00933333">
        <w:tab/>
      </w:r>
      <w:r>
        <w:t xml:space="preserve">Save your Word document as </w:t>
      </w:r>
      <w:r w:rsidRPr="00392F38">
        <w:rPr>
          <w:rFonts w:ascii="Arial" w:hAnsi="Arial" w:cs="Arial"/>
          <w:i/>
          <w:sz w:val="20"/>
        </w:rPr>
        <w:t>FirstnameLastname</w:t>
      </w:r>
      <w:r w:rsidRPr="00392F38">
        <w:rPr>
          <w:rFonts w:ascii="Arial" w:hAnsi="Arial" w:cs="Arial"/>
          <w:sz w:val="20"/>
        </w:rPr>
        <w:t>_</w:t>
      </w:r>
      <w:r w:rsidR="003C0255">
        <w:rPr>
          <w:rFonts w:ascii="Arial" w:hAnsi="Arial" w:cs="Arial"/>
          <w:sz w:val="20"/>
        </w:rPr>
        <w:t>Abilities</w:t>
      </w:r>
      <w:r w:rsidRPr="00392F38">
        <w:rPr>
          <w:rFonts w:ascii="Arial" w:hAnsi="Arial" w:cs="Arial"/>
          <w:sz w:val="20"/>
        </w:rPr>
        <w:t>.docx</w:t>
      </w:r>
      <w:r w:rsidRPr="00392F38">
        <w:rPr>
          <w:sz w:val="20"/>
        </w:rPr>
        <w:t xml:space="preserve"> </w:t>
      </w:r>
      <w:r>
        <w:t xml:space="preserve">(i.e., </w:t>
      </w:r>
      <w:proofErr w:type="spellStart"/>
      <w:r w:rsidRPr="00392F38">
        <w:rPr>
          <w:rFonts w:ascii="Arial" w:hAnsi="Arial" w:cs="Arial"/>
          <w:sz w:val="20"/>
        </w:rPr>
        <w:t>JohnSmith</w:t>
      </w:r>
      <w:proofErr w:type="spellEnd"/>
      <w:r w:rsidRPr="00392F38">
        <w:rPr>
          <w:rFonts w:ascii="Arial" w:hAnsi="Arial" w:cs="Arial"/>
          <w:sz w:val="20"/>
        </w:rPr>
        <w:t xml:space="preserve">_ </w:t>
      </w:r>
      <w:r w:rsidR="00920170">
        <w:rPr>
          <w:rFonts w:ascii="Arial" w:hAnsi="Arial" w:cs="Arial"/>
          <w:sz w:val="20"/>
        </w:rPr>
        <w:t>A</w:t>
      </w:r>
      <w:r w:rsidR="003C0255">
        <w:rPr>
          <w:rFonts w:ascii="Arial" w:hAnsi="Arial" w:cs="Arial"/>
          <w:sz w:val="20"/>
        </w:rPr>
        <w:t>bilities.</w:t>
      </w:r>
      <w:r w:rsidRPr="00392F38">
        <w:rPr>
          <w:rFonts w:ascii="Arial" w:hAnsi="Arial" w:cs="Arial"/>
          <w:sz w:val="20"/>
        </w:rPr>
        <w:t>docx</w:t>
      </w:r>
      <w:r>
        <w:t>).</w:t>
      </w:r>
    </w:p>
    <w:p w:rsidR="005249D8" w:rsidRDefault="005249D8" w:rsidP="005F7C54">
      <w:pPr>
        <w:pStyle w:val="DataFileN1"/>
      </w:pPr>
    </w:p>
    <w:sectPr w:rsidR="005249D8" w:rsidSect="00DB4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2F" w:rsidRPr="00BF1BFA" w:rsidRDefault="0047602F" w:rsidP="00B2256F">
      <w:pPr>
        <w:spacing w:line="240" w:lineRule="auto"/>
      </w:pPr>
      <w:r>
        <w:separator/>
      </w:r>
    </w:p>
  </w:endnote>
  <w:endnote w:type="continuationSeparator" w:id="0">
    <w:p w:rsidR="0047602F" w:rsidRPr="00BF1BFA" w:rsidRDefault="0047602F" w:rsidP="00B22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71" w:rsidRDefault="004A0F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2F" w:rsidRPr="00CF66E8" w:rsidRDefault="0047602F" w:rsidP="00953024">
    <w:pPr>
      <w:pStyle w:val="DataFilecopyright"/>
      <w:rPr>
        <w:i/>
      </w:rPr>
    </w:pPr>
    <w:r w:rsidRPr="00CF66E8">
      <w:rPr>
        <w:i/>
      </w:rPr>
      <w:t>Connect to Your Career</w:t>
    </w:r>
  </w:p>
  <w:p w:rsidR="0047602F" w:rsidRPr="00953024" w:rsidRDefault="0047602F" w:rsidP="00953024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71" w:rsidRDefault="004A0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2F" w:rsidRPr="00BF1BFA" w:rsidRDefault="0047602F" w:rsidP="00B2256F">
      <w:pPr>
        <w:spacing w:line="240" w:lineRule="auto"/>
      </w:pPr>
      <w:r>
        <w:separator/>
      </w:r>
    </w:p>
  </w:footnote>
  <w:footnote w:type="continuationSeparator" w:id="0">
    <w:p w:rsidR="0047602F" w:rsidRPr="00BF1BFA" w:rsidRDefault="0047602F" w:rsidP="00B225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71" w:rsidRDefault="004A0F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71" w:rsidRDefault="004A0F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71" w:rsidRDefault="004A0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12FEC"/>
    <w:rsid w:val="00003B6F"/>
    <w:rsid w:val="00032890"/>
    <w:rsid w:val="00034EE6"/>
    <w:rsid w:val="000511BD"/>
    <w:rsid w:val="00095D9C"/>
    <w:rsid w:val="000A294A"/>
    <w:rsid w:val="000B164F"/>
    <w:rsid w:val="000C7C2C"/>
    <w:rsid w:val="000F12B4"/>
    <w:rsid w:val="001110F9"/>
    <w:rsid w:val="00133226"/>
    <w:rsid w:val="001353E7"/>
    <w:rsid w:val="00135806"/>
    <w:rsid w:val="001432CE"/>
    <w:rsid w:val="001D66B6"/>
    <w:rsid w:val="00212FEC"/>
    <w:rsid w:val="0022054F"/>
    <w:rsid w:val="0026310F"/>
    <w:rsid w:val="00270277"/>
    <w:rsid w:val="002C10F6"/>
    <w:rsid w:val="002D50CB"/>
    <w:rsid w:val="002E4D34"/>
    <w:rsid w:val="002E5028"/>
    <w:rsid w:val="00366A76"/>
    <w:rsid w:val="0037080D"/>
    <w:rsid w:val="003C0255"/>
    <w:rsid w:val="003E0D17"/>
    <w:rsid w:val="00430A4F"/>
    <w:rsid w:val="0043464D"/>
    <w:rsid w:val="004657B4"/>
    <w:rsid w:val="0047602F"/>
    <w:rsid w:val="004A0F71"/>
    <w:rsid w:val="004A3767"/>
    <w:rsid w:val="004B027D"/>
    <w:rsid w:val="004B4675"/>
    <w:rsid w:val="005249D8"/>
    <w:rsid w:val="00525946"/>
    <w:rsid w:val="00545ECD"/>
    <w:rsid w:val="00565CAF"/>
    <w:rsid w:val="00566994"/>
    <w:rsid w:val="005B4337"/>
    <w:rsid w:val="005C1F15"/>
    <w:rsid w:val="005F3A7E"/>
    <w:rsid w:val="005F3F65"/>
    <w:rsid w:val="005F4219"/>
    <w:rsid w:val="005F7C54"/>
    <w:rsid w:val="00621A9C"/>
    <w:rsid w:val="006246CF"/>
    <w:rsid w:val="0064378D"/>
    <w:rsid w:val="006450BC"/>
    <w:rsid w:val="006B1D46"/>
    <w:rsid w:val="006E0CA4"/>
    <w:rsid w:val="006E39C0"/>
    <w:rsid w:val="006F3298"/>
    <w:rsid w:val="00705CD2"/>
    <w:rsid w:val="007060E7"/>
    <w:rsid w:val="00767F19"/>
    <w:rsid w:val="0077268B"/>
    <w:rsid w:val="0077602B"/>
    <w:rsid w:val="0079497D"/>
    <w:rsid w:val="007A683A"/>
    <w:rsid w:val="007D59B1"/>
    <w:rsid w:val="007E5EA6"/>
    <w:rsid w:val="00836FE6"/>
    <w:rsid w:val="00841912"/>
    <w:rsid w:val="008639B3"/>
    <w:rsid w:val="008956CD"/>
    <w:rsid w:val="008A1774"/>
    <w:rsid w:val="008F2390"/>
    <w:rsid w:val="00920170"/>
    <w:rsid w:val="00926F85"/>
    <w:rsid w:val="00937093"/>
    <w:rsid w:val="009432F1"/>
    <w:rsid w:val="00953024"/>
    <w:rsid w:val="009B5D8D"/>
    <w:rsid w:val="009F41E2"/>
    <w:rsid w:val="00A1761D"/>
    <w:rsid w:val="00A20E25"/>
    <w:rsid w:val="00A60B09"/>
    <w:rsid w:val="00A8450C"/>
    <w:rsid w:val="00AA5BE6"/>
    <w:rsid w:val="00AB08E3"/>
    <w:rsid w:val="00B2256F"/>
    <w:rsid w:val="00B56252"/>
    <w:rsid w:val="00B5643C"/>
    <w:rsid w:val="00BC1223"/>
    <w:rsid w:val="00C001E5"/>
    <w:rsid w:val="00C915F4"/>
    <w:rsid w:val="00C93517"/>
    <w:rsid w:val="00CA53D1"/>
    <w:rsid w:val="00CA6998"/>
    <w:rsid w:val="00CC6233"/>
    <w:rsid w:val="00CE6EDE"/>
    <w:rsid w:val="00CF37C2"/>
    <w:rsid w:val="00D044B6"/>
    <w:rsid w:val="00DA7469"/>
    <w:rsid w:val="00DB4D3A"/>
    <w:rsid w:val="00DC21BE"/>
    <w:rsid w:val="00DC4F35"/>
    <w:rsid w:val="00DF0DDA"/>
    <w:rsid w:val="00E6719B"/>
    <w:rsid w:val="00E82D11"/>
    <w:rsid w:val="00EF6192"/>
    <w:rsid w:val="00EF67AF"/>
    <w:rsid w:val="00F12895"/>
    <w:rsid w:val="00F36C7D"/>
    <w:rsid w:val="00FA0E41"/>
    <w:rsid w:val="00FB0F14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75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67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67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67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67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67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67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67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67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67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B467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4675"/>
  </w:style>
  <w:style w:type="paragraph" w:customStyle="1" w:styleId="Artist">
    <w:name w:val="Artist"/>
    <w:basedOn w:val="Normal"/>
    <w:next w:val="Normal"/>
    <w:rsid w:val="007D59B1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B4675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7AF"/>
  </w:style>
  <w:style w:type="paragraph" w:styleId="List3">
    <w:name w:val="List 3"/>
    <w:basedOn w:val="Normal"/>
    <w:uiPriority w:val="99"/>
    <w:semiHidden/>
    <w:unhideWhenUsed/>
    <w:rsid w:val="00EF67AF"/>
    <w:pPr>
      <w:ind w:left="1080" w:hanging="360"/>
      <w:contextualSpacing/>
    </w:p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customStyle="1" w:styleId="MasterEQ">
    <w:name w:val="Master EQ"/>
    <w:basedOn w:val="Normal"/>
    <w:rsid w:val="000F12B4"/>
    <w:pPr>
      <w:suppressAutoHyphens/>
      <w:autoSpaceDN w:val="0"/>
      <w:spacing w:before="140" w:after="140" w:line="360" w:lineRule="auto"/>
      <w:ind w:left="576" w:firstLine="360"/>
      <w:textAlignment w:val="baseline"/>
    </w:pPr>
    <w:rPr>
      <w:rFonts w:eastAsia="Calibri" w:cs="Times New Roman"/>
      <w:b/>
      <w:color w:val="7030A0"/>
      <w:sz w:val="24"/>
    </w:r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0">
    <w:name w:val="artist"/>
    <w:rsid w:val="00CE6ED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CE6EDE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CE6EDE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CE6EDE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CE6EDE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CE6EDE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CE6EDE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4B4675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CE6EDE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CE6ED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E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CE6EDE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CE6EDE"/>
    <w:rPr>
      <w:color w:val="00B0F0"/>
    </w:rPr>
  </w:style>
  <w:style w:type="paragraph" w:customStyle="1" w:styleId="A1B">
    <w:name w:val="A1B"/>
    <w:qFormat/>
    <w:rsid w:val="00CE6EDE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CE6EDE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4B467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4B4675"/>
    <w:pPr>
      <w:spacing w:after="240"/>
      <w:jc w:val="center"/>
    </w:pPr>
    <w:rPr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4B4675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4675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4B4675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675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67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67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67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67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67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4B4675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4B4675"/>
    <w:rPr>
      <w:b/>
    </w:rPr>
  </w:style>
  <w:style w:type="paragraph" w:customStyle="1" w:styleId="Default">
    <w:name w:val="Default"/>
    <w:rsid w:val="004B467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B4675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4B46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6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4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67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4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75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75"/>
    <w:rPr>
      <w:rFonts w:ascii="Tahoma" w:eastAsia="Arial" w:hAnsi="Tahoma" w:cs="Tahoma"/>
      <w:color w:val="000000"/>
      <w:sz w:val="16"/>
      <w:szCs w:val="16"/>
    </w:rPr>
  </w:style>
  <w:style w:type="paragraph" w:customStyle="1" w:styleId="DataFileDirections">
    <w:name w:val="DataFile_Directions"/>
    <w:basedOn w:val="Normal"/>
    <w:qFormat/>
    <w:rsid w:val="004B4675"/>
    <w:pPr>
      <w:spacing w:after="240"/>
      <w:ind w:left="1440" w:hanging="1440"/>
    </w:pPr>
    <w:rPr>
      <w:sz w:val="24"/>
      <w:szCs w:val="20"/>
    </w:rPr>
  </w:style>
  <w:style w:type="paragraph" w:customStyle="1" w:styleId="DataFilebody">
    <w:name w:val="DataFile_body"/>
    <w:basedOn w:val="body"/>
    <w:qFormat/>
    <w:rsid w:val="004B4675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4B467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4B4675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4B4675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4B467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4B4675"/>
    <w:pPr>
      <w:ind w:left="1008" w:hanging="288"/>
    </w:pPr>
  </w:style>
  <w:style w:type="table" w:styleId="TableGrid">
    <w:name w:val="Table Grid"/>
    <w:basedOn w:val="TableNormal"/>
    <w:uiPriority w:val="59"/>
    <w:rsid w:val="0011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1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1B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1BD"/>
    <w:rPr>
      <w:b/>
      <w:bCs/>
    </w:rPr>
  </w:style>
  <w:style w:type="character" w:customStyle="1" w:styleId="DataFileCArial10">
    <w:name w:val="DataFile_CArial10"/>
    <w:basedOn w:val="DefaultParagraphFont"/>
    <w:uiPriority w:val="1"/>
    <w:qFormat/>
    <w:rsid w:val="004B4675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4B4675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4B4675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4B4675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2014-01-13T17:00:00Z</dcterms:created>
  <dcterms:modified xsi:type="dcterms:W3CDTF">2014-01-13T18:56:00Z</dcterms:modified>
</cp:coreProperties>
</file>