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59" w:rsidRDefault="00055A59" w:rsidP="00055A59">
      <w:pPr>
        <w:pStyle w:val="DataFileChapNum"/>
      </w:pPr>
      <w:r>
        <w:t>Connect to Your Career</w:t>
      </w:r>
    </w:p>
    <w:p w:rsidR="00EA1362" w:rsidRDefault="00E475C9" w:rsidP="00055A59">
      <w:pPr>
        <w:pStyle w:val="DataFileTitle"/>
      </w:pPr>
      <w:r>
        <w:t>4</w:t>
      </w:r>
      <w:r w:rsidR="0074428A">
        <w:t>-</w:t>
      </w:r>
      <w:r w:rsidR="00AB1926">
        <w:t>2</w:t>
      </w:r>
      <w:r w:rsidR="00055A59">
        <w:t xml:space="preserve"> </w:t>
      </w:r>
      <w:r w:rsidR="00AB1926">
        <w:t>Certification Options</w:t>
      </w:r>
    </w:p>
    <w:p w:rsidR="009216B3" w:rsidRDefault="009216B3" w:rsidP="009216B3">
      <w:pPr>
        <w:pStyle w:val="DataFileN1"/>
      </w:pPr>
      <w:r>
        <w:t>1.</w:t>
      </w:r>
      <w:r>
        <w:tab/>
        <w:t>Is certification necessary or available for the job you want to pursue? If yes, research and note the following information:</w:t>
      </w:r>
    </w:p>
    <w:p w:rsidR="009216B3" w:rsidRDefault="009216B3" w:rsidP="009216B3">
      <w:pPr>
        <w:pStyle w:val="DataFileB1"/>
      </w:pPr>
      <w:r>
        <w:t>•</w:t>
      </w:r>
      <w:r>
        <w:tab/>
      </w:r>
      <w:proofErr w:type="gramStart"/>
      <w:r>
        <w:t>name</w:t>
      </w:r>
      <w:proofErr w:type="gramEnd"/>
      <w:r>
        <w:t xml:space="preserve"> of the certification</w:t>
      </w:r>
    </w:p>
    <w:p w:rsidR="009216B3" w:rsidRDefault="009216B3" w:rsidP="009216B3">
      <w:pPr>
        <w:pStyle w:val="DataFileB1"/>
      </w:pPr>
      <w:r>
        <w:t>•</w:t>
      </w:r>
      <w:r>
        <w:tab/>
      </w:r>
      <w:proofErr w:type="gramStart"/>
      <w:r>
        <w:t>name</w:t>
      </w:r>
      <w:proofErr w:type="gramEnd"/>
      <w:r>
        <w:t xml:space="preserve"> of the agency or company that issues the certification</w:t>
      </w:r>
    </w:p>
    <w:p w:rsidR="009216B3" w:rsidRDefault="009216B3" w:rsidP="009216B3">
      <w:pPr>
        <w:pStyle w:val="DataFileB1"/>
      </w:pPr>
      <w:r>
        <w:t>•</w:t>
      </w:r>
      <w:r>
        <w:tab/>
        <w:t>cost to sit for the exam</w:t>
      </w:r>
    </w:p>
    <w:p w:rsidR="009216B3" w:rsidRDefault="009216B3" w:rsidP="009216B3">
      <w:pPr>
        <w:pStyle w:val="DataFileB1"/>
      </w:pPr>
      <w:r>
        <w:t>•</w:t>
      </w:r>
      <w:r>
        <w:tab/>
      </w:r>
      <w:proofErr w:type="gramStart"/>
      <w:r>
        <w:t>frequency</w:t>
      </w:r>
      <w:proofErr w:type="gramEnd"/>
      <w:r>
        <w:t xml:space="preserve"> in which is the exam administered</w:t>
      </w:r>
    </w:p>
    <w:p w:rsidR="009216B3" w:rsidRDefault="009216B3" w:rsidP="009216B3">
      <w:pPr>
        <w:pStyle w:val="DataFileB1"/>
      </w:pPr>
      <w:r>
        <w:t>•</w:t>
      </w:r>
      <w:r>
        <w:tab/>
      </w:r>
      <w:proofErr w:type="gramStart"/>
      <w:r w:rsidR="008B6BA9">
        <w:t>whether</w:t>
      </w:r>
      <w:proofErr w:type="gramEnd"/>
      <w:r w:rsidR="008B6BA9">
        <w:t xml:space="preserve"> the certification expires and how long it is valid if it does expire</w:t>
      </w:r>
    </w:p>
    <w:p w:rsidR="00612CE2" w:rsidRDefault="00612CE2" w:rsidP="00612CE2">
      <w:pPr>
        <w:pStyle w:val="DataFileB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63"/>
        </w:tabs>
      </w:pPr>
      <w:r>
        <w:t>•</w:t>
      </w:r>
      <w:r>
        <w:tab/>
      </w:r>
      <w:proofErr w:type="gramStart"/>
      <w:r>
        <w:t>any</w:t>
      </w:r>
      <w:proofErr w:type="gramEnd"/>
      <w:r>
        <w:t xml:space="preserve"> other pertinent information about the certification</w:t>
      </w:r>
      <w:r>
        <w:tab/>
      </w:r>
    </w:p>
    <w:p w:rsidR="00612CE2" w:rsidRDefault="00612CE2" w:rsidP="009216B3">
      <w:pPr>
        <w:pStyle w:val="DataFileN1"/>
        <w:ind w:left="360" w:firstLine="0"/>
      </w:pPr>
      <w:r>
        <w:tab/>
      </w:r>
    </w:p>
    <w:p w:rsidR="009216B3" w:rsidRDefault="00612CE2" w:rsidP="009216B3">
      <w:pPr>
        <w:pStyle w:val="DataFileN1"/>
        <w:ind w:left="360" w:firstLine="0"/>
      </w:pPr>
      <w:r>
        <w:tab/>
      </w:r>
      <w:r w:rsidR="00495B09" w:rsidRPr="00991429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9216B3" w:rsidRPr="00991429">
        <w:instrText xml:space="preserve"> FORMTEXT </w:instrText>
      </w:r>
      <w:r w:rsidR="00495B09" w:rsidRPr="00991429">
        <w:fldChar w:fldCharType="separate"/>
      </w:r>
      <w:r w:rsidR="009216B3" w:rsidRPr="00991429">
        <w:rPr>
          <w:noProof/>
        </w:rPr>
        <w:t>&lt;&lt;Place Answer Here&gt;&gt;</w:t>
      </w:r>
      <w:r w:rsidR="00495B09" w:rsidRPr="00991429">
        <w:fldChar w:fldCharType="end"/>
      </w:r>
    </w:p>
    <w:p w:rsidR="009216B3" w:rsidRDefault="009216B3" w:rsidP="009216B3">
      <w:pPr>
        <w:pStyle w:val="DataFileN1"/>
        <w:ind w:left="360" w:firstLine="0"/>
      </w:pPr>
    </w:p>
    <w:p w:rsidR="009216B3" w:rsidRDefault="009216B3" w:rsidP="009216B3">
      <w:pPr>
        <w:pStyle w:val="DataFileN1"/>
      </w:pPr>
      <w:r w:rsidRPr="00222316">
        <w:t>2.</w:t>
      </w:r>
      <w:r w:rsidRPr="00222316">
        <w:tab/>
        <w:t xml:space="preserve">If certification is not required for your chosen career, research a certification that might be helpful in moving you forward </w:t>
      </w:r>
      <w:r w:rsidR="00222316" w:rsidRPr="00222316">
        <w:t xml:space="preserve">professionally. </w:t>
      </w:r>
      <w:r w:rsidR="00222316">
        <w:t xml:space="preserve">Some certifications are applicable to a variety of jobs and career fields. </w:t>
      </w:r>
      <w:r w:rsidRPr="00222316">
        <w:t>Certification such as the National Career Readiness Certificate, sponsored by ACT, shows that a certain level of workplace employability skills have been achieved. Conduct research on the National Career Readiness Certificate, and note the following information</w:t>
      </w:r>
      <w:r>
        <w:t>:</w:t>
      </w:r>
    </w:p>
    <w:p w:rsidR="009216B3" w:rsidRDefault="009216B3" w:rsidP="009216B3">
      <w:pPr>
        <w:pStyle w:val="DataFileB1"/>
      </w:pPr>
      <w:r>
        <w:t>•</w:t>
      </w:r>
      <w:r>
        <w:tab/>
      </w:r>
      <w:proofErr w:type="gramStart"/>
      <w:r>
        <w:t>how</w:t>
      </w:r>
      <w:proofErr w:type="gramEnd"/>
      <w:r>
        <w:t xml:space="preserve"> </w:t>
      </w:r>
      <w:r w:rsidR="008B6BA9">
        <w:t>to</w:t>
      </w:r>
      <w:r>
        <w:t xml:space="preserve"> prepare for the exam</w:t>
      </w:r>
    </w:p>
    <w:p w:rsidR="009216B3" w:rsidRDefault="009216B3" w:rsidP="009216B3">
      <w:pPr>
        <w:pStyle w:val="DataFileB1"/>
      </w:pPr>
      <w:r>
        <w:t>•</w:t>
      </w:r>
      <w:r>
        <w:tab/>
        <w:t>the cost to sit for the exam</w:t>
      </w:r>
    </w:p>
    <w:p w:rsidR="009216B3" w:rsidRDefault="009216B3" w:rsidP="009216B3">
      <w:pPr>
        <w:pStyle w:val="DataFileB1"/>
      </w:pPr>
      <w:r>
        <w:t>•</w:t>
      </w:r>
      <w:r>
        <w:tab/>
        <w:t>the frequency in which is the exam administered</w:t>
      </w:r>
    </w:p>
    <w:p w:rsidR="009216B3" w:rsidRDefault="009216B3" w:rsidP="009216B3">
      <w:pPr>
        <w:pStyle w:val="DataFileB1"/>
      </w:pPr>
      <w:r>
        <w:t>•</w:t>
      </w:r>
      <w:r>
        <w:tab/>
      </w:r>
      <w:proofErr w:type="gramStart"/>
      <w:r w:rsidR="008B6BA9">
        <w:t>whether</w:t>
      </w:r>
      <w:proofErr w:type="gramEnd"/>
      <w:r w:rsidR="008B6BA9">
        <w:t xml:space="preserve"> the certification expires and how long it is valid if it does expire</w:t>
      </w:r>
    </w:p>
    <w:p w:rsidR="00612CE2" w:rsidRDefault="00612CE2" w:rsidP="00612CE2">
      <w:pPr>
        <w:pStyle w:val="DataFileB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63"/>
        </w:tabs>
      </w:pPr>
      <w:r>
        <w:t>•</w:t>
      </w:r>
      <w:r>
        <w:tab/>
      </w:r>
      <w:proofErr w:type="gramStart"/>
      <w:r>
        <w:t>any</w:t>
      </w:r>
      <w:proofErr w:type="gramEnd"/>
      <w:r>
        <w:t xml:space="preserve"> other pertinent information about the certification</w:t>
      </w:r>
      <w:r>
        <w:tab/>
      </w:r>
    </w:p>
    <w:p w:rsidR="00612CE2" w:rsidRDefault="00612CE2" w:rsidP="00612CE2">
      <w:pPr>
        <w:pStyle w:val="DataFileN1"/>
        <w:ind w:left="360" w:firstLine="0"/>
      </w:pPr>
      <w:r>
        <w:tab/>
      </w:r>
    </w:p>
    <w:p w:rsidR="00612CE2" w:rsidRDefault="00612CE2" w:rsidP="00612CE2">
      <w:pPr>
        <w:pStyle w:val="DataFileN1"/>
        <w:ind w:left="360" w:firstLine="0"/>
      </w:pPr>
      <w:r>
        <w:tab/>
      </w:r>
      <w:r w:rsidR="00495B09" w:rsidRPr="00991429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991429">
        <w:instrText xml:space="preserve"> FORMTEXT </w:instrText>
      </w:r>
      <w:r w:rsidR="00495B09" w:rsidRPr="00991429">
        <w:fldChar w:fldCharType="separate"/>
      </w:r>
      <w:r w:rsidRPr="00991429">
        <w:rPr>
          <w:noProof/>
        </w:rPr>
        <w:t>&lt;&lt;Place Answer Here&gt;&gt;</w:t>
      </w:r>
      <w:r w:rsidR="00495B09" w:rsidRPr="00991429">
        <w:fldChar w:fldCharType="end"/>
      </w:r>
    </w:p>
    <w:p w:rsidR="00D611D2" w:rsidRDefault="00D611D2" w:rsidP="0008224A">
      <w:pPr>
        <w:pStyle w:val="DataFileN1"/>
        <w:ind w:left="360" w:firstLine="0"/>
      </w:pPr>
    </w:p>
    <w:p w:rsidR="00361B87" w:rsidRPr="008B6BA9" w:rsidRDefault="009216B3" w:rsidP="008B6BA9">
      <w:pPr>
        <w:pStyle w:val="DataFileN1"/>
      </w:pPr>
      <w:r w:rsidRPr="008B6BA9">
        <w:t>3</w:t>
      </w:r>
      <w:r w:rsidR="00361B87" w:rsidRPr="008B6BA9">
        <w:t>.</w:t>
      </w:r>
      <w:r w:rsidR="00361B87" w:rsidRPr="008B6BA9">
        <w:tab/>
        <w:t xml:space="preserve">Save your Word document as </w:t>
      </w:r>
      <w:r w:rsidR="00361B87" w:rsidRPr="008B6BA9">
        <w:rPr>
          <w:rStyle w:val="DataFileCArial10"/>
        </w:rPr>
        <w:t>FirstnameLastname_Certification.docx</w:t>
      </w:r>
      <w:r w:rsidR="00361B87" w:rsidRPr="008B6BA9">
        <w:t xml:space="preserve"> (i.e., </w:t>
      </w:r>
      <w:proofErr w:type="spellStart"/>
      <w:r w:rsidR="00361B87" w:rsidRPr="008B6BA9">
        <w:rPr>
          <w:rStyle w:val="DataFileCArial10"/>
        </w:rPr>
        <w:t>JohnSmith</w:t>
      </w:r>
      <w:proofErr w:type="spellEnd"/>
      <w:r w:rsidR="00361B87" w:rsidRPr="008B6BA9">
        <w:rPr>
          <w:rStyle w:val="DataFileCArial10"/>
        </w:rPr>
        <w:t>_ Certification.docx</w:t>
      </w:r>
      <w:r w:rsidR="00361B87" w:rsidRPr="008B6BA9">
        <w:t>).</w:t>
      </w:r>
    </w:p>
    <w:sectPr w:rsidR="00361B87" w:rsidRPr="008B6BA9" w:rsidSect="001F3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1D2" w:rsidRPr="00BF1BFA" w:rsidRDefault="00D611D2" w:rsidP="00BF1BFA">
      <w:pPr>
        <w:spacing w:line="240" w:lineRule="auto"/>
      </w:pPr>
      <w:r>
        <w:separator/>
      </w:r>
    </w:p>
  </w:endnote>
  <w:endnote w:type="continuationSeparator" w:id="0">
    <w:p w:rsidR="00D611D2" w:rsidRPr="00BF1BFA" w:rsidRDefault="00D611D2" w:rsidP="00BF1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2A" w:rsidRDefault="007355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1D2" w:rsidRPr="00CF66E8" w:rsidRDefault="00D611D2" w:rsidP="00CF66E8">
    <w:pPr>
      <w:pStyle w:val="DataFilecopyright"/>
      <w:rPr>
        <w:i/>
      </w:rPr>
    </w:pPr>
    <w:r w:rsidRPr="00CF66E8">
      <w:rPr>
        <w:i/>
      </w:rPr>
      <w:t>Connect to Your Career</w:t>
    </w:r>
  </w:p>
  <w:p w:rsidR="00D611D2" w:rsidRDefault="00D611D2" w:rsidP="00CF66E8">
    <w:pPr>
      <w:pStyle w:val="DataFilecopyright"/>
    </w:pPr>
    <w:r w:rsidRPr="00CF66E8">
      <w:t>Copyright Goodheart-Willcox Co., Inc.</w:t>
    </w:r>
    <w:r>
      <w:t xml:space="preserve"> </w:t>
    </w:r>
    <w:r w:rsidRPr="00CF66E8">
      <w:t>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2A" w:rsidRDefault="007355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1D2" w:rsidRPr="00BF1BFA" w:rsidRDefault="00D611D2" w:rsidP="00BF1BFA">
      <w:pPr>
        <w:spacing w:line="240" w:lineRule="auto"/>
      </w:pPr>
      <w:r>
        <w:separator/>
      </w:r>
    </w:p>
  </w:footnote>
  <w:footnote w:type="continuationSeparator" w:id="0">
    <w:p w:rsidR="00D611D2" w:rsidRPr="00BF1BFA" w:rsidRDefault="00D611D2" w:rsidP="00BF1B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2A" w:rsidRDefault="007355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2A" w:rsidRDefault="007355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2A" w:rsidRDefault="007355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7A7"/>
    <w:multiLevelType w:val="hybridMultilevel"/>
    <w:tmpl w:val="AB64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linkStyles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E4792"/>
    <w:rsid w:val="00043348"/>
    <w:rsid w:val="00055A59"/>
    <w:rsid w:val="0007439C"/>
    <w:rsid w:val="0008224A"/>
    <w:rsid w:val="000B7F45"/>
    <w:rsid w:val="000C06B6"/>
    <w:rsid w:val="000C78B9"/>
    <w:rsid w:val="0011703F"/>
    <w:rsid w:val="001601B2"/>
    <w:rsid w:val="00161D60"/>
    <w:rsid w:val="001675F0"/>
    <w:rsid w:val="001A29B0"/>
    <w:rsid w:val="001D6CF5"/>
    <w:rsid w:val="001F34E1"/>
    <w:rsid w:val="00205419"/>
    <w:rsid w:val="00222316"/>
    <w:rsid w:val="002B76EF"/>
    <w:rsid w:val="00312C32"/>
    <w:rsid w:val="00361B87"/>
    <w:rsid w:val="00395E3D"/>
    <w:rsid w:val="003D4C6F"/>
    <w:rsid w:val="003D7773"/>
    <w:rsid w:val="003E4792"/>
    <w:rsid w:val="003E4FA2"/>
    <w:rsid w:val="00443D0B"/>
    <w:rsid w:val="004524BA"/>
    <w:rsid w:val="00495B09"/>
    <w:rsid w:val="0049691A"/>
    <w:rsid w:val="00550023"/>
    <w:rsid w:val="00612CE2"/>
    <w:rsid w:val="00622F91"/>
    <w:rsid w:val="0063668B"/>
    <w:rsid w:val="006542CC"/>
    <w:rsid w:val="0066519D"/>
    <w:rsid w:val="0066572F"/>
    <w:rsid w:val="0073552A"/>
    <w:rsid w:val="0074428A"/>
    <w:rsid w:val="007C04F4"/>
    <w:rsid w:val="007F1759"/>
    <w:rsid w:val="00847673"/>
    <w:rsid w:val="0085405D"/>
    <w:rsid w:val="00866188"/>
    <w:rsid w:val="008B5D2E"/>
    <w:rsid w:val="008B6BA9"/>
    <w:rsid w:val="008E2743"/>
    <w:rsid w:val="00906015"/>
    <w:rsid w:val="00910EAB"/>
    <w:rsid w:val="009216B3"/>
    <w:rsid w:val="00957359"/>
    <w:rsid w:val="00963F02"/>
    <w:rsid w:val="009B3C8F"/>
    <w:rsid w:val="009C7B75"/>
    <w:rsid w:val="009D0C41"/>
    <w:rsid w:val="009E6C2A"/>
    <w:rsid w:val="009F0523"/>
    <w:rsid w:val="00A00A6B"/>
    <w:rsid w:val="00A1690D"/>
    <w:rsid w:val="00A25AC2"/>
    <w:rsid w:val="00A960C6"/>
    <w:rsid w:val="00AB1926"/>
    <w:rsid w:val="00AC0F9B"/>
    <w:rsid w:val="00AC3538"/>
    <w:rsid w:val="00AE7BD4"/>
    <w:rsid w:val="00B2350D"/>
    <w:rsid w:val="00B508EA"/>
    <w:rsid w:val="00B56A87"/>
    <w:rsid w:val="00BA7F67"/>
    <w:rsid w:val="00BB1206"/>
    <w:rsid w:val="00BF0AA7"/>
    <w:rsid w:val="00BF1BFA"/>
    <w:rsid w:val="00C179E8"/>
    <w:rsid w:val="00C25C50"/>
    <w:rsid w:val="00C47205"/>
    <w:rsid w:val="00CF66E8"/>
    <w:rsid w:val="00D1316A"/>
    <w:rsid w:val="00D14020"/>
    <w:rsid w:val="00D611D2"/>
    <w:rsid w:val="00DA60FD"/>
    <w:rsid w:val="00DC0676"/>
    <w:rsid w:val="00E11B4C"/>
    <w:rsid w:val="00E4378D"/>
    <w:rsid w:val="00E475C9"/>
    <w:rsid w:val="00E715BF"/>
    <w:rsid w:val="00EA1362"/>
    <w:rsid w:val="00EC2F26"/>
    <w:rsid w:val="00EF16CB"/>
    <w:rsid w:val="00EF3FA3"/>
    <w:rsid w:val="00F83789"/>
    <w:rsid w:val="00FB5955"/>
    <w:rsid w:val="00FC55BA"/>
    <w:rsid w:val="00FD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9B0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9B0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B0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9B0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29B0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29B0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29B0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29B0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29B0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9B0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1A29B0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A29B0"/>
  </w:style>
  <w:style w:type="table" w:styleId="TableGrid">
    <w:name w:val="Table Grid"/>
    <w:basedOn w:val="TableNormal"/>
    <w:uiPriority w:val="59"/>
    <w:rsid w:val="003E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9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B0"/>
    <w:rPr>
      <w:rFonts w:ascii="Tahoma" w:eastAsia="Arial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29B0"/>
    <w:rPr>
      <w:rFonts w:ascii="Cambria" w:eastAsia="Times New Roman" w:hAnsi="Cambria" w:cs="Times New Roman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rsid w:val="001A29B0"/>
    <w:rPr>
      <w:rFonts w:ascii="Cambria" w:eastAsia="Times New Roman" w:hAnsi="Cambria" w:cs="Times New Roman"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1A29B0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29B0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29B0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29B0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29B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29B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29B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1A29B0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1A29B0"/>
    <w:rPr>
      <w:b/>
    </w:rPr>
  </w:style>
  <w:style w:type="paragraph" w:customStyle="1" w:styleId="Default">
    <w:name w:val="Default"/>
    <w:rsid w:val="001A29B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A29B0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1A29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29B0"/>
    <w:rPr>
      <w:color w:val="800080"/>
      <w:u w:val="single"/>
    </w:rPr>
  </w:style>
  <w:style w:type="paragraph" w:customStyle="1" w:styleId="body">
    <w:name w:val="body"/>
    <w:rsid w:val="001A29B0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A2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9B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A2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9B0"/>
    <w:rPr>
      <w:rFonts w:ascii="Arial" w:eastAsia="Arial" w:hAnsi="Arial" w:cs="Arial"/>
      <w:color w:val="000000"/>
    </w:rPr>
  </w:style>
  <w:style w:type="paragraph" w:customStyle="1" w:styleId="DataFileChapNum">
    <w:name w:val="DataFile_ChapNum"/>
    <w:basedOn w:val="Normal"/>
    <w:qFormat/>
    <w:rsid w:val="001A29B0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1A29B0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1A29B0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1A29B0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1A29B0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1A29B0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1A29B0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1A29B0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1A29B0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1A29B0"/>
    <w:pPr>
      <w:ind w:left="1008" w:hanging="288"/>
    </w:pPr>
  </w:style>
  <w:style w:type="character" w:styleId="CommentReference">
    <w:name w:val="annotation reference"/>
    <w:basedOn w:val="DefaultParagraphFont"/>
    <w:uiPriority w:val="99"/>
    <w:semiHidden/>
    <w:unhideWhenUsed/>
    <w:rsid w:val="00043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348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348"/>
    <w:rPr>
      <w:b/>
      <w:bCs/>
    </w:rPr>
  </w:style>
  <w:style w:type="paragraph" w:customStyle="1" w:styleId="Directions">
    <w:name w:val="Directions"/>
    <w:basedOn w:val="Normal"/>
    <w:qFormat/>
    <w:rsid w:val="009F0523"/>
    <w:pPr>
      <w:spacing w:after="300" w:line="360" w:lineRule="auto"/>
    </w:pPr>
    <w:rPr>
      <w:rFonts w:eastAsia="Calibri"/>
    </w:rPr>
  </w:style>
  <w:style w:type="character" w:customStyle="1" w:styleId="Cwebsite">
    <w:name w:val="C website"/>
    <w:rsid w:val="009F0523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character" w:customStyle="1" w:styleId="DataFileCArial10">
    <w:name w:val="DataFile_CArial10"/>
    <w:basedOn w:val="DefaultParagraphFont"/>
    <w:uiPriority w:val="1"/>
    <w:qFormat/>
    <w:rsid w:val="001A29B0"/>
    <w:rPr>
      <w:rFonts w:ascii="Arial" w:hAnsi="Arial" w:cs="Arial"/>
      <w:sz w:val="20"/>
    </w:rPr>
  </w:style>
  <w:style w:type="paragraph" w:customStyle="1" w:styleId="Fc2ycN1">
    <w:name w:val="Fc2yc N1"/>
    <w:rsid w:val="00222316"/>
    <w:pPr>
      <w:widowControl w:val="0"/>
      <w:shd w:val="clear" w:color="auto" w:fill="CCFFCC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" w:eastAsia="Times New Roman" w:hAnsi="Palatino" w:cs="Times New Roman"/>
      <w:szCs w:val="20"/>
    </w:rPr>
  </w:style>
  <w:style w:type="character" w:customStyle="1" w:styleId="HelvBold">
    <w:name w:val="Helv Bold"/>
    <w:basedOn w:val="DefaultParagraphFont"/>
    <w:uiPriority w:val="1"/>
    <w:rsid w:val="00205419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205419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205419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2014-01-13T16:51:00Z</dcterms:created>
  <dcterms:modified xsi:type="dcterms:W3CDTF">2014-01-23T15:47:00Z</dcterms:modified>
</cp:coreProperties>
</file>