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59" w:rsidRDefault="00055A59" w:rsidP="00055A59">
      <w:pPr>
        <w:pStyle w:val="DataFileChapNum"/>
      </w:pPr>
      <w:r>
        <w:t>Connect to Your Career</w:t>
      </w:r>
    </w:p>
    <w:p w:rsidR="00EA1362" w:rsidRDefault="00E475C9" w:rsidP="00055A59">
      <w:pPr>
        <w:pStyle w:val="DataFileTitle"/>
      </w:pPr>
      <w:r>
        <w:t>4</w:t>
      </w:r>
      <w:r w:rsidR="00055A59">
        <w:t xml:space="preserve">-1 </w:t>
      </w:r>
      <w:r w:rsidR="006C1DDB">
        <w:t xml:space="preserve">Workplace </w:t>
      </w:r>
      <w:r>
        <w:t>Skills</w:t>
      </w:r>
    </w:p>
    <w:p w:rsidR="00A47D79" w:rsidRDefault="003D5C06">
      <w:pPr>
        <w:pStyle w:val="DataFileN1"/>
      </w:pPr>
      <w:r>
        <w:t>1.</w:t>
      </w:r>
      <w:r>
        <w:tab/>
        <w:t>As your job search progresses, you will decide the type of position for which you will apply. The job may have a specific title, such as teacher. Alternatively, you may be looking for a position in a functional area</w:t>
      </w:r>
      <w:r w:rsidR="0021221F">
        <w:t>,</w:t>
      </w:r>
      <w:r>
        <w:t xml:space="preserve"> such as marketing. Marketing </w:t>
      </w:r>
      <w:r w:rsidR="0021221F">
        <w:t xml:space="preserve">positions have </w:t>
      </w:r>
      <w:r>
        <w:t>many job titles</w:t>
      </w:r>
      <w:r w:rsidR="00A82886">
        <w:t>,</w:t>
      </w:r>
      <w:r>
        <w:t xml:space="preserve"> such as marketing assistant, marketing manager, or promotions manager</w:t>
      </w:r>
      <w:r w:rsidR="0021221F">
        <w:t>,</w:t>
      </w:r>
      <w:r>
        <w:t xml:space="preserve"> to n</w:t>
      </w:r>
      <w:r w:rsidR="003D0C15">
        <w:t>ame a few. Write down the job ti</w:t>
      </w:r>
      <w:r>
        <w:t>tle or area for which you are searching for a job.</w:t>
      </w:r>
    </w:p>
    <w:p w:rsidR="003D5C06" w:rsidRDefault="006000B4" w:rsidP="003D5C06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D5C06">
        <w:instrText xml:space="preserve"> FORMTEXT </w:instrText>
      </w:r>
      <w:r>
        <w:fldChar w:fldCharType="separate"/>
      </w:r>
      <w:r w:rsidR="003D5C06">
        <w:rPr>
          <w:noProof/>
        </w:rPr>
        <w:t>&lt;&lt;Place Answer Here&gt;&gt;</w:t>
      </w:r>
      <w:r>
        <w:fldChar w:fldCharType="end"/>
      </w:r>
    </w:p>
    <w:p w:rsidR="003D5C06" w:rsidRDefault="003D5C06" w:rsidP="003D5C06">
      <w:pPr>
        <w:pStyle w:val="DataFileN1"/>
      </w:pPr>
    </w:p>
    <w:p w:rsidR="003D5C06" w:rsidRDefault="003D5C06" w:rsidP="003D5C06">
      <w:pPr>
        <w:pStyle w:val="DataFileN1"/>
      </w:pPr>
    </w:p>
    <w:p w:rsidR="003D5C06" w:rsidRDefault="003D5C06" w:rsidP="003D5C06">
      <w:pPr>
        <w:pStyle w:val="DataFileN1"/>
      </w:pPr>
      <w:r>
        <w:t xml:space="preserve">2. </w:t>
      </w:r>
      <w:r>
        <w:tab/>
        <w:t>For the job position you have identified, list some of the job-specific skills that are necessary to perform the requirements of the job.</w:t>
      </w:r>
    </w:p>
    <w:p w:rsidR="00A47D79" w:rsidRDefault="00A47D79">
      <w:pPr>
        <w:pStyle w:val="DataFileN1"/>
      </w:pPr>
    </w:p>
    <w:p w:rsidR="003D5C06" w:rsidRDefault="006000B4" w:rsidP="003D5C06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D5C06">
        <w:instrText xml:space="preserve"> FORMTEXT </w:instrText>
      </w:r>
      <w:r>
        <w:fldChar w:fldCharType="separate"/>
      </w:r>
      <w:r w:rsidR="003D5C06">
        <w:rPr>
          <w:noProof/>
        </w:rPr>
        <w:t>&lt;&lt;Place Answer Here&gt;&gt;</w:t>
      </w:r>
      <w:r>
        <w:fldChar w:fldCharType="end"/>
      </w:r>
    </w:p>
    <w:p w:rsidR="003D5C06" w:rsidRDefault="006000B4" w:rsidP="003D5C06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D5C06">
        <w:instrText xml:space="preserve"> FORMTEXT </w:instrText>
      </w:r>
      <w:r>
        <w:fldChar w:fldCharType="separate"/>
      </w:r>
      <w:r w:rsidR="003D5C06">
        <w:rPr>
          <w:noProof/>
        </w:rPr>
        <w:t>&lt;&lt;Place Answer Here&gt;&gt;</w:t>
      </w:r>
      <w:r>
        <w:fldChar w:fldCharType="end"/>
      </w:r>
    </w:p>
    <w:p w:rsidR="003D5C06" w:rsidRDefault="006000B4" w:rsidP="003D5C06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D5C06">
        <w:instrText xml:space="preserve"> FORMTEXT </w:instrText>
      </w:r>
      <w:r>
        <w:fldChar w:fldCharType="separate"/>
      </w:r>
      <w:r w:rsidR="003D5C06">
        <w:rPr>
          <w:noProof/>
        </w:rPr>
        <w:t>&lt;&lt;Place Answer Here&gt;&gt;</w:t>
      </w:r>
      <w:r>
        <w:fldChar w:fldCharType="end"/>
      </w:r>
    </w:p>
    <w:p w:rsidR="003D5C06" w:rsidRDefault="003D5C06" w:rsidP="003D5C06">
      <w:pPr>
        <w:pStyle w:val="DataFileN1"/>
      </w:pPr>
    </w:p>
    <w:p w:rsidR="003D5C06" w:rsidRDefault="003D5C06" w:rsidP="003D5C06">
      <w:pPr>
        <w:pStyle w:val="DataFileN1"/>
      </w:pPr>
    </w:p>
    <w:p w:rsidR="003D5C06" w:rsidRDefault="003D5C06" w:rsidP="003D5C06">
      <w:pPr>
        <w:pStyle w:val="DataFileN1"/>
      </w:pPr>
      <w:r>
        <w:t xml:space="preserve">3. </w:t>
      </w:r>
      <w:r>
        <w:tab/>
        <w:t xml:space="preserve">Next, select one of the foundation skills that you consider most important for this position. The foundation skills are basic skills, thinking skills, people skills, and personal qualities. Write a paragraph that supports your opinion </w:t>
      </w:r>
      <w:r w:rsidR="00A82886">
        <w:t>of</w:t>
      </w:r>
      <w:r>
        <w:t xml:space="preserve"> why these skills are necessary for that job.</w:t>
      </w:r>
    </w:p>
    <w:p w:rsidR="003D5C06" w:rsidRDefault="006000B4" w:rsidP="003D5C06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3D5C06">
        <w:instrText xml:space="preserve"> FORMTEXT </w:instrText>
      </w:r>
      <w:r>
        <w:fldChar w:fldCharType="separate"/>
      </w:r>
      <w:r w:rsidR="003D5C06">
        <w:rPr>
          <w:noProof/>
        </w:rPr>
        <w:t>&lt;&lt;Place Answer Here&gt;&gt;</w:t>
      </w:r>
      <w:r>
        <w:fldChar w:fldCharType="end"/>
      </w:r>
    </w:p>
    <w:p w:rsidR="003D5C06" w:rsidRDefault="003D5C06" w:rsidP="003D5C06">
      <w:pPr>
        <w:pStyle w:val="DataFileN1"/>
      </w:pPr>
    </w:p>
    <w:p w:rsidR="00902BC3" w:rsidRDefault="00902BC3" w:rsidP="003D5C06">
      <w:pPr>
        <w:pStyle w:val="DataFileN1"/>
      </w:pPr>
    </w:p>
    <w:p w:rsidR="00A1690D" w:rsidRDefault="003D5C06" w:rsidP="003D5C06">
      <w:pPr>
        <w:pStyle w:val="DataFileN1"/>
      </w:pPr>
      <w:r>
        <w:t>4</w:t>
      </w:r>
      <w:r w:rsidR="00902BC3">
        <w:t>.</w:t>
      </w:r>
      <w:r w:rsidR="00902BC3">
        <w:tab/>
        <w:t xml:space="preserve">Save your Word document as </w:t>
      </w:r>
      <w:r w:rsidR="00A47D79" w:rsidRPr="00A47D79">
        <w:rPr>
          <w:rStyle w:val="DataFileCArial10"/>
        </w:rPr>
        <w:t>FirstnameLastname_Employability.docx</w:t>
      </w:r>
      <w:r w:rsidR="00902BC3" w:rsidRPr="00902BC3">
        <w:t xml:space="preserve"> </w:t>
      </w:r>
      <w:r w:rsidR="00902BC3">
        <w:t xml:space="preserve">(i.e., </w:t>
      </w:r>
      <w:r w:rsidR="00A47D79" w:rsidRPr="00A47D79">
        <w:rPr>
          <w:rStyle w:val="DataFileCArial10"/>
        </w:rPr>
        <w:t>JohnSmith_ Employability.docx</w:t>
      </w:r>
      <w:r w:rsidR="00902BC3">
        <w:t>).</w:t>
      </w:r>
    </w:p>
    <w:p w:rsidR="009F0523" w:rsidRDefault="009F0523" w:rsidP="00DC27CD"/>
    <w:sectPr w:rsidR="009F0523" w:rsidSect="001F34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9F8" w:rsidRPr="00BF1BFA" w:rsidRDefault="00A619F8" w:rsidP="00BF1BFA">
      <w:pPr>
        <w:spacing w:line="240" w:lineRule="auto"/>
      </w:pPr>
      <w:r>
        <w:separator/>
      </w:r>
    </w:p>
  </w:endnote>
  <w:endnote w:type="continuationSeparator" w:id="0">
    <w:p w:rsidR="00A619F8" w:rsidRPr="00BF1BFA" w:rsidRDefault="00A619F8" w:rsidP="00BF1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15" w:rsidRDefault="003D0C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F8" w:rsidRPr="00100429" w:rsidRDefault="00A619F8" w:rsidP="00100429">
    <w:pPr>
      <w:pStyle w:val="DataFilecopyright"/>
      <w:spacing w:line="240" w:lineRule="auto"/>
      <w:rPr>
        <w:i/>
      </w:rPr>
    </w:pPr>
    <w:r w:rsidRPr="00100429">
      <w:rPr>
        <w:i/>
      </w:rPr>
      <w:t>Connect to Your Career</w:t>
    </w:r>
  </w:p>
  <w:p w:rsidR="00A619F8" w:rsidRPr="00100429" w:rsidRDefault="00A619F8" w:rsidP="00100429">
    <w:pPr>
      <w:pStyle w:val="DataFilecopyright"/>
      <w:spacing w:line="240" w:lineRule="auto"/>
    </w:pPr>
    <w:r w:rsidRPr="00100429">
      <w:t>Copyright Goodheart-Willcox Co., Inc.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15" w:rsidRDefault="003D0C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9F8" w:rsidRPr="00BF1BFA" w:rsidRDefault="00A619F8" w:rsidP="00BF1BFA">
      <w:pPr>
        <w:spacing w:line="240" w:lineRule="auto"/>
      </w:pPr>
      <w:r>
        <w:separator/>
      </w:r>
    </w:p>
  </w:footnote>
  <w:footnote w:type="continuationSeparator" w:id="0">
    <w:p w:rsidR="00A619F8" w:rsidRPr="00BF1BFA" w:rsidRDefault="00A619F8" w:rsidP="00BF1BF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15" w:rsidRDefault="003D0C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15" w:rsidRDefault="003D0C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15" w:rsidRDefault="003D0C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07A7"/>
    <w:multiLevelType w:val="hybridMultilevel"/>
    <w:tmpl w:val="AB64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linkStyl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E4792"/>
    <w:rsid w:val="00043348"/>
    <w:rsid w:val="00055A59"/>
    <w:rsid w:val="0007439C"/>
    <w:rsid w:val="0008224A"/>
    <w:rsid w:val="000B3274"/>
    <w:rsid w:val="000B7F45"/>
    <w:rsid w:val="000C06B6"/>
    <w:rsid w:val="000C78B9"/>
    <w:rsid w:val="00100429"/>
    <w:rsid w:val="00161D60"/>
    <w:rsid w:val="001B7C4D"/>
    <w:rsid w:val="001D6CF5"/>
    <w:rsid w:val="001F34E1"/>
    <w:rsid w:val="0021221F"/>
    <w:rsid w:val="00241786"/>
    <w:rsid w:val="002B76EF"/>
    <w:rsid w:val="002C61F1"/>
    <w:rsid w:val="00312C32"/>
    <w:rsid w:val="00353D97"/>
    <w:rsid w:val="00395E3D"/>
    <w:rsid w:val="003D0C15"/>
    <w:rsid w:val="003D5C06"/>
    <w:rsid w:val="003D7773"/>
    <w:rsid w:val="003E4792"/>
    <w:rsid w:val="00443D0B"/>
    <w:rsid w:val="004524BA"/>
    <w:rsid w:val="00475B80"/>
    <w:rsid w:val="00481A2D"/>
    <w:rsid w:val="0049691A"/>
    <w:rsid w:val="004C1141"/>
    <w:rsid w:val="004F5197"/>
    <w:rsid w:val="00550023"/>
    <w:rsid w:val="00561CD8"/>
    <w:rsid w:val="005B25ED"/>
    <w:rsid w:val="006000B4"/>
    <w:rsid w:val="00622F91"/>
    <w:rsid w:val="0066572F"/>
    <w:rsid w:val="006C1DDB"/>
    <w:rsid w:val="00737F59"/>
    <w:rsid w:val="0076428B"/>
    <w:rsid w:val="007C04F4"/>
    <w:rsid w:val="0085405D"/>
    <w:rsid w:val="008B5D2E"/>
    <w:rsid w:val="00902BC3"/>
    <w:rsid w:val="00936E37"/>
    <w:rsid w:val="00963F02"/>
    <w:rsid w:val="009C7B75"/>
    <w:rsid w:val="009D0C41"/>
    <w:rsid w:val="009E6C2A"/>
    <w:rsid w:val="009F0523"/>
    <w:rsid w:val="00A1690D"/>
    <w:rsid w:val="00A25AC2"/>
    <w:rsid w:val="00A47D79"/>
    <w:rsid w:val="00A619F8"/>
    <w:rsid w:val="00A82886"/>
    <w:rsid w:val="00A960C6"/>
    <w:rsid w:val="00AC0F9B"/>
    <w:rsid w:val="00AC17E8"/>
    <w:rsid w:val="00AE7BD4"/>
    <w:rsid w:val="00B2350D"/>
    <w:rsid w:val="00B508EA"/>
    <w:rsid w:val="00B81258"/>
    <w:rsid w:val="00BA7F67"/>
    <w:rsid w:val="00BB1206"/>
    <w:rsid w:val="00BF0AA7"/>
    <w:rsid w:val="00BF1BFA"/>
    <w:rsid w:val="00C179E8"/>
    <w:rsid w:val="00C25C50"/>
    <w:rsid w:val="00C37F9B"/>
    <w:rsid w:val="00C96F91"/>
    <w:rsid w:val="00CF66E8"/>
    <w:rsid w:val="00D1316A"/>
    <w:rsid w:val="00DA60FD"/>
    <w:rsid w:val="00DC0676"/>
    <w:rsid w:val="00DC27CD"/>
    <w:rsid w:val="00E021DA"/>
    <w:rsid w:val="00E4378D"/>
    <w:rsid w:val="00E475C9"/>
    <w:rsid w:val="00E715BF"/>
    <w:rsid w:val="00E71870"/>
    <w:rsid w:val="00E76888"/>
    <w:rsid w:val="00EA1362"/>
    <w:rsid w:val="00EF16CB"/>
    <w:rsid w:val="00EF3FA3"/>
    <w:rsid w:val="00F83789"/>
    <w:rsid w:val="00FB42AD"/>
    <w:rsid w:val="00FB5955"/>
    <w:rsid w:val="00FD6A57"/>
    <w:rsid w:val="00FE7439"/>
    <w:rsid w:val="00FF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870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870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870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870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870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870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870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870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870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870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E71870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71870"/>
  </w:style>
  <w:style w:type="table" w:styleId="TableGrid">
    <w:name w:val="Table Grid"/>
    <w:basedOn w:val="TableNormal"/>
    <w:uiPriority w:val="59"/>
    <w:rsid w:val="003E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70"/>
    <w:rPr>
      <w:rFonts w:ascii="Tahoma" w:eastAsia="Arial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71870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E71870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E71870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870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1870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870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1870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870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870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E71870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E71870"/>
    <w:rPr>
      <w:b/>
    </w:rPr>
  </w:style>
  <w:style w:type="paragraph" w:customStyle="1" w:styleId="Default">
    <w:name w:val="Default"/>
    <w:rsid w:val="00E7187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E71870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E718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1870"/>
    <w:rPr>
      <w:color w:val="800080"/>
      <w:u w:val="single"/>
    </w:rPr>
  </w:style>
  <w:style w:type="paragraph" w:customStyle="1" w:styleId="body">
    <w:name w:val="body"/>
    <w:rsid w:val="00E71870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71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870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71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870"/>
    <w:rPr>
      <w:rFonts w:ascii="Arial" w:eastAsia="Arial" w:hAnsi="Arial" w:cs="Arial"/>
      <w:color w:val="000000"/>
    </w:rPr>
  </w:style>
  <w:style w:type="paragraph" w:customStyle="1" w:styleId="DataFileChapNum">
    <w:name w:val="DataFile_ChapNum"/>
    <w:basedOn w:val="Normal"/>
    <w:qFormat/>
    <w:rsid w:val="00E71870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E71870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E71870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E71870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E71870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E71870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E71870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E71870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E71870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E71870"/>
    <w:pPr>
      <w:ind w:left="1008" w:hanging="288"/>
    </w:pPr>
  </w:style>
  <w:style w:type="character" w:styleId="CommentReference">
    <w:name w:val="annotation reference"/>
    <w:basedOn w:val="DefaultParagraphFont"/>
    <w:uiPriority w:val="99"/>
    <w:semiHidden/>
    <w:unhideWhenUsed/>
    <w:rsid w:val="00043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348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348"/>
    <w:rPr>
      <w:b/>
      <w:bCs/>
    </w:rPr>
  </w:style>
  <w:style w:type="paragraph" w:customStyle="1" w:styleId="Directions">
    <w:name w:val="Directions"/>
    <w:basedOn w:val="Normal"/>
    <w:qFormat/>
    <w:rsid w:val="009F0523"/>
    <w:pPr>
      <w:spacing w:after="300" w:line="360" w:lineRule="auto"/>
    </w:pPr>
    <w:rPr>
      <w:rFonts w:eastAsia="Calibri"/>
    </w:rPr>
  </w:style>
  <w:style w:type="character" w:customStyle="1" w:styleId="Cwebsite">
    <w:name w:val="C website"/>
    <w:rsid w:val="009F0523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customStyle="1" w:styleId="DataFileCArial10">
    <w:name w:val="DataFile_CArial10"/>
    <w:basedOn w:val="DefaultParagraphFont"/>
    <w:uiPriority w:val="1"/>
    <w:qFormat/>
    <w:rsid w:val="00E71870"/>
    <w:rPr>
      <w:rFonts w:ascii="Arial" w:hAnsi="Arial" w:cs="Arial"/>
      <w:sz w:val="20"/>
    </w:rPr>
  </w:style>
  <w:style w:type="character" w:customStyle="1" w:styleId="HelvBold">
    <w:name w:val="Helv Bold"/>
    <w:basedOn w:val="DefaultParagraphFont"/>
    <w:uiPriority w:val="1"/>
    <w:rsid w:val="00561CD8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561CD8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561CD8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2014-01-13T16:50:00Z</dcterms:created>
  <dcterms:modified xsi:type="dcterms:W3CDTF">2014-01-22T18:12:00Z</dcterms:modified>
</cp:coreProperties>
</file>