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4A" w:rsidRPr="0039244A" w:rsidRDefault="0039244A" w:rsidP="0039244A">
      <w:pPr>
        <w:pStyle w:val="DataFileChapNum"/>
      </w:pPr>
      <w:r w:rsidRPr="0039244A">
        <w:t>C</w:t>
      </w:r>
      <w:r>
        <w:t>onnect to Your Career</w:t>
      </w:r>
    </w:p>
    <w:p w:rsidR="0039244A" w:rsidRDefault="00B70B72" w:rsidP="0039244A">
      <w:pPr>
        <w:pStyle w:val="DataFileTitle"/>
      </w:pPr>
      <w:r>
        <w:t>3</w:t>
      </w:r>
      <w:r w:rsidR="0039244A" w:rsidRPr="0039244A">
        <w:t xml:space="preserve">-1 </w:t>
      </w:r>
      <w:r>
        <w:t>Personal Commercia</w:t>
      </w:r>
      <w:r w:rsidR="00165B0E">
        <w:t>l</w:t>
      </w:r>
    </w:p>
    <w:p w:rsidR="0039244A" w:rsidRDefault="0039244A" w:rsidP="0039244A">
      <w:pPr>
        <w:pStyle w:val="DataFileN1"/>
      </w:pPr>
      <w:r>
        <w:t>1.</w:t>
      </w:r>
      <w:r>
        <w:tab/>
      </w:r>
      <w:r w:rsidRPr="0039244A">
        <w:t xml:space="preserve">A </w:t>
      </w:r>
      <w:r w:rsidR="00B70B72">
        <w:rPr>
          <w:i/>
        </w:rPr>
        <w:t>personal commercial</w:t>
      </w:r>
      <w:r w:rsidRPr="0039244A">
        <w:t xml:space="preserve"> is a rehearsed introduction that includes who you are and a snapshot of your career goals.</w:t>
      </w:r>
      <w:r>
        <w:t xml:space="preserve"> Summarize who you are and your major career goals in one to two sentences.</w:t>
      </w:r>
    </w:p>
    <w:p w:rsidR="0039244A" w:rsidRDefault="00691830" w:rsidP="0039244A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39244A">
        <w:instrText xml:space="preserve"> FORMTEXT </w:instrText>
      </w:r>
      <w:r>
        <w:fldChar w:fldCharType="separate"/>
      </w:r>
      <w:r w:rsidR="0039244A">
        <w:rPr>
          <w:noProof/>
        </w:rPr>
        <w:t>&lt;&lt;Place Answer Here&gt;&gt;</w:t>
      </w:r>
      <w:r>
        <w:fldChar w:fldCharType="end"/>
      </w:r>
    </w:p>
    <w:p w:rsidR="0039244A" w:rsidRDefault="0039244A" w:rsidP="0039244A">
      <w:pPr>
        <w:pStyle w:val="DataFileN1"/>
      </w:pPr>
    </w:p>
    <w:p w:rsidR="0039244A" w:rsidRPr="0039244A" w:rsidRDefault="0039244A" w:rsidP="0039244A">
      <w:pPr>
        <w:pStyle w:val="DataFileN1"/>
      </w:pPr>
      <w:r>
        <w:t>2.</w:t>
      </w:r>
      <w:r>
        <w:tab/>
      </w:r>
      <w:r w:rsidRPr="0039244A">
        <w:t>Your brief statement should review major points from your r</w:t>
      </w:r>
      <w:r>
        <w:t>é</w:t>
      </w:r>
      <w:r w:rsidRPr="0039244A">
        <w:t>sum</w:t>
      </w:r>
      <w:r>
        <w:t>é</w:t>
      </w:r>
      <w:r w:rsidRPr="0039244A">
        <w:t>.</w:t>
      </w:r>
      <w:r>
        <w:t xml:space="preserve"> Summarize the </w:t>
      </w:r>
      <w:r w:rsidR="00AA1E31">
        <w:t xml:space="preserve"> </w:t>
      </w:r>
      <w:r>
        <w:t xml:space="preserve"> points of your </w:t>
      </w:r>
      <w:r w:rsidR="00B70B72" w:rsidRPr="0039244A">
        <w:t>r</w:t>
      </w:r>
      <w:r w:rsidR="00B70B72">
        <w:t>é</w:t>
      </w:r>
      <w:r w:rsidR="00B70B72" w:rsidRPr="0039244A">
        <w:t>sum</w:t>
      </w:r>
      <w:r w:rsidR="00B70B72">
        <w:t xml:space="preserve">é </w:t>
      </w:r>
      <w:r w:rsidR="00AA1E31">
        <w:t>you want to</w:t>
      </w:r>
      <w:r>
        <w:t xml:space="preserve"> include in your </w:t>
      </w:r>
      <w:r w:rsidR="000A6C9C">
        <w:t>personal commercial</w:t>
      </w:r>
      <w:r>
        <w:t>. Be succinct.</w:t>
      </w:r>
    </w:p>
    <w:p w:rsidR="0039244A" w:rsidRDefault="00691830" w:rsidP="0039244A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39244A">
        <w:instrText xml:space="preserve"> FORMTEXT </w:instrText>
      </w:r>
      <w:r>
        <w:fldChar w:fldCharType="separate"/>
      </w:r>
      <w:r w:rsidR="0039244A">
        <w:rPr>
          <w:noProof/>
        </w:rPr>
        <w:t>&lt;&lt;Place Answer Here&gt;&gt;</w:t>
      </w:r>
      <w:r>
        <w:fldChar w:fldCharType="end"/>
      </w:r>
    </w:p>
    <w:p w:rsidR="0039244A" w:rsidRDefault="0039244A" w:rsidP="0039244A">
      <w:pPr>
        <w:pStyle w:val="DataFileAnsBox"/>
      </w:pPr>
    </w:p>
    <w:p w:rsidR="0039244A" w:rsidRDefault="0039244A" w:rsidP="0039244A">
      <w:pPr>
        <w:pStyle w:val="DataFileN1"/>
      </w:pPr>
      <w:r>
        <w:t>3.</w:t>
      </w:r>
      <w:r>
        <w:tab/>
        <w:t xml:space="preserve">Practice your </w:t>
      </w:r>
      <w:r w:rsidR="00B70B72">
        <w:t>message</w:t>
      </w:r>
      <w:r>
        <w:t xml:space="preserve"> aloud. Try to memorize it.</w:t>
      </w:r>
      <w:r w:rsidR="004548CA">
        <w:t xml:space="preserve"> </w:t>
      </w:r>
      <w:r>
        <w:t xml:space="preserve">Time yourself. How long is your </w:t>
      </w:r>
      <w:r w:rsidR="00B70B72" w:rsidRPr="00B70B72">
        <w:t>personal commercial</w:t>
      </w:r>
      <w:r>
        <w:t>?</w:t>
      </w:r>
    </w:p>
    <w:p w:rsidR="0039244A" w:rsidRDefault="00691830" w:rsidP="0039244A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39244A">
        <w:instrText xml:space="preserve"> FORMTEXT </w:instrText>
      </w:r>
      <w:r>
        <w:fldChar w:fldCharType="separate"/>
      </w:r>
      <w:r w:rsidR="0039244A">
        <w:rPr>
          <w:noProof/>
        </w:rPr>
        <w:t>&lt;&lt;Place Answer Here&gt;&gt;</w:t>
      </w:r>
      <w:r>
        <w:fldChar w:fldCharType="end"/>
      </w:r>
    </w:p>
    <w:p w:rsidR="0039244A" w:rsidRDefault="0039244A" w:rsidP="0039244A">
      <w:pPr>
        <w:pStyle w:val="DataFileN1"/>
      </w:pPr>
    </w:p>
    <w:p w:rsidR="0039244A" w:rsidRDefault="0039244A" w:rsidP="0039244A">
      <w:pPr>
        <w:pStyle w:val="DataFileN1"/>
      </w:pPr>
      <w:r>
        <w:t>4.</w:t>
      </w:r>
      <w:r>
        <w:tab/>
      </w:r>
      <w:r w:rsidR="00AA1E31">
        <w:t xml:space="preserve">Do an Internet search for </w:t>
      </w:r>
      <w:r w:rsidR="00AA1E31" w:rsidRPr="001E7174">
        <w:rPr>
          <w:i/>
        </w:rPr>
        <w:t>15</w:t>
      </w:r>
      <w:r w:rsidR="004B6250">
        <w:rPr>
          <w:i/>
        </w:rPr>
        <w:t>-</w:t>
      </w:r>
      <w:r w:rsidR="00AA1E31" w:rsidRPr="001E7174">
        <w:rPr>
          <w:i/>
        </w:rPr>
        <w:t>Second Pitch (Elevator Speech).</w:t>
      </w:r>
      <w:r w:rsidR="00AA1E31">
        <w:t xml:space="preserve"> </w:t>
      </w:r>
      <w:r w:rsidR="00B70B72" w:rsidRPr="00B70B72">
        <w:t xml:space="preserve">Select </w:t>
      </w:r>
      <w:r w:rsidR="004B6250">
        <w:t>a</w:t>
      </w:r>
      <w:r w:rsidR="00B70B72" w:rsidRPr="00B70B72">
        <w:t xml:space="preserve"> video that focuse</w:t>
      </w:r>
      <w:r w:rsidR="000A6C9C">
        <w:t>s</w:t>
      </w:r>
      <w:r w:rsidR="00B70B72" w:rsidRPr="00B70B72">
        <w:t xml:space="preserve"> on a personal commercial. </w:t>
      </w:r>
      <w:r w:rsidR="004B6250" w:rsidRPr="004B6250">
        <w:t xml:space="preserve">Take the time to watch it. </w:t>
      </w:r>
      <w:r w:rsidR="00B70B72" w:rsidRPr="00B70B72">
        <w:t>What important tips did you learn from the video?</w:t>
      </w:r>
    </w:p>
    <w:p w:rsidR="00B70B72" w:rsidRDefault="00691830" w:rsidP="00B70B72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B70B72">
        <w:instrText xml:space="preserve"> FORMTEXT </w:instrText>
      </w:r>
      <w:r>
        <w:fldChar w:fldCharType="separate"/>
      </w:r>
      <w:r w:rsidR="00B70B72">
        <w:rPr>
          <w:noProof/>
        </w:rPr>
        <w:t>&lt;&lt;Place Answer Here&gt;&gt;</w:t>
      </w:r>
      <w:r>
        <w:fldChar w:fldCharType="end"/>
      </w:r>
    </w:p>
    <w:p w:rsidR="00B70B72" w:rsidRDefault="00B70B72" w:rsidP="0039244A">
      <w:pPr>
        <w:pStyle w:val="DataFileN1"/>
      </w:pPr>
    </w:p>
    <w:p w:rsidR="0039244A" w:rsidRDefault="0039244A" w:rsidP="0039244A">
      <w:pPr>
        <w:pStyle w:val="DataFileN1"/>
      </w:pPr>
      <w:r>
        <w:t>5.</w:t>
      </w:r>
      <w:r>
        <w:tab/>
      </w:r>
      <w:r w:rsidR="00AA1E31">
        <w:t xml:space="preserve">Film yourself giving your </w:t>
      </w:r>
      <w:r w:rsidR="00B70B72">
        <w:t>commercial</w:t>
      </w:r>
      <w:r w:rsidR="00AA1E31">
        <w:t xml:space="preserve">, </w:t>
      </w:r>
      <w:r w:rsidR="00591BBC">
        <w:t xml:space="preserve">and </w:t>
      </w:r>
      <w:r w:rsidR="00AA1E31">
        <w:t>then w</w:t>
      </w:r>
      <w:r>
        <w:t xml:space="preserve">atch the video. Does your </w:t>
      </w:r>
      <w:r w:rsidR="00B70B72">
        <w:t xml:space="preserve">commercial </w:t>
      </w:r>
      <w:r>
        <w:t xml:space="preserve">sound natural? What did you learn about </w:t>
      </w:r>
      <w:r w:rsidR="00AA1E31">
        <w:t xml:space="preserve">your </w:t>
      </w:r>
      <w:r>
        <w:t>speech from watching the video?</w:t>
      </w:r>
    </w:p>
    <w:p w:rsidR="0039244A" w:rsidRDefault="00691830" w:rsidP="0039244A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39244A">
        <w:instrText xml:space="preserve"> FORMTEXT </w:instrText>
      </w:r>
      <w:r>
        <w:fldChar w:fldCharType="separate"/>
      </w:r>
      <w:r w:rsidR="0039244A">
        <w:rPr>
          <w:noProof/>
        </w:rPr>
        <w:t>&lt;&lt;Place Answer Here&gt;&gt;</w:t>
      </w:r>
      <w:r>
        <w:fldChar w:fldCharType="end"/>
      </w:r>
    </w:p>
    <w:p w:rsidR="0039244A" w:rsidRDefault="0039244A" w:rsidP="0039244A">
      <w:pPr>
        <w:pStyle w:val="DataFileN1"/>
      </w:pPr>
    </w:p>
    <w:p w:rsidR="000A294A" w:rsidRPr="000C060E" w:rsidRDefault="0039244A" w:rsidP="000C060E">
      <w:pPr>
        <w:pStyle w:val="DataFileN1"/>
      </w:pPr>
      <w:r>
        <w:t>6.</w:t>
      </w:r>
      <w:r>
        <w:tab/>
        <w:t>S</w:t>
      </w:r>
      <w:r w:rsidRPr="00890FB8">
        <w:t xml:space="preserve">ave your Word </w:t>
      </w:r>
      <w:r>
        <w:t xml:space="preserve">document as </w:t>
      </w:r>
      <w:r w:rsidRPr="004B4190">
        <w:rPr>
          <w:rFonts w:ascii="Arial" w:hAnsi="Arial" w:cs="Arial"/>
          <w:i/>
          <w:sz w:val="20"/>
        </w:rPr>
        <w:t>FirstnameLastname_</w:t>
      </w:r>
      <w:r w:rsidR="00B70B72">
        <w:rPr>
          <w:rFonts w:ascii="Arial" w:hAnsi="Arial" w:cs="Arial"/>
          <w:sz w:val="20"/>
        </w:rPr>
        <w:t>PersonalCommercial</w:t>
      </w:r>
      <w:r w:rsidRPr="004B4190">
        <w:rPr>
          <w:rFonts w:ascii="Arial" w:hAnsi="Arial" w:cs="Arial"/>
          <w:sz w:val="20"/>
        </w:rPr>
        <w:t>.docx</w:t>
      </w:r>
      <w:r>
        <w:t xml:space="preserve"> (i.e., </w:t>
      </w:r>
      <w:r w:rsidRPr="004B4190">
        <w:rPr>
          <w:rFonts w:ascii="Arial" w:hAnsi="Arial" w:cs="Arial"/>
          <w:sz w:val="20"/>
        </w:rPr>
        <w:t>JohnSmith_</w:t>
      </w:r>
      <w:r w:rsidR="00AA1E31" w:rsidRPr="00AA1E31">
        <w:rPr>
          <w:rFonts w:ascii="Arial" w:hAnsi="Arial" w:cs="Arial"/>
          <w:sz w:val="20"/>
        </w:rPr>
        <w:t xml:space="preserve"> </w:t>
      </w:r>
      <w:r w:rsidR="00B70B72">
        <w:rPr>
          <w:rFonts w:ascii="Arial" w:hAnsi="Arial" w:cs="Arial"/>
          <w:sz w:val="20"/>
        </w:rPr>
        <w:t>PersonalCommercial</w:t>
      </w:r>
      <w:r w:rsidRPr="004B4190">
        <w:rPr>
          <w:rFonts w:ascii="Arial" w:hAnsi="Arial" w:cs="Arial"/>
          <w:sz w:val="20"/>
        </w:rPr>
        <w:t>.docx</w:t>
      </w:r>
      <w:r w:rsidRPr="00890FB8">
        <w:t>).</w:t>
      </w:r>
    </w:p>
    <w:sectPr w:rsidR="000A294A" w:rsidRPr="000C060E" w:rsidSect="000A29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E31" w:rsidRDefault="00AA1E31" w:rsidP="0039244A">
      <w:pPr>
        <w:spacing w:line="240" w:lineRule="auto"/>
      </w:pPr>
      <w:r>
        <w:separator/>
      </w:r>
    </w:p>
  </w:endnote>
  <w:endnote w:type="continuationSeparator" w:id="0">
    <w:p w:rsidR="00AA1E31" w:rsidRDefault="00AA1E31" w:rsidP="003924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mSpring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360" w:rsidRDefault="003333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E31" w:rsidRPr="00736C1B" w:rsidRDefault="00AA1E31" w:rsidP="00570B90">
    <w:pPr>
      <w:pStyle w:val="DataFilecopyright"/>
      <w:spacing w:line="240" w:lineRule="auto"/>
      <w:rPr>
        <w:i/>
      </w:rPr>
    </w:pPr>
    <w:r w:rsidRPr="00736C1B">
      <w:rPr>
        <w:i/>
      </w:rPr>
      <w:t>Connect to Your Career</w:t>
    </w:r>
  </w:p>
  <w:p w:rsidR="00AA1E31" w:rsidRPr="00736C1B" w:rsidRDefault="00AA1E31" w:rsidP="00570B90">
    <w:pPr>
      <w:pStyle w:val="DataFilecopyright"/>
      <w:spacing w:line="240" w:lineRule="auto"/>
    </w:pPr>
    <w:r w:rsidRPr="00736C1B">
      <w:t>Copyright Goodheart-Willcox Co., Inc. 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360" w:rsidRDefault="003333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E31" w:rsidRDefault="00AA1E31" w:rsidP="0039244A">
      <w:pPr>
        <w:spacing w:line="240" w:lineRule="auto"/>
      </w:pPr>
      <w:r>
        <w:separator/>
      </w:r>
    </w:p>
  </w:footnote>
  <w:footnote w:type="continuationSeparator" w:id="0">
    <w:p w:rsidR="00AA1E31" w:rsidRDefault="00AA1E31" w:rsidP="0039244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360" w:rsidRDefault="003333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360" w:rsidRDefault="003333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360" w:rsidRDefault="003333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linkStyles/>
  <w:stylePaneFormatFilter w:val="1021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C42CE"/>
    <w:rsid w:val="00003B6F"/>
    <w:rsid w:val="00032890"/>
    <w:rsid w:val="00034EE6"/>
    <w:rsid w:val="00095D9C"/>
    <w:rsid w:val="000A294A"/>
    <w:rsid w:val="000A6C9C"/>
    <w:rsid w:val="000B164F"/>
    <w:rsid w:val="000C060E"/>
    <w:rsid w:val="000C7C2C"/>
    <w:rsid w:val="000F12B4"/>
    <w:rsid w:val="00135806"/>
    <w:rsid w:val="00165B0E"/>
    <w:rsid w:val="0018425E"/>
    <w:rsid w:val="001D260C"/>
    <w:rsid w:val="001D66B6"/>
    <w:rsid w:val="001E7174"/>
    <w:rsid w:val="0022054F"/>
    <w:rsid w:val="0026310F"/>
    <w:rsid w:val="0029576D"/>
    <w:rsid w:val="002C10F6"/>
    <w:rsid w:val="002D50CB"/>
    <w:rsid w:val="002E2D7B"/>
    <w:rsid w:val="002E5028"/>
    <w:rsid w:val="00320CCC"/>
    <w:rsid w:val="00333360"/>
    <w:rsid w:val="00343A47"/>
    <w:rsid w:val="0037080D"/>
    <w:rsid w:val="00380BBE"/>
    <w:rsid w:val="0039244A"/>
    <w:rsid w:val="003E0D17"/>
    <w:rsid w:val="00406EFB"/>
    <w:rsid w:val="00430A4F"/>
    <w:rsid w:val="0043464D"/>
    <w:rsid w:val="004548CA"/>
    <w:rsid w:val="004657B4"/>
    <w:rsid w:val="004B6250"/>
    <w:rsid w:val="00565CAF"/>
    <w:rsid w:val="00570B90"/>
    <w:rsid w:val="00591BBC"/>
    <w:rsid w:val="005B4337"/>
    <w:rsid w:val="005C1F15"/>
    <w:rsid w:val="005F3A7E"/>
    <w:rsid w:val="005F4219"/>
    <w:rsid w:val="00621A9C"/>
    <w:rsid w:val="006450BC"/>
    <w:rsid w:val="00647A2A"/>
    <w:rsid w:val="00691830"/>
    <w:rsid w:val="006E0CA4"/>
    <w:rsid w:val="006E5B33"/>
    <w:rsid w:val="006F3298"/>
    <w:rsid w:val="00705CD2"/>
    <w:rsid w:val="00736C1B"/>
    <w:rsid w:val="00767F19"/>
    <w:rsid w:val="0077268B"/>
    <w:rsid w:val="00774DCE"/>
    <w:rsid w:val="0077602B"/>
    <w:rsid w:val="00793D93"/>
    <w:rsid w:val="0079497D"/>
    <w:rsid w:val="007B53E5"/>
    <w:rsid w:val="007D59B1"/>
    <w:rsid w:val="00836FE6"/>
    <w:rsid w:val="00840CD0"/>
    <w:rsid w:val="008945E2"/>
    <w:rsid w:val="008956CD"/>
    <w:rsid w:val="008D5688"/>
    <w:rsid w:val="008E134C"/>
    <w:rsid w:val="00926F85"/>
    <w:rsid w:val="00937093"/>
    <w:rsid w:val="009432F1"/>
    <w:rsid w:val="0099510D"/>
    <w:rsid w:val="009B5D8D"/>
    <w:rsid w:val="009F41E2"/>
    <w:rsid w:val="00A305BF"/>
    <w:rsid w:val="00A43251"/>
    <w:rsid w:val="00A60B09"/>
    <w:rsid w:val="00A8450C"/>
    <w:rsid w:val="00AA1E31"/>
    <w:rsid w:val="00AA5BE6"/>
    <w:rsid w:val="00AB08E3"/>
    <w:rsid w:val="00AC5A05"/>
    <w:rsid w:val="00AE3253"/>
    <w:rsid w:val="00B338EC"/>
    <w:rsid w:val="00B70B72"/>
    <w:rsid w:val="00B75359"/>
    <w:rsid w:val="00BC1223"/>
    <w:rsid w:val="00C001E5"/>
    <w:rsid w:val="00C93517"/>
    <w:rsid w:val="00CA53D1"/>
    <w:rsid w:val="00CE6EDE"/>
    <w:rsid w:val="00D044B6"/>
    <w:rsid w:val="00D6439C"/>
    <w:rsid w:val="00D726D1"/>
    <w:rsid w:val="00DA11CE"/>
    <w:rsid w:val="00DA6FCD"/>
    <w:rsid w:val="00DA7469"/>
    <w:rsid w:val="00DC21BE"/>
    <w:rsid w:val="00DC7968"/>
    <w:rsid w:val="00DF0DDA"/>
    <w:rsid w:val="00E6719B"/>
    <w:rsid w:val="00E82D11"/>
    <w:rsid w:val="00EC42CE"/>
    <w:rsid w:val="00EC60A8"/>
    <w:rsid w:val="00EF67AF"/>
    <w:rsid w:val="00F12895"/>
    <w:rsid w:val="00F36C7D"/>
    <w:rsid w:val="00FA0E41"/>
    <w:rsid w:val="00FB0F14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0A8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60A8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0A8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0A8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0A8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0A8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60A8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60A8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60A8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60A8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EC60A8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C60A8"/>
  </w:style>
  <w:style w:type="paragraph" w:customStyle="1" w:styleId="Artist">
    <w:name w:val="Artist"/>
    <w:basedOn w:val="Normal"/>
    <w:next w:val="Normal"/>
    <w:rsid w:val="007D59B1"/>
    <w:pPr>
      <w:tabs>
        <w:tab w:val="left" w:pos="4320"/>
        <w:tab w:val="left" w:pos="5760"/>
      </w:tabs>
      <w:overflowPunct w:val="0"/>
      <w:autoSpaceDE w:val="0"/>
      <w:autoSpaceDN w:val="0"/>
      <w:adjustRightInd w:val="0"/>
      <w:spacing w:before="240" w:after="240" w:line="240" w:lineRule="auto"/>
      <w:textAlignment w:val="baseline"/>
    </w:pPr>
    <w:rPr>
      <w:rFonts w:eastAsia="Times New Roman" w:cs="Times New Roman"/>
      <w:b/>
      <w:color w:val="0000FF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C60A8"/>
    <w:rPr>
      <w:rFonts w:ascii="Cambria" w:eastAsia="Times New Roman" w:hAnsi="Cambria" w:cs="Times New Roman"/>
      <w:color w:val="365F91"/>
    </w:rPr>
  </w:style>
  <w:style w:type="paragraph" w:styleId="BodyText">
    <w:name w:val="Body Text"/>
    <w:basedOn w:val="Normal"/>
    <w:link w:val="BodyTextChar"/>
    <w:uiPriority w:val="99"/>
    <w:semiHidden/>
    <w:unhideWhenUsed/>
    <w:rsid w:val="00EF67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67AF"/>
  </w:style>
  <w:style w:type="paragraph" w:customStyle="1" w:styleId="Equation">
    <w:name w:val="Equation"/>
    <w:basedOn w:val="NormalIndent"/>
    <w:autoRedefine/>
    <w:qFormat/>
    <w:rsid w:val="008945E2"/>
    <w:pPr>
      <w:spacing w:line="240" w:lineRule="auto"/>
    </w:pPr>
    <w:rPr>
      <w:rFonts w:ascii="Calibri" w:eastAsia="Calibri" w:hAnsi="Calibri" w:cs="Times New Roman"/>
      <w:sz w:val="28"/>
    </w:rPr>
  </w:style>
  <w:style w:type="paragraph" w:customStyle="1" w:styleId="ChapNum">
    <w:name w:val="Chap Num"/>
    <w:basedOn w:val="Normal"/>
    <w:rsid w:val="00EF67AF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 w:cs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EF67AF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 w:cs="Times New Roman"/>
      <w:kern w:val="28"/>
      <w:sz w:val="36"/>
      <w:szCs w:val="20"/>
    </w:rPr>
  </w:style>
  <w:style w:type="paragraph" w:styleId="NormalIndent">
    <w:name w:val="Normal Indent"/>
    <w:basedOn w:val="Normal"/>
    <w:uiPriority w:val="99"/>
    <w:semiHidden/>
    <w:unhideWhenUsed/>
    <w:rsid w:val="008945E2"/>
    <w:pPr>
      <w:ind w:left="720"/>
    </w:pPr>
  </w:style>
  <w:style w:type="paragraph" w:customStyle="1" w:styleId="H1">
    <w:name w:val="H1"/>
    <w:rsid w:val="00CE6EDE"/>
    <w:pPr>
      <w:widowControl w:val="0"/>
      <w:spacing w:after="0" w:line="240" w:lineRule="auto"/>
      <w:outlineLvl w:val="0"/>
    </w:pPr>
    <w:rPr>
      <w:rFonts w:ascii="Palatino" w:eastAsia="Times New Roman" w:hAnsi="Palatino" w:cs="Times New Roman"/>
      <w:b/>
      <w:sz w:val="32"/>
      <w:szCs w:val="20"/>
    </w:rPr>
  </w:style>
  <w:style w:type="paragraph" w:customStyle="1" w:styleId="H2">
    <w:name w:val="H2"/>
    <w:rsid w:val="00CE6EDE"/>
    <w:pPr>
      <w:widowControl w:val="0"/>
      <w:spacing w:after="0" w:line="240" w:lineRule="auto"/>
      <w:ind w:left="360"/>
      <w:outlineLvl w:val="1"/>
    </w:pPr>
    <w:rPr>
      <w:rFonts w:ascii="Palatino" w:eastAsia="Times New Roman" w:hAnsi="Palatino" w:cs="Times New Roman"/>
      <w:b/>
      <w:sz w:val="28"/>
      <w:szCs w:val="20"/>
    </w:rPr>
  </w:style>
  <w:style w:type="paragraph" w:customStyle="1" w:styleId="H3">
    <w:name w:val="H3"/>
    <w:rsid w:val="00CE6EDE"/>
    <w:pPr>
      <w:widowControl w:val="0"/>
      <w:spacing w:after="0" w:line="240" w:lineRule="auto"/>
      <w:ind w:left="720"/>
      <w:outlineLvl w:val="2"/>
    </w:pPr>
    <w:rPr>
      <w:rFonts w:ascii="Palatino" w:eastAsia="Times New Roman" w:hAnsi="Palatino" w:cs="Times New Roman"/>
      <w:b/>
      <w:sz w:val="24"/>
      <w:szCs w:val="20"/>
    </w:rPr>
  </w:style>
  <w:style w:type="paragraph" w:customStyle="1" w:styleId="artist0">
    <w:name w:val="artist"/>
    <w:rsid w:val="00CE6EDE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eastAsia="Times New Roman" w:hAnsi="Palatino" w:cs="Times New Roman"/>
      <w:b/>
      <w:szCs w:val="20"/>
    </w:rPr>
  </w:style>
  <w:style w:type="paragraph" w:customStyle="1" w:styleId="B1">
    <w:name w:val="B1"/>
    <w:rsid w:val="00CE6EDE"/>
    <w:pPr>
      <w:widowControl w:val="0"/>
      <w:tabs>
        <w:tab w:val="left" w:pos="576"/>
      </w:tabs>
      <w:spacing w:after="0" w:line="360" w:lineRule="auto"/>
      <w:ind w:left="576" w:hanging="576"/>
    </w:pPr>
    <w:rPr>
      <w:rFonts w:ascii="Palatino" w:eastAsia="Times New Roman" w:hAnsi="Palatino" w:cs="Times New Roman"/>
      <w:szCs w:val="20"/>
    </w:rPr>
  </w:style>
  <w:style w:type="paragraph" w:customStyle="1" w:styleId="B1A">
    <w:name w:val="B1A"/>
    <w:rsid w:val="00CE6EDE"/>
    <w:pPr>
      <w:widowControl w:val="0"/>
      <w:tabs>
        <w:tab w:val="left" w:pos="1152"/>
      </w:tabs>
      <w:spacing w:after="0" w:line="360" w:lineRule="auto"/>
      <w:ind w:left="1152" w:hanging="576"/>
    </w:pPr>
    <w:rPr>
      <w:rFonts w:ascii="Palatino" w:eastAsia="Times New Roman" w:hAnsi="Palatino" w:cs="Times New Roman"/>
      <w:szCs w:val="20"/>
    </w:rPr>
  </w:style>
  <w:style w:type="paragraph" w:customStyle="1" w:styleId="B1B">
    <w:name w:val="B1B"/>
    <w:qFormat/>
    <w:rsid w:val="00CE6EDE"/>
    <w:pPr>
      <w:tabs>
        <w:tab w:val="left" w:pos="936"/>
      </w:tabs>
      <w:spacing w:after="0" w:line="360" w:lineRule="auto"/>
      <w:ind w:left="936" w:hanging="360"/>
    </w:pPr>
    <w:rPr>
      <w:rFonts w:ascii="Palatino" w:eastAsia="Times New Roman" w:hAnsi="Palatino" w:cs="Times New Roman"/>
      <w:szCs w:val="20"/>
    </w:rPr>
  </w:style>
  <w:style w:type="paragraph" w:customStyle="1" w:styleId="B1Bbody">
    <w:name w:val="B1Bbody"/>
    <w:rsid w:val="00CE6EDE"/>
    <w:pPr>
      <w:widowControl w:val="0"/>
      <w:spacing w:after="0" w:line="360" w:lineRule="auto"/>
      <w:ind w:left="936" w:firstLine="432"/>
    </w:pPr>
    <w:rPr>
      <w:rFonts w:ascii="Palatino" w:eastAsia="Times New Roman" w:hAnsi="Palatino" w:cs="Times New Roman"/>
      <w:szCs w:val="20"/>
    </w:rPr>
  </w:style>
  <w:style w:type="paragraph" w:customStyle="1" w:styleId="B1Bkeep">
    <w:name w:val="B1Bkeep"/>
    <w:rsid w:val="00CE6EDE"/>
    <w:pPr>
      <w:widowControl w:val="0"/>
      <w:spacing w:after="0" w:line="360" w:lineRule="auto"/>
      <w:ind w:left="936"/>
    </w:pPr>
    <w:rPr>
      <w:rFonts w:ascii="Palatino" w:eastAsia="Times New Roman" w:hAnsi="Palatino" w:cs="Times New Roman"/>
      <w:szCs w:val="20"/>
    </w:rPr>
  </w:style>
  <w:style w:type="paragraph" w:customStyle="1" w:styleId="B1body">
    <w:name w:val="B1body"/>
    <w:rsid w:val="00CE6EDE"/>
    <w:pPr>
      <w:widowControl w:val="0"/>
      <w:spacing w:after="0" w:line="360" w:lineRule="auto"/>
      <w:ind w:left="576" w:firstLine="432"/>
    </w:pPr>
    <w:rPr>
      <w:rFonts w:ascii="Palatino" w:eastAsia="Times New Roman" w:hAnsi="Palatino" w:cs="Times New Roman"/>
      <w:szCs w:val="20"/>
    </w:rPr>
  </w:style>
  <w:style w:type="paragraph" w:customStyle="1" w:styleId="B1keep">
    <w:name w:val="B1keep"/>
    <w:rsid w:val="00CE6EDE"/>
    <w:pPr>
      <w:widowControl w:val="0"/>
      <w:spacing w:after="0" w:line="360" w:lineRule="auto"/>
      <w:ind w:left="576"/>
    </w:pPr>
    <w:rPr>
      <w:rFonts w:ascii="Palatino" w:eastAsia="Times New Roman" w:hAnsi="Palatino" w:cs="Times New Roman"/>
      <w:szCs w:val="20"/>
    </w:rPr>
  </w:style>
  <w:style w:type="paragraph" w:customStyle="1" w:styleId="B1N">
    <w:name w:val="B1N"/>
    <w:rsid w:val="00CE6EDE"/>
    <w:pPr>
      <w:widowControl w:val="0"/>
      <w:tabs>
        <w:tab w:val="right" w:pos="1296"/>
        <w:tab w:val="left" w:pos="1512"/>
      </w:tabs>
      <w:spacing w:after="0" w:line="360" w:lineRule="auto"/>
      <w:ind w:left="1512" w:hanging="1512"/>
    </w:pPr>
    <w:rPr>
      <w:rFonts w:ascii="Palatino" w:eastAsia="Times New Roman" w:hAnsi="Palatino" w:cs="Times New Roman"/>
      <w:szCs w:val="20"/>
    </w:rPr>
  </w:style>
  <w:style w:type="paragraph" w:customStyle="1" w:styleId="body">
    <w:name w:val="body"/>
    <w:rsid w:val="00EC60A8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szCs w:val="20"/>
    </w:rPr>
  </w:style>
  <w:style w:type="paragraph" w:customStyle="1" w:styleId="bodykeep">
    <w:name w:val="body keep"/>
    <w:basedOn w:val="body"/>
    <w:qFormat/>
    <w:rsid w:val="00CE6EDE"/>
    <w:pPr>
      <w:ind w:firstLine="0"/>
    </w:pPr>
  </w:style>
  <w:style w:type="character" w:customStyle="1" w:styleId="Cbold">
    <w:name w:val="C bold"/>
    <w:rsid w:val="00CE6EDE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CE6EDE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Caption"/>
    <w:qFormat/>
    <w:rsid w:val="00CE6EDE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eastAsia="Calibri" w:hAnsi="Palatino" w:cs="Times New Roman"/>
      <w:b w:val="0"/>
      <w:bCs w:val="0"/>
      <w:color w:val="00000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6ED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captcredit">
    <w:name w:val="C capt credit"/>
    <w:rsid w:val="00CE6EDE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CE6EDE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CE6EDE"/>
    <w:rPr>
      <w:b/>
      <w:color w:val="auto"/>
      <w:bdr w:val="none" w:sz="0" w:space="0" w:color="auto"/>
      <w:shd w:val="clear" w:color="auto" w:fill="FFAFAF"/>
    </w:rPr>
  </w:style>
  <w:style w:type="paragraph" w:customStyle="1" w:styleId="A1">
    <w:name w:val="A1"/>
    <w:rsid w:val="00CE6EDE"/>
    <w:pPr>
      <w:tabs>
        <w:tab w:val="left" w:pos="936"/>
      </w:tabs>
      <w:spacing w:after="0" w:line="360" w:lineRule="auto"/>
      <w:ind w:left="936" w:hanging="576"/>
    </w:pPr>
    <w:rPr>
      <w:rFonts w:ascii="Palatino" w:eastAsia="Times New Roman" w:hAnsi="Palatino" w:cs="Times New Roman"/>
      <w:szCs w:val="20"/>
    </w:rPr>
  </w:style>
  <w:style w:type="character" w:customStyle="1" w:styleId="Cfigreflabel">
    <w:name w:val="C fig ref label"/>
    <w:rsid w:val="00CE6EDE"/>
    <w:rPr>
      <w:b/>
      <w:bdr w:val="none" w:sz="0" w:space="0" w:color="auto"/>
      <w:shd w:val="clear" w:color="auto" w:fill="98F2DD"/>
    </w:rPr>
  </w:style>
  <w:style w:type="character" w:customStyle="1" w:styleId="Cital">
    <w:name w:val="C ital"/>
    <w:rsid w:val="00CE6EDE"/>
    <w:rPr>
      <w:i/>
      <w:bdr w:val="none" w:sz="0" w:space="0" w:color="auto"/>
      <w:shd w:val="clear" w:color="auto" w:fill="FFF2C1"/>
    </w:rPr>
  </w:style>
  <w:style w:type="character" w:customStyle="1" w:styleId="Cnarrowoblique">
    <w:name w:val="C narrow/oblique"/>
    <w:basedOn w:val="Cital"/>
    <w:uiPriority w:val="1"/>
    <w:qFormat/>
    <w:rsid w:val="00CE6EDE"/>
    <w:rPr>
      <w:color w:val="00B0F0"/>
    </w:rPr>
  </w:style>
  <w:style w:type="character" w:customStyle="1" w:styleId="Csubscript">
    <w:name w:val="C subscript"/>
    <w:uiPriority w:val="1"/>
    <w:qFormat/>
    <w:rsid w:val="00CE6EDE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CE6EDE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CE6EDE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CE6EDE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CE6EDE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character" w:customStyle="1" w:styleId="Cwebsiteanno">
    <w:name w:val="C website anno"/>
    <w:basedOn w:val="Cwebsite"/>
    <w:uiPriority w:val="1"/>
    <w:qFormat/>
    <w:rsid w:val="00CE6EDE"/>
    <w:rPr>
      <w:color w:val="00B0F0"/>
    </w:rPr>
  </w:style>
  <w:style w:type="paragraph" w:customStyle="1" w:styleId="A1B">
    <w:name w:val="A1B"/>
    <w:qFormat/>
    <w:rsid w:val="00CE6EDE"/>
    <w:pPr>
      <w:widowControl w:val="0"/>
      <w:spacing w:after="0" w:line="360" w:lineRule="auto"/>
      <w:ind w:left="1512" w:hanging="576"/>
    </w:pPr>
    <w:rPr>
      <w:rFonts w:ascii="Palatino" w:eastAsia="Times New Roman" w:hAnsi="Palatino" w:cs="Times New Roman"/>
      <w:szCs w:val="20"/>
    </w:rPr>
  </w:style>
  <w:style w:type="paragraph" w:customStyle="1" w:styleId="A1body">
    <w:name w:val="A1body"/>
    <w:rsid w:val="00CE6EDE"/>
    <w:pPr>
      <w:widowControl w:val="0"/>
      <w:spacing w:after="0" w:line="360" w:lineRule="auto"/>
      <w:ind w:left="936" w:firstLine="432"/>
    </w:pPr>
    <w:rPr>
      <w:rFonts w:ascii="Palatino" w:eastAsia="Times New Roman" w:hAnsi="Palatino" w:cs="Times New Roman"/>
      <w:szCs w:val="20"/>
    </w:rPr>
  </w:style>
  <w:style w:type="paragraph" w:customStyle="1" w:styleId="A1keep">
    <w:name w:val="A1keep"/>
    <w:rsid w:val="00CE6EDE"/>
    <w:pPr>
      <w:widowControl w:val="0"/>
      <w:spacing w:after="0" w:line="360" w:lineRule="auto"/>
      <w:ind w:left="936"/>
    </w:pPr>
    <w:rPr>
      <w:rFonts w:ascii="Palatino" w:eastAsia="Times New Roman" w:hAnsi="Palatino" w:cs="Times New Roman"/>
      <w:szCs w:val="20"/>
    </w:rPr>
  </w:style>
  <w:style w:type="paragraph" w:customStyle="1" w:styleId="A1N">
    <w:name w:val="A1N"/>
    <w:rsid w:val="00CE6EDE"/>
    <w:pPr>
      <w:widowControl w:val="0"/>
      <w:tabs>
        <w:tab w:val="right" w:pos="1656"/>
        <w:tab w:val="left" w:pos="1872"/>
      </w:tabs>
      <w:spacing w:after="0" w:line="360" w:lineRule="auto"/>
      <w:ind w:left="1872" w:hanging="1872"/>
    </w:pPr>
    <w:rPr>
      <w:rFonts w:ascii="Palatino" w:eastAsia="Times New Roman" w:hAnsi="Palatino" w:cs="Times New Roman"/>
      <w:szCs w:val="20"/>
    </w:rPr>
  </w:style>
  <w:style w:type="paragraph" w:customStyle="1" w:styleId="H4">
    <w:name w:val="H4"/>
    <w:rsid w:val="00CE6EDE"/>
    <w:pPr>
      <w:widowControl w:val="0"/>
      <w:spacing w:after="0" w:line="240" w:lineRule="auto"/>
      <w:ind w:left="1080"/>
      <w:outlineLvl w:val="3"/>
    </w:pPr>
    <w:rPr>
      <w:rFonts w:ascii="Palatino" w:eastAsia="Times New Roman" w:hAnsi="Palatino" w:cs="Times New Roman"/>
      <w:b/>
      <w:szCs w:val="20"/>
    </w:rPr>
  </w:style>
  <w:style w:type="paragraph" w:customStyle="1" w:styleId="N1">
    <w:name w:val="N1"/>
    <w:rsid w:val="00CE6EDE"/>
    <w:pPr>
      <w:widowControl w:val="0"/>
      <w:tabs>
        <w:tab w:val="right" w:pos="720"/>
        <w:tab w:val="left" w:pos="936"/>
      </w:tabs>
      <w:spacing w:after="0" w:line="360" w:lineRule="auto"/>
      <w:ind w:left="936" w:hanging="936"/>
    </w:pPr>
    <w:rPr>
      <w:rFonts w:ascii="Palatino" w:eastAsia="Times New Roman" w:hAnsi="Palatino" w:cs="Times New Roman"/>
      <w:szCs w:val="20"/>
    </w:rPr>
  </w:style>
  <w:style w:type="paragraph" w:customStyle="1" w:styleId="Fc2ycsubtitle">
    <w:name w:val="Fc2yc subtitle"/>
    <w:qFormat/>
    <w:rsid w:val="0039244A"/>
    <w:pPr>
      <w:shd w:val="clear" w:color="auto" w:fill="CCFFCC"/>
      <w:spacing w:after="0" w:line="240" w:lineRule="auto"/>
      <w:ind w:left="360"/>
    </w:pPr>
    <w:rPr>
      <w:rFonts w:ascii="Palatino" w:eastAsia="Times New Roman" w:hAnsi="Palatino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C60A8"/>
    <w:rPr>
      <w:rFonts w:ascii="Cambria" w:eastAsia="Times New Roman" w:hAnsi="Cambria" w:cs="Times New Roman"/>
      <w:b/>
      <w:bCs/>
      <w:color w:val="365F91"/>
    </w:rPr>
  </w:style>
  <w:style w:type="character" w:customStyle="1" w:styleId="Heading3Char">
    <w:name w:val="Heading 3 Char"/>
    <w:basedOn w:val="DefaultParagraphFont"/>
    <w:link w:val="Heading3"/>
    <w:uiPriority w:val="9"/>
    <w:rsid w:val="00EC60A8"/>
    <w:rPr>
      <w:rFonts w:ascii="Cambria" w:eastAsia="MS Mincho" w:hAnsi="Cambria" w:cs="Arial"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0A8"/>
    <w:rPr>
      <w:rFonts w:ascii="Cambria" w:eastAsia="Times New Roman" w:hAnsi="Cambria" w:cs="Times New Roman"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0A8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0A8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60A8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60A8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60A8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DataFilecopyright">
    <w:name w:val="DataFile_copyright"/>
    <w:basedOn w:val="Footer"/>
    <w:qFormat/>
    <w:rsid w:val="00EC60A8"/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EC60A8"/>
    <w:rPr>
      <w:b/>
    </w:rPr>
  </w:style>
  <w:style w:type="paragraph" w:customStyle="1" w:styleId="Default">
    <w:name w:val="Default"/>
    <w:rsid w:val="00EC60A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EC60A8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EC60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60A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C6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0A8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C6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0A8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0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A8"/>
    <w:rPr>
      <w:rFonts w:ascii="Tahoma" w:eastAsia="Arial" w:hAnsi="Tahoma" w:cs="Tahoma"/>
      <w:color w:val="000000"/>
      <w:sz w:val="16"/>
      <w:szCs w:val="16"/>
    </w:rPr>
  </w:style>
  <w:style w:type="paragraph" w:customStyle="1" w:styleId="DataFileChapNum">
    <w:name w:val="DataFile_ChapNum"/>
    <w:basedOn w:val="Normal"/>
    <w:qFormat/>
    <w:rsid w:val="00EC60A8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EC60A8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EC60A8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EC60A8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EC60A8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EC60A8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EC60A8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EC60A8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EC60A8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EC60A8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EC60A8"/>
    <w:rPr>
      <w:rFonts w:ascii="Arial" w:hAnsi="Arial" w:cs="Arial"/>
      <w:sz w:val="20"/>
    </w:rPr>
  </w:style>
  <w:style w:type="paragraph" w:customStyle="1" w:styleId="DataFileNIN">
    <w:name w:val="DataFile_NIN"/>
    <w:basedOn w:val="DataFileN1"/>
    <w:qFormat/>
    <w:rsid w:val="0018425E"/>
    <w:pPr>
      <w:ind w:left="1440" w:hanging="1440"/>
    </w:pPr>
  </w:style>
  <w:style w:type="character" w:customStyle="1" w:styleId="watch-title">
    <w:name w:val="watch-title"/>
    <w:basedOn w:val="DefaultParagraphFont"/>
    <w:rsid w:val="00AA1E31"/>
  </w:style>
  <w:style w:type="character" w:customStyle="1" w:styleId="HelvBold">
    <w:name w:val="Helv Bold"/>
    <w:basedOn w:val="DefaultParagraphFont"/>
    <w:uiPriority w:val="1"/>
    <w:rsid w:val="00380BBE"/>
    <w:rPr>
      <w:rFonts w:ascii="Helvetica" w:eastAsia="PalmSprings" w:hAnsi="Helvetica"/>
      <w:b/>
      <w:sz w:val="20"/>
      <w:bdr w:val="none" w:sz="0" w:space="0" w:color="auto"/>
      <w:shd w:val="clear" w:color="auto" w:fill="C0C0C0"/>
    </w:rPr>
  </w:style>
  <w:style w:type="character" w:customStyle="1" w:styleId="HelvRom">
    <w:name w:val="Helv Rom"/>
    <w:basedOn w:val="DefaultParagraphFont"/>
    <w:uiPriority w:val="1"/>
    <w:qFormat/>
    <w:rsid w:val="00380BBE"/>
    <w:rPr>
      <w:rFonts w:ascii="Helvetica" w:hAnsi="Helvetica"/>
      <w:sz w:val="20"/>
      <w:bdr w:val="none" w:sz="0" w:space="0" w:color="auto"/>
      <w:shd w:val="pct10" w:color="auto" w:fill="auto"/>
    </w:rPr>
  </w:style>
  <w:style w:type="paragraph" w:customStyle="1" w:styleId="Fsocialbody">
    <w:name w:val="Fsocial body"/>
    <w:basedOn w:val="Normal"/>
    <w:qFormat/>
    <w:rsid w:val="00380BBE"/>
    <w:pPr>
      <w:widowControl w:val="0"/>
      <w:shd w:val="clear" w:color="auto" w:fill="B2A1C7" w:themeFill="accent4" w:themeFillTint="99"/>
      <w:spacing w:line="360" w:lineRule="auto"/>
      <w:ind w:firstLine="432"/>
    </w:pPr>
    <w:rPr>
      <w:rFonts w:ascii="Palatino" w:eastAsia="MS Mincho" w:hAnsi="Palatino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2014-01-13T16:47:00Z</dcterms:created>
  <dcterms:modified xsi:type="dcterms:W3CDTF">2014-01-22T18:11:00Z</dcterms:modified>
</cp:coreProperties>
</file>