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055A59" w:rsidP="00055A59">
      <w:pPr>
        <w:pStyle w:val="DataFileTitle"/>
      </w:pPr>
      <w:r>
        <w:t>2-</w:t>
      </w:r>
      <w:r w:rsidR="004D78C1">
        <w:t>1</w:t>
      </w:r>
      <w:r>
        <w:t xml:space="preserve"> </w:t>
      </w:r>
      <w:r w:rsidR="004D78C1">
        <w:t>Identity Theft</w:t>
      </w:r>
    </w:p>
    <w:p w:rsidR="00351516" w:rsidRDefault="0066514F" w:rsidP="000016C6">
      <w:pPr>
        <w:pStyle w:val="DataFileN1"/>
      </w:pPr>
      <w:r>
        <w:t>1.</w:t>
      </w:r>
      <w:r w:rsidR="00351516">
        <w:tab/>
      </w:r>
      <w:r w:rsidR="007B2686">
        <w:t>Identit</w:t>
      </w:r>
      <w:r w:rsidR="004D78C1">
        <w:t>y theft can cause</w:t>
      </w:r>
      <w:r w:rsidR="0063147A">
        <w:t xml:space="preserve"> serious, ongoing</w:t>
      </w:r>
      <w:r w:rsidR="004D78C1">
        <w:t xml:space="preserve"> problems</w:t>
      </w:r>
      <w:r w:rsidR="0063147A">
        <w:t xml:space="preserve"> affecting your credit history and </w:t>
      </w:r>
      <w:r w:rsidR="000016C6">
        <w:t>other areas of your life.</w:t>
      </w:r>
      <w:r w:rsidR="007B2686">
        <w:t xml:space="preserve"> </w:t>
      </w:r>
      <w:r w:rsidR="004D78C1">
        <w:t xml:space="preserve">If you think your identity has been stolen, there are </w:t>
      </w:r>
      <w:r w:rsidR="0063147A">
        <w:t xml:space="preserve">several </w:t>
      </w:r>
      <w:r w:rsidR="004D78C1">
        <w:t xml:space="preserve">steps you should take immediately. Visit the Federal Trade Commission website at </w:t>
      </w:r>
      <w:hyperlink r:id="rId7" w:history="1">
        <w:r w:rsidR="004D78C1" w:rsidRPr="00417D47">
          <w:rPr>
            <w:rStyle w:val="Hyperlink"/>
          </w:rPr>
          <w:t>www.idtheft.gov</w:t>
        </w:r>
      </w:hyperlink>
      <w:r w:rsidR="0063147A">
        <w:t>.</w:t>
      </w:r>
      <w:r w:rsidR="004D78C1">
        <w:t xml:space="preserve"> </w:t>
      </w:r>
      <w:r w:rsidR="000016C6">
        <w:t>R</w:t>
      </w:r>
      <w:r w:rsidR="004D78C1">
        <w:t xml:space="preserve">ead </w:t>
      </w:r>
      <w:r w:rsidR="007B2686">
        <w:t xml:space="preserve">the information that </w:t>
      </w:r>
      <w:r w:rsidR="0063147A">
        <w:t>pertains to</w:t>
      </w:r>
      <w:r w:rsidR="000016C6">
        <w:t xml:space="preserve"> </w:t>
      </w:r>
      <w:r w:rsidR="007B2686">
        <w:t>r</w:t>
      </w:r>
      <w:r w:rsidR="004D78C1">
        <w:t>eport</w:t>
      </w:r>
      <w:r w:rsidR="007B2686">
        <w:t>ing identity t</w:t>
      </w:r>
      <w:r w:rsidR="004D78C1">
        <w:t>heft</w:t>
      </w:r>
      <w:r w:rsidR="007B2686">
        <w:t xml:space="preserve">. </w:t>
      </w:r>
      <w:r w:rsidR="004D78C1">
        <w:t>Summarize the steps that should be taken if this should h</w:t>
      </w:r>
      <w:r w:rsidR="003D4AFB">
        <w:t>appen to you.</w:t>
      </w:r>
    </w:p>
    <w:p w:rsidR="002B2F88" w:rsidRDefault="002B2F88" w:rsidP="004D78C1">
      <w:pPr>
        <w:pStyle w:val="DataFileAnsBox"/>
        <w:ind w:left="0"/>
      </w:pPr>
      <w:r>
        <w:tab/>
        <w:t xml:space="preserve"> </w:t>
      </w:r>
      <w:r w:rsidR="00AD4B6E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D4B6E">
        <w:fldChar w:fldCharType="separate"/>
      </w:r>
      <w:r>
        <w:rPr>
          <w:noProof/>
        </w:rPr>
        <w:t>&lt;&lt;Place Answer Here&gt;&gt;</w:t>
      </w:r>
      <w:r w:rsidR="00AD4B6E">
        <w:fldChar w:fldCharType="end"/>
      </w:r>
    </w:p>
    <w:p w:rsidR="002B2F88" w:rsidRDefault="002B2F88" w:rsidP="004D78C1">
      <w:pPr>
        <w:pStyle w:val="DataFileAnsBox"/>
      </w:pPr>
      <w:r>
        <w:tab/>
        <w:t xml:space="preserve"> </w:t>
      </w:r>
    </w:p>
    <w:p w:rsidR="001E51B7" w:rsidRDefault="001E51B7" w:rsidP="001E51B7">
      <w:pPr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1E51B7">
        <w:rPr>
          <w:rFonts w:ascii="Times New Roman" w:eastAsia="Calibri" w:hAnsi="Times New Roman" w:cs="Times New Roman"/>
          <w:sz w:val="24"/>
          <w:szCs w:val="20"/>
        </w:rPr>
        <w:t>.</w:t>
      </w:r>
      <w:r w:rsidRPr="001E51B7">
        <w:rPr>
          <w:rFonts w:ascii="Times New Roman" w:eastAsia="Calibri" w:hAnsi="Times New Roman" w:cs="Times New Roman"/>
          <w:sz w:val="24"/>
          <w:szCs w:val="20"/>
        </w:rPr>
        <w:tab/>
      </w:r>
      <w:r w:rsidR="004D78C1">
        <w:rPr>
          <w:rFonts w:ascii="Times New Roman" w:eastAsia="Calibri" w:hAnsi="Times New Roman" w:cs="Times New Roman"/>
          <w:sz w:val="24"/>
          <w:szCs w:val="20"/>
        </w:rPr>
        <w:t xml:space="preserve">Next, on the same website, read about </w:t>
      </w:r>
      <w:r w:rsidR="007B2686">
        <w:rPr>
          <w:rFonts w:ascii="Times New Roman" w:eastAsia="Calibri" w:hAnsi="Times New Roman" w:cs="Times New Roman"/>
          <w:sz w:val="24"/>
          <w:szCs w:val="20"/>
        </w:rPr>
        <w:t>victim’s rights</w:t>
      </w:r>
      <w:r w:rsidR="004D78C1">
        <w:rPr>
          <w:rFonts w:ascii="Times New Roman" w:eastAsia="Calibri" w:hAnsi="Times New Roman" w:cs="Times New Roman"/>
          <w:sz w:val="24"/>
          <w:szCs w:val="20"/>
        </w:rPr>
        <w:t>. Summarize your findings.</w:t>
      </w:r>
    </w:p>
    <w:p w:rsidR="001E51B7" w:rsidRDefault="00AD4B6E" w:rsidP="001E51B7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51B7" w:rsidRPr="00991429">
        <w:instrText xml:space="preserve"> FORMTEXT </w:instrText>
      </w:r>
      <w:r w:rsidRPr="00991429">
        <w:fldChar w:fldCharType="separate"/>
      </w:r>
      <w:r w:rsidR="001E51B7" w:rsidRPr="00991429">
        <w:rPr>
          <w:noProof/>
        </w:rPr>
        <w:t>&lt;&lt;Place Answer Here&gt;&gt;</w:t>
      </w:r>
      <w:r w:rsidRPr="00991429">
        <w:fldChar w:fldCharType="end"/>
      </w:r>
    </w:p>
    <w:p w:rsidR="001E51B7" w:rsidRDefault="001E51B7" w:rsidP="001E51B7">
      <w:pPr>
        <w:pStyle w:val="DataFileAnsBox"/>
      </w:pPr>
    </w:p>
    <w:p w:rsidR="00B87EC8" w:rsidRDefault="001E51B7" w:rsidP="000016C6">
      <w:pPr>
        <w:pStyle w:val="DataFileN1"/>
      </w:pPr>
      <w:r>
        <w:t>3</w:t>
      </w:r>
      <w:r w:rsidR="00351516">
        <w:t>.</w:t>
      </w:r>
      <w:r w:rsidR="00351516">
        <w:tab/>
      </w:r>
      <w:r w:rsidR="004D78C1">
        <w:t>What computer security steps does the Federal Trade Commission suggest that you take</w:t>
      </w:r>
      <w:r w:rsidR="0063147A">
        <w:t xml:space="preserve"> if you are a victim of identity theft</w:t>
      </w:r>
      <w:r w:rsidR="004D78C1">
        <w:t>?</w:t>
      </w:r>
      <w:r w:rsidR="002B2F88">
        <w:t xml:space="preserve"> </w:t>
      </w:r>
    </w:p>
    <w:p w:rsidR="001E51B7" w:rsidRDefault="00AD4B6E" w:rsidP="001E51B7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51B7" w:rsidRPr="00991429">
        <w:instrText xml:space="preserve"> FORMTEXT </w:instrText>
      </w:r>
      <w:r w:rsidRPr="00991429">
        <w:fldChar w:fldCharType="separate"/>
      </w:r>
      <w:r w:rsidR="001E51B7" w:rsidRPr="00991429">
        <w:rPr>
          <w:noProof/>
        </w:rPr>
        <w:t>&lt;&lt;Place Answer Here&gt;&gt;</w:t>
      </w:r>
      <w:r w:rsidRPr="00991429">
        <w:fldChar w:fldCharType="end"/>
      </w:r>
    </w:p>
    <w:p w:rsidR="001E51B7" w:rsidRPr="001E51B7" w:rsidRDefault="001E51B7" w:rsidP="001E51B7">
      <w:pPr>
        <w:rPr>
          <w:rFonts w:ascii="Times New Roman" w:eastAsia="Calibri" w:hAnsi="Times New Roman" w:cs="Times New Roman"/>
          <w:sz w:val="24"/>
          <w:szCs w:val="20"/>
        </w:rPr>
      </w:pPr>
    </w:p>
    <w:p w:rsidR="001E51B7" w:rsidRPr="00933333" w:rsidRDefault="004D78C1" w:rsidP="001E51B7">
      <w:pPr>
        <w:pStyle w:val="DataFileN1"/>
      </w:pPr>
      <w:r>
        <w:t>4</w:t>
      </w:r>
      <w:r w:rsidR="001E51B7" w:rsidRPr="00933333">
        <w:t>.</w:t>
      </w:r>
      <w:r w:rsidR="001E51B7" w:rsidRPr="00933333">
        <w:tab/>
      </w:r>
      <w:r w:rsidR="001E51B7">
        <w:t xml:space="preserve">Save your Word document as </w:t>
      </w:r>
      <w:r w:rsidR="001E51B7" w:rsidRPr="0066572F">
        <w:rPr>
          <w:rFonts w:ascii="Arial" w:hAnsi="Arial" w:cs="Arial"/>
          <w:i/>
          <w:sz w:val="20"/>
        </w:rPr>
        <w:t>FirstnameLastname</w:t>
      </w:r>
      <w:r w:rsidR="001E51B7" w:rsidRPr="0066572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IdentityTheft</w:t>
      </w:r>
      <w:r w:rsidR="001E51B7">
        <w:t>.</w:t>
      </w:r>
      <w:r w:rsidR="001E51B7" w:rsidRPr="0066572F">
        <w:rPr>
          <w:rFonts w:ascii="Arial" w:hAnsi="Arial" w:cs="Arial"/>
          <w:sz w:val="20"/>
        </w:rPr>
        <w:t>docx</w:t>
      </w:r>
      <w:r w:rsidR="001E51B7" w:rsidRPr="0066572F">
        <w:rPr>
          <w:sz w:val="20"/>
        </w:rPr>
        <w:t xml:space="preserve"> </w:t>
      </w:r>
      <w:r w:rsidR="001E51B7">
        <w:t xml:space="preserve">(i.e., </w:t>
      </w:r>
      <w:proofErr w:type="spellStart"/>
      <w:r w:rsidR="001E51B7" w:rsidRPr="0066572F">
        <w:rPr>
          <w:rFonts w:ascii="Arial" w:hAnsi="Arial" w:cs="Arial"/>
          <w:sz w:val="20"/>
        </w:rPr>
        <w:t>JohnSmith</w:t>
      </w:r>
      <w:proofErr w:type="spellEnd"/>
      <w:r w:rsidR="001E51B7" w:rsidRPr="0066572F">
        <w:rPr>
          <w:rFonts w:ascii="Arial" w:hAnsi="Arial" w:cs="Arial"/>
          <w:sz w:val="20"/>
        </w:rPr>
        <w:t xml:space="preserve">_ </w:t>
      </w:r>
      <w:proofErr w:type="spellStart"/>
      <w:r>
        <w:rPr>
          <w:rFonts w:ascii="Arial" w:hAnsi="Arial" w:cs="Arial"/>
          <w:sz w:val="20"/>
        </w:rPr>
        <w:t>IdentityTheft</w:t>
      </w:r>
      <w:proofErr w:type="spellEnd"/>
      <w:r w:rsidRPr="0066572F">
        <w:rPr>
          <w:rFonts w:ascii="Arial" w:hAnsi="Arial" w:cs="Arial"/>
          <w:sz w:val="20"/>
        </w:rPr>
        <w:t xml:space="preserve"> </w:t>
      </w:r>
      <w:proofErr w:type="spellStart"/>
      <w:r w:rsidR="001E51B7" w:rsidRPr="0066572F">
        <w:rPr>
          <w:rFonts w:ascii="Arial" w:hAnsi="Arial" w:cs="Arial"/>
          <w:sz w:val="20"/>
        </w:rPr>
        <w:t>docx</w:t>
      </w:r>
      <w:proofErr w:type="spellEnd"/>
      <w:r w:rsidR="001E51B7">
        <w:t>).</w:t>
      </w:r>
    </w:p>
    <w:p w:rsidR="001E51B7" w:rsidRPr="001E51B7" w:rsidRDefault="001E51B7" w:rsidP="001E51B7">
      <w:pPr>
        <w:rPr>
          <w:rFonts w:ascii="Times New Roman" w:eastAsia="Calibri" w:hAnsi="Times New Roman" w:cs="Times New Roman"/>
          <w:sz w:val="24"/>
          <w:szCs w:val="20"/>
        </w:rPr>
      </w:pPr>
    </w:p>
    <w:sectPr w:rsidR="001E51B7" w:rsidRPr="001E51B7" w:rsidSect="001F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16" w:rsidRPr="00BF1BFA" w:rsidRDefault="00351516" w:rsidP="00BF1BFA">
      <w:pPr>
        <w:spacing w:line="240" w:lineRule="auto"/>
      </w:pPr>
      <w:r>
        <w:separator/>
      </w:r>
    </w:p>
  </w:endnote>
  <w:endnote w:type="continuationSeparator" w:id="0">
    <w:p w:rsidR="00351516" w:rsidRPr="00BF1BFA" w:rsidRDefault="00351516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B" w:rsidRDefault="003E7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16" w:rsidRPr="005575BD" w:rsidRDefault="00351516" w:rsidP="003E716B">
    <w:pPr>
      <w:pStyle w:val="DataFilecopyright"/>
      <w:spacing w:line="240" w:lineRule="auto"/>
      <w:rPr>
        <w:i/>
      </w:rPr>
    </w:pPr>
    <w:r w:rsidRPr="005575BD">
      <w:rPr>
        <w:i/>
      </w:rPr>
      <w:t>Connect to Your Career</w:t>
    </w:r>
  </w:p>
  <w:p w:rsidR="00351516" w:rsidRPr="005575BD" w:rsidRDefault="00351516" w:rsidP="003E716B">
    <w:pPr>
      <w:pStyle w:val="DataFilecopyright"/>
      <w:spacing w:line="240" w:lineRule="auto"/>
    </w:pPr>
    <w:r w:rsidRPr="005575BD">
      <w:t>Copyright Goodheart-Willcox Co., Inc.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B" w:rsidRDefault="003E7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16" w:rsidRPr="00BF1BFA" w:rsidRDefault="00351516" w:rsidP="00BF1BFA">
      <w:pPr>
        <w:spacing w:line="240" w:lineRule="auto"/>
      </w:pPr>
      <w:r>
        <w:separator/>
      </w:r>
    </w:p>
  </w:footnote>
  <w:footnote w:type="continuationSeparator" w:id="0">
    <w:p w:rsidR="00351516" w:rsidRPr="00BF1BFA" w:rsidRDefault="00351516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B" w:rsidRDefault="003E71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B" w:rsidRDefault="003E71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6B" w:rsidRDefault="003E71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016C6"/>
    <w:rsid w:val="00043348"/>
    <w:rsid w:val="00055A59"/>
    <w:rsid w:val="000B7F45"/>
    <w:rsid w:val="000C06B6"/>
    <w:rsid w:val="000C78B9"/>
    <w:rsid w:val="00161D60"/>
    <w:rsid w:val="00185073"/>
    <w:rsid w:val="00191AA9"/>
    <w:rsid w:val="001A659C"/>
    <w:rsid w:val="001C59F4"/>
    <w:rsid w:val="001D6CF5"/>
    <w:rsid w:val="001E51B7"/>
    <w:rsid w:val="001F34E1"/>
    <w:rsid w:val="00207258"/>
    <w:rsid w:val="00216E25"/>
    <w:rsid w:val="002B2F88"/>
    <w:rsid w:val="002B76EF"/>
    <w:rsid w:val="002C379B"/>
    <w:rsid w:val="002D5604"/>
    <w:rsid w:val="00312C32"/>
    <w:rsid w:val="00351516"/>
    <w:rsid w:val="00353C3B"/>
    <w:rsid w:val="00395E3D"/>
    <w:rsid w:val="003B6A1A"/>
    <w:rsid w:val="003D4AFB"/>
    <w:rsid w:val="003D7773"/>
    <w:rsid w:val="003E4792"/>
    <w:rsid w:val="003E716B"/>
    <w:rsid w:val="003F19BC"/>
    <w:rsid w:val="003F1A7C"/>
    <w:rsid w:val="00417D47"/>
    <w:rsid w:val="004524BA"/>
    <w:rsid w:val="0049691A"/>
    <w:rsid w:val="004D78C1"/>
    <w:rsid w:val="004E7D71"/>
    <w:rsid w:val="0050454F"/>
    <w:rsid w:val="005463D4"/>
    <w:rsid w:val="00550023"/>
    <w:rsid w:val="005575BD"/>
    <w:rsid w:val="005939FB"/>
    <w:rsid w:val="005F2A8F"/>
    <w:rsid w:val="0061397B"/>
    <w:rsid w:val="00622F91"/>
    <w:rsid w:val="0063147A"/>
    <w:rsid w:val="0066514F"/>
    <w:rsid w:val="0066572F"/>
    <w:rsid w:val="00741878"/>
    <w:rsid w:val="007B2686"/>
    <w:rsid w:val="007C04F4"/>
    <w:rsid w:val="007E7E00"/>
    <w:rsid w:val="00801BAE"/>
    <w:rsid w:val="0085405D"/>
    <w:rsid w:val="008B5D2E"/>
    <w:rsid w:val="008E0EA2"/>
    <w:rsid w:val="008E61CF"/>
    <w:rsid w:val="00935145"/>
    <w:rsid w:val="00943DCA"/>
    <w:rsid w:val="00963F02"/>
    <w:rsid w:val="009C7B75"/>
    <w:rsid w:val="009D0C41"/>
    <w:rsid w:val="009E6C2A"/>
    <w:rsid w:val="009F0523"/>
    <w:rsid w:val="00A25AC2"/>
    <w:rsid w:val="00A90DE4"/>
    <w:rsid w:val="00A960C6"/>
    <w:rsid w:val="00AC0F9B"/>
    <w:rsid w:val="00AD4B6E"/>
    <w:rsid w:val="00AE7BD4"/>
    <w:rsid w:val="00B2350D"/>
    <w:rsid w:val="00B508EA"/>
    <w:rsid w:val="00B87EC8"/>
    <w:rsid w:val="00BA7F67"/>
    <w:rsid w:val="00BB1206"/>
    <w:rsid w:val="00BF0AA7"/>
    <w:rsid w:val="00BF1BFA"/>
    <w:rsid w:val="00C179E8"/>
    <w:rsid w:val="00C25C50"/>
    <w:rsid w:val="00C46D18"/>
    <w:rsid w:val="00CB1A64"/>
    <w:rsid w:val="00CD1F53"/>
    <w:rsid w:val="00CF66E8"/>
    <w:rsid w:val="00D1316A"/>
    <w:rsid w:val="00DA60FD"/>
    <w:rsid w:val="00DC0676"/>
    <w:rsid w:val="00E434FE"/>
    <w:rsid w:val="00E4378D"/>
    <w:rsid w:val="00E715BF"/>
    <w:rsid w:val="00EA1362"/>
    <w:rsid w:val="00EF3FA3"/>
    <w:rsid w:val="00F373E9"/>
    <w:rsid w:val="00F5426C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53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5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F5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F5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F5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F53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F53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F53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F53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F53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D1F5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1F53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53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F53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CD1F53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CD1F53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F53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F53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F53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F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F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F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CD1F53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CD1F53"/>
    <w:rPr>
      <w:b/>
    </w:rPr>
  </w:style>
  <w:style w:type="paragraph" w:customStyle="1" w:styleId="Default">
    <w:name w:val="Default"/>
    <w:rsid w:val="00CD1F5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D1F53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CD1F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F53"/>
    <w:rPr>
      <w:color w:val="800080"/>
      <w:u w:val="single"/>
    </w:rPr>
  </w:style>
  <w:style w:type="paragraph" w:customStyle="1" w:styleId="body">
    <w:name w:val="body"/>
    <w:rsid w:val="00CD1F53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D1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F5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1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53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CD1F53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CD1F53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CD1F53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CD1F5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CD1F53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CD1F53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CD1F53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CD1F5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CD1F53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CD1F53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CD1F5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character" w:customStyle="1" w:styleId="Cwebsiteanno">
    <w:name w:val="C website anno"/>
    <w:basedOn w:val="Cwebsite"/>
    <w:uiPriority w:val="1"/>
    <w:qFormat/>
    <w:rsid w:val="000016C6"/>
    <w:rPr>
      <w:color w:val="00B0F0"/>
    </w:rPr>
  </w:style>
  <w:style w:type="character" w:customStyle="1" w:styleId="HelvBold">
    <w:name w:val="Helv Bold"/>
    <w:basedOn w:val="DefaultParagraphFont"/>
    <w:uiPriority w:val="1"/>
    <w:rsid w:val="00943DCA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943DCA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943DCA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dthef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2014-01-13T16:43:00Z</dcterms:created>
  <dcterms:modified xsi:type="dcterms:W3CDTF">2014-01-23T15:46:00Z</dcterms:modified>
</cp:coreProperties>
</file>