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4D" w:rsidRPr="004269AA" w:rsidRDefault="00583F62" w:rsidP="00473825">
      <w:pPr>
        <w:pStyle w:val="DataFileChapNum"/>
      </w:pPr>
      <w:r>
        <w:t>Connect to Your Career</w:t>
      </w:r>
    </w:p>
    <w:p w:rsidR="004269AA" w:rsidRPr="004269AA" w:rsidRDefault="00583F62" w:rsidP="00473825">
      <w:pPr>
        <w:pStyle w:val="DataFileTitle"/>
        <w:rPr>
          <w:szCs w:val="24"/>
        </w:rPr>
      </w:pPr>
      <w:r>
        <w:t>1-5</w:t>
      </w:r>
      <w:r w:rsidR="00234594" w:rsidRPr="004269AA">
        <w:t xml:space="preserve"> </w:t>
      </w:r>
      <w:r w:rsidR="0042164D" w:rsidRPr="004269AA">
        <w:t>Positive Thinking</w:t>
      </w:r>
    </w:p>
    <w:p w:rsidR="005D6718" w:rsidRDefault="00234594" w:rsidP="00473825">
      <w:pPr>
        <w:pStyle w:val="DataFileN1"/>
      </w:pPr>
      <w:r w:rsidRPr="004269AA">
        <w:t>1.</w:t>
      </w:r>
      <w:r w:rsidRPr="004269AA">
        <w:tab/>
      </w:r>
      <w:r w:rsidR="00A9757D" w:rsidRPr="004269AA">
        <w:t xml:space="preserve">Using the table </w:t>
      </w:r>
      <w:r w:rsidR="0042164D" w:rsidRPr="004269AA">
        <w:t>that follows</w:t>
      </w:r>
      <w:r w:rsidR="00DF5867">
        <w:t>,</w:t>
      </w:r>
      <w:r w:rsidR="0042164D" w:rsidRPr="004269AA">
        <w:t xml:space="preserve"> </w:t>
      </w:r>
      <w:r w:rsidR="007F1342">
        <w:t>enter your thoughts</w:t>
      </w:r>
      <w:r w:rsidR="00B200D3">
        <w:t xml:space="preserve"> about the career</w:t>
      </w:r>
      <w:r w:rsidR="00E57C2C">
        <w:t>-</w:t>
      </w:r>
      <w:r w:rsidR="00B200D3">
        <w:t>search process. Record both negative and</w:t>
      </w:r>
      <w:r w:rsidR="007F1342">
        <w:t xml:space="preserve"> positive </w:t>
      </w:r>
      <w:r w:rsidR="00B200D3">
        <w:t>thoughts</w:t>
      </w:r>
      <w:r w:rsidR="007F1342">
        <w:t xml:space="preserve">. Try to </w:t>
      </w:r>
      <w:proofErr w:type="spellStart"/>
      <w:r w:rsidR="007F1342">
        <w:t>freewrite</w:t>
      </w:r>
      <w:proofErr w:type="spellEnd"/>
      <w:r w:rsidR="007F1342">
        <w:t xml:space="preserve">, which is writing </w:t>
      </w:r>
      <w:r w:rsidR="007F1342" w:rsidRPr="004269AA">
        <w:t>without</w:t>
      </w:r>
      <w:r w:rsidR="007F1342">
        <w:t xml:space="preserve"> </w:t>
      </w:r>
      <w:r w:rsidR="007F1342" w:rsidRPr="004269AA">
        <w:t>stopping</w:t>
      </w:r>
      <w:r w:rsidR="007F1342">
        <w:t>, while completing this activity</w:t>
      </w:r>
      <w:r w:rsidR="0042164D" w:rsidRPr="004269AA">
        <w:t>.</w:t>
      </w:r>
      <w:r w:rsidR="00B200D3">
        <w:t xml:space="preserve"> What did you learn from this?</w:t>
      </w:r>
    </w:p>
    <w:p w:rsidR="00473825" w:rsidRPr="00CE7852" w:rsidRDefault="00DC5062" w:rsidP="00473825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 w:rsidR="00473825">
        <w:instrText xml:space="preserve"> FORMTEXT </w:instrText>
      </w:r>
      <w:r>
        <w:fldChar w:fldCharType="separate"/>
      </w:r>
      <w:r w:rsidR="00473825">
        <w:rPr>
          <w:noProof/>
        </w:rPr>
        <w:t>&lt;&lt;Place Answer Here&gt;&gt;</w:t>
      </w:r>
      <w:r>
        <w:fldChar w:fldCharType="end"/>
      </w:r>
      <w:bookmarkEnd w:id="0"/>
    </w:p>
    <w:p w:rsidR="004269AA" w:rsidRPr="004269AA" w:rsidRDefault="004269AA" w:rsidP="004269AA">
      <w:pPr>
        <w:tabs>
          <w:tab w:val="left" w:pos="360"/>
        </w:tabs>
        <w:spacing w:line="360" w:lineRule="auto"/>
        <w:ind w:left="720" w:hanging="720"/>
        <w:rPr>
          <w:rFonts w:ascii="Times New Roman" w:hAnsi="Times New Roman" w:cs="Times New Roman"/>
        </w:rPr>
      </w:pPr>
    </w:p>
    <w:p w:rsidR="004269AA" w:rsidRPr="00DA58D9" w:rsidRDefault="00234594" w:rsidP="00473825">
      <w:pPr>
        <w:pStyle w:val="DataFileN1"/>
      </w:pPr>
      <w:r w:rsidRPr="004269AA">
        <w:t>2.</w:t>
      </w:r>
      <w:r w:rsidRPr="004269AA">
        <w:tab/>
      </w:r>
      <w:r w:rsidR="00B200D3">
        <w:t>S</w:t>
      </w:r>
      <w:r w:rsidR="00A842E5">
        <w:t xml:space="preserve">ave your Word document. Name your document </w:t>
      </w:r>
      <w:r w:rsidR="00A842E5" w:rsidRPr="00473825">
        <w:rPr>
          <w:rFonts w:ascii="Arial" w:hAnsi="Arial" w:cs="Arial"/>
          <w:i/>
          <w:sz w:val="20"/>
        </w:rPr>
        <w:t>FirstnameLastname_</w:t>
      </w:r>
      <w:r w:rsidR="00A842E5" w:rsidRPr="00473825">
        <w:rPr>
          <w:rFonts w:ascii="Arial" w:hAnsi="Arial" w:cs="Arial"/>
          <w:sz w:val="20"/>
        </w:rPr>
        <w:t>Activity1-</w:t>
      </w:r>
      <w:r w:rsidR="00916AFB" w:rsidRPr="00473825">
        <w:rPr>
          <w:rFonts w:ascii="Arial" w:hAnsi="Arial" w:cs="Arial"/>
          <w:sz w:val="20"/>
        </w:rPr>
        <w:t>5</w:t>
      </w:r>
      <w:r w:rsidR="00A842E5" w:rsidRPr="00473825">
        <w:rPr>
          <w:rFonts w:ascii="Arial" w:hAnsi="Arial" w:cs="Arial"/>
          <w:sz w:val="20"/>
        </w:rPr>
        <w:t>.docx</w:t>
      </w:r>
      <w:r w:rsidR="00A842E5">
        <w:t xml:space="preserve"> (i.e., </w:t>
      </w:r>
      <w:r w:rsidR="00A842E5" w:rsidRPr="00473825">
        <w:rPr>
          <w:rFonts w:ascii="Arial" w:hAnsi="Arial" w:cs="Arial"/>
          <w:sz w:val="20"/>
        </w:rPr>
        <w:t>JohnSmith_Activity1-</w:t>
      </w:r>
      <w:r w:rsidR="00916AFB" w:rsidRPr="00473825">
        <w:rPr>
          <w:rFonts w:ascii="Arial" w:hAnsi="Arial" w:cs="Arial"/>
          <w:sz w:val="20"/>
        </w:rPr>
        <w:t>5</w:t>
      </w:r>
      <w:r w:rsidR="00A842E5" w:rsidRPr="00473825">
        <w:rPr>
          <w:rFonts w:ascii="Arial" w:hAnsi="Arial" w:cs="Arial"/>
          <w:sz w:val="20"/>
        </w:rPr>
        <w:t>.docx</w:t>
      </w:r>
      <w:r w:rsidR="00A842E5">
        <w:t>)</w:t>
      </w:r>
      <w:r w:rsidR="004269AA" w:rsidRPr="00DA58D9">
        <w:t>.</w:t>
      </w:r>
    </w:p>
    <w:p w:rsidR="005D6718" w:rsidRDefault="005D6718" w:rsidP="004269AA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3825" w:rsidTr="00473825">
        <w:tc>
          <w:tcPr>
            <w:tcW w:w="4788" w:type="dxa"/>
          </w:tcPr>
          <w:p w:rsidR="00473825" w:rsidRPr="004269AA" w:rsidRDefault="00473825" w:rsidP="00FD24EA">
            <w:pPr>
              <w:pStyle w:val="DataFileTableH"/>
            </w:pPr>
            <w:r w:rsidRPr="004269AA">
              <w:t>Negative Thoughts</w:t>
            </w:r>
          </w:p>
        </w:tc>
        <w:tc>
          <w:tcPr>
            <w:tcW w:w="4788" w:type="dxa"/>
          </w:tcPr>
          <w:p w:rsidR="00473825" w:rsidRPr="004269AA" w:rsidRDefault="00473825" w:rsidP="00FD24EA">
            <w:pPr>
              <w:pStyle w:val="DataFileTableH"/>
            </w:pPr>
            <w:r w:rsidRPr="004269AA">
              <w:t>Positive Thoughts</w:t>
            </w:r>
          </w:p>
        </w:tc>
      </w:tr>
      <w:tr w:rsidR="00473825" w:rsidTr="00AD6B09">
        <w:trPr>
          <w:trHeight w:val="2962"/>
        </w:trPr>
        <w:tc>
          <w:tcPr>
            <w:tcW w:w="4788" w:type="dxa"/>
          </w:tcPr>
          <w:p w:rsidR="00473825" w:rsidRPr="00CE7852" w:rsidRDefault="00DC5062" w:rsidP="00473825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473825">
              <w:instrText xml:space="preserve"> FORMTEXT </w:instrText>
            </w:r>
            <w:r>
              <w:fldChar w:fldCharType="separate"/>
            </w:r>
            <w:r w:rsidR="00473825">
              <w:rPr>
                <w:noProof/>
              </w:rPr>
              <w:t>&lt;&lt;Place Answer Here&gt;&gt;</w:t>
            </w:r>
            <w:r>
              <w:fldChar w:fldCharType="end"/>
            </w:r>
          </w:p>
          <w:p w:rsidR="00473825" w:rsidRPr="004269AA" w:rsidRDefault="00473825" w:rsidP="004269AA">
            <w:pPr>
              <w:spacing w:line="360" w:lineRule="auto"/>
            </w:pPr>
          </w:p>
        </w:tc>
        <w:tc>
          <w:tcPr>
            <w:tcW w:w="4788" w:type="dxa"/>
          </w:tcPr>
          <w:p w:rsidR="00473825" w:rsidRPr="004269AA" w:rsidRDefault="00DC5062" w:rsidP="00473825">
            <w:pPr>
              <w:pStyle w:val="DataFileAnsBox"/>
              <w:ind w:left="252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473825">
              <w:instrText xml:space="preserve"> FORMTEXT </w:instrText>
            </w:r>
            <w:r>
              <w:fldChar w:fldCharType="separate"/>
            </w:r>
            <w:r w:rsidR="00473825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</w:tbl>
    <w:p w:rsidR="00A9757D" w:rsidRDefault="00A9757D" w:rsidP="004269AA">
      <w:pPr>
        <w:spacing w:line="360" w:lineRule="auto"/>
      </w:pPr>
    </w:p>
    <w:sectPr w:rsidR="00A9757D" w:rsidSect="001E4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39" w:rsidRDefault="00E80F39" w:rsidP="00234594">
      <w:r>
        <w:separator/>
      </w:r>
    </w:p>
  </w:endnote>
  <w:endnote w:type="continuationSeparator" w:id="0">
    <w:p w:rsidR="00E80F39" w:rsidRDefault="00E80F39" w:rsidP="0023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F6" w:rsidRDefault="00F27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62" w:rsidRDefault="009A1A8B" w:rsidP="00DC5062">
    <w:pPr>
      <w:pStyle w:val="DataFilecopyright"/>
      <w:spacing w:line="240" w:lineRule="auto"/>
      <w:rPr>
        <w:i/>
      </w:rPr>
    </w:pPr>
    <w:r w:rsidRPr="009A1A8B">
      <w:rPr>
        <w:i/>
      </w:rPr>
      <w:t>Connect to Your Career</w:t>
    </w:r>
  </w:p>
  <w:p w:rsidR="00DC5062" w:rsidRDefault="00DC5062" w:rsidP="00DC5062">
    <w:pPr>
      <w:pStyle w:val="DataFilecopyright"/>
      <w:spacing w:line="240" w:lineRule="auto"/>
    </w:pPr>
    <w: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F6" w:rsidRDefault="00F27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39" w:rsidRDefault="00E80F39" w:rsidP="00234594">
      <w:r>
        <w:separator/>
      </w:r>
    </w:p>
  </w:footnote>
  <w:footnote w:type="continuationSeparator" w:id="0">
    <w:p w:rsidR="00E80F39" w:rsidRDefault="00E80F39" w:rsidP="0023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F6" w:rsidRDefault="00F278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F6" w:rsidRDefault="00F278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F6" w:rsidRDefault="00F27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B0"/>
    <w:multiLevelType w:val="hybridMultilevel"/>
    <w:tmpl w:val="D7242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942585"/>
    <w:multiLevelType w:val="hybridMultilevel"/>
    <w:tmpl w:val="43B02C74"/>
    <w:lvl w:ilvl="0" w:tplc="6A4C6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81F76"/>
    <w:rsid w:val="00004A70"/>
    <w:rsid w:val="00195403"/>
    <w:rsid w:val="001B21EC"/>
    <w:rsid w:val="001E4CEF"/>
    <w:rsid w:val="002007EC"/>
    <w:rsid w:val="00234594"/>
    <w:rsid w:val="00316DBF"/>
    <w:rsid w:val="00346925"/>
    <w:rsid w:val="003C71C8"/>
    <w:rsid w:val="0042164D"/>
    <w:rsid w:val="004269AA"/>
    <w:rsid w:val="00441E72"/>
    <w:rsid w:val="00473825"/>
    <w:rsid w:val="004B4F4B"/>
    <w:rsid w:val="0050221D"/>
    <w:rsid w:val="00583F62"/>
    <w:rsid w:val="005D6718"/>
    <w:rsid w:val="0061624C"/>
    <w:rsid w:val="006709F2"/>
    <w:rsid w:val="0069789E"/>
    <w:rsid w:val="006C7E29"/>
    <w:rsid w:val="007020E3"/>
    <w:rsid w:val="007710D9"/>
    <w:rsid w:val="007A6EC5"/>
    <w:rsid w:val="007F1342"/>
    <w:rsid w:val="007F3494"/>
    <w:rsid w:val="00801FF8"/>
    <w:rsid w:val="00810108"/>
    <w:rsid w:val="00810CE7"/>
    <w:rsid w:val="0086126F"/>
    <w:rsid w:val="00865E78"/>
    <w:rsid w:val="00901FE9"/>
    <w:rsid w:val="00916AFB"/>
    <w:rsid w:val="009A1A8B"/>
    <w:rsid w:val="00A7618C"/>
    <w:rsid w:val="00A842E5"/>
    <w:rsid w:val="00A9757D"/>
    <w:rsid w:val="00AB1688"/>
    <w:rsid w:val="00AD53EF"/>
    <w:rsid w:val="00AF3670"/>
    <w:rsid w:val="00B0006C"/>
    <w:rsid w:val="00B200D3"/>
    <w:rsid w:val="00BC5EA7"/>
    <w:rsid w:val="00C80B78"/>
    <w:rsid w:val="00C81F76"/>
    <w:rsid w:val="00CB7BA1"/>
    <w:rsid w:val="00CC3026"/>
    <w:rsid w:val="00D14F35"/>
    <w:rsid w:val="00D264BF"/>
    <w:rsid w:val="00D34813"/>
    <w:rsid w:val="00D80593"/>
    <w:rsid w:val="00DA0E23"/>
    <w:rsid w:val="00DA495C"/>
    <w:rsid w:val="00DB14D0"/>
    <w:rsid w:val="00DC5062"/>
    <w:rsid w:val="00DC6EF7"/>
    <w:rsid w:val="00DF5867"/>
    <w:rsid w:val="00E57C2C"/>
    <w:rsid w:val="00E80F39"/>
    <w:rsid w:val="00EF092A"/>
    <w:rsid w:val="00F278F6"/>
    <w:rsid w:val="00F66036"/>
    <w:rsid w:val="00F757D8"/>
    <w:rsid w:val="00FB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3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F3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3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F35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F3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F3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F3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F3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F3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F3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14F3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4F35"/>
  </w:style>
  <w:style w:type="table" w:styleId="TableGrid">
    <w:name w:val="Table Grid"/>
    <w:basedOn w:val="TableNormal"/>
    <w:uiPriority w:val="59"/>
    <w:rsid w:val="00A9757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Num">
    <w:name w:val="Chap Num"/>
    <w:basedOn w:val="Normal"/>
    <w:rsid w:val="0042164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42164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ListParagraph">
    <w:name w:val="List Paragraph"/>
    <w:basedOn w:val="Normal"/>
    <w:uiPriority w:val="34"/>
    <w:qFormat/>
    <w:rsid w:val="0042164D"/>
    <w:pPr>
      <w:ind w:left="720"/>
      <w:contextualSpacing/>
    </w:pPr>
  </w:style>
  <w:style w:type="paragraph" w:customStyle="1" w:styleId="Directions">
    <w:name w:val="Directions"/>
    <w:basedOn w:val="Normal"/>
    <w:qFormat/>
    <w:rsid w:val="0042164D"/>
    <w:pPr>
      <w:spacing w:after="300" w:line="36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14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F3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4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F35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35"/>
    <w:rPr>
      <w:rFonts w:ascii="Tahoma" w:eastAsia="Arial" w:hAnsi="Tahoma" w:cs="Tahoma"/>
      <w:color w:val="000000"/>
      <w:sz w:val="16"/>
      <w:szCs w:val="16"/>
    </w:rPr>
  </w:style>
  <w:style w:type="paragraph" w:customStyle="1" w:styleId="DataFilecopyright">
    <w:name w:val="DataFile_copyright"/>
    <w:basedOn w:val="Footer"/>
    <w:qFormat/>
    <w:rsid w:val="00D14F35"/>
    <w:rPr>
      <w:color w:val="auto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4F35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D14F35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D14F35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F35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F3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F3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F3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F3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F3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DataFileCbold">
    <w:name w:val="DataFile_Cbold"/>
    <w:basedOn w:val="DefaultParagraphFont"/>
    <w:uiPriority w:val="1"/>
    <w:qFormat/>
    <w:rsid w:val="00D14F35"/>
    <w:rPr>
      <w:b/>
    </w:rPr>
  </w:style>
  <w:style w:type="paragraph" w:customStyle="1" w:styleId="Default">
    <w:name w:val="Default"/>
    <w:rsid w:val="00D14F35"/>
    <w:pPr>
      <w:autoSpaceDE w:val="0"/>
      <w:autoSpaceDN w:val="0"/>
      <w:adjustRightInd w:val="0"/>
      <w:spacing w:after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14F35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D14F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F35"/>
    <w:rPr>
      <w:color w:val="800080"/>
      <w:u w:val="single"/>
    </w:rPr>
  </w:style>
  <w:style w:type="paragraph" w:customStyle="1" w:styleId="body">
    <w:name w:val="body"/>
    <w:rsid w:val="00D14F35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D14F3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D14F3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D14F35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D14F35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D14F35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D14F35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D14F35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D14F35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D14F3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D14F35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D14F35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901FE9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901FE9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901FE9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7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2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2014-01-13T16:20:00Z</dcterms:created>
  <dcterms:modified xsi:type="dcterms:W3CDTF">2014-01-23T15:45:00Z</dcterms:modified>
</cp:coreProperties>
</file>