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9E" w:rsidRPr="007A4594" w:rsidRDefault="00534394" w:rsidP="00E4546B">
      <w:pPr>
        <w:pStyle w:val="DataFileChapNum"/>
      </w:pPr>
      <w:r>
        <w:t>Connect to Your Career</w:t>
      </w:r>
    </w:p>
    <w:p w:rsidR="00E4546B" w:rsidRPr="00E217EE" w:rsidRDefault="00A63E57" w:rsidP="00E217EE">
      <w:pPr>
        <w:pStyle w:val="DataFileTitle"/>
        <w:rPr>
          <w:sz w:val="52"/>
        </w:rPr>
      </w:pPr>
      <w:r>
        <w:t>1</w:t>
      </w:r>
      <w:r w:rsidR="00BD159F" w:rsidRPr="007A4594">
        <w:t>-</w:t>
      </w:r>
      <w:r w:rsidR="00534394">
        <w:t>2</w:t>
      </w:r>
      <w:r w:rsidR="00BD159F" w:rsidRPr="007A4594">
        <w:t xml:space="preserve"> </w:t>
      </w:r>
      <w:r w:rsidR="003B4800">
        <w:t>Professional E-Mail Account</w:t>
      </w:r>
    </w:p>
    <w:p w:rsidR="008A3AFF" w:rsidRDefault="00E4546B" w:rsidP="00E4546B">
      <w:pPr>
        <w:pStyle w:val="DataFileN1"/>
      </w:pPr>
      <w:r>
        <w:t>1.</w:t>
      </w:r>
      <w:r>
        <w:tab/>
      </w:r>
      <w:r w:rsidR="008A3AFF">
        <w:t xml:space="preserve">If you have not already done so, create </w:t>
      </w:r>
      <w:r w:rsidR="004B0ED1">
        <w:t xml:space="preserve">a professional e-mail account. </w:t>
      </w:r>
      <w:r w:rsidR="00A037C2">
        <w:t xml:space="preserve">Consider using one of these providers. </w:t>
      </w:r>
      <w:r w:rsidR="008A3AFF">
        <w:t>Write down your new email address.</w:t>
      </w:r>
    </w:p>
    <w:p w:rsidR="0010396E" w:rsidRDefault="000963CE" w:rsidP="00E4546B">
      <w:pPr>
        <w:pStyle w:val="DataFileB1"/>
      </w:pPr>
      <w:r w:rsidRPr="00E4546B">
        <w:t>•</w:t>
      </w:r>
      <w:r w:rsidRPr="00E4546B">
        <w:tab/>
        <w:t>google.com</w:t>
      </w:r>
    </w:p>
    <w:p w:rsidR="000963CE" w:rsidRPr="00E4546B" w:rsidRDefault="000963CE" w:rsidP="00E4546B">
      <w:pPr>
        <w:pStyle w:val="DataFileB1"/>
      </w:pPr>
      <w:r w:rsidRPr="00E4546B">
        <w:t>•</w:t>
      </w:r>
      <w:r w:rsidRPr="00E4546B">
        <w:tab/>
        <w:t>yahoo.com</w:t>
      </w:r>
    </w:p>
    <w:p w:rsidR="000963CE" w:rsidRPr="00E4546B" w:rsidRDefault="000963CE" w:rsidP="00E4546B">
      <w:pPr>
        <w:pStyle w:val="DataFileB1"/>
      </w:pPr>
      <w:r w:rsidRPr="00E4546B">
        <w:t>•</w:t>
      </w:r>
      <w:r w:rsidRPr="00E4546B">
        <w:tab/>
        <w:t>msn.com</w:t>
      </w:r>
    </w:p>
    <w:p w:rsidR="000963CE" w:rsidRPr="00E4546B" w:rsidRDefault="000963CE" w:rsidP="00E4546B">
      <w:pPr>
        <w:pStyle w:val="DataFileB1"/>
      </w:pPr>
      <w:r w:rsidRPr="00E4546B">
        <w:t>•</w:t>
      </w:r>
      <w:r w:rsidRPr="00E4546B">
        <w:tab/>
        <w:t>aol.com</w:t>
      </w:r>
    </w:p>
    <w:p w:rsidR="000963CE" w:rsidRPr="00E4546B" w:rsidRDefault="000963CE" w:rsidP="00E4546B">
      <w:pPr>
        <w:pStyle w:val="DataFileB1"/>
      </w:pPr>
      <w:r w:rsidRPr="00E4546B">
        <w:t>•</w:t>
      </w:r>
      <w:r w:rsidRPr="00E4546B">
        <w:tab/>
        <w:t>zoho.com</w:t>
      </w:r>
    </w:p>
    <w:p w:rsidR="000963CE" w:rsidRPr="00E4546B" w:rsidRDefault="000963CE" w:rsidP="00E4546B">
      <w:pPr>
        <w:pStyle w:val="DataFileB1"/>
      </w:pPr>
      <w:r w:rsidRPr="00E4546B">
        <w:t>•</w:t>
      </w:r>
      <w:r w:rsidRPr="00E4546B">
        <w:tab/>
        <w:t>outlook.com</w:t>
      </w:r>
    </w:p>
    <w:p w:rsidR="007A4594" w:rsidRDefault="000963CE" w:rsidP="00E4546B">
      <w:pPr>
        <w:pStyle w:val="DataFileB1"/>
      </w:pPr>
      <w:r w:rsidRPr="00E4546B">
        <w:t>•</w:t>
      </w:r>
      <w:r w:rsidRPr="00E4546B">
        <w:tab/>
        <w:t>iCloud.com</w:t>
      </w:r>
    </w:p>
    <w:p w:rsidR="00946B2E" w:rsidRPr="00CE7852" w:rsidRDefault="00DA6DDB" w:rsidP="00946B2E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46B2E">
        <w:instrText xml:space="preserve"> FORMTEXT </w:instrText>
      </w:r>
      <w:r>
        <w:fldChar w:fldCharType="separate"/>
      </w:r>
      <w:r w:rsidR="00946B2E">
        <w:rPr>
          <w:noProof/>
        </w:rPr>
        <w:t>&lt;&lt;Place Answer Here&gt;&gt;</w:t>
      </w:r>
      <w:r>
        <w:fldChar w:fldCharType="end"/>
      </w:r>
    </w:p>
    <w:p w:rsidR="00946B2E" w:rsidRPr="00E4546B" w:rsidRDefault="00946B2E" w:rsidP="00E4546B">
      <w:pPr>
        <w:pStyle w:val="DataFileB1"/>
      </w:pPr>
    </w:p>
    <w:p w:rsidR="008A3AFF" w:rsidRPr="00444D8E" w:rsidRDefault="004B0ED1" w:rsidP="00E4546B">
      <w:pPr>
        <w:pStyle w:val="DataFileN1"/>
      </w:pPr>
      <w:r>
        <w:t>2</w:t>
      </w:r>
      <w:r w:rsidR="008A3AFF">
        <w:t>.</w:t>
      </w:r>
      <w:r w:rsidR="00E4546B">
        <w:tab/>
      </w:r>
      <w:r w:rsidR="008A3AFF" w:rsidRPr="00444D8E">
        <w:t xml:space="preserve">Complete your account by </w:t>
      </w:r>
      <w:r w:rsidR="00E60290">
        <w:t>providing information for</w:t>
      </w:r>
      <w:r w:rsidR="008A3AFF" w:rsidRPr="00444D8E">
        <w:t xml:space="preserve"> </w:t>
      </w:r>
      <w:r w:rsidR="008A3AFF">
        <w:t xml:space="preserve">all of the </w:t>
      </w:r>
      <w:r w:rsidR="008A3AFF" w:rsidRPr="00444D8E">
        <w:t>required fields</w:t>
      </w:r>
      <w:r w:rsidR="008A3AFF">
        <w:t>. Make certain the account profile is 100</w:t>
      </w:r>
      <w:r>
        <w:t xml:space="preserve"> percent</w:t>
      </w:r>
      <w:r w:rsidR="008A3AFF">
        <w:t xml:space="preserve"> complete.</w:t>
      </w:r>
    </w:p>
    <w:p w:rsidR="008A3AFF" w:rsidRPr="00CE4955" w:rsidRDefault="008A3AFF" w:rsidP="008A3AFF">
      <w:pPr>
        <w:pStyle w:val="EcheckN1"/>
      </w:pPr>
    </w:p>
    <w:p w:rsidR="008A3AFF" w:rsidRDefault="004B0ED1" w:rsidP="00E4546B">
      <w:pPr>
        <w:pStyle w:val="DataFileN1"/>
      </w:pPr>
      <w:r>
        <w:t>3</w:t>
      </w:r>
      <w:r w:rsidR="008A3AFF">
        <w:t>.</w:t>
      </w:r>
      <w:r w:rsidR="008A3AFF">
        <w:tab/>
      </w:r>
      <w:r w:rsidR="008A3AFF" w:rsidRPr="00CE4955">
        <w:t xml:space="preserve">Since many users never read the </w:t>
      </w:r>
      <w:r w:rsidR="001E0C6D" w:rsidRPr="00CE4955">
        <w:t>user terms of agreement</w:t>
      </w:r>
      <w:r w:rsidR="008A3AFF" w:rsidRPr="00CE4955">
        <w:t>, they miss the part that indicates that e-mail is not private, but owned by the host company. Potentially, the e-mail provider has access to read, flag</w:t>
      </w:r>
      <w:r>
        <w:t>,</w:t>
      </w:r>
      <w:r w:rsidR="008A3AFF" w:rsidRPr="00CE4955">
        <w:t xml:space="preserve"> or track communication sent and received without the user’s permission or consent. </w:t>
      </w:r>
      <w:r w:rsidR="00E60290">
        <w:t>Do you think</w:t>
      </w:r>
      <w:r w:rsidR="008A3AFF" w:rsidRPr="00CE4955">
        <w:t xml:space="preserve"> this a violation of privacy?</w:t>
      </w:r>
      <w:r w:rsidR="00E60290">
        <w:t xml:space="preserve"> Explain why or why not.</w:t>
      </w:r>
    </w:p>
    <w:p w:rsidR="00946B2E" w:rsidRDefault="00DA6DDB" w:rsidP="004B4190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46B2E">
        <w:instrText xml:space="preserve"> FORMTEXT </w:instrText>
      </w:r>
      <w:r>
        <w:fldChar w:fldCharType="separate"/>
      </w:r>
      <w:r w:rsidR="00946B2E">
        <w:rPr>
          <w:noProof/>
        </w:rPr>
        <w:t>&lt;&lt;Place Answer Here&gt;&gt;</w:t>
      </w:r>
      <w:r>
        <w:fldChar w:fldCharType="end"/>
      </w:r>
    </w:p>
    <w:p w:rsidR="0085111E" w:rsidRPr="00444D8E" w:rsidRDefault="0085111E" w:rsidP="007A4594">
      <w:pPr>
        <w:tabs>
          <w:tab w:val="left" w:pos="360"/>
        </w:tabs>
        <w:spacing w:line="360" w:lineRule="auto"/>
        <w:ind w:left="720" w:hanging="720"/>
        <w:rPr>
          <w:rFonts w:ascii="Times New Roman" w:hAnsi="Times New Roman"/>
        </w:rPr>
      </w:pPr>
    </w:p>
    <w:p w:rsidR="007A4594" w:rsidRDefault="004B0ED1" w:rsidP="00E4546B">
      <w:pPr>
        <w:pStyle w:val="DataFileN1"/>
        <w:rPr>
          <w:color w:val="FF0000"/>
        </w:rPr>
      </w:pPr>
      <w:r>
        <w:t>4</w:t>
      </w:r>
      <w:r w:rsidR="00E4546B">
        <w:t xml:space="preserve">. </w:t>
      </w:r>
      <w:r w:rsidR="00E4546B">
        <w:tab/>
      </w:r>
      <w:r w:rsidR="008A3AFF">
        <w:t xml:space="preserve">Add </w:t>
      </w:r>
      <w:r>
        <w:t>the URL for your e</w:t>
      </w:r>
      <w:r w:rsidR="001E0C6D">
        <w:t>-</w:t>
      </w:r>
      <w:r>
        <w:t>mail provider</w:t>
      </w:r>
      <w:r w:rsidR="008A3AFF">
        <w:t xml:space="preserve"> to your favorites</w:t>
      </w:r>
      <w:r>
        <w:t xml:space="preserve"> or bookmark it</w:t>
      </w:r>
      <w:r w:rsidR="008A3AFF">
        <w:t xml:space="preserve"> in your </w:t>
      </w:r>
      <w:r w:rsidR="008A3AFF" w:rsidRPr="004B0ED1">
        <w:t>browser</w:t>
      </w:r>
      <w:r>
        <w:t>.</w:t>
      </w:r>
      <w:r w:rsidR="008A3AFF" w:rsidRPr="00946B2E">
        <w:rPr>
          <w:color w:val="FF0000"/>
        </w:rPr>
        <w:t xml:space="preserve"> </w:t>
      </w:r>
    </w:p>
    <w:p w:rsidR="00946B2E" w:rsidRDefault="00946B2E" w:rsidP="00E4546B">
      <w:pPr>
        <w:pStyle w:val="DataFileN1"/>
        <w:rPr>
          <w:color w:val="FF0000"/>
        </w:rPr>
      </w:pPr>
    </w:p>
    <w:p w:rsidR="00946B2E" w:rsidRPr="00CE7852" w:rsidRDefault="004B0ED1" w:rsidP="00946B2E">
      <w:pPr>
        <w:pStyle w:val="DataFileN1"/>
      </w:pPr>
      <w:r>
        <w:t>5.</w:t>
      </w:r>
      <w:r w:rsidR="00946B2E">
        <w:t xml:space="preserve"> </w:t>
      </w:r>
      <w:r w:rsidR="00946B2E">
        <w:tab/>
        <w:t>S</w:t>
      </w:r>
      <w:r w:rsidR="00946B2E" w:rsidRPr="00890FB8">
        <w:t xml:space="preserve">ave your Word </w:t>
      </w:r>
      <w:r w:rsidR="00946B2E">
        <w:t xml:space="preserve">document as </w:t>
      </w:r>
      <w:r w:rsidR="00946B2E" w:rsidRPr="004B4190">
        <w:rPr>
          <w:rFonts w:ascii="Arial" w:hAnsi="Arial" w:cs="Arial"/>
          <w:i/>
          <w:sz w:val="20"/>
        </w:rPr>
        <w:t>FirstnameLastname_</w:t>
      </w:r>
      <w:r w:rsidR="00845B78">
        <w:rPr>
          <w:rFonts w:ascii="Arial" w:hAnsi="Arial" w:cs="Arial"/>
          <w:sz w:val="20"/>
        </w:rPr>
        <w:t>EmailAccount</w:t>
      </w:r>
      <w:r w:rsidR="00946B2E" w:rsidRPr="004B4190">
        <w:rPr>
          <w:rFonts w:ascii="Arial" w:hAnsi="Arial" w:cs="Arial"/>
          <w:sz w:val="20"/>
        </w:rPr>
        <w:t>.docx</w:t>
      </w:r>
      <w:r w:rsidR="00946B2E">
        <w:t xml:space="preserve"> (i.e., </w:t>
      </w:r>
      <w:r w:rsidR="00946B2E" w:rsidRPr="004B4190">
        <w:rPr>
          <w:rFonts w:ascii="Arial" w:hAnsi="Arial" w:cs="Arial"/>
          <w:sz w:val="20"/>
        </w:rPr>
        <w:t>JohnSmith_</w:t>
      </w:r>
      <w:r w:rsidR="00845B78" w:rsidRPr="00845B78">
        <w:rPr>
          <w:rFonts w:ascii="Arial" w:hAnsi="Arial" w:cs="Arial"/>
          <w:sz w:val="20"/>
        </w:rPr>
        <w:t xml:space="preserve"> </w:t>
      </w:r>
      <w:r w:rsidR="00845B78">
        <w:rPr>
          <w:rFonts w:ascii="Arial" w:hAnsi="Arial" w:cs="Arial"/>
          <w:sz w:val="20"/>
        </w:rPr>
        <w:t>EmailAccount</w:t>
      </w:r>
      <w:r w:rsidR="00946B2E" w:rsidRPr="004B4190">
        <w:rPr>
          <w:rFonts w:ascii="Arial" w:hAnsi="Arial" w:cs="Arial"/>
          <w:sz w:val="20"/>
        </w:rPr>
        <w:t>.docx</w:t>
      </w:r>
      <w:r w:rsidR="00946B2E" w:rsidRPr="00890FB8">
        <w:t>).</w:t>
      </w:r>
    </w:p>
    <w:p w:rsidR="00946B2E" w:rsidRPr="00946B2E" w:rsidRDefault="00946B2E" w:rsidP="00E4546B">
      <w:pPr>
        <w:pStyle w:val="DataFileN1"/>
        <w:rPr>
          <w:color w:val="FF0000"/>
        </w:rPr>
      </w:pPr>
    </w:p>
    <w:sectPr w:rsidR="00946B2E" w:rsidRPr="00946B2E" w:rsidSect="00C66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47" w:rsidRPr="001808F0" w:rsidRDefault="00033447" w:rsidP="008C747D">
      <w:r>
        <w:separator/>
      </w:r>
    </w:p>
  </w:endnote>
  <w:endnote w:type="continuationSeparator" w:id="0">
    <w:p w:rsidR="00033447" w:rsidRPr="001808F0" w:rsidRDefault="00033447" w:rsidP="008C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B0" w:rsidRDefault="004811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7A" w:rsidRPr="00A70522" w:rsidRDefault="00A42D7A" w:rsidP="006D2F7C">
    <w:pPr>
      <w:pStyle w:val="DataFilecopyright"/>
      <w:spacing w:line="240" w:lineRule="auto"/>
      <w:rPr>
        <w:i/>
      </w:rPr>
    </w:pPr>
    <w:r w:rsidRPr="00A70522">
      <w:rPr>
        <w:i/>
      </w:rPr>
      <w:t>Connect to Your Career</w:t>
    </w:r>
  </w:p>
  <w:p w:rsidR="00E4546B" w:rsidRPr="00A70522" w:rsidRDefault="00A42D7A" w:rsidP="006D2F7C">
    <w:pPr>
      <w:pStyle w:val="DataFilecopyright"/>
      <w:spacing w:line="240" w:lineRule="auto"/>
    </w:pPr>
    <w:r w:rsidRPr="00A70522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B0" w:rsidRDefault="00481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47" w:rsidRPr="001808F0" w:rsidRDefault="00033447" w:rsidP="008C747D">
      <w:r>
        <w:separator/>
      </w:r>
    </w:p>
  </w:footnote>
  <w:footnote w:type="continuationSeparator" w:id="0">
    <w:p w:rsidR="00033447" w:rsidRPr="001808F0" w:rsidRDefault="00033447" w:rsidP="008C7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B0" w:rsidRDefault="004811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B0" w:rsidRDefault="004811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B0" w:rsidRDefault="004811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C061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82E0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F0B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0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5E23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521B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6F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E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6AC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E2B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2670D"/>
    <w:multiLevelType w:val="hybridMultilevel"/>
    <w:tmpl w:val="017C6E92"/>
    <w:lvl w:ilvl="0" w:tplc="853017D8">
      <w:start w:val="1"/>
      <w:numFmt w:val="decimal"/>
      <w:lvlText w:val="Author Query %1)"/>
      <w:lvlJc w:val="left"/>
      <w:pPr>
        <w:ind w:left="720" w:hanging="360"/>
      </w:pPr>
      <w:rPr>
        <w:rFonts w:ascii="Palatino" w:hAnsi="Palatino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62272"/>
    <w:multiLevelType w:val="hybridMultilevel"/>
    <w:tmpl w:val="5DC02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0B07E7"/>
    <w:multiLevelType w:val="hybridMultilevel"/>
    <w:tmpl w:val="8CD0A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96E93"/>
    <w:multiLevelType w:val="hybridMultilevel"/>
    <w:tmpl w:val="937EE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9570C"/>
    <w:multiLevelType w:val="hybridMultilevel"/>
    <w:tmpl w:val="5BB83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E94D06"/>
    <w:multiLevelType w:val="hybridMultilevel"/>
    <w:tmpl w:val="3B14E024"/>
    <w:lvl w:ilvl="0" w:tplc="70C82748">
      <w:start w:val="1"/>
      <w:numFmt w:val="bullet"/>
      <w:lvlText w:val=""/>
      <w:lvlJc w:val="left"/>
      <w:pPr>
        <w:tabs>
          <w:tab w:val="num" w:pos="360"/>
        </w:tabs>
        <w:ind w:left="504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10D53"/>
    <w:multiLevelType w:val="hybridMultilevel"/>
    <w:tmpl w:val="BAAE5B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401751"/>
    <w:multiLevelType w:val="hybridMultilevel"/>
    <w:tmpl w:val="ED989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A37C2"/>
    <w:multiLevelType w:val="hybridMultilevel"/>
    <w:tmpl w:val="C7EAF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12"/>
  </w:num>
  <w:num w:numId="5">
    <w:abstractNumId w:val="19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22"/>
  </w:num>
  <w:num w:numId="20">
    <w:abstractNumId w:val="16"/>
  </w:num>
  <w:num w:numId="21">
    <w:abstractNumId w:val="21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attachedTemplate r:id="rId1"/>
  <w:linkStyles/>
  <w:stylePaneFormatFilter w:val="3F0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A624E"/>
    <w:rsid w:val="00003631"/>
    <w:rsid w:val="0000761A"/>
    <w:rsid w:val="0001221E"/>
    <w:rsid w:val="0001313E"/>
    <w:rsid w:val="00033447"/>
    <w:rsid w:val="00041DB8"/>
    <w:rsid w:val="0004656F"/>
    <w:rsid w:val="00087991"/>
    <w:rsid w:val="000963CE"/>
    <w:rsid w:val="000D7FE9"/>
    <w:rsid w:val="000E0116"/>
    <w:rsid w:val="0010396E"/>
    <w:rsid w:val="001A624E"/>
    <w:rsid w:val="001B599E"/>
    <w:rsid w:val="001E0C6D"/>
    <w:rsid w:val="001E2C15"/>
    <w:rsid w:val="00257A17"/>
    <w:rsid w:val="002838DA"/>
    <w:rsid w:val="002C42A8"/>
    <w:rsid w:val="002E4FBD"/>
    <w:rsid w:val="002F4F27"/>
    <w:rsid w:val="002F7F0C"/>
    <w:rsid w:val="003162E2"/>
    <w:rsid w:val="00350025"/>
    <w:rsid w:val="003B4800"/>
    <w:rsid w:val="00444D8E"/>
    <w:rsid w:val="004560B9"/>
    <w:rsid w:val="004811B0"/>
    <w:rsid w:val="004A63B9"/>
    <w:rsid w:val="004B0ED1"/>
    <w:rsid w:val="004B4190"/>
    <w:rsid w:val="004F1BEF"/>
    <w:rsid w:val="00526404"/>
    <w:rsid w:val="00534394"/>
    <w:rsid w:val="00545AA7"/>
    <w:rsid w:val="00545BE2"/>
    <w:rsid w:val="00546061"/>
    <w:rsid w:val="005C5A76"/>
    <w:rsid w:val="005E454D"/>
    <w:rsid w:val="00667C2A"/>
    <w:rsid w:val="0067335B"/>
    <w:rsid w:val="006C6C0A"/>
    <w:rsid w:val="006D2F7C"/>
    <w:rsid w:val="00756349"/>
    <w:rsid w:val="007A4594"/>
    <w:rsid w:val="007D2C2F"/>
    <w:rsid w:val="007D7F19"/>
    <w:rsid w:val="00822D4F"/>
    <w:rsid w:val="00845B78"/>
    <w:rsid w:val="0085111E"/>
    <w:rsid w:val="00870BC1"/>
    <w:rsid w:val="008A3AFF"/>
    <w:rsid w:val="008A6E70"/>
    <w:rsid w:val="008C747D"/>
    <w:rsid w:val="00906750"/>
    <w:rsid w:val="00946B2E"/>
    <w:rsid w:val="009854A4"/>
    <w:rsid w:val="009A3276"/>
    <w:rsid w:val="009B7165"/>
    <w:rsid w:val="009F6EFB"/>
    <w:rsid w:val="00A037C2"/>
    <w:rsid w:val="00A12C92"/>
    <w:rsid w:val="00A24884"/>
    <w:rsid w:val="00A420E5"/>
    <w:rsid w:val="00A42D7A"/>
    <w:rsid w:val="00A47DF3"/>
    <w:rsid w:val="00A63E57"/>
    <w:rsid w:val="00A70522"/>
    <w:rsid w:val="00A74947"/>
    <w:rsid w:val="00A80112"/>
    <w:rsid w:val="00A80ABB"/>
    <w:rsid w:val="00A9115B"/>
    <w:rsid w:val="00AA67FF"/>
    <w:rsid w:val="00AC5CD5"/>
    <w:rsid w:val="00AD4DCE"/>
    <w:rsid w:val="00AE1A4B"/>
    <w:rsid w:val="00AE4794"/>
    <w:rsid w:val="00AE5989"/>
    <w:rsid w:val="00B738DF"/>
    <w:rsid w:val="00B773E9"/>
    <w:rsid w:val="00BC2731"/>
    <w:rsid w:val="00BD159F"/>
    <w:rsid w:val="00C31F83"/>
    <w:rsid w:val="00C6360F"/>
    <w:rsid w:val="00C667CC"/>
    <w:rsid w:val="00CB080E"/>
    <w:rsid w:val="00CC59F0"/>
    <w:rsid w:val="00CD2558"/>
    <w:rsid w:val="00CE6548"/>
    <w:rsid w:val="00CF706B"/>
    <w:rsid w:val="00D02C2C"/>
    <w:rsid w:val="00D031EB"/>
    <w:rsid w:val="00D421CB"/>
    <w:rsid w:val="00D55874"/>
    <w:rsid w:val="00D568B9"/>
    <w:rsid w:val="00D603D9"/>
    <w:rsid w:val="00DA6DDB"/>
    <w:rsid w:val="00DD5FD6"/>
    <w:rsid w:val="00E16A09"/>
    <w:rsid w:val="00E217EE"/>
    <w:rsid w:val="00E4546B"/>
    <w:rsid w:val="00E60290"/>
    <w:rsid w:val="00E62052"/>
    <w:rsid w:val="00E73195"/>
    <w:rsid w:val="00ED7B70"/>
    <w:rsid w:val="00F57AE3"/>
    <w:rsid w:val="00F60D10"/>
    <w:rsid w:val="00FB757E"/>
    <w:rsid w:val="00FC0A07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B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B70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B70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B70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B70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B70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B70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B70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B70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B70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ED7B7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D7B70"/>
  </w:style>
  <w:style w:type="character" w:customStyle="1" w:styleId="Heading1Char">
    <w:name w:val="Heading 1 Char"/>
    <w:basedOn w:val="DefaultParagraphFont"/>
    <w:link w:val="Heading1"/>
    <w:uiPriority w:val="9"/>
    <w:rsid w:val="00ED7B70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D7B70"/>
    <w:rPr>
      <w:rFonts w:ascii="Cambria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D7B70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B70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B70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B70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B70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B70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B70"/>
    <w:rPr>
      <w:rFonts w:ascii="Cambria" w:hAnsi="Cambria"/>
      <w:i/>
      <w:iCs/>
      <w:color w:val="9BBB59"/>
    </w:rPr>
  </w:style>
  <w:style w:type="character" w:styleId="Hyperlink">
    <w:name w:val="Hyperlink"/>
    <w:basedOn w:val="DefaultParagraphFont"/>
    <w:uiPriority w:val="99"/>
    <w:unhideWhenUsed/>
    <w:rsid w:val="00ED7B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ED7B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7B70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B7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7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B70"/>
    <w:rPr>
      <w:rFonts w:ascii="Arial" w:eastAsia="Arial" w:hAnsi="Arial" w:cs="Arial"/>
      <w:color w:val="000000"/>
      <w:sz w:val="22"/>
      <w:szCs w:val="22"/>
    </w:rPr>
  </w:style>
  <w:style w:type="paragraph" w:styleId="NormalIndent">
    <w:name w:val="Normal Indent"/>
    <w:basedOn w:val="Normal"/>
    <w:uiPriority w:val="99"/>
    <w:unhideWhenUsed/>
    <w:rsid w:val="00E4546B"/>
    <w:pPr>
      <w:ind w:left="720"/>
    </w:pPr>
  </w:style>
  <w:style w:type="paragraph" w:customStyle="1" w:styleId="EcheckN1">
    <w:name w:val="E check N1"/>
    <w:rsid w:val="00E4546B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color w:val="403152"/>
      <w:sz w:val="22"/>
    </w:rPr>
  </w:style>
  <w:style w:type="character" w:styleId="FollowedHyperlink">
    <w:name w:val="FollowedHyperlink"/>
    <w:basedOn w:val="DefaultParagraphFont"/>
    <w:uiPriority w:val="99"/>
    <w:unhideWhenUsed/>
    <w:rsid w:val="00ED7B70"/>
    <w:rPr>
      <w:color w:val="800080"/>
      <w:u w:val="single"/>
    </w:rPr>
  </w:style>
  <w:style w:type="paragraph" w:customStyle="1" w:styleId="DataFileChapNum">
    <w:name w:val="DataFile_ChapNum"/>
    <w:basedOn w:val="Normal"/>
    <w:qFormat/>
    <w:rsid w:val="00ED7B70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ED7B70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ED7B70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ED7B70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ED7B70"/>
    <w:pPr>
      <w:ind w:left="1008" w:hanging="288"/>
    </w:pPr>
  </w:style>
  <w:style w:type="paragraph" w:customStyle="1" w:styleId="DataFilecopyright">
    <w:name w:val="DataFile_copyright"/>
    <w:basedOn w:val="Footer"/>
    <w:qFormat/>
    <w:rsid w:val="00ED7B70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ED7B70"/>
    <w:rPr>
      <w:b/>
    </w:rPr>
  </w:style>
  <w:style w:type="paragraph" w:customStyle="1" w:styleId="Default">
    <w:name w:val="Default"/>
    <w:rsid w:val="00ED7B7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D7B70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ED7B70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ActivityH">
    <w:name w:val="DataFile_ActivityH"/>
    <w:basedOn w:val="Normal"/>
    <w:qFormat/>
    <w:rsid w:val="00ED7B70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ED7B70"/>
    <w:rPr>
      <w:rFonts w:ascii="Times New Roman" w:hAnsi="Times New Roman"/>
      <w:color w:val="000000"/>
      <w:sz w:val="24"/>
      <w:szCs w:val="24"/>
    </w:rPr>
  </w:style>
  <w:style w:type="paragraph" w:customStyle="1" w:styleId="DataFileAnsBox">
    <w:name w:val="DataFile_AnsBox"/>
    <w:basedOn w:val="Normal"/>
    <w:qFormat/>
    <w:rsid w:val="00ED7B70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ED7B70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ED7B70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ED7B70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350025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350025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350025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164</Words>
  <Characters>897</Characters>
  <Application>Microsoft Office Word</Application>
  <DocSecurity>0</DocSecurity>
  <Lines>7</Lines>
  <Paragraphs>2</Paragraphs>
  <ScaleCrop>false</ScaleCrop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2014-01-13T16:18:00Z</dcterms:created>
  <dcterms:modified xsi:type="dcterms:W3CDTF">2014-01-22T18:09:00Z</dcterms:modified>
</cp:coreProperties>
</file>