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843" w:rsidRPr="007A4594" w:rsidRDefault="00260843" w:rsidP="00260843">
      <w:pPr>
        <w:pStyle w:val="DataFileChapNum"/>
      </w:pPr>
      <w:r>
        <w:t>Connect to Your Career</w:t>
      </w:r>
    </w:p>
    <w:p w:rsidR="00446F14" w:rsidRDefault="000862E7" w:rsidP="00565EF3">
      <w:pPr>
        <w:pStyle w:val="DataFileTitle"/>
        <w:rPr>
          <w:kern w:val="28"/>
        </w:rPr>
      </w:pPr>
      <w:r>
        <w:rPr>
          <w:kern w:val="28"/>
        </w:rPr>
        <w:t>1</w:t>
      </w:r>
      <w:r w:rsidR="00446F14" w:rsidRPr="004950A5">
        <w:rPr>
          <w:kern w:val="28"/>
        </w:rPr>
        <w:t xml:space="preserve">-1 </w:t>
      </w:r>
      <w:r w:rsidR="00607C7F" w:rsidRPr="004950A5">
        <w:rPr>
          <w:kern w:val="28"/>
        </w:rPr>
        <w:t xml:space="preserve">Online </w:t>
      </w:r>
      <w:r w:rsidR="0077367E" w:rsidRPr="004950A5">
        <w:rPr>
          <w:kern w:val="28"/>
        </w:rPr>
        <w:t xml:space="preserve">Presence </w:t>
      </w:r>
    </w:p>
    <w:p w:rsidR="004950A5" w:rsidRPr="00890FB8" w:rsidRDefault="00446F14" w:rsidP="00565EF3">
      <w:pPr>
        <w:pStyle w:val="DataFileN1"/>
      </w:pPr>
      <w:r w:rsidRPr="00890FB8">
        <w:t>1.</w:t>
      </w:r>
      <w:r w:rsidRPr="00890FB8">
        <w:tab/>
      </w:r>
      <w:r w:rsidR="00F26672">
        <w:t>E</w:t>
      </w:r>
      <w:r w:rsidR="00790921" w:rsidRPr="00890FB8">
        <w:t>nter your name</w:t>
      </w:r>
      <w:r w:rsidR="00F26672">
        <w:t xml:space="preserve"> in the following search engines</w:t>
      </w:r>
      <w:r w:rsidR="00790921" w:rsidRPr="00890FB8">
        <w:t xml:space="preserve">: </w:t>
      </w:r>
      <w:r w:rsidR="0001376D">
        <w:t>G</w:t>
      </w:r>
      <w:r w:rsidR="00790921" w:rsidRPr="00890FB8">
        <w:t xml:space="preserve">oogle, </w:t>
      </w:r>
      <w:r w:rsidR="0001376D">
        <w:t>B</w:t>
      </w:r>
      <w:r w:rsidR="00790921" w:rsidRPr="00890FB8">
        <w:t xml:space="preserve">ing, </w:t>
      </w:r>
      <w:r w:rsidR="0001376D">
        <w:t>I</w:t>
      </w:r>
      <w:r w:rsidR="00790921" w:rsidRPr="00890FB8">
        <w:t xml:space="preserve">xquick, </w:t>
      </w:r>
      <w:r w:rsidR="0001376D">
        <w:t>D</w:t>
      </w:r>
      <w:r w:rsidR="00790921" w:rsidRPr="00890FB8">
        <w:t xml:space="preserve">ogpile, and </w:t>
      </w:r>
      <w:r w:rsidR="0001376D">
        <w:t>S</w:t>
      </w:r>
      <w:r w:rsidR="00790921" w:rsidRPr="00890FB8">
        <w:t>pokeo</w:t>
      </w:r>
      <w:r w:rsidR="00CB627A" w:rsidRPr="00890FB8">
        <w:t xml:space="preserve">. </w:t>
      </w:r>
      <w:r w:rsidR="0084582C">
        <w:t>If you found</w:t>
      </w:r>
      <w:r w:rsidR="0084582C" w:rsidRPr="00890FB8">
        <w:t xml:space="preserve"> </w:t>
      </w:r>
      <w:r w:rsidR="00790921" w:rsidRPr="00890FB8">
        <w:t>multiple people with your name</w:t>
      </w:r>
      <w:r w:rsidR="0084582C">
        <w:t xml:space="preserve">, </w:t>
      </w:r>
      <w:r w:rsidR="00790921" w:rsidRPr="00890FB8">
        <w:t xml:space="preserve">try entering your name and city </w:t>
      </w:r>
      <w:r w:rsidR="0001376D">
        <w:t>to narrow the results</w:t>
      </w:r>
      <w:r w:rsidR="00790921" w:rsidRPr="00890FB8">
        <w:t>.</w:t>
      </w:r>
    </w:p>
    <w:p w:rsidR="004950A5" w:rsidRPr="00890FB8" w:rsidRDefault="004950A5" w:rsidP="00565EF3">
      <w:pPr>
        <w:pStyle w:val="DataFileN1"/>
      </w:pPr>
    </w:p>
    <w:p w:rsidR="00B8331E" w:rsidRPr="00890FB8" w:rsidRDefault="004950A5" w:rsidP="00565EF3">
      <w:pPr>
        <w:pStyle w:val="DataFileN1"/>
      </w:pPr>
      <w:r w:rsidRPr="00890FB8">
        <w:t>2</w:t>
      </w:r>
      <w:r w:rsidR="00446F14" w:rsidRPr="00890FB8">
        <w:t>.</w:t>
      </w:r>
      <w:r w:rsidR="00446F14" w:rsidRPr="00890FB8">
        <w:tab/>
      </w:r>
      <w:r w:rsidR="00790921" w:rsidRPr="00890FB8">
        <w:t xml:space="preserve">What entries </w:t>
      </w:r>
      <w:r w:rsidR="00F26672">
        <w:t>were displayed</w:t>
      </w:r>
      <w:r w:rsidR="00790921" w:rsidRPr="00890FB8">
        <w:t xml:space="preserve"> when you </w:t>
      </w:r>
      <w:r w:rsidR="00AB66C2">
        <w:t>entered</w:t>
      </w:r>
      <w:r w:rsidR="00790921" w:rsidRPr="00890FB8">
        <w:t xml:space="preserve"> your name? </w:t>
      </w:r>
      <w:r w:rsidR="00CB627A" w:rsidRPr="00890FB8">
        <w:t>R</w:t>
      </w:r>
      <w:r w:rsidR="00983958" w:rsidRPr="00890FB8">
        <w:t xml:space="preserve">ecord </w:t>
      </w:r>
      <w:r w:rsidR="00790921" w:rsidRPr="00890FB8">
        <w:t>the top four entries for each</w:t>
      </w:r>
      <w:r w:rsidR="0001376D">
        <w:t xml:space="preserve"> search engine</w:t>
      </w:r>
      <w:r w:rsidR="00790921" w:rsidRPr="00890FB8">
        <w:t>.</w:t>
      </w:r>
    </w:p>
    <w:p w:rsidR="00CB627A" w:rsidRPr="00D12C3C" w:rsidRDefault="004950A5" w:rsidP="00565EF3">
      <w:pPr>
        <w:pStyle w:val="DataFileB1"/>
      </w:pPr>
      <w:r w:rsidRPr="00D12C3C">
        <w:t>•</w:t>
      </w:r>
      <w:r w:rsidRPr="00D12C3C">
        <w:tab/>
      </w:r>
      <w:r w:rsidR="00CB627A" w:rsidRPr="00D12C3C">
        <w:t>google.com</w:t>
      </w:r>
    </w:p>
    <w:p w:rsidR="00D114FF" w:rsidRDefault="001815B6" w:rsidP="00D114FF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D114FF">
        <w:instrText xml:space="preserve"> FORMTEXT </w:instrText>
      </w:r>
      <w:r>
        <w:fldChar w:fldCharType="separate"/>
      </w:r>
      <w:r w:rsidR="00D114FF">
        <w:rPr>
          <w:noProof/>
        </w:rPr>
        <w:t>&lt;&lt;Place Answer Here&gt;&gt;</w:t>
      </w:r>
      <w:r>
        <w:fldChar w:fldCharType="end"/>
      </w:r>
    </w:p>
    <w:p w:rsidR="004950A5" w:rsidRPr="00890FB8" w:rsidRDefault="004950A5" w:rsidP="00565EF3">
      <w:pPr>
        <w:pStyle w:val="DataFileAnsBox"/>
      </w:pPr>
    </w:p>
    <w:p w:rsidR="00CB627A" w:rsidRPr="00D12C3C" w:rsidRDefault="004950A5" w:rsidP="00565EF3">
      <w:pPr>
        <w:pStyle w:val="DataFileB1"/>
      </w:pPr>
      <w:r w:rsidRPr="00D12C3C">
        <w:t>•</w:t>
      </w:r>
      <w:r w:rsidRPr="00D12C3C">
        <w:tab/>
      </w:r>
      <w:r w:rsidR="00CB627A" w:rsidRPr="00D12C3C">
        <w:t>bing.com</w:t>
      </w:r>
    </w:p>
    <w:p w:rsidR="00D114FF" w:rsidRDefault="001815B6" w:rsidP="00D114FF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D114FF">
        <w:instrText xml:space="preserve"> FORMTEXT </w:instrText>
      </w:r>
      <w:r>
        <w:fldChar w:fldCharType="separate"/>
      </w:r>
      <w:r w:rsidR="00D114FF">
        <w:rPr>
          <w:noProof/>
        </w:rPr>
        <w:t>&lt;&lt;Place Answer Here&gt;&gt;</w:t>
      </w:r>
      <w:r>
        <w:fldChar w:fldCharType="end"/>
      </w:r>
    </w:p>
    <w:p w:rsidR="004950A5" w:rsidRPr="00890FB8" w:rsidRDefault="004950A5" w:rsidP="00565EF3">
      <w:pPr>
        <w:pStyle w:val="DataFileAnsBox"/>
      </w:pPr>
    </w:p>
    <w:p w:rsidR="00CB627A" w:rsidRPr="00D12C3C" w:rsidRDefault="004950A5" w:rsidP="00565EF3">
      <w:pPr>
        <w:pStyle w:val="DataFileB1"/>
      </w:pPr>
      <w:r w:rsidRPr="00D12C3C">
        <w:t>•</w:t>
      </w:r>
      <w:r w:rsidRPr="00D12C3C">
        <w:tab/>
      </w:r>
      <w:r w:rsidR="00CB627A" w:rsidRPr="00D12C3C">
        <w:t>ixquick.com</w:t>
      </w:r>
    </w:p>
    <w:p w:rsidR="00D114FF" w:rsidRDefault="001815B6" w:rsidP="00D114FF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D114FF">
        <w:instrText xml:space="preserve"> FORMTEXT </w:instrText>
      </w:r>
      <w:r>
        <w:fldChar w:fldCharType="separate"/>
      </w:r>
      <w:r w:rsidR="00D114FF">
        <w:rPr>
          <w:noProof/>
        </w:rPr>
        <w:t>&lt;&lt;Place Answer Here&gt;&gt;</w:t>
      </w:r>
      <w:r>
        <w:fldChar w:fldCharType="end"/>
      </w:r>
    </w:p>
    <w:p w:rsidR="004950A5" w:rsidRPr="00890FB8" w:rsidRDefault="004950A5" w:rsidP="00565EF3">
      <w:pPr>
        <w:pStyle w:val="DataFileAnsBox"/>
      </w:pPr>
    </w:p>
    <w:p w:rsidR="00CB627A" w:rsidRPr="00D12C3C" w:rsidRDefault="004950A5" w:rsidP="00565EF3">
      <w:pPr>
        <w:pStyle w:val="DataFileB1"/>
      </w:pPr>
      <w:r w:rsidRPr="00D12C3C">
        <w:t>•</w:t>
      </w:r>
      <w:r w:rsidRPr="00D12C3C">
        <w:tab/>
      </w:r>
      <w:r w:rsidR="00CB627A" w:rsidRPr="00D12C3C">
        <w:t>dogpile.com</w:t>
      </w:r>
    </w:p>
    <w:p w:rsidR="00D114FF" w:rsidRDefault="001815B6" w:rsidP="00D114FF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D114FF">
        <w:instrText xml:space="preserve"> FORMTEXT </w:instrText>
      </w:r>
      <w:r>
        <w:fldChar w:fldCharType="separate"/>
      </w:r>
      <w:r w:rsidR="00D114FF">
        <w:rPr>
          <w:noProof/>
        </w:rPr>
        <w:t>&lt;&lt;Place Answer Here&gt;&gt;</w:t>
      </w:r>
      <w:r>
        <w:fldChar w:fldCharType="end"/>
      </w:r>
    </w:p>
    <w:p w:rsidR="004950A5" w:rsidRPr="00D12C3C" w:rsidRDefault="004950A5" w:rsidP="00565EF3">
      <w:pPr>
        <w:pStyle w:val="DataFileAnsBox"/>
      </w:pPr>
    </w:p>
    <w:p w:rsidR="00CB627A" w:rsidRPr="00D12C3C" w:rsidRDefault="004950A5" w:rsidP="00565EF3">
      <w:pPr>
        <w:pStyle w:val="DataFileB1"/>
      </w:pPr>
      <w:r w:rsidRPr="00D12C3C">
        <w:t>•</w:t>
      </w:r>
      <w:r w:rsidRPr="00D12C3C">
        <w:tab/>
      </w:r>
      <w:r w:rsidR="00CB627A" w:rsidRPr="00D12C3C">
        <w:t>spokeo.com</w:t>
      </w:r>
    </w:p>
    <w:p w:rsidR="00D114FF" w:rsidRDefault="001815B6" w:rsidP="00D114FF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D114FF">
        <w:instrText xml:space="preserve"> FORMTEXT </w:instrText>
      </w:r>
      <w:r>
        <w:fldChar w:fldCharType="separate"/>
      </w:r>
      <w:r w:rsidR="00D114FF">
        <w:rPr>
          <w:noProof/>
        </w:rPr>
        <w:t>&lt;&lt;Place Answer Here&gt;&gt;</w:t>
      </w:r>
      <w:r>
        <w:fldChar w:fldCharType="end"/>
      </w:r>
    </w:p>
    <w:p w:rsidR="00B26FC1" w:rsidRPr="00890FB8" w:rsidRDefault="00B26FC1" w:rsidP="00565EF3">
      <w:pPr>
        <w:pStyle w:val="DataFileAnsBox"/>
      </w:pPr>
    </w:p>
    <w:p w:rsidR="005F6C2B" w:rsidRPr="00890FB8" w:rsidRDefault="00446F14" w:rsidP="00565EF3">
      <w:pPr>
        <w:pStyle w:val="DataFileN1"/>
      </w:pPr>
      <w:r w:rsidRPr="00890FB8">
        <w:t>3.</w:t>
      </w:r>
      <w:r w:rsidRPr="00890FB8">
        <w:tab/>
      </w:r>
      <w:r w:rsidR="00F26672">
        <w:t xml:space="preserve">Search engines do not always display the same results. </w:t>
      </w:r>
      <w:r w:rsidR="009420E9">
        <w:rPr>
          <w:szCs w:val="22"/>
        </w:rPr>
        <w:t>Compare and contrast your findings from each search engine</w:t>
      </w:r>
      <w:r w:rsidR="009420E9" w:rsidRPr="00890FB8">
        <w:rPr>
          <w:szCs w:val="22"/>
        </w:rPr>
        <w:t>.</w:t>
      </w:r>
      <w:r w:rsidR="009420E9">
        <w:rPr>
          <w:szCs w:val="22"/>
        </w:rPr>
        <w:t xml:space="preserve"> What information is the same from one search engine to the next? What information is different?</w:t>
      </w:r>
    </w:p>
    <w:p w:rsidR="00D114FF" w:rsidRDefault="001815B6" w:rsidP="00D114FF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D114FF">
        <w:instrText xml:space="preserve"> FORMTEXT </w:instrText>
      </w:r>
      <w:r>
        <w:fldChar w:fldCharType="separate"/>
      </w:r>
      <w:r w:rsidR="00D114FF">
        <w:rPr>
          <w:noProof/>
        </w:rPr>
        <w:t>&lt;&lt;Place Answer Here&gt;&gt;</w:t>
      </w:r>
      <w:r>
        <w:fldChar w:fldCharType="end"/>
      </w:r>
    </w:p>
    <w:p w:rsidR="004950A5" w:rsidRPr="00890FB8" w:rsidRDefault="004950A5" w:rsidP="004950A5">
      <w:pPr>
        <w:pStyle w:val="BodyText"/>
        <w:spacing w:after="0" w:line="360" w:lineRule="auto"/>
        <w:rPr>
          <w:rFonts w:ascii="Times New Roman" w:hAnsi="Times New Roman"/>
        </w:rPr>
      </w:pPr>
    </w:p>
    <w:p w:rsidR="00CA3748" w:rsidRPr="00CE4955" w:rsidRDefault="00565EF3" w:rsidP="00565EF3">
      <w:pPr>
        <w:pStyle w:val="DataFileN1"/>
      </w:pPr>
      <w:r>
        <w:t>4.</w:t>
      </w:r>
      <w:r w:rsidR="00CA3748">
        <w:tab/>
      </w:r>
      <w:r w:rsidR="00AB66C2">
        <w:t>An interviewer</w:t>
      </w:r>
      <w:r w:rsidR="004F6901">
        <w:t xml:space="preserve"> will attempt to </w:t>
      </w:r>
      <w:r w:rsidR="00AB66C2">
        <w:t>visit profiles</w:t>
      </w:r>
      <w:r w:rsidR="004F6901">
        <w:t xml:space="preserve"> of job seekers to find information. Is there anything that you should change on those sites before the interviewing process begins?</w:t>
      </w:r>
    </w:p>
    <w:p w:rsidR="006B780B" w:rsidRDefault="001815B6" w:rsidP="006B780B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6B780B">
        <w:instrText xml:space="preserve"> FORMTEXT </w:instrText>
      </w:r>
      <w:r>
        <w:fldChar w:fldCharType="separate"/>
      </w:r>
      <w:r w:rsidR="006B780B">
        <w:rPr>
          <w:noProof/>
        </w:rPr>
        <w:t>&lt;&lt;Place Answer Here&gt;&gt;</w:t>
      </w:r>
      <w:r>
        <w:fldChar w:fldCharType="end"/>
      </w:r>
    </w:p>
    <w:p w:rsidR="004950A5" w:rsidRPr="00890FB8" w:rsidRDefault="004950A5" w:rsidP="004950A5">
      <w:pPr>
        <w:pStyle w:val="BodyText"/>
        <w:spacing w:after="0" w:line="360" w:lineRule="auto"/>
        <w:rPr>
          <w:rFonts w:ascii="Times New Roman" w:hAnsi="Times New Roman"/>
        </w:rPr>
      </w:pPr>
    </w:p>
    <w:p w:rsidR="007C44AB" w:rsidRPr="00890FB8" w:rsidRDefault="00505751" w:rsidP="00565EF3">
      <w:pPr>
        <w:pStyle w:val="DataFileN1"/>
      </w:pPr>
      <w:r>
        <w:t>5</w:t>
      </w:r>
      <w:r w:rsidR="00446F14" w:rsidRPr="00890FB8">
        <w:t>.</w:t>
      </w:r>
      <w:r w:rsidR="00446F14" w:rsidRPr="00890FB8">
        <w:tab/>
      </w:r>
      <w:r w:rsidR="00407C67">
        <w:t>S</w:t>
      </w:r>
      <w:r w:rsidR="00890FB8" w:rsidRPr="00890FB8">
        <w:t xml:space="preserve">ave your Word </w:t>
      </w:r>
      <w:r w:rsidR="00407C67">
        <w:t xml:space="preserve">document as </w:t>
      </w:r>
      <w:r w:rsidR="00890FB8" w:rsidRPr="000375F5">
        <w:rPr>
          <w:rFonts w:ascii="Arial" w:hAnsi="Arial" w:cs="Arial"/>
          <w:i/>
          <w:sz w:val="20"/>
        </w:rPr>
        <w:t>FirstnameLastname_</w:t>
      </w:r>
      <w:r w:rsidR="00890FB8" w:rsidRPr="000375F5">
        <w:rPr>
          <w:rFonts w:ascii="Arial" w:hAnsi="Arial" w:cs="Arial"/>
          <w:sz w:val="20"/>
        </w:rPr>
        <w:t>Activity</w:t>
      </w:r>
      <w:r w:rsidRPr="000375F5">
        <w:rPr>
          <w:rFonts w:ascii="Arial" w:hAnsi="Arial" w:cs="Arial"/>
          <w:sz w:val="20"/>
        </w:rPr>
        <w:t>1</w:t>
      </w:r>
      <w:r w:rsidR="00890FB8" w:rsidRPr="000375F5">
        <w:rPr>
          <w:rFonts w:ascii="Arial" w:hAnsi="Arial" w:cs="Arial"/>
          <w:sz w:val="20"/>
        </w:rPr>
        <w:t>-1.docx</w:t>
      </w:r>
      <w:r w:rsidR="00890FB8" w:rsidRPr="00890FB8">
        <w:t xml:space="preserve"> (i.e., </w:t>
      </w:r>
      <w:r w:rsidR="00890FB8" w:rsidRPr="000375F5">
        <w:rPr>
          <w:rFonts w:ascii="Arial" w:hAnsi="Arial" w:cs="Arial"/>
          <w:sz w:val="20"/>
        </w:rPr>
        <w:t>JohnSmith_Activity</w:t>
      </w:r>
      <w:r w:rsidRPr="000375F5">
        <w:rPr>
          <w:rFonts w:ascii="Arial" w:hAnsi="Arial" w:cs="Arial"/>
          <w:sz w:val="20"/>
        </w:rPr>
        <w:t>1</w:t>
      </w:r>
      <w:r w:rsidR="00890FB8" w:rsidRPr="000375F5">
        <w:rPr>
          <w:rFonts w:ascii="Arial" w:hAnsi="Arial" w:cs="Arial"/>
          <w:sz w:val="20"/>
        </w:rPr>
        <w:t>-1.docx</w:t>
      </w:r>
      <w:r w:rsidR="00890FB8" w:rsidRPr="00890FB8">
        <w:t>).</w:t>
      </w:r>
    </w:p>
    <w:sectPr w:rsidR="007C44AB" w:rsidRPr="00890FB8" w:rsidSect="00922F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397" w:rsidRPr="001808F0" w:rsidRDefault="00993397" w:rsidP="00446F14">
      <w:r>
        <w:separator/>
      </w:r>
    </w:p>
  </w:endnote>
  <w:endnote w:type="continuationSeparator" w:id="0">
    <w:p w:rsidR="00993397" w:rsidRPr="001808F0" w:rsidRDefault="00993397" w:rsidP="00446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mSprings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57C" w:rsidRDefault="009C757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026" w:rsidRPr="00324026" w:rsidRDefault="00324026" w:rsidP="009C757C">
    <w:pPr>
      <w:pStyle w:val="DataFilecopyright"/>
      <w:spacing w:line="240" w:lineRule="auto"/>
      <w:rPr>
        <w:i/>
      </w:rPr>
    </w:pPr>
    <w:r w:rsidRPr="00324026">
      <w:rPr>
        <w:i/>
      </w:rPr>
      <w:t>Connect to Your Career</w:t>
    </w:r>
  </w:p>
  <w:p w:rsidR="00313DD7" w:rsidRPr="00324026" w:rsidRDefault="00324026" w:rsidP="009C757C">
    <w:pPr>
      <w:pStyle w:val="DataFilecopyright"/>
      <w:spacing w:line="240" w:lineRule="auto"/>
    </w:pPr>
    <w:r w:rsidRPr="00324026">
      <w:t>Copyright Goodheart-Willcox Co., Inc.  May not be reproduced or posted to a publicly accessible website.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57C" w:rsidRDefault="009C75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397" w:rsidRPr="001808F0" w:rsidRDefault="00993397" w:rsidP="00446F14">
      <w:r>
        <w:separator/>
      </w:r>
    </w:p>
  </w:footnote>
  <w:footnote w:type="continuationSeparator" w:id="0">
    <w:p w:rsidR="00993397" w:rsidRPr="001808F0" w:rsidRDefault="00993397" w:rsidP="00446F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57C" w:rsidRDefault="009C757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57C" w:rsidRDefault="009C757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57C" w:rsidRDefault="009C75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AC061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582E0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DF0BB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1F00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A5E23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521B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36F7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DEC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6AC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FE2B6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0707B0"/>
    <w:multiLevelType w:val="hybridMultilevel"/>
    <w:tmpl w:val="D7242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412670D"/>
    <w:multiLevelType w:val="hybridMultilevel"/>
    <w:tmpl w:val="017C6E92"/>
    <w:lvl w:ilvl="0" w:tplc="853017D8">
      <w:start w:val="1"/>
      <w:numFmt w:val="decimal"/>
      <w:lvlText w:val="Author Query %1)"/>
      <w:lvlJc w:val="left"/>
      <w:pPr>
        <w:ind w:left="720" w:hanging="360"/>
      </w:pPr>
      <w:rPr>
        <w:rFonts w:ascii="Palatino" w:hAnsi="Palatino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32246C"/>
    <w:multiLevelType w:val="hybridMultilevel"/>
    <w:tmpl w:val="A1D8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445F73"/>
    <w:multiLevelType w:val="hybridMultilevel"/>
    <w:tmpl w:val="35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164AFC"/>
    <w:multiLevelType w:val="hybridMultilevel"/>
    <w:tmpl w:val="B4B8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5"/>
  </w:num>
  <w:num w:numId="15">
    <w:abstractNumId w:val="1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attachedTemplate r:id="rId1"/>
  <w:linkStyles/>
  <w:stylePaneFormatFilter w:val="3E01"/>
  <w:stylePaneSortMethod w:val="00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B03737"/>
    <w:rsid w:val="0001376D"/>
    <w:rsid w:val="000375F5"/>
    <w:rsid w:val="00083EF7"/>
    <w:rsid w:val="000862E7"/>
    <w:rsid w:val="000949B9"/>
    <w:rsid w:val="000D7FE9"/>
    <w:rsid w:val="000F692F"/>
    <w:rsid w:val="0017064F"/>
    <w:rsid w:val="001815B6"/>
    <w:rsid w:val="001C4228"/>
    <w:rsid w:val="00260843"/>
    <w:rsid w:val="00282B16"/>
    <w:rsid w:val="002C67C1"/>
    <w:rsid w:val="002D66F2"/>
    <w:rsid w:val="002E634D"/>
    <w:rsid w:val="002F7F00"/>
    <w:rsid w:val="00313DD7"/>
    <w:rsid w:val="00324026"/>
    <w:rsid w:val="00341461"/>
    <w:rsid w:val="00343BA2"/>
    <w:rsid w:val="00390C26"/>
    <w:rsid w:val="003B7A7A"/>
    <w:rsid w:val="003C44C1"/>
    <w:rsid w:val="00407C67"/>
    <w:rsid w:val="00423D73"/>
    <w:rsid w:val="004403A8"/>
    <w:rsid w:val="00445BAB"/>
    <w:rsid w:val="00446F14"/>
    <w:rsid w:val="004950A5"/>
    <w:rsid w:val="004E697A"/>
    <w:rsid w:val="004F6901"/>
    <w:rsid w:val="004F6B90"/>
    <w:rsid w:val="00505751"/>
    <w:rsid w:val="00565EF3"/>
    <w:rsid w:val="0056792B"/>
    <w:rsid w:val="005F6C2B"/>
    <w:rsid w:val="00607C7F"/>
    <w:rsid w:val="006741C9"/>
    <w:rsid w:val="00676EDD"/>
    <w:rsid w:val="006B0FAF"/>
    <w:rsid w:val="006B780B"/>
    <w:rsid w:val="007032E3"/>
    <w:rsid w:val="0077367E"/>
    <w:rsid w:val="00774193"/>
    <w:rsid w:val="00790921"/>
    <w:rsid w:val="007B52B0"/>
    <w:rsid w:val="007C44AB"/>
    <w:rsid w:val="007D345C"/>
    <w:rsid w:val="0083645D"/>
    <w:rsid w:val="0084582C"/>
    <w:rsid w:val="00864891"/>
    <w:rsid w:val="00881390"/>
    <w:rsid w:val="00890FB8"/>
    <w:rsid w:val="008B77F4"/>
    <w:rsid w:val="009025CA"/>
    <w:rsid w:val="00922F8F"/>
    <w:rsid w:val="00923701"/>
    <w:rsid w:val="00936B53"/>
    <w:rsid w:val="009420E9"/>
    <w:rsid w:val="009549EA"/>
    <w:rsid w:val="00983958"/>
    <w:rsid w:val="00990323"/>
    <w:rsid w:val="00993397"/>
    <w:rsid w:val="009B21AD"/>
    <w:rsid w:val="009C757C"/>
    <w:rsid w:val="00A11346"/>
    <w:rsid w:val="00A2534F"/>
    <w:rsid w:val="00A55BEA"/>
    <w:rsid w:val="00AA5211"/>
    <w:rsid w:val="00AA67FF"/>
    <w:rsid w:val="00AB66C2"/>
    <w:rsid w:val="00AF47C6"/>
    <w:rsid w:val="00B03737"/>
    <w:rsid w:val="00B26FC1"/>
    <w:rsid w:val="00B8331E"/>
    <w:rsid w:val="00B86972"/>
    <w:rsid w:val="00BC5B40"/>
    <w:rsid w:val="00C16636"/>
    <w:rsid w:val="00C23A32"/>
    <w:rsid w:val="00C50A0B"/>
    <w:rsid w:val="00CA3748"/>
    <w:rsid w:val="00CA7E66"/>
    <w:rsid w:val="00CB627A"/>
    <w:rsid w:val="00CE514A"/>
    <w:rsid w:val="00D114FF"/>
    <w:rsid w:val="00D12C3C"/>
    <w:rsid w:val="00D308AF"/>
    <w:rsid w:val="00DA32F9"/>
    <w:rsid w:val="00E278D5"/>
    <w:rsid w:val="00E70CA1"/>
    <w:rsid w:val="00EB37D3"/>
    <w:rsid w:val="00ED336F"/>
    <w:rsid w:val="00F25C72"/>
    <w:rsid w:val="00F26672"/>
    <w:rsid w:val="00F531C4"/>
    <w:rsid w:val="00F60D10"/>
    <w:rsid w:val="00F773FC"/>
    <w:rsid w:val="00F83EC7"/>
    <w:rsid w:val="00FD0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Normal Indent" w:uiPriority="99"/>
    <w:lsdException w:name="header" w:uiPriority="99"/>
    <w:lsdException w:name="footer" w:uiPriority="99"/>
    <w:lsdException w:name="caption" w:semiHidden="1" w:uiPriority="35" w:unhideWhenUsed="1" w:qFormat="1"/>
    <w:lsdException w:name="Title" w:qFormat="1"/>
    <w:lsdException w:name="Default Paragraph Font" w:uiPriority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5BA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5BAB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5BAB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5BAB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5BAB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5BAB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5BAB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5BAB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5BAB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5BAB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445BAB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45BAB"/>
  </w:style>
  <w:style w:type="character" w:customStyle="1" w:styleId="Heading1Char">
    <w:name w:val="Heading 1 Char"/>
    <w:basedOn w:val="DefaultParagraphFont"/>
    <w:link w:val="Heading1"/>
    <w:uiPriority w:val="9"/>
    <w:rsid w:val="00445BAB"/>
    <w:rPr>
      <w:rFonts w:ascii="Cambria" w:hAnsi="Cambria"/>
      <w:b/>
      <w:bCs/>
      <w:color w:val="365F91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445BAB"/>
    <w:rPr>
      <w:rFonts w:ascii="Cambria" w:hAnsi="Cambria"/>
      <w:color w:val="365F91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445BAB"/>
    <w:rPr>
      <w:rFonts w:ascii="Cambria" w:eastAsia="MS Mincho" w:hAnsi="Cambria" w:cs="Arial"/>
      <w:color w:val="4F81BD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5BAB"/>
    <w:rPr>
      <w:rFonts w:ascii="Cambria" w:hAnsi="Cambria"/>
      <w:i/>
      <w:iCs/>
      <w:color w:val="4F81BD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5BAB"/>
    <w:rPr>
      <w:rFonts w:ascii="Cambria" w:hAnsi="Cambria"/>
      <w:color w:val="4F81BD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5BAB"/>
    <w:rPr>
      <w:rFonts w:ascii="Cambria" w:hAnsi="Cambria"/>
      <w:i/>
      <w:iCs/>
      <w:color w:val="4F81BD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5BAB"/>
    <w:rPr>
      <w:rFonts w:ascii="Cambria" w:hAnsi="Cambria"/>
      <w:b/>
      <w:bCs/>
      <w:color w:val="9BBB5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5BAB"/>
    <w:rPr>
      <w:rFonts w:ascii="Cambria" w:hAnsi="Cambria"/>
      <w:b/>
      <w:bCs/>
      <w:i/>
      <w:iCs/>
      <w:color w:val="9BBB59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5BAB"/>
    <w:rPr>
      <w:rFonts w:ascii="Cambria" w:hAnsi="Cambria"/>
      <w:i/>
      <w:iCs/>
      <w:color w:val="9BBB59"/>
    </w:rPr>
  </w:style>
  <w:style w:type="table" w:styleId="TableGrid">
    <w:name w:val="Table Grid"/>
    <w:basedOn w:val="TableNormal"/>
    <w:rsid w:val="007C44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79092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09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90921"/>
  </w:style>
  <w:style w:type="paragraph" w:styleId="CommentSubject">
    <w:name w:val="annotation subject"/>
    <w:basedOn w:val="CommentText"/>
    <w:next w:val="CommentText"/>
    <w:link w:val="CommentSubjectChar"/>
    <w:rsid w:val="007909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90921"/>
    <w:rPr>
      <w:b/>
      <w:bCs/>
    </w:rPr>
  </w:style>
  <w:style w:type="paragraph" w:styleId="BalloonText">
    <w:name w:val="Balloon Text"/>
    <w:basedOn w:val="Normal"/>
    <w:link w:val="BalloonTextChar"/>
    <w:uiPriority w:val="99"/>
    <w:unhideWhenUsed/>
    <w:rsid w:val="00445B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45BAB"/>
    <w:rPr>
      <w:rFonts w:ascii="Tahoma" w:eastAsia="Arial" w:hAnsi="Tahoma" w:cs="Tahoma"/>
      <w:color w:val="000000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282B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82B16"/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45B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BAB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45B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BAB"/>
    <w:rPr>
      <w:rFonts w:ascii="Arial" w:eastAsia="Arial" w:hAnsi="Arial" w:cs="Arial"/>
      <w:color w:val="000000"/>
      <w:sz w:val="22"/>
      <w:szCs w:val="22"/>
    </w:rPr>
  </w:style>
  <w:style w:type="paragraph" w:styleId="Revision">
    <w:name w:val="Revision"/>
    <w:hidden/>
    <w:uiPriority w:val="99"/>
    <w:semiHidden/>
    <w:rsid w:val="005F6C2B"/>
    <w:rPr>
      <w:sz w:val="24"/>
      <w:szCs w:val="24"/>
    </w:rPr>
  </w:style>
  <w:style w:type="paragraph" w:styleId="NormalIndent">
    <w:name w:val="Normal Indent"/>
    <w:basedOn w:val="Normal"/>
    <w:uiPriority w:val="99"/>
    <w:unhideWhenUsed/>
    <w:rsid w:val="00282B16"/>
    <w:pPr>
      <w:ind w:left="720"/>
    </w:pPr>
  </w:style>
  <w:style w:type="character" w:styleId="Hyperlink">
    <w:name w:val="Hyperlink"/>
    <w:basedOn w:val="DefaultParagraphFont"/>
    <w:uiPriority w:val="99"/>
    <w:unhideWhenUsed/>
    <w:rsid w:val="00445BA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445BAB"/>
    <w:rPr>
      <w:color w:val="800080"/>
      <w:u w:val="single"/>
    </w:rPr>
  </w:style>
  <w:style w:type="paragraph" w:customStyle="1" w:styleId="DataFileChapNum">
    <w:name w:val="DataFile_ChapNum"/>
    <w:basedOn w:val="Normal"/>
    <w:qFormat/>
    <w:rsid w:val="00445BAB"/>
    <w:pPr>
      <w:spacing w:after="240"/>
      <w:jc w:val="center"/>
    </w:pPr>
    <w:rPr>
      <w:sz w:val="48"/>
      <w:szCs w:val="48"/>
    </w:rPr>
  </w:style>
  <w:style w:type="paragraph" w:customStyle="1" w:styleId="DataFileTitle">
    <w:name w:val="DataFile_Title"/>
    <w:basedOn w:val="Normal"/>
    <w:qFormat/>
    <w:rsid w:val="00445BAB"/>
    <w:pPr>
      <w:spacing w:after="240"/>
      <w:jc w:val="center"/>
    </w:pPr>
    <w:rPr>
      <w:b/>
      <w:sz w:val="36"/>
      <w:szCs w:val="28"/>
    </w:rPr>
  </w:style>
  <w:style w:type="paragraph" w:customStyle="1" w:styleId="DataFileDirections">
    <w:name w:val="DataFile_Directions"/>
    <w:basedOn w:val="Normal"/>
    <w:qFormat/>
    <w:rsid w:val="00445BAB"/>
    <w:pPr>
      <w:spacing w:after="240"/>
      <w:ind w:left="1440" w:hanging="1440"/>
    </w:pPr>
    <w:rPr>
      <w:sz w:val="24"/>
      <w:szCs w:val="20"/>
    </w:rPr>
  </w:style>
  <w:style w:type="paragraph" w:customStyle="1" w:styleId="DataFileN1">
    <w:name w:val="DataFile_N1"/>
    <w:basedOn w:val="Normal"/>
    <w:qFormat/>
    <w:rsid w:val="00445BAB"/>
    <w:pPr>
      <w:autoSpaceDE w:val="0"/>
      <w:autoSpaceDN w:val="0"/>
      <w:adjustRightInd w:val="0"/>
      <w:spacing w:line="240" w:lineRule="auto"/>
      <w:ind w:left="720" w:hanging="72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ataFileAnsBox">
    <w:name w:val="DataFile_AnsBox"/>
    <w:basedOn w:val="Normal"/>
    <w:qFormat/>
    <w:rsid w:val="00445BAB"/>
    <w:pPr>
      <w:spacing w:line="240" w:lineRule="auto"/>
      <w:ind w:left="720"/>
    </w:pPr>
    <w:rPr>
      <w:rFonts w:ascii="Times New Roman" w:eastAsia="Calibri" w:hAnsi="Times New Roman" w:cs="Times New Roman"/>
      <w:color w:val="auto"/>
      <w:sz w:val="24"/>
      <w:szCs w:val="20"/>
      <w:lang w:bidi="en-US"/>
    </w:rPr>
  </w:style>
  <w:style w:type="paragraph" w:customStyle="1" w:styleId="DataFileB1">
    <w:name w:val="DataFile_B1"/>
    <w:basedOn w:val="DataFileN1"/>
    <w:qFormat/>
    <w:rsid w:val="00445BAB"/>
    <w:pPr>
      <w:ind w:left="1008" w:hanging="288"/>
    </w:pPr>
  </w:style>
  <w:style w:type="paragraph" w:customStyle="1" w:styleId="DataFilecopyright">
    <w:name w:val="DataFile_copyright"/>
    <w:basedOn w:val="Footer"/>
    <w:qFormat/>
    <w:rsid w:val="00445BAB"/>
    <w:rPr>
      <w:color w:val="auto"/>
      <w:sz w:val="18"/>
    </w:rPr>
  </w:style>
  <w:style w:type="character" w:customStyle="1" w:styleId="DataFileCbold">
    <w:name w:val="DataFile_Cbold"/>
    <w:basedOn w:val="DefaultParagraphFont"/>
    <w:uiPriority w:val="1"/>
    <w:qFormat/>
    <w:rsid w:val="00445BAB"/>
    <w:rPr>
      <w:b/>
    </w:rPr>
  </w:style>
  <w:style w:type="paragraph" w:customStyle="1" w:styleId="Default">
    <w:name w:val="Default"/>
    <w:rsid w:val="00445BAB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445BAB"/>
    <w:pPr>
      <w:spacing w:line="201" w:lineRule="atLeast"/>
    </w:pPr>
    <w:rPr>
      <w:rFonts w:cs="Arial"/>
      <w:color w:val="auto"/>
    </w:rPr>
  </w:style>
  <w:style w:type="paragraph" w:customStyle="1" w:styleId="body">
    <w:name w:val="body"/>
    <w:rsid w:val="00445BAB"/>
    <w:pPr>
      <w:widowControl w:val="0"/>
      <w:spacing w:line="360" w:lineRule="auto"/>
      <w:ind w:firstLine="432"/>
    </w:pPr>
    <w:rPr>
      <w:rFonts w:ascii="Palatino" w:eastAsia="MS Mincho" w:hAnsi="Palatino"/>
      <w:sz w:val="22"/>
    </w:rPr>
  </w:style>
  <w:style w:type="paragraph" w:customStyle="1" w:styleId="DataFileActivityH">
    <w:name w:val="DataFile_ActivityH"/>
    <w:basedOn w:val="Normal"/>
    <w:qFormat/>
    <w:rsid w:val="00445BAB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sz w:val="24"/>
      <w:szCs w:val="20"/>
    </w:rPr>
  </w:style>
  <w:style w:type="paragraph" w:customStyle="1" w:styleId="DataFilebody">
    <w:name w:val="DataFile_body"/>
    <w:basedOn w:val="body"/>
    <w:qFormat/>
    <w:rsid w:val="00445BAB"/>
    <w:rPr>
      <w:rFonts w:ascii="Times New Roman" w:hAnsi="Times New Roman"/>
      <w:color w:val="000000"/>
      <w:sz w:val="24"/>
      <w:szCs w:val="24"/>
    </w:rPr>
  </w:style>
  <w:style w:type="paragraph" w:customStyle="1" w:styleId="DataFilekeep">
    <w:name w:val="DataFile_keep"/>
    <w:basedOn w:val="Normal"/>
    <w:qFormat/>
    <w:rsid w:val="00445BAB"/>
    <w:pPr>
      <w:widowControl w:val="0"/>
      <w:spacing w:line="36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ataFileTableH">
    <w:name w:val="DataFile_TableH"/>
    <w:basedOn w:val="Normal"/>
    <w:qFormat/>
    <w:rsid w:val="00445BAB"/>
    <w:pPr>
      <w:spacing w:line="240" w:lineRule="auto"/>
      <w:jc w:val="center"/>
    </w:pPr>
    <w:rPr>
      <w:rFonts w:ascii="Times New Roman" w:eastAsia="Calibri" w:hAnsi="Times New Roman" w:cs="Times New Roman"/>
      <w:b/>
      <w:color w:val="auto"/>
      <w:sz w:val="24"/>
      <w:szCs w:val="24"/>
      <w:lang w:bidi="en-US"/>
    </w:rPr>
  </w:style>
  <w:style w:type="character" w:customStyle="1" w:styleId="DataFileCArial10">
    <w:name w:val="DataFile_CArial10"/>
    <w:basedOn w:val="DefaultParagraphFont"/>
    <w:uiPriority w:val="1"/>
    <w:qFormat/>
    <w:rsid w:val="00445BAB"/>
    <w:rPr>
      <w:rFonts w:ascii="Arial" w:hAnsi="Arial" w:cs="Arial"/>
      <w:sz w:val="20"/>
    </w:rPr>
  </w:style>
  <w:style w:type="character" w:customStyle="1" w:styleId="HelvBold">
    <w:name w:val="Helv Bold"/>
    <w:basedOn w:val="DefaultParagraphFont"/>
    <w:uiPriority w:val="1"/>
    <w:rsid w:val="004E697A"/>
    <w:rPr>
      <w:rFonts w:ascii="Helvetica" w:eastAsia="PalmSprings" w:hAnsi="Helvetica"/>
      <w:b/>
      <w:sz w:val="20"/>
      <w:bdr w:val="none" w:sz="0" w:space="0" w:color="auto"/>
      <w:shd w:val="clear" w:color="auto" w:fill="C0C0C0"/>
    </w:rPr>
  </w:style>
  <w:style w:type="character" w:customStyle="1" w:styleId="HelvRom">
    <w:name w:val="Helv Rom"/>
    <w:basedOn w:val="DefaultParagraphFont"/>
    <w:uiPriority w:val="1"/>
    <w:qFormat/>
    <w:rsid w:val="004E697A"/>
    <w:rPr>
      <w:rFonts w:ascii="Helvetica" w:hAnsi="Helvetica"/>
      <w:sz w:val="20"/>
      <w:bdr w:val="none" w:sz="0" w:space="0" w:color="auto"/>
      <w:shd w:val="pct10" w:color="auto" w:fill="auto"/>
    </w:rPr>
  </w:style>
  <w:style w:type="paragraph" w:customStyle="1" w:styleId="Fsocialbody">
    <w:name w:val="Fsocial body"/>
    <w:basedOn w:val="Normal"/>
    <w:qFormat/>
    <w:rsid w:val="004E697A"/>
    <w:pPr>
      <w:widowControl w:val="0"/>
      <w:shd w:val="clear" w:color="auto" w:fill="B2A1C7" w:themeFill="accent4" w:themeFillTint="99"/>
      <w:spacing w:line="360" w:lineRule="auto"/>
      <w:ind w:firstLine="432"/>
    </w:pPr>
    <w:rPr>
      <w:rFonts w:ascii="Palatino" w:eastAsia="MS Mincho" w:hAnsi="Palatino" w:cs="Times New Roman"/>
      <w:szCs w:val="20"/>
    </w:rPr>
  </w:style>
  <w:style w:type="paragraph" w:customStyle="1" w:styleId="Artist">
    <w:name w:val="Artist"/>
    <w:basedOn w:val="Normal"/>
    <w:next w:val="Normal"/>
    <w:rsid w:val="00282B16"/>
    <w:pPr>
      <w:tabs>
        <w:tab w:val="left" w:pos="4320"/>
        <w:tab w:val="left" w:pos="5760"/>
      </w:tabs>
      <w:overflowPunct w:val="0"/>
      <w:autoSpaceDE w:val="0"/>
      <w:autoSpaceDN w:val="0"/>
      <w:adjustRightInd w:val="0"/>
      <w:spacing w:before="240" w:after="240" w:line="240" w:lineRule="auto"/>
      <w:textAlignment w:val="baseline"/>
    </w:pPr>
    <w:rPr>
      <w:rFonts w:eastAsia="Times New Roman" w:cs="Times New Roman"/>
      <w:b/>
      <w:color w:val="0000FF"/>
      <w:sz w:val="32"/>
      <w:szCs w:val="20"/>
    </w:rPr>
  </w:style>
  <w:style w:type="paragraph" w:customStyle="1" w:styleId="Equation">
    <w:name w:val="Equation"/>
    <w:basedOn w:val="NormalIndent"/>
    <w:autoRedefine/>
    <w:qFormat/>
    <w:rsid w:val="00282B16"/>
    <w:pPr>
      <w:spacing w:line="240" w:lineRule="auto"/>
    </w:pPr>
    <w:rPr>
      <w:rFonts w:ascii="Calibri" w:eastAsia="Calibri" w:hAnsi="Calibri" w:cs="Times New Roman"/>
      <w:sz w:val="28"/>
    </w:rPr>
  </w:style>
  <w:style w:type="paragraph" w:customStyle="1" w:styleId="ChapNum">
    <w:name w:val="Chap Num"/>
    <w:basedOn w:val="Normal"/>
    <w:rsid w:val="00282B16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eastAsia="Times New Roman" w:cs="Times New Roman"/>
      <w:kern w:val="28"/>
      <w:sz w:val="48"/>
      <w:szCs w:val="20"/>
    </w:rPr>
  </w:style>
  <w:style w:type="paragraph" w:customStyle="1" w:styleId="ChapTitle">
    <w:name w:val="Chap Title"/>
    <w:basedOn w:val="Normal"/>
    <w:rsid w:val="00282B16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eastAsia="Times New Roman" w:cs="Times New Roman"/>
      <w:kern w:val="28"/>
      <w:sz w:val="36"/>
      <w:szCs w:val="20"/>
    </w:rPr>
  </w:style>
  <w:style w:type="paragraph" w:customStyle="1" w:styleId="H1">
    <w:name w:val="H1"/>
    <w:rsid w:val="00282B16"/>
    <w:pPr>
      <w:widowControl w:val="0"/>
      <w:outlineLvl w:val="0"/>
    </w:pPr>
    <w:rPr>
      <w:rFonts w:ascii="Palatino" w:hAnsi="Palatino"/>
      <w:b/>
      <w:sz w:val="32"/>
    </w:rPr>
  </w:style>
  <w:style w:type="paragraph" w:customStyle="1" w:styleId="H2">
    <w:name w:val="H2"/>
    <w:rsid w:val="00282B16"/>
    <w:pPr>
      <w:widowControl w:val="0"/>
      <w:ind w:left="360"/>
      <w:outlineLvl w:val="1"/>
    </w:pPr>
    <w:rPr>
      <w:rFonts w:ascii="Palatino" w:hAnsi="Palatino"/>
      <w:b/>
      <w:sz w:val="28"/>
    </w:rPr>
  </w:style>
  <w:style w:type="paragraph" w:customStyle="1" w:styleId="H3">
    <w:name w:val="H3"/>
    <w:rsid w:val="00282B16"/>
    <w:pPr>
      <w:widowControl w:val="0"/>
      <w:ind w:left="720"/>
      <w:outlineLvl w:val="2"/>
    </w:pPr>
    <w:rPr>
      <w:rFonts w:ascii="Palatino" w:hAnsi="Palatino"/>
      <w:b/>
      <w:sz w:val="24"/>
    </w:rPr>
  </w:style>
  <w:style w:type="paragraph" w:customStyle="1" w:styleId="artist0">
    <w:name w:val="artist"/>
    <w:rsid w:val="00282B16"/>
    <w:pPr>
      <w:widowControl w:val="0"/>
      <w:pBdr>
        <w:top w:val="single" w:sz="12" w:space="1" w:color="F8F200"/>
        <w:left w:val="single" w:sz="12" w:space="4" w:color="F8F200"/>
        <w:bottom w:val="single" w:sz="12" w:space="1" w:color="F8F200"/>
        <w:right w:val="single" w:sz="12" w:space="4" w:color="F8F200"/>
      </w:pBdr>
      <w:spacing w:before="60" w:after="60" w:line="360" w:lineRule="auto"/>
    </w:pPr>
    <w:rPr>
      <w:rFonts w:ascii="Palatino" w:hAnsi="Palatino"/>
      <w:b/>
      <w:sz w:val="22"/>
    </w:rPr>
  </w:style>
  <w:style w:type="paragraph" w:customStyle="1" w:styleId="B1">
    <w:name w:val="B1"/>
    <w:rsid w:val="00282B16"/>
    <w:pPr>
      <w:widowControl w:val="0"/>
      <w:tabs>
        <w:tab w:val="left" w:pos="576"/>
      </w:tabs>
      <w:spacing w:line="360" w:lineRule="auto"/>
      <w:ind w:left="576" w:hanging="576"/>
    </w:pPr>
    <w:rPr>
      <w:rFonts w:ascii="Palatino" w:hAnsi="Palatino"/>
      <w:sz w:val="22"/>
    </w:rPr>
  </w:style>
  <w:style w:type="paragraph" w:customStyle="1" w:styleId="B1A">
    <w:name w:val="B1A"/>
    <w:rsid w:val="00282B16"/>
    <w:pPr>
      <w:widowControl w:val="0"/>
      <w:tabs>
        <w:tab w:val="left" w:pos="1152"/>
      </w:tabs>
      <w:spacing w:line="360" w:lineRule="auto"/>
      <w:ind w:left="1152" w:hanging="576"/>
    </w:pPr>
    <w:rPr>
      <w:rFonts w:ascii="Palatino" w:hAnsi="Palatino"/>
      <w:sz w:val="22"/>
    </w:rPr>
  </w:style>
  <w:style w:type="paragraph" w:customStyle="1" w:styleId="B1B">
    <w:name w:val="B1B"/>
    <w:qFormat/>
    <w:rsid w:val="00282B16"/>
    <w:pPr>
      <w:tabs>
        <w:tab w:val="left" w:pos="936"/>
      </w:tabs>
      <w:spacing w:line="360" w:lineRule="auto"/>
      <w:ind w:left="936" w:hanging="360"/>
    </w:pPr>
    <w:rPr>
      <w:rFonts w:ascii="Palatino" w:hAnsi="Palatino"/>
      <w:sz w:val="22"/>
    </w:rPr>
  </w:style>
  <w:style w:type="paragraph" w:customStyle="1" w:styleId="B1Bbody">
    <w:name w:val="B1Bbody"/>
    <w:rsid w:val="00282B16"/>
    <w:pPr>
      <w:widowControl w:val="0"/>
      <w:spacing w:line="360" w:lineRule="auto"/>
      <w:ind w:left="936" w:firstLine="432"/>
    </w:pPr>
    <w:rPr>
      <w:rFonts w:ascii="Palatino" w:hAnsi="Palatino"/>
      <w:sz w:val="22"/>
    </w:rPr>
  </w:style>
  <w:style w:type="paragraph" w:customStyle="1" w:styleId="B1Bkeep">
    <w:name w:val="B1Bkeep"/>
    <w:rsid w:val="00282B16"/>
    <w:pPr>
      <w:widowControl w:val="0"/>
      <w:spacing w:line="360" w:lineRule="auto"/>
      <w:ind w:left="936"/>
    </w:pPr>
    <w:rPr>
      <w:rFonts w:ascii="Palatino" w:hAnsi="Palatino"/>
      <w:sz w:val="22"/>
    </w:rPr>
  </w:style>
  <w:style w:type="paragraph" w:customStyle="1" w:styleId="B1body">
    <w:name w:val="B1body"/>
    <w:rsid w:val="00282B16"/>
    <w:pPr>
      <w:widowControl w:val="0"/>
      <w:spacing w:line="360" w:lineRule="auto"/>
      <w:ind w:left="576" w:firstLine="432"/>
    </w:pPr>
    <w:rPr>
      <w:rFonts w:ascii="Palatino" w:hAnsi="Palatino"/>
      <w:sz w:val="22"/>
    </w:rPr>
  </w:style>
  <w:style w:type="paragraph" w:customStyle="1" w:styleId="B1keep">
    <w:name w:val="B1keep"/>
    <w:rsid w:val="00282B16"/>
    <w:pPr>
      <w:widowControl w:val="0"/>
      <w:spacing w:line="360" w:lineRule="auto"/>
      <w:ind w:left="576"/>
    </w:pPr>
    <w:rPr>
      <w:rFonts w:ascii="Palatino" w:hAnsi="Palatino"/>
      <w:sz w:val="22"/>
    </w:rPr>
  </w:style>
  <w:style w:type="paragraph" w:customStyle="1" w:styleId="B1N">
    <w:name w:val="B1N"/>
    <w:rsid w:val="00282B16"/>
    <w:pPr>
      <w:widowControl w:val="0"/>
      <w:tabs>
        <w:tab w:val="right" w:pos="1296"/>
        <w:tab w:val="left" w:pos="1512"/>
      </w:tabs>
      <w:spacing w:line="360" w:lineRule="auto"/>
      <w:ind w:left="1512" w:hanging="1512"/>
    </w:pPr>
    <w:rPr>
      <w:rFonts w:ascii="Palatino" w:hAnsi="Palatino"/>
      <w:sz w:val="22"/>
    </w:rPr>
  </w:style>
  <w:style w:type="paragraph" w:customStyle="1" w:styleId="bodykeep">
    <w:name w:val="body keep"/>
    <w:basedOn w:val="body"/>
    <w:qFormat/>
    <w:rsid w:val="00282B16"/>
    <w:pPr>
      <w:ind w:firstLine="0"/>
    </w:pPr>
  </w:style>
  <w:style w:type="character" w:customStyle="1" w:styleId="Cbold">
    <w:name w:val="C bold"/>
    <w:rsid w:val="00282B16"/>
    <w:rPr>
      <w:b/>
      <w:bdr w:val="none" w:sz="0" w:space="0" w:color="auto"/>
      <w:shd w:val="clear" w:color="auto" w:fill="FCF2C1"/>
    </w:rPr>
  </w:style>
  <w:style w:type="character" w:customStyle="1" w:styleId="Cboldital">
    <w:name w:val="C bold/ital"/>
    <w:rsid w:val="00282B16"/>
    <w:rPr>
      <w:b/>
      <w:i/>
      <w:bdr w:val="none" w:sz="0" w:space="0" w:color="auto"/>
      <w:shd w:val="clear" w:color="auto" w:fill="FFF2C0"/>
    </w:rPr>
  </w:style>
  <w:style w:type="paragraph" w:customStyle="1" w:styleId="Ccapt">
    <w:name w:val="C capt"/>
    <w:basedOn w:val="Caption"/>
    <w:qFormat/>
    <w:rsid w:val="00282B16"/>
    <w:pPr>
      <w:keepLines/>
      <w:widowControl w:val="0"/>
      <w:suppressAutoHyphens/>
      <w:autoSpaceDE w:val="0"/>
      <w:autoSpaceDN w:val="0"/>
      <w:adjustRightInd w:val="0"/>
      <w:spacing w:after="300" w:line="360" w:lineRule="auto"/>
      <w:textAlignment w:val="center"/>
    </w:pPr>
    <w:rPr>
      <w:rFonts w:ascii="Palatino" w:eastAsia="Calibri" w:hAnsi="Palatino" w:cs="Times New Roman"/>
      <w:b w:val="0"/>
      <w:bCs w:val="0"/>
      <w:color w:val="00000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B1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Ccaptcredit">
    <w:name w:val="C capt credit"/>
    <w:rsid w:val="00282B16"/>
    <w:rPr>
      <w:i/>
      <w:bdr w:val="none" w:sz="0" w:space="0" w:color="auto"/>
      <w:shd w:val="clear" w:color="auto" w:fill="FFAFAF"/>
    </w:rPr>
  </w:style>
  <w:style w:type="character" w:customStyle="1" w:styleId="Ccaptcredit-superscript">
    <w:name w:val="C capt credit-superscript"/>
    <w:uiPriority w:val="1"/>
    <w:qFormat/>
    <w:rsid w:val="00282B16"/>
    <w:rPr>
      <w:i/>
      <w:bdr w:val="none" w:sz="0" w:space="0" w:color="auto"/>
      <w:shd w:val="clear" w:color="auto" w:fill="FFAFAF"/>
      <w:vertAlign w:val="superscript"/>
    </w:rPr>
  </w:style>
  <w:style w:type="character" w:customStyle="1" w:styleId="Ccaptlabel">
    <w:name w:val="C capt label"/>
    <w:qFormat/>
    <w:rsid w:val="00282B16"/>
    <w:rPr>
      <w:b/>
      <w:color w:val="auto"/>
      <w:bdr w:val="none" w:sz="0" w:space="0" w:color="auto"/>
      <w:shd w:val="clear" w:color="auto" w:fill="FFAFAF"/>
    </w:rPr>
  </w:style>
  <w:style w:type="paragraph" w:customStyle="1" w:styleId="A1">
    <w:name w:val="A1"/>
    <w:rsid w:val="00282B16"/>
    <w:pPr>
      <w:tabs>
        <w:tab w:val="left" w:pos="936"/>
      </w:tabs>
      <w:spacing w:line="360" w:lineRule="auto"/>
      <w:ind w:left="936" w:hanging="576"/>
    </w:pPr>
    <w:rPr>
      <w:rFonts w:ascii="Palatino" w:hAnsi="Palatino"/>
      <w:sz w:val="22"/>
    </w:rPr>
  </w:style>
  <w:style w:type="character" w:customStyle="1" w:styleId="Cfigreflabel">
    <w:name w:val="C fig ref label"/>
    <w:rsid w:val="00282B16"/>
    <w:rPr>
      <w:b/>
      <w:bdr w:val="none" w:sz="0" w:space="0" w:color="auto"/>
      <w:shd w:val="clear" w:color="auto" w:fill="98F2DD"/>
    </w:rPr>
  </w:style>
  <w:style w:type="character" w:customStyle="1" w:styleId="Cital">
    <w:name w:val="C ital"/>
    <w:rsid w:val="00282B16"/>
    <w:rPr>
      <w:i/>
      <w:bdr w:val="none" w:sz="0" w:space="0" w:color="auto"/>
      <w:shd w:val="clear" w:color="auto" w:fill="FFF2C1"/>
    </w:rPr>
  </w:style>
  <w:style w:type="character" w:customStyle="1" w:styleId="Cnarrowoblique">
    <w:name w:val="C narrow/oblique"/>
    <w:basedOn w:val="Cital"/>
    <w:uiPriority w:val="1"/>
    <w:qFormat/>
    <w:rsid w:val="00282B16"/>
    <w:rPr>
      <w:color w:val="00B0F0"/>
    </w:rPr>
  </w:style>
  <w:style w:type="character" w:customStyle="1" w:styleId="Csubscript">
    <w:name w:val="C subscript"/>
    <w:uiPriority w:val="1"/>
    <w:qFormat/>
    <w:rsid w:val="00282B16"/>
    <w:rPr>
      <w:bdr w:val="none" w:sz="0" w:space="0" w:color="auto"/>
      <w:shd w:val="clear" w:color="auto" w:fill="FCF2C1"/>
      <w:vertAlign w:val="subscript"/>
    </w:rPr>
  </w:style>
  <w:style w:type="character" w:customStyle="1" w:styleId="Csuperscript">
    <w:name w:val="C superscript"/>
    <w:uiPriority w:val="1"/>
    <w:qFormat/>
    <w:rsid w:val="00282B16"/>
    <w:rPr>
      <w:bdr w:val="none" w:sz="0" w:space="0" w:color="auto"/>
      <w:shd w:val="clear" w:color="auto" w:fill="FCF2C1"/>
      <w:vertAlign w:val="superscript"/>
    </w:rPr>
  </w:style>
  <w:style w:type="character" w:customStyle="1" w:styleId="Cterm">
    <w:name w:val="C term"/>
    <w:rsid w:val="00282B16"/>
    <w:rPr>
      <w:b/>
      <w:bdr w:val="none" w:sz="0" w:space="0" w:color="auto"/>
      <w:shd w:val="clear" w:color="auto" w:fill="66CCFF"/>
    </w:rPr>
  </w:style>
  <w:style w:type="character" w:customStyle="1" w:styleId="Cunderscore">
    <w:name w:val="C underscore"/>
    <w:rsid w:val="00282B16"/>
    <w:rPr>
      <w:u w:val="single"/>
      <w:bdr w:val="none" w:sz="0" w:space="0" w:color="auto"/>
      <w:shd w:val="clear" w:color="auto" w:fill="FFF2C1"/>
    </w:rPr>
  </w:style>
  <w:style w:type="character" w:customStyle="1" w:styleId="Cwebsite">
    <w:name w:val="C website"/>
    <w:rsid w:val="00282B16"/>
    <w:rPr>
      <w:rFonts w:ascii="Palatino" w:hAnsi="Palatino"/>
      <w:color w:val="auto"/>
      <w:sz w:val="22"/>
      <w:u w:val="none"/>
      <w:bdr w:val="none" w:sz="0" w:space="0" w:color="auto"/>
      <w:shd w:val="clear" w:color="auto" w:fill="FFF2C1"/>
    </w:rPr>
  </w:style>
  <w:style w:type="character" w:customStyle="1" w:styleId="Cwebsiteanno">
    <w:name w:val="C website anno"/>
    <w:basedOn w:val="Cwebsite"/>
    <w:uiPriority w:val="1"/>
    <w:qFormat/>
    <w:rsid w:val="00282B16"/>
    <w:rPr>
      <w:color w:val="00B0F0"/>
    </w:rPr>
  </w:style>
  <w:style w:type="paragraph" w:customStyle="1" w:styleId="A1B">
    <w:name w:val="A1B"/>
    <w:qFormat/>
    <w:rsid w:val="00282B16"/>
    <w:pPr>
      <w:widowControl w:val="0"/>
      <w:spacing w:line="360" w:lineRule="auto"/>
      <w:ind w:left="1512" w:hanging="576"/>
    </w:pPr>
    <w:rPr>
      <w:rFonts w:ascii="Palatino" w:hAnsi="Palatino"/>
      <w:sz w:val="22"/>
    </w:rPr>
  </w:style>
  <w:style w:type="paragraph" w:customStyle="1" w:styleId="A1body">
    <w:name w:val="A1body"/>
    <w:rsid w:val="00282B16"/>
    <w:pPr>
      <w:widowControl w:val="0"/>
      <w:spacing w:line="360" w:lineRule="auto"/>
      <w:ind w:left="936" w:firstLine="432"/>
    </w:pPr>
    <w:rPr>
      <w:rFonts w:ascii="Palatino" w:hAnsi="Palatino"/>
      <w:sz w:val="22"/>
    </w:rPr>
  </w:style>
  <w:style w:type="paragraph" w:customStyle="1" w:styleId="A1keep">
    <w:name w:val="A1keep"/>
    <w:rsid w:val="00282B16"/>
    <w:pPr>
      <w:widowControl w:val="0"/>
      <w:spacing w:line="360" w:lineRule="auto"/>
      <w:ind w:left="936"/>
    </w:pPr>
    <w:rPr>
      <w:rFonts w:ascii="Palatino" w:hAnsi="Palatino"/>
      <w:sz w:val="22"/>
    </w:rPr>
  </w:style>
  <w:style w:type="paragraph" w:customStyle="1" w:styleId="A1N">
    <w:name w:val="A1N"/>
    <w:rsid w:val="00282B16"/>
    <w:pPr>
      <w:widowControl w:val="0"/>
      <w:tabs>
        <w:tab w:val="right" w:pos="1656"/>
        <w:tab w:val="left" w:pos="1872"/>
      </w:tabs>
      <w:spacing w:line="360" w:lineRule="auto"/>
      <w:ind w:left="1872" w:hanging="1872"/>
    </w:pPr>
    <w:rPr>
      <w:rFonts w:ascii="Palatino" w:hAnsi="Palatino"/>
      <w:sz w:val="22"/>
    </w:rPr>
  </w:style>
  <w:style w:type="paragraph" w:customStyle="1" w:styleId="H4">
    <w:name w:val="H4"/>
    <w:rsid w:val="00282B16"/>
    <w:pPr>
      <w:widowControl w:val="0"/>
      <w:ind w:left="1080"/>
      <w:outlineLvl w:val="3"/>
    </w:pPr>
    <w:rPr>
      <w:rFonts w:ascii="Palatino" w:hAnsi="Palatino"/>
      <w:b/>
      <w:sz w:val="22"/>
    </w:rPr>
  </w:style>
  <w:style w:type="paragraph" w:customStyle="1" w:styleId="N1">
    <w:name w:val="N1"/>
    <w:rsid w:val="00282B16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" w:hAnsi="Palatino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2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Templates\DataFi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DataFile</Template>
  <TotalTime>0</TotalTime>
  <Pages>1</Pages>
  <Words>163</Words>
  <Characters>1009</Characters>
  <Application>Microsoft Office Word</Application>
  <DocSecurity>0</DocSecurity>
  <Lines>8</Lines>
  <Paragraphs>2</Paragraphs>
  <ScaleCrop>false</ScaleCrop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2014-01-13T16:16:00Z</dcterms:created>
  <dcterms:modified xsi:type="dcterms:W3CDTF">2014-01-22T18:08:00Z</dcterms:modified>
</cp:coreProperties>
</file>