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5F" w:rsidRPr="00650BEF" w:rsidRDefault="00AB5E5F" w:rsidP="00AB5E5F">
      <w:pPr>
        <w:pStyle w:val="ChapNum"/>
      </w:pPr>
      <w:r w:rsidRPr="00650BEF">
        <w:t xml:space="preserve">Chapter </w:t>
      </w:r>
      <w:r>
        <w:t>18 Review</w:t>
      </w:r>
    </w:p>
    <w:p w:rsidR="00AB5E5F" w:rsidRPr="00A0057C" w:rsidRDefault="00AB5E5F" w:rsidP="00AB5E5F">
      <w:pPr>
        <w:pStyle w:val="ChapTitle"/>
      </w:pPr>
      <w:r w:rsidRPr="00A0057C">
        <w:t>Advanced Rendering</w:t>
      </w:r>
    </w:p>
    <w:p w:rsidR="00AB5E5F" w:rsidRPr="003143E1" w:rsidRDefault="00AB5E5F" w:rsidP="00AB5E5F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E03D7E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E03D7E" w:rsidRPr="003143E1">
        <w:rPr>
          <w:rFonts w:ascii="Palatino" w:hAnsi="Palatino"/>
          <w:b/>
          <w:bCs/>
        </w:rPr>
      </w:r>
      <w:r w:rsidR="00E03D7E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E03D7E" w:rsidRPr="003143E1">
        <w:rPr>
          <w:rFonts w:ascii="Palatino" w:hAnsi="Palatino"/>
          <w:b/>
          <w:bCs/>
        </w:rPr>
        <w:fldChar w:fldCharType="end"/>
      </w:r>
    </w:p>
    <w:p w:rsidR="00AB5E5F" w:rsidRPr="003143E1" w:rsidRDefault="00AB5E5F" w:rsidP="00AB5E5F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4053CD" w:rsidRDefault="007A3FCA" w:rsidP="004053CD">
      <w:pPr>
        <w:pStyle w:val="ErevN1"/>
      </w:pPr>
      <w:r>
        <w:tab/>
        <w:t>1.</w:t>
      </w:r>
      <w:r>
        <w:tab/>
        <w:t xml:space="preserve">Describe the three panes of the </w:t>
      </w:r>
      <w:r w:rsidRPr="00412EB4">
        <w:rPr>
          <w:rStyle w:val="Chbnorm"/>
        </w:rPr>
        <w:t>Render</w:t>
      </w:r>
      <w:r>
        <w:t xml:space="preserve"> window.</w:t>
      </w:r>
    </w:p>
    <w:p w:rsidR="00AB5E5F" w:rsidRDefault="00E03D7E" w:rsidP="00AB5E5F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Click here and type your answer</w:t>
      </w:r>
      <w:r>
        <w:fldChar w:fldCharType="end"/>
      </w:r>
    </w:p>
    <w:p w:rsidR="004053CD" w:rsidRDefault="007A3FCA" w:rsidP="004053CD">
      <w:pPr>
        <w:pStyle w:val="ErevN1"/>
      </w:pPr>
      <w:r>
        <w:tab/>
        <w:t>2.</w:t>
      </w:r>
      <w:r>
        <w:tab/>
        <w:t>What are the three possible destinations for render output?</w:t>
      </w:r>
    </w:p>
    <w:p w:rsidR="00AB5E5F" w:rsidRDefault="00E03D7E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7A3FCA" w:rsidP="004053CD">
      <w:pPr>
        <w:pStyle w:val="ErevN1"/>
      </w:pPr>
      <w:r>
        <w:tab/>
        <w:t>3.</w:t>
      </w:r>
      <w:r>
        <w:tab/>
        <w:t xml:space="preserve">Once a rendering is completed and displayed in the </w:t>
      </w:r>
      <w:r w:rsidRPr="00412EB4">
        <w:rPr>
          <w:rStyle w:val="Chbnorm"/>
        </w:rPr>
        <w:t>Render</w:t>
      </w:r>
      <w:r>
        <w:t xml:space="preserve"> window, how can it be saved to a file?</w:t>
      </w:r>
    </w:p>
    <w:p w:rsidR="00AB5E5F" w:rsidRDefault="00E03D7E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7A3FCA" w:rsidP="004053CD">
      <w:pPr>
        <w:pStyle w:val="ErevN1"/>
      </w:pPr>
      <w:r>
        <w:tab/>
        <w:t>4.</w:t>
      </w:r>
      <w:r>
        <w:tab/>
        <w:t>List the render presets AutoCAD provides.</w:t>
      </w:r>
    </w:p>
    <w:p w:rsidR="00AB5E5F" w:rsidRDefault="00E03D7E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7A3FCA" w:rsidP="004053CD">
      <w:pPr>
        <w:pStyle w:val="ErevN1"/>
      </w:pPr>
      <w:r>
        <w:tab/>
        <w:t>5.</w:t>
      </w:r>
      <w:r>
        <w:tab/>
        <w:t xml:space="preserve">What is </w:t>
      </w:r>
      <w:r w:rsidRPr="003143BF">
        <w:rPr>
          <w:rStyle w:val="Cital"/>
        </w:rPr>
        <w:t>sampling</w:t>
      </w:r>
      <w:r>
        <w:t xml:space="preserve"> and what do the properties in the </w:t>
      </w:r>
      <w:r w:rsidRPr="00412EB4">
        <w:rPr>
          <w:rStyle w:val="Chbnorm"/>
        </w:rPr>
        <w:t>Sampling</w:t>
      </w:r>
      <w:r>
        <w:t xml:space="preserve"> subcategory in the </w:t>
      </w:r>
      <w:r w:rsidRPr="00412EB4">
        <w:rPr>
          <w:rStyle w:val="Chbnorm"/>
        </w:rPr>
        <w:t>Advanced Render Settings</w:t>
      </w:r>
      <w:r>
        <w:t xml:space="preserve"> palette co</w:t>
      </w:r>
      <w:r>
        <w:t>n</w:t>
      </w:r>
      <w:r>
        <w:t>trol?</w:t>
      </w:r>
    </w:p>
    <w:p w:rsidR="00AB5E5F" w:rsidRDefault="00E03D7E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7A3FCA" w:rsidP="004053CD">
      <w:pPr>
        <w:pStyle w:val="ErevN1"/>
      </w:pPr>
      <w:r>
        <w:tab/>
        <w:t>6.</w:t>
      </w:r>
      <w:r>
        <w:tab/>
      </w:r>
      <w:r w:rsidRPr="006F427B">
        <w:t xml:space="preserve">Raytracing calculates shadows, _____, and </w:t>
      </w:r>
      <w:r>
        <w:t>_____</w:t>
      </w:r>
      <w:r w:rsidRPr="006F427B">
        <w:t>.</w:t>
      </w:r>
    </w:p>
    <w:p w:rsidR="00AB5E5F" w:rsidRDefault="00E03D7E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7A3FCA" w:rsidP="004053CD">
      <w:pPr>
        <w:pStyle w:val="ErevN1"/>
      </w:pPr>
      <w:r>
        <w:tab/>
        <w:t>7.</w:t>
      </w:r>
      <w:r>
        <w:tab/>
        <w:t>How does global illumination simulate bounced light?</w:t>
      </w:r>
    </w:p>
    <w:p w:rsidR="00AB5E5F" w:rsidRDefault="00E03D7E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7A3FCA" w:rsidP="004053CD">
      <w:pPr>
        <w:pStyle w:val="ErevN1"/>
      </w:pPr>
      <w:r>
        <w:tab/>
        <w:t>8.</w:t>
      </w:r>
      <w:r>
        <w:tab/>
        <w:t>What is the benefit of final gathering?</w:t>
      </w:r>
    </w:p>
    <w:p w:rsidR="00AB5E5F" w:rsidRDefault="00E03D7E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7A3FCA" w:rsidP="004053CD">
      <w:pPr>
        <w:pStyle w:val="ErevN1"/>
      </w:pPr>
      <w:r>
        <w:tab/>
        <w:t>9.</w:t>
      </w:r>
      <w:r>
        <w:tab/>
        <w:t xml:space="preserve">For what is the </w:t>
      </w:r>
      <w:r w:rsidRPr="00412EB4">
        <w:rPr>
          <w:rStyle w:val="Chrnorm"/>
        </w:rPr>
        <w:t>Energy multiplier</w:t>
      </w:r>
      <w:r>
        <w:t xml:space="preserve"> property in the </w:t>
      </w:r>
      <w:r w:rsidRPr="00412EB4">
        <w:rPr>
          <w:rStyle w:val="Chbnorm"/>
        </w:rPr>
        <w:t>Li</w:t>
      </w:r>
      <w:r>
        <w:rPr>
          <w:rStyle w:val="Chbnorm"/>
        </w:rPr>
        <w:t>ght</w:t>
      </w:r>
      <w:r w:rsidRPr="00412EB4">
        <w:rPr>
          <w:rStyle w:val="Chbnorm"/>
        </w:rPr>
        <w:t xml:space="preserve"> Properties</w:t>
      </w:r>
      <w:r>
        <w:t xml:space="preserve"> subcategory in the </w:t>
      </w:r>
      <w:r w:rsidRPr="00412EB4">
        <w:rPr>
          <w:rStyle w:val="Chbnorm"/>
        </w:rPr>
        <w:t>Advanced Render Settings</w:t>
      </w:r>
      <w:r>
        <w:t xml:space="preserve"> palette used?</w:t>
      </w:r>
    </w:p>
    <w:p w:rsidR="00AB5E5F" w:rsidRDefault="00E03D7E" w:rsidP="00AB5E5F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7A3FCA" w:rsidP="004053CD">
      <w:pPr>
        <w:pStyle w:val="ErevN1"/>
      </w:pPr>
      <w:r>
        <w:tab/>
        <w:t>10.</w:t>
      </w:r>
      <w:r>
        <w:tab/>
        <w:t xml:space="preserve">For what are the properties in the </w:t>
      </w:r>
      <w:r w:rsidRPr="00412EB4">
        <w:rPr>
          <w:rStyle w:val="Chbnorm"/>
        </w:rPr>
        <w:t>Diagnostic</w:t>
      </w:r>
      <w:r>
        <w:t xml:space="preserve"> category of the </w:t>
      </w:r>
      <w:r w:rsidRPr="00412EB4">
        <w:rPr>
          <w:rStyle w:val="Chbnorm"/>
        </w:rPr>
        <w:t>Advanced Render Settings</w:t>
      </w:r>
      <w:r>
        <w:t xml:space="preserve"> palette used?</w:t>
      </w:r>
    </w:p>
    <w:p w:rsidR="00AB5E5F" w:rsidRDefault="00E03D7E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7A3FCA" w:rsidP="004053CD">
      <w:pPr>
        <w:pStyle w:val="ErevN1"/>
      </w:pPr>
      <w:r>
        <w:tab/>
        <w:t>11.</w:t>
      </w:r>
      <w:r>
        <w:tab/>
        <w:t>Describe how to create a custom render preset.</w:t>
      </w:r>
    </w:p>
    <w:p w:rsidR="00AB5E5F" w:rsidRDefault="00E03D7E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7A3FCA" w:rsidP="004053CD">
      <w:pPr>
        <w:pStyle w:val="ErevN1"/>
      </w:pPr>
      <w:r>
        <w:tab/>
        <w:t>12.</w:t>
      </w:r>
      <w:r>
        <w:tab/>
        <w:t xml:space="preserve">List the properties that can be changed in the </w:t>
      </w:r>
      <w:r w:rsidRPr="00412EB4">
        <w:rPr>
          <w:rStyle w:val="Chbnorm"/>
        </w:rPr>
        <w:t>Adjust Render</w:t>
      </w:r>
      <w:r>
        <w:rPr>
          <w:rStyle w:val="Chbnorm"/>
        </w:rPr>
        <w:t>ed</w:t>
      </w:r>
      <w:r w:rsidRPr="00412EB4">
        <w:rPr>
          <w:rStyle w:val="Chbnorm"/>
        </w:rPr>
        <w:t xml:space="preserve"> Exposure</w:t>
      </w:r>
      <w:r>
        <w:t xml:space="preserve"> dialog box.</w:t>
      </w:r>
    </w:p>
    <w:p w:rsidR="00AB5E5F" w:rsidRDefault="00E03D7E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7A3FCA" w:rsidP="004053CD">
      <w:pPr>
        <w:pStyle w:val="ErevN1"/>
      </w:pPr>
      <w:r>
        <w:tab/>
        <w:t>13.</w:t>
      </w:r>
      <w:r>
        <w:tab/>
        <w:t xml:space="preserve">What is </w:t>
      </w:r>
      <w:r w:rsidRPr="003143BF">
        <w:rPr>
          <w:rStyle w:val="Cital"/>
        </w:rPr>
        <w:t>fog/depth cueing</w:t>
      </w:r>
      <w:r>
        <w:t>?</w:t>
      </w:r>
    </w:p>
    <w:p w:rsidR="00AB5E5F" w:rsidRDefault="00E03D7E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7A3FCA" w:rsidP="004053CD">
      <w:pPr>
        <w:pStyle w:val="ErevN1"/>
      </w:pPr>
      <w:r>
        <w:tab/>
        <w:t>14.</w:t>
      </w:r>
      <w:r>
        <w:tab/>
        <w:t>Which color is normally used to display depth cueing?</w:t>
      </w:r>
    </w:p>
    <w:p w:rsidR="00AB5E5F" w:rsidRDefault="00E03D7E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7A3FCA" w:rsidP="004053CD">
      <w:pPr>
        <w:pStyle w:val="ErevN1"/>
      </w:pPr>
      <w:r>
        <w:tab/>
        <w:t>15.</w:t>
      </w:r>
      <w:r>
        <w:tab/>
        <w:t>What must be created before fog or depth cueing is added to the scene?</w:t>
      </w:r>
    </w:p>
    <w:p w:rsidR="00AB5E5F" w:rsidRDefault="00E03D7E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DC" w:rsidRDefault="00141EDC">
      <w:r>
        <w:separator/>
      </w:r>
    </w:p>
  </w:endnote>
  <w:endnote w:type="continuationSeparator" w:id="0">
    <w:p w:rsidR="00141EDC" w:rsidRDefault="00141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CD" w:rsidRDefault="00E03D7E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4053C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3FCA">
      <w:rPr>
        <w:rStyle w:val="PageNumber"/>
        <w:noProof/>
      </w:rPr>
      <w:t>2</w:t>
    </w:r>
    <w:r>
      <w:rPr>
        <w:rStyle w:val="PageNumber"/>
      </w:rPr>
      <w:fldChar w:fldCharType="end"/>
    </w:r>
  </w:p>
  <w:p w:rsidR="004053CD" w:rsidRDefault="004053CD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4053CD" w:rsidRDefault="004053CD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DC" w:rsidRDefault="00141EDC">
      <w:r>
        <w:separator/>
      </w:r>
    </w:p>
  </w:footnote>
  <w:footnote w:type="continuationSeparator" w:id="0">
    <w:p w:rsidR="00141EDC" w:rsidRDefault="00141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CD" w:rsidRDefault="004053CD">
    <w:pPr>
      <w:pStyle w:val="Header"/>
    </w:pPr>
    <w:r>
      <w:rPr>
        <w:sz w:val="20"/>
      </w:rPr>
      <w:t>AutoCAD and Its Applications—Advanced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18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87EF9"/>
    <w:rsid w:val="00141EDC"/>
    <w:rsid w:val="001E05A6"/>
    <w:rsid w:val="00217115"/>
    <w:rsid w:val="00220D2A"/>
    <w:rsid w:val="00262264"/>
    <w:rsid w:val="0035312A"/>
    <w:rsid w:val="004053CD"/>
    <w:rsid w:val="0060265D"/>
    <w:rsid w:val="006239F6"/>
    <w:rsid w:val="006740F4"/>
    <w:rsid w:val="00690CA7"/>
    <w:rsid w:val="007A3FCA"/>
    <w:rsid w:val="007B64A6"/>
    <w:rsid w:val="00842078"/>
    <w:rsid w:val="00877556"/>
    <w:rsid w:val="00AB5E5F"/>
    <w:rsid w:val="00AC4DC4"/>
    <w:rsid w:val="00AC60C6"/>
    <w:rsid w:val="00CC0434"/>
    <w:rsid w:val="00D96937"/>
    <w:rsid w:val="00E03D7E"/>
    <w:rsid w:val="00E9273C"/>
    <w:rsid w:val="00EE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AB5E5F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AB5E5F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AB5E5F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AB5E5F"/>
    <w:rPr>
      <w:rFonts w:ascii="Arial" w:hAnsi="Arial"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26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2012-06-15T15:24:00Z</cp:lastPrinted>
  <dcterms:created xsi:type="dcterms:W3CDTF">2013-07-15T19:56:00Z</dcterms:created>
  <dcterms:modified xsi:type="dcterms:W3CDTF">2014-07-24T19:25:00Z</dcterms:modified>
</cp:coreProperties>
</file>