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AE" w:rsidRPr="00650BEF" w:rsidRDefault="007603AE" w:rsidP="007603AE">
      <w:pPr>
        <w:pStyle w:val="ChapNum"/>
      </w:pPr>
      <w:r w:rsidRPr="00650BEF">
        <w:t xml:space="preserve">Chapter </w:t>
      </w:r>
      <w:r>
        <w:t>16 Review</w:t>
      </w:r>
    </w:p>
    <w:p w:rsidR="007603AE" w:rsidRPr="003A6048" w:rsidRDefault="007603AE" w:rsidP="007603AE">
      <w:pPr>
        <w:pStyle w:val="ChapTitle"/>
      </w:pPr>
      <w:r w:rsidRPr="003A6048">
        <w:t>Materials in AutoCAD</w:t>
      </w:r>
    </w:p>
    <w:p w:rsidR="007603AE" w:rsidRPr="003143E1" w:rsidRDefault="007603AE" w:rsidP="007603A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FF38F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FF38FF" w:rsidRPr="003143E1">
        <w:rPr>
          <w:rFonts w:ascii="Palatino" w:hAnsi="Palatino"/>
          <w:b/>
          <w:bCs/>
        </w:rPr>
      </w:r>
      <w:r w:rsidR="00FF38F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FF38FF" w:rsidRPr="003143E1">
        <w:rPr>
          <w:rFonts w:ascii="Palatino" w:hAnsi="Palatino"/>
          <w:b/>
          <w:bCs/>
        </w:rPr>
        <w:fldChar w:fldCharType="end"/>
      </w:r>
    </w:p>
    <w:p w:rsidR="007603AE" w:rsidRPr="003143E1" w:rsidRDefault="007603AE" w:rsidP="007603A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37484" w:rsidRDefault="009E746A" w:rsidP="00237484">
      <w:pPr>
        <w:pStyle w:val="ErevN1"/>
      </w:pPr>
      <w:r>
        <w:tab/>
        <w:t>1.</w:t>
      </w:r>
      <w:r>
        <w:tab/>
        <w:t xml:space="preserve">Define </w:t>
      </w:r>
      <w:r w:rsidRPr="0083623B">
        <w:rPr>
          <w:rStyle w:val="Cital"/>
        </w:rPr>
        <w:t>material</w:t>
      </w:r>
      <w:r w:rsidRPr="00C66161">
        <w:t>.</w:t>
      </w:r>
    </w:p>
    <w:p w:rsidR="007603AE" w:rsidRDefault="00FF38FF" w:rsidP="007603A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Click here and type your answer</w:t>
      </w:r>
      <w:r>
        <w:fldChar w:fldCharType="end"/>
      </w:r>
    </w:p>
    <w:p w:rsidR="00237484" w:rsidRDefault="009E746A" w:rsidP="00237484">
      <w:pPr>
        <w:pStyle w:val="ErevN1"/>
      </w:pPr>
      <w:r>
        <w:tab/>
        <w:t>2.</w:t>
      </w:r>
      <w:r>
        <w:tab/>
        <w:t xml:space="preserve">Define </w:t>
      </w:r>
      <w:r w:rsidRPr="0083623B">
        <w:rPr>
          <w:rStyle w:val="Cital"/>
        </w:rPr>
        <w:t>materials library</w:t>
      </w:r>
      <w:r w:rsidRPr="00C66161">
        <w:t>.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3.</w:t>
      </w:r>
      <w:r>
        <w:tab/>
        <w:t xml:space="preserve">What is the Favorites section of the </w:t>
      </w:r>
      <w:r w:rsidRPr="006C1874">
        <w:rPr>
          <w:rStyle w:val="Chbnorm"/>
        </w:rPr>
        <w:t>Librar</w:t>
      </w:r>
      <w:r>
        <w:rPr>
          <w:rStyle w:val="Chbnorm"/>
        </w:rPr>
        <w:t>y</w:t>
      </w:r>
      <w:r>
        <w:t xml:space="preserve"> area of the materials browser used for?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4.</w:t>
      </w:r>
      <w:r>
        <w:tab/>
        <w:t>Describe how to attach a material using the materials browser.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5.</w:t>
      </w:r>
      <w:r>
        <w:tab/>
        <w:t>How can materials be attached to layers?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6.</w:t>
      </w:r>
      <w:r>
        <w:tab/>
        <w:t>By default, which material is attached to newly created objects?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7.</w:t>
      </w:r>
      <w:r>
        <w:tab/>
        <w:t>Which material is used as the base material for creating new materials?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8.</w:t>
      </w:r>
      <w:r>
        <w:tab/>
        <w:t>Name the 12 shapes that can be used to display the material in the preview in the materials editor.</w:t>
      </w:r>
    </w:p>
    <w:p w:rsidR="007603AE" w:rsidRDefault="00FF38FF" w:rsidP="007603A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9.</w:t>
      </w:r>
      <w:r>
        <w:tab/>
        <w:t>How do you know if a material in the materials browser is being used in the drawing?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10.</w:t>
      </w:r>
      <w:r>
        <w:tab/>
        <w:t>How can the name of an existing material be changed?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11.</w:t>
      </w:r>
      <w:r>
        <w:tab/>
        <w:t>Name the 14 basic material types.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12.</w:t>
      </w:r>
      <w:r>
        <w:tab/>
        <w:t>When creating a material to look like plastic, what is the benefit of using the plastic material type instead of starting from scratch using the g</w:t>
      </w:r>
      <w:r>
        <w:t>e</w:t>
      </w:r>
      <w:r>
        <w:t>neric material?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13.</w:t>
      </w:r>
      <w:r>
        <w:tab/>
        <w:t xml:space="preserve">In the </w:t>
      </w:r>
      <w:r w:rsidRPr="006C1874">
        <w:rPr>
          <w:rStyle w:val="Chbnorm"/>
        </w:rPr>
        <w:t>Reflectivity</w:t>
      </w:r>
      <w:r>
        <w:t xml:space="preserve"> category of the generic material, there are </w:t>
      </w:r>
      <w:r w:rsidRPr="006C1874">
        <w:rPr>
          <w:rStyle w:val="Chrnorm"/>
        </w:rPr>
        <w:t>Direct</w:t>
      </w:r>
      <w:r>
        <w:t xml:space="preserve"> and </w:t>
      </w:r>
      <w:r w:rsidRPr="006C1874">
        <w:rPr>
          <w:rStyle w:val="Chrnorm"/>
        </w:rPr>
        <w:t>Oblique</w:t>
      </w:r>
      <w:r>
        <w:t xml:space="preserve"> properties. What are these used for?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14.</w:t>
      </w:r>
      <w:r>
        <w:tab/>
        <w:t>An image mapped to a material property will normally repeat itself to cover the entire object. What is this called and how do you turn it off?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15.</w:t>
      </w:r>
      <w:r>
        <w:tab/>
        <w:t>When a cutout map is applied to a material, what are the different effects produced by black and white areas in the image?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16.</w:t>
      </w:r>
      <w:r>
        <w:tab/>
        <w:t xml:space="preserve">How much illumination does a self illuminated material add </w:t>
      </w:r>
      <w:r>
        <w:lastRenderedPageBreak/>
        <w:t>to a scene?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17.</w:t>
      </w:r>
      <w:r>
        <w:tab/>
        <w:t>How is a marble material created?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18.</w:t>
      </w:r>
      <w:r>
        <w:tab/>
        <w:t xml:space="preserve">Explain how black and white areas of a map applied to the </w:t>
      </w:r>
      <w:r w:rsidRPr="006C1874">
        <w:rPr>
          <w:rStyle w:val="Chrnorm"/>
        </w:rPr>
        <w:t>Transparency</w:t>
      </w:r>
      <w:r>
        <w:t xml:space="preserve"> property affect the transpa</w:t>
      </w:r>
      <w:r>
        <w:t>r</w:t>
      </w:r>
      <w:r>
        <w:t>ency of a material.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19.</w:t>
      </w:r>
      <w:r>
        <w:tab/>
        <w:t>Explain what the nodes in the ramp of a gradient map are for.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237484" w:rsidRDefault="009E746A" w:rsidP="00237484">
      <w:pPr>
        <w:pStyle w:val="ErevN1"/>
      </w:pPr>
      <w:r>
        <w:tab/>
        <w:t>20.</w:t>
      </w:r>
      <w:r>
        <w:tab/>
        <w:t>Name the four types of mapping available for adjusting texture maps at the object level.</w:t>
      </w:r>
    </w:p>
    <w:p w:rsidR="007603AE" w:rsidRDefault="00FF38FF" w:rsidP="007603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603AE">
        <w:instrText xml:space="preserve"> FORMTEXT </w:instrText>
      </w:r>
      <w:r>
        <w:fldChar w:fldCharType="separate"/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 w:rsidR="007603AE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E1" w:rsidRDefault="009830E1">
      <w:r>
        <w:separator/>
      </w:r>
    </w:p>
  </w:endnote>
  <w:endnote w:type="continuationSeparator" w:id="0">
    <w:p w:rsidR="009830E1" w:rsidRDefault="0098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FF38F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746A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E1" w:rsidRDefault="009830E1">
      <w:r>
        <w:separator/>
      </w:r>
    </w:p>
  </w:footnote>
  <w:footnote w:type="continuationSeparator" w:id="0">
    <w:p w:rsidR="009830E1" w:rsidRDefault="00983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7603AE">
      <w:rPr>
        <w:rStyle w:val="PageNumber"/>
        <w:sz w:val="20"/>
        <w:szCs w:val="18"/>
      </w:rPr>
      <w:t>16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E05A6"/>
    <w:rsid w:val="00220D2A"/>
    <w:rsid w:val="00237484"/>
    <w:rsid w:val="00262264"/>
    <w:rsid w:val="0035312A"/>
    <w:rsid w:val="0060265D"/>
    <w:rsid w:val="006239F6"/>
    <w:rsid w:val="0070484F"/>
    <w:rsid w:val="007603AE"/>
    <w:rsid w:val="007B64A6"/>
    <w:rsid w:val="00877556"/>
    <w:rsid w:val="009830E1"/>
    <w:rsid w:val="009E746A"/>
    <w:rsid w:val="00AC4DC4"/>
    <w:rsid w:val="00AC60C6"/>
    <w:rsid w:val="00CC0434"/>
    <w:rsid w:val="00DF43D0"/>
    <w:rsid w:val="00E9273C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7603A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7603AE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7603AE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7603AE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8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2012-06-15T15:20:00Z</cp:lastPrinted>
  <dcterms:created xsi:type="dcterms:W3CDTF">2013-07-15T18:46:00Z</dcterms:created>
  <dcterms:modified xsi:type="dcterms:W3CDTF">2014-07-24T18:49:00Z</dcterms:modified>
</cp:coreProperties>
</file>