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25" w:rsidRPr="00650BEF" w:rsidRDefault="00C47425" w:rsidP="00C47425">
      <w:pPr>
        <w:pStyle w:val="ChapNum"/>
      </w:pPr>
      <w:r>
        <w:t>Chapter 15 Review</w:t>
      </w:r>
    </w:p>
    <w:p w:rsidR="00C47425" w:rsidRPr="0065668A" w:rsidRDefault="00C47425" w:rsidP="00C47425">
      <w:pPr>
        <w:pStyle w:val="ChapTitle"/>
      </w:pPr>
      <w:r w:rsidRPr="0065668A">
        <w:t>Visual Style Settings and Basic Rendering</w:t>
      </w:r>
    </w:p>
    <w:p w:rsidR="00C47425" w:rsidRPr="003143E1" w:rsidRDefault="00C47425" w:rsidP="00C4742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CC16AB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CC16AB" w:rsidRPr="003143E1">
        <w:rPr>
          <w:rFonts w:ascii="Palatino" w:hAnsi="Palatino"/>
          <w:b/>
          <w:bCs/>
        </w:rPr>
      </w:r>
      <w:r w:rsidR="00CC16AB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CC16AB" w:rsidRPr="003143E1">
        <w:rPr>
          <w:rFonts w:ascii="Palatino" w:hAnsi="Palatino"/>
          <w:b/>
          <w:bCs/>
        </w:rPr>
        <w:fldChar w:fldCharType="end"/>
      </w:r>
    </w:p>
    <w:p w:rsidR="00C47425" w:rsidRPr="003143E1" w:rsidRDefault="00C47425" w:rsidP="00C4742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D1187A" w:rsidRDefault="00061BF7" w:rsidP="00D1187A">
      <w:pPr>
        <w:pStyle w:val="ErevN1"/>
      </w:pPr>
      <w:r>
        <w:tab/>
        <w:t>1.</w:t>
      </w:r>
      <w:r>
        <w:tab/>
        <w:t>Which AutoCAD system variable is used to control the number of isolines displayed on a solid model?</w:t>
      </w:r>
    </w:p>
    <w:p w:rsidR="00C47425" w:rsidRDefault="00CC16AB" w:rsidP="00C4742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Click here and type your answer</w:t>
      </w:r>
      <w:r>
        <w:fldChar w:fldCharType="end"/>
      </w:r>
    </w:p>
    <w:p w:rsidR="00D1187A" w:rsidRDefault="00061BF7" w:rsidP="00D1187A">
      <w:pPr>
        <w:pStyle w:val="ErevN1"/>
      </w:pPr>
      <w:r>
        <w:tab/>
        <w:t>2.</w:t>
      </w:r>
      <w:r>
        <w:tab/>
        <w:t xml:space="preserve">What is the </w:t>
      </w:r>
      <w:r w:rsidRPr="009F45C3">
        <w:rPr>
          <w:rStyle w:val="Chbnorm"/>
        </w:rPr>
        <w:t>Visual Styles Manager</w:t>
      </w:r>
      <w:r>
        <w:t>?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790536" w:rsidRDefault="00061BF7" w:rsidP="00790536">
      <w:pPr>
        <w:pStyle w:val="ErevN1"/>
      </w:pPr>
      <w:r>
        <w:tab/>
        <w:t>3.</w:t>
      </w:r>
      <w:r>
        <w:tab/>
        <w:t xml:space="preserve">Name the 10 default AutoCAD visual styles that can be edited in the </w:t>
      </w:r>
      <w:r w:rsidRPr="009F45C3">
        <w:rPr>
          <w:rStyle w:val="Chbnorm"/>
        </w:rPr>
        <w:t>Visual Styles Manager</w:t>
      </w:r>
      <w:r>
        <w:t>.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4.</w:t>
      </w:r>
      <w:r>
        <w:tab/>
        <w:t xml:space="preserve">Describe the difference between setting the </w:t>
      </w:r>
      <w:r w:rsidRPr="009F45C3">
        <w:rPr>
          <w:rStyle w:val="Chrnorm"/>
        </w:rPr>
        <w:t>Lighting quality</w:t>
      </w:r>
      <w:r>
        <w:t xml:space="preserve"> property to </w:t>
      </w:r>
      <w:r w:rsidRPr="009F45C3">
        <w:rPr>
          <w:rStyle w:val="Chrnorm"/>
        </w:rPr>
        <w:t>Smooth</w:t>
      </w:r>
      <w:r>
        <w:t xml:space="preserve"> and </w:t>
      </w:r>
      <w:r w:rsidRPr="009F45C3">
        <w:rPr>
          <w:rStyle w:val="Chrnorm"/>
        </w:rPr>
        <w:t>Faceted</w:t>
      </w:r>
      <w:r>
        <w:t>.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5.</w:t>
      </w:r>
      <w:r>
        <w:tab/>
        <w:t xml:space="preserve">What does the </w:t>
      </w:r>
      <w:r w:rsidRPr="009F45C3">
        <w:rPr>
          <w:rStyle w:val="Chrnorm"/>
        </w:rPr>
        <w:t>Desaturate</w:t>
      </w:r>
      <w:r>
        <w:t xml:space="preserve"> setting of the </w:t>
      </w:r>
      <w:r w:rsidRPr="009F45C3">
        <w:rPr>
          <w:rStyle w:val="Chrnorm"/>
        </w:rPr>
        <w:t>Color</w:t>
      </w:r>
      <w:r>
        <w:t xml:space="preserve"> property do?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Pr="00362D2D" w:rsidRDefault="00061BF7" w:rsidP="00A679EB">
      <w:pPr>
        <w:pStyle w:val="ErevN1"/>
      </w:pPr>
      <w:r>
        <w:tab/>
        <w:t>6.</w:t>
      </w:r>
      <w:r>
        <w:tab/>
        <w:t>What has to be added to a scene before full shadows are displayed?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7</w:t>
      </w:r>
      <w:r w:rsidRPr="00362D2D">
        <w:t>.</w:t>
      </w:r>
      <w:r w:rsidRPr="00362D2D">
        <w:tab/>
        <w:t xml:space="preserve">If you want to make your scene look hand sketched, but the </w:t>
      </w:r>
      <w:r w:rsidRPr="00362D2D">
        <w:rPr>
          <w:rStyle w:val="Chrnorm"/>
        </w:rPr>
        <w:t>Line Extensions</w:t>
      </w:r>
      <w:r w:rsidRPr="00362D2D">
        <w:t xml:space="preserve"> and </w:t>
      </w:r>
      <w:r w:rsidRPr="00362D2D">
        <w:rPr>
          <w:rStyle w:val="Chrnorm"/>
        </w:rPr>
        <w:t>Jitter</w:t>
      </w:r>
      <w:r w:rsidRPr="00362D2D">
        <w:t xml:space="preserve"> properties are not available, what other setting(s) do you have to change?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lastRenderedPageBreak/>
        <w:tab/>
        <w:t>8.</w:t>
      </w:r>
      <w:r>
        <w:tab/>
        <w:t>How do you set a visual style to display silhouette edges?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9.</w:t>
      </w:r>
      <w:r>
        <w:tab/>
        <w:t xml:space="preserve">List the four settings for the </w:t>
      </w:r>
      <w:r w:rsidRPr="009F45C3">
        <w:rPr>
          <w:rStyle w:val="Chrnorm"/>
        </w:rPr>
        <w:t>Jitter</w:t>
      </w:r>
      <w:r>
        <w:t xml:space="preserve"> property.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10.</w:t>
      </w:r>
      <w:r>
        <w:tab/>
        <w:t xml:space="preserve">What is an </w:t>
      </w:r>
      <w:r w:rsidRPr="0082570B">
        <w:rPr>
          <w:rStyle w:val="Cital"/>
        </w:rPr>
        <w:t>intersection edge</w:t>
      </w:r>
      <w:r w:rsidRPr="000E3D34">
        <w:t>?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11.</w:t>
      </w:r>
      <w:r>
        <w:tab/>
        <w:t>How do you make your own visual styles available in other drawings?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12.</w:t>
      </w:r>
      <w:r>
        <w:tab/>
        <w:t>Which visual styles cannot be deleted?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13.</w:t>
      </w:r>
      <w:r>
        <w:tab/>
        <w:t>How can you turn on sunlight?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14.</w:t>
      </w:r>
      <w:r>
        <w:tab/>
        <w:t xml:space="preserve">Explain the function of the </w:t>
      </w:r>
      <w:r w:rsidRPr="009F45C3">
        <w:rPr>
          <w:rStyle w:val="Chbnorm"/>
        </w:rPr>
        <w:t>Render Region</w:t>
      </w:r>
      <w:r>
        <w:t xml:space="preserve"> button in the </w:t>
      </w:r>
      <w:r w:rsidRPr="009F45C3">
        <w:rPr>
          <w:rStyle w:val="Chbnorm"/>
        </w:rPr>
        <w:t>Render</w:t>
      </w:r>
      <w:r>
        <w:t xml:space="preserve"> panel on the ribbon.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A679EB" w:rsidRDefault="00061BF7" w:rsidP="00A679EB">
      <w:pPr>
        <w:pStyle w:val="ErevN1"/>
      </w:pPr>
      <w:r>
        <w:tab/>
        <w:t>15.</w:t>
      </w:r>
      <w:r>
        <w:tab/>
        <w:t xml:space="preserve">Name the three main areas of the </w:t>
      </w:r>
      <w:r w:rsidRPr="009F45C3">
        <w:rPr>
          <w:rStyle w:val="Chbnorm"/>
        </w:rPr>
        <w:t>Render</w:t>
      </w:r>
      <w:r>
        <w:t xml:space="preserve"> window.</w:t>
      </w:r>
    </w:p>
    <w:p w:rsidR="00C47425" w:rsidRDefault="00CC16AB" w:rsidP="00C4742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47425">
        <w:instrText xml:space="preserve"> FORMTEXT </w:instrText>
      </w:r>
      <w:r>
        <w:fldChar w:fldCharType="separate"/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 w:rsidR="00C47425">
        <w:rPr>
          <w:noProof/>
        </w:rPr>
        <w:t> </w:t>
      </w:r>
      <w:r>
        <w:fldChar w:fldCharType="end"/>
      </w:r>
    </w:p>
    <w:p w:rsidR="00061BF7" w:rsidRDefault="00061BF7" w:rsidP="00061BF7">
      <w:pPr>
        <w:pStyle w:val="ErevN1"/>
      </w:pPr>
      <w:r>
        <w:tab/>
        <w:t>16.</w:t>
      </w:r>
      <w:r>
        <w:tab/>
        <w:t xml:space="preserve">How can you save a rendered image in the </w:t>
      </w:r>
      <w:r w:rsidRPr="009F45C3">
        <w:rPr>
          <w:rStyle w:val="Chbnorm"/>
        </w:rPr>
        <w:t>Render</w:t>
      </w:r>
      <w:r>
        <w:t xml:space="preserve"> window?</w:t>
      </w:r>
    </w:p>
    <w:p w:rsidR="00061BF7" w:rsidRDefault="00061BF7" w:rsidP="00061BF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56" w:rsidRDefault="00EC6B56">
      <w:r>
        <w:separator/>
      </w:r>
    </w:p>
  </w:endnote>
  <w:endnote w:type="continuationSeparator" w:id="0">
    <w:p w:rsidR="00EC6B56" w:rsidRDefault="00EC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36" w:rsidRDefault="00CC16AB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9053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1BF7">
      <w:rPr>
        <w:rStyle w:val="PageNumber"/>
        <w:noProof/>
      </w:rPr>
      <w:t>2</w:t>
    </w:r>
    <w:r>
      <w:rPr>
        <w:rStyle w:val="PageNumber"/>
      </w:rPr>
      <w:fldChar w:fldCharType="end"/>
    </w:r>
  </w:p>
  <w:p w:rsidR="00790536" w:rsidRDefault="00790536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790536" w:rsidRDefault="0079053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56" w:rsidRDefault="00EC6B56">
      <w:r>
        <w:separator/>
      </w:r>
    </w:p>
  </w:footnote>
  <w:footnote w:type="continuationSeparator" w:id="0">
    <w:p w:rsidR="00EC6B56" w:rsidRDefault="00EC6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36" w:rsidRDefault="00790536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15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61BF7"/>
    <w:rsid w:val="00087EF9"/>
    <w:rsid w:val="001E05A6"/>
    <w:rsid w:val="00220D2A"/>
    <w:rsid w:val="00262264"/>
    <w:rsid w:val="0035312A"/>
    <w:rsid w:val="00602191"/>
    <w:rsid w:val="0060265D"/>
    <w:rsid w:val="006239F6"/>
    <w:rsid w:val="00790536"/>
    <w:rsid w:val="007B64A6"/>
    <w:rsid w:val="00877556"/>
    <w:rsid w:val="00A679EB"/>
    <w:rsid w:val="00AC4DC4"/>
    <w:rsid w:val="00AC60C6"/>
    <w:rsid w:val="00C47425"/>
    <w:rsid w:val="00C81E8E"/>
    <w:rsid w:val="00CC0434"/>
    <w:rsid w:val="00CC16AB"/>
    <w:rsid w:val="00D1187A"/>
    <w:rsid w:val="00E9273C"/>
    <w:rsid w:val="00EC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47425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C47425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C47425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C47425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3</cp:revision>
  <cp:lastPrinted>2012-06-15T15:18:00Z</cp:lastPrinted>
  <dcterms:created xsi:type="dcterms:W3CDTF">2013-07-15T18:43:00Z</dcterms:created>
  <dcterms:modified xsi:type="dcterms:W3CDTF">2014-07-24T18:40:00Z</dcterms:modified>
</cp:coreProperties>
</file>