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2" w:rsidRPr="00650BEF" w:rsidRDefault="00E83F52" w:rsidP="00E83F52">
      <w:pPr>
        <w:pStyle w:val="ChapNum"/>
      </w:pPr>
      <w:r>
        <w:t>Chapter 12 Review</w:t>
      </w:r>
    </w:p>
    <w:p w:rsidR="00E83F52" w:rsidRPr="00404CB0" w:rsidRDefault="00E83F52" w:rsidP="00E83F52">
      <w:pPr>
        <w:pStyle w:val="ChapTitle"/>
      </w:pPr>
      <w:r>
        <w:t>Solid Model</w:t>
      </w:r>
      <w:r w:rsidRPr="00404CB0">
        <w:t xml:space="preserve"> Editing</w:t>
      </w:r>
    </w:p>
    <w:p w:rsidR="00E83F52" w:rsidRPr="003143E1" w:rsidRDefault="00E83F52" w:rsidP="00E83F52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51D8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51D8F" w:rsidRPr="003143E1">
        <w:rPr>
          <w:rFonts w:ascii="Palatino" w:hAnsi="Palatino"/>
          <w:b/>
          <w:bCs/>
        </w:rPr>
      </w:r>
      <w:r w:rsidR="00651D8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651D8F" w:rsidRPr="003143E1">
        <w:rPr>
          <w:rFonts w:ascii="Palatino" w:hAnsi="Palatino"/>
          <w:b/>
          <w:bCs/>
        </w:rPr>
        <w:fldChar w:fldCharType="end"/>
      </w:r>
    </w:p>
    <w:p w:rsidR="00E83F52" w:rsidRPr="003143E1" w:rsidRDefault="00E83F52" w:rsidP="00E83F52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9E5573" w:rsidRDefault="006B1D9D" w:rsidP="009E5573">
      <w:pPr>
        <w:pStyle w:val="ErevN1"/>
      </w:pPr>
      <w:r>
        <w:tab/>
        <w:t>1.</w:t>
      </w:r>
      <w:r>
        <w:tab/>
      </w:r>
      <w:r w:rsidRPr="00CD3583">
        <w:t>What three components of a solid model</w:t>
      </w:r>
      <w:r>
        <w:t xml:space="preserve"> can be edited using the </w:t>
      </w:r>
      <w:r w:rsidRPr="00CD3583">
        <w:rPr>
          <w:rStyle w:val="Chbnorm"/>
        </w:rPr>
        <w:t>SOLIDEDIT</w:t>
      </w:r>
      <w:r>
        <w:t xml:space="preserve"> command</w:t>
      </w:r>
      <w:r w:rsidRPr="00CD3583">
        <w:t>?</w:t>
      </w:r>
    </w:p>
    <w:p w:rsidR="00E83F52" w:rsidRDefault="00651D8F" w:rsidP="00E83F52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Click here and type your answer</w:t>
      </w:r>
      <w:r>
        <w:fldChar w:fldCharType="end"/>
      </w:r>
    </w:p>
    <w:p w:rsidR="009E5573" w:rsidRPr="00CD3583" w:rsidRDefault="006B1D9D" w:rsidP="009E5573">
      <w:pPr>
        <w:pStyle w:val="ErevN1"/>
      </w:pPr>
      <w:r w:rsidRPr="00CD3583">
        <w:tab/>
        <w:t>2.</w:t>
      </w:r>
      <w:r w:rsidRPr="00CD3583">
        <w:tab/>
        <w:t xml:space="preserve">When using the </w:t>
      </w:r>
      <w:r w:rsidRPr="00CD3583">
        <w:rPr>
          <w:rStyle w:val="Chbnorm"/>
        </w:rPr>
        <w:t>SOLIDEDIT</w:t>
      </w:r>
      <w:r w:rsidRPr="00CD3583">
        <w:t xml:space="preserve"> command, how many faces are highlighted if you pick an edge?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3.</w:t>
      </w:r>
      <w:r>
        <w:tab/>
        <w:t xml:space="preserve">How do you deselect a face that is part of the selection set when using the </w:t>
      </w:r>
      <w:r w:rsidRPr="00CD3583">
        <w:rPr>
          <w:rStyle w:val="Chbnorm"/>
        </w:rPr>
        <w:t>SOLIDEDIT</w:t>
      </w:r>
      <w:r w:rsidRPr="00CD3583">
        <w:t xml:space="preserve"> command</w:t>
      </w:r>
      <w:r>
        <w:t>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4.</w:t>
      </w:r>
      <w:r>
        <w:tab/>
        <w:t>How can you select a single face?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5.</w:t>
      </w:r>
      <w:r>
        <w:tab/>
        <w:t>Name the objects that can be used as the path of extrusion when extruding a face.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6.</w:t>
      </w:r>
      <w:r>
        <w:tab/>
        <w:t xml:space="preserve">What is one of the most useful aspects of the </w:t>
      </w:r>
      <w:r w:rsidRPr="00124D3F">
        <w:rPr>
          <w:rStyle w:val="Chbnorm"/>
        </w:rPr>
        <w:t>Offset Faces</w:t>
      </w:r>
      <w:r>
        <w:t xml:space="preserve"> option?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7.</w:t>
      </w:r>
      <w:r>
        <w:tab/>
        <w:t>How do positive and negative offset distance values affect the volume of the solid?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lastRenderedPageBreak/>
        <w:tab/>
        <w:t>8.</w:t>
      </w:r>
      <w:r>
        <w:tab/>
        <w:t xml:space="preserve">How is a single object, such as a cylinder, affected by entering a positive taper angle when using the </w:t>
      </w:r>
      <w:r w:rsidRPr="00124D3F">
        <w:rPr>
          <w:rStyle w:val="Chbnorm"/>
        </w:rPr>
        <w:t>Taper Faces</w:t>
      </w:r>
      <w:r>
        <w:t xml:space="preserve"> o</w:t>
      </w:r>
      <w:r>
        <w:t>p</w:t>
      </w:r>
      <w:r>
        <w:t>tion?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9.</w:t>
      </w:r>
      <w:r>
        <w:tab/>
        <w:t>When a shape is imprinted onto a solid body, which component of the solid does the imprinted object b</w:t>
      </w:r>
      <w:r>
        <w:t>e</w:t>
      </w:r>
      <w:r>
        <w:t>come and how can it be used?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10.</w:t>
      </w:r>
      <w:r>
        <w:tab/>
        <w:t xml:space="preserve">What is the purpose of the </w:t>
      </w:r>
      <w:r w:rsidRPr="00124D3F">
        <w:rPr>
          <w:rStyle w:val="Chbnorm"/>
        </w:rPr>
        <w:t>XEDGES</w:t>
      </w:r>
      <w:r>
        <w:t xml:space="preserve"> command?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11.</w:t>
      </w:r>
      <w:r>
        <w:tab/>
        <w:t xml:space="preserve">How does the </w:t>
      </w:r>
      <w:r w:rsidRPr="00124D3F">
        <w:rPr>
          <w:rStyle w:val="Chbnorm"/>
        </w:rPr>
        <w:t>Shell</w:t>
      </w:r>
      <w:r>
        <w:t xml:space="preserve"> option affect a solid that contains internal features such as holes, grooves, and slots?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12.</w:t>
      </w:r>
      <w:r>
        <w:tab/>
        <w:t>How can you determine if an object is a valid 3D solid?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13.</w:t>
      </w:r>
      <w:r>
        <w:tab/>
        <w:t>Describe two ways to change the view of your model while you are inside of a command.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9E5573" w:rsidRDefault="006B1D9D" w:rsidP="009E5573">
      <w:pPr>
        <w:pStyle w:val="ErevN1"/>
      </w:pPr>
      <w:r>
        <w:tab/>
        <w:t>14.</w:t>
      </w:r>
      <w:r>
        <w:tab/>
        <w:t>How can you extrude a face in a straight line, but not perpendicular to the face?</w:t>
      </w:r>
    </w:p>
    <w:p w:rsidR="00E83F52" w:rsidRDefault="00651D8F" w:rsidP="00E83F52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E83F52">
        <w:instrText xml:space="preserve"> FORMTEXT </w:instrText>
      </w:r>
      <w:r>
        <w:fldChar w:fldCharType="separate"/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 w:rsidR="00E83F52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3A" w:rsidRDefault="00F83C3A">
      <w:r>
        <w:separator/>
      </w:r>
    </w:p>
  </w:endnote>
  <w:endnote w:type="continuationSeparator" w:id="0">
    <w:p w:rsidR="00F83C3A" w:rsidRDefault="00F8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651D8F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1D9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3A" w:rsidRDefault="00F83C3A">
      <w:r>
        <w:separator/>
      </w:r>
    </w:p>
  </w:footnote>
  <w:footnote w:type="continuationSeparator" w:id="0">
    <w:p w:rsidR="00F83C3A" w:rsidRDefault="00F8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E83F52">
      <w:rPr>
        <w:rStyle w:val="PageNumber"/>
        <w:sz w:val="20"/>
        <w:szCs w:val="18"/>
      </w:rPr>
      <w:t>12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1E05A6"/>
    <w:rsid w:val="00220D2A"/>
    <w:rsid w:val="00262264"/>
    <w:rsid w:val="0035312A"/>
    <w:rsid w:val="0060265D"/>
    <w:rsid w:val="006239F6"/>
    <w:rsid w:val="00651D8F"/>
    <w:rsid w:val="006B1D9D"/>
    <w:rsid w:val="007B64A6"/>
    <w:rsid w:val="00877556"/>
    <w:rsid w:val="009E5573"/>
    <w:rsid w:val="00AC4DC4"/>
    <w:rsid w:val="00AC60C6"/>
    <w:rsid w:val="00BE23A9"/>
    <w:rsid w:val="00CC0434"/>
    <w:rsid w:val="00E83F52"/>
    <w:rsid w:val="00E85B5A"/>
    <w:rsid w:val="00E9273C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E83F52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E83F52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3</cp:revision>
  <cp:lastPrinted>2012-06-15T14:44:00Z</cp:lastPrinted>
  <dcterms:created xsi:type="dcterms:W3CDTF">2013-07-15T17:15:00Z</dcterms:created>
  <dcterms:modified xsi:type="dcterms:W3CDTF">2014-07-24T16:37:00Z</dcterms:modified>
</cp:coreProperties>
</file>