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F3" w:rsidRPr="00650BEF" w:rsidRDefault="00F142F3" w:rsidP="00F142F3">
      <w:pPr>
        <w:pStyle w:val="ChapNum"/>
      </w:pPr>
      <w:r>
        <w:t>Chapter 9 Review</w:t>
      </w:r>
    </w:p>
    <w:p w:rsidR="00F142F3" w:rsidRPr="00650BEF" w:rsidRDefault="00F142F3" w:rsidP="00F142F3">
      <w:pPr>
        <w:pStyle w:val="ChapTitle"/>
      </w:pPr>
      <w:r>
        <w:t>Mesh Modeling</w:t>
      </w:r>
    </w:p>
    <w:p w:rsidR="00F142F3" w:rsidRPr="003143E1" w:rsidRDefault="00F142F3" w:rsidP="00F142F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A1035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A1035E" w:rsidRPr="003143E1">
        <w:rPr>
          <w:rFonts w:ascii="Palatino" w:hAnsi="Palatino"/>
          <w:b/>
          <w:bCs/>
        </w:rPr>
      </w:r>
      <w:r w:rsidR="00A1035E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A1035E" w:rsidRPr="003143E1">
        <w:rPr>
          <w:rFonts w:ascii="Palatino" w:hAnsi="Palatino"/>
          <w:b/>
          <w:bCs/>
        </w:rPr>
        <w:fldChar w:fldCharType="end"/>
      </w:r>
    </w:p>
    <w:p w:rsidR="00F142F3" w:rsidRPr="003143E1" w:rsidRDefault="00F142F3" w:rsidP="00F142F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429A8" w:rsidRDefault="0061498D" w:rsidP="001429A8">
      <w:pPr>
        <w:pStyle w:val="ErevN1"/>
      </w:pPr>
      <w:r>
        <w:tab/>
        <w:t>1.</w:t>
      </w:r>
      <w:r>
        <w:tab/>
        <w:t>Of what does a mesh model consist?</w:t>
      </w:r>
    </w:p>
    <w:p w:rsidR="00F142F3" w:rsidRDefault="00A1035E" w:rsidP="00F142F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Click here and type your answer</w:t>
      </w:r>
      <w:r>
        <w:fldChar w:fldCharType="end"/>
      </w:r>
    </w:p>
    <w:p w:rsidR="001429A8" w:rsidRDefault="0061498D" w:rsidP="001429A8">
      <w:pPr>
        <w:pStyle w:val="ErevN1"/>
      </w:pPr>
      <w:r>
        <w:tab/>
        <w:t>2.</w:t>
      </w:r>
      <w:r>
        <w:tab/>
        <w:t xml:space="preserve">What is another term for </w:t>
      </w:r>
      <w:r w:rsidRPr="00B21850">
        <w:rPr>
          <w:rStyle w:val="Cital"/>
        </w:rPr>
        <w:t>mesh model</w:t>
      </w:r>
      <w:r>
        <w:rPr>
          <w:rStyle w:val="Cital"/>
        </w:rPr>
        <w:t>s</w:t>
      </w:r>
      <w:r w:rsidRPr="00112FB2">
        <w:t>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3.</w:t>
      </w:r>
      <w:r>
        <w:tab/>
        <w:t xml:space="preserve">What are </w:t>
      </w:r>
      <w:r w:rsidRPr="00B21850">
        <w:rPr>
          <w:rStyle w:val="Cital"/>
        </w:rPr>
        <w:t>tessellation divisions</w:t>
      </w:r>
      <w:r w:rsidRPr="00112FB2">
        <w:t>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4.</w:t>
      </w:r>
      <w:r>
        <w:tab/>
        <w:t>When creating a mesh primitive, when should mesh tessellation divisions be set?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5.</w:t>
      </w:r>
      <w:r>
        <w:tab/>
        <w:t xml:space="preserve">What are </w:t>
      </w:r>
      <w:r>
        <w:rPr>
          <w:rStyle w:val="Cital"/>
        </w:rPr>
        <w:t>facets</w:t>
      </w:r>
      <w:r w:rsidRPr="00112FB2">
        <w:t>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6.</w:t>
      </w:r>
      <w:r>
        <w:tab/>
        <w:t xml:space="preserve">For what is the </w:t>
      </w:r>
      <w:r w:rsidRPr="00B21850">
        <w:rPr>
          <w:rStyle w:val="Chbnorm"/>
        </w:rPr>
        <w:t>Mesh Primitive Options</w:t>
      </w:r>
      <w:r>
        <w:t xml:space="preserve"> dialog box used?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7.</w:t>
      </w:r>
      <w:r>
        <w:tab/>
        <w:t>How is a mesh box created?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8.</w:t>
      </w:r>
      <w:r>
        <w:tab/>
        <w:t>How is a mesh sphere created?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9.</w:t>
      </w:r>
      <w:r>
        <w:tab/>
        <w:t>How is a mesh torus created?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10.</w:t>
      </w:r>
      <w:r>
        <w:tab/>
        <w:t xml:space="preserve">What is the purpose of the </w:t>
      </w:r>
      <w:r w:rsidRPr="00B21850">
        <w:rPr>
          <w:rStyle w:val="Chbnorm"/>
        </w:rPr>
        <w:t>DELOBJ</w:t>
      </w:r>
      <w:r>
        <w:t xml:space="preserve"> system variable?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lastRenderedPageBreak/>
        <w:tab/>
        <w:t>11.</w:t>
      </w:r>
      <w:r>
        <w:tab/>
        <w:t>Which command converts a mesh object to a surface object?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12.</w:t>
      </w:r>
      <w:r>
        <w:tab/>
        <w:t>Which command converts a mesh object to a solid object?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13.</w:t>
      </w:r>
      <w:r>
        <w:tab/>
        <w:t>How is the roundness of a mesh object increased?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14.</w:t>
      </w:r>
      <w:r>
        <w:tab/>
        <w:t>Which command is used to convert an existing solid or surface to a mesh object?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15.</w:t>
      </w:r>
      <w:r>
        <w:tab/>
        <w:t xml:space="preserve">Name the system variable that controls the maximum level of smoothness attained with the </w:t>
      </w:r>
      <w:r w:rsidRPr="00F47531">
        <w:rPr>
          <w:rStyle w:val="Chbnorm"/>
        </w:rPr>
        <w:t>MESHSMOOTHMORE</w:t>
      </w:r>
      <w:r>
        <w:t xml:space="preserve"> command.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16.</w:t>
      </w:r>
      <w:r>
        <w:tab/>
        <w:t>List two ways to decrease the smoothness of a mesh.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17.</w:t>
      </w:r>
      <w:r>
        <w:tab/>
        <w:t>What happens to the mesh when you refine it?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18.</w:t>
      </w:r>
      <w:r>
        <w:tab/>
        <w:t xml:space="preserve">How many types of </w:t>
      </w:r>
      <w:proofErr w:type="spellStart"/>
      <w:r>
        <w:t>subobjects</w:t>
      </w:r>
      <w:proofErr w:type="spellEnd"/>
      <w:r>
        <w:t xml:space="preserve"> does a mesh have? List them.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19.</w:t>
      </w:r>
      <w:r>
        <w:tab/>
        <w:t xml:space="preserve">Which keyboard key is used to select </w:t>
      </w:r>
      <w:proofErr w:type="spellStart"/>
      <w:r>
        <w:t>subobjects</w:t>
      </w:r>
      <w:proofErr w:type="spellEnd"/>
      <w:r>
        <w:t xml:space="preserve"> for editing?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20.</w:t>
      </w:r>
      <w:r>
        <w:tab/>
        <w:t xml:space="preserve">What is a </w:t>
      </w:r>
      <w:r w:rsidRPr="00B21850">
        <w:rPr>
          <w:rStyle w:val="Cital"/>
        </w:rPr>
        <w:t>context-sensitive panel</w:t>
      </w:r>
      <w:r w:rsidRPr="00112FB2">
        <w:t>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21.</w:t>
      </w:r>
      <w:r>
        <w:tab/>
        <w:t>Name the three operations that can be performed with a gizmo.</w:t>
      </w:r>
    </w:p>
    <w:p w:rsidR="00F142F3" w:rsidRDefault="00A1035E" w:rsidP="00F142F3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22.</w:t>
      </w:r>
      <w:r>
        <w:tab/>
        <w:t>How do you cycle through the three different gizmos?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23.</w:t>
      </w:r>
      <w:r>
        <w:tab/>
        <w:t>Which command is used to extrude a mesh face?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24.</w:t>
      </w:r>
      <w:r>
        <w:tab/>
        <w:t>Briefly describe the process for extruding a mesh face.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25.</w:t>
      </w:r>
      <w:r>
        <w:tab/>
        <w:t>What is the process for splitting a mesh face?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26.</w:t>
      </w:r>
      <w:r>
        <w:tab/>
        <w:t>Why would you crease a mesh model?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27.</w:t>
      </w:r>
      <w:r>
        <w:tab/>
        <w:t>Which command is used to remove a crease?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28.</w:t>
      </w:r>
      <w:r>
        <w:tab/>
        <w:t>Explain why you would erase or delete a mesh face during the design process.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29.</w:t>
      </w:r>
      <w:r>
        <w:tab/>
        <w:t>Which command is used to close gaps in a mesh object?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30.</w:t>
      </w:r>
      <w:r>
        <w:tab/>
        <w:t>What is the purpose of collapsing a mesh face or edge?</w:t>
      </w:r>
    </w:p>
    <w:p w:rsidR="00F142F3" w:rsidRDefault="00A1035E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CE" w:rsidRDefault="00B87DCE">
      <w:r>
        <w:separator/>
      </w:r>
    </w:p>
  </w:endnote>
  <w:endnote w:type="continuationSeparator" w:id="0">
    <w:p w:rsidR="00B87DCE" w:rsidRDefault="00B8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A1035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1806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CE" w:rsidRDefault="00B87DCE">
      <w:r>
        <w:separator/>
      </w:r>
    </w:p>
  </w:footnote>
  <w:footnote w:type="continuationSeparator" w:id="0">
    <w:p w:rsidR="00B87DCE" w:rsidRDefault="00B8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F142F3">
      <w:rPr>
        <w:rStyle w:val="PageNumber"/>
        <w:sz w:val="20"/>
        <w:szCs w:val="18"/>
      </w:rPr>
      <w:t>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429A8"/>
    <w:rsid w:val="001E05A6"/>
    <w:rsid w:val="00220D2A"/>
    <w:rsid w:val="00262264"/>
    <w:rsid w:val="0035312A"/>
    <w:rsid w:val="0060265D"/>
    <w:rsid w:val="0061498D"/>
    <w:rsid w:val="006239F6"/>
    <w:rsid w:val="007B64A6"/>
    <w:rsid w:val="00877556"/>
    <w:rsid w:val="009C7EA6"/>
    <w:rsid w:val="00A1035E"/>
    <w:rsid w:val="00AC4DC4"/>
    <w:rsid w:val="00AC60C6"/>
    <w:rsid w:val="00B87DCE"/>
    <w:rsid w:val="00CC0434"/>
    <w:rsid w:val="00D11806"/>
    <w:rsid w:val="00E12D76"/>
    <w:rsid w:val="00E9273C"/>
    <w:rsid w:val="00F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F142F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F142F3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F142F3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14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2012-06-15T14:28:00Z</cp:lastPrinted>
  <dcterms:created xsi:type="dcterms:W3CDTF">2013-07-15T16:59:00Z</dcterms:created>
  <dcterms:modified xsi:type="dcterms:W3CDTF">2014-07-24T16:20:00Z</dcterms:modified>
</cp:coreProperties>
</file>