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88" w:rsidRPr="00650BEF" w:rsidRDefault="003B4888" w:rsidP="003B4888">
      <w:pPr>
        <w:pStyle w:val="ChapNum"/>
      </w:pPr>
      <w:r>
        <w:t>Chapter 7 Review</w:t>
      </w:r>
    </w:p>
    <w:p w:rsidR="003B4888" w:rsidRPr="00855728" w:rsidRDefault="003B4888" w:rsidP="003B4888">
      <w:pPr>
        <w:pStyle w:val="ChapTitle"/>
      </w:pPr>
      <w:r w:rsidRPr="00855728">
        <w:t>Sweeps and Lofts</w:t>
      </w:r>
    </w:p>
    <w:p w:rsidR="003B4888" w:rsidRPr="003143E1" w:rsidRDefault="003B4888" w:rsidP="003B4888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396B1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396B1F" w:rsidRPr="003143E1">
        <w:rPr>
          <w:rFonts w:ascii="Palatino" w:hAnsi="Palatino"/>
          <w:b/>
          <w:bCs/>
        </w:rPr>
      </w:r>
      <w:r w:rsidR="00396B1F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396B1F" w:rsidRPr="003143E1">
        <w:rPr>
          <w:rFonts w:ascii="Palatino" w:hAnsi="Palatino"/>
          <w:b/>
          <w:bCs/>
        </w:rPr>
        <w:fldChar w:fldCharType="end"/>
      </w:r>
    </w:p>
    <w:p w:rsidR="003B4888" w:rsidRPr="003143E1" w:rsidRDefault="003B4888" w:rsidP="003B4888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0F5D4F" w:rsidRDefault="000F5D4F" w:rsidP="000F5D4F">
      <w:pPr>
        <w:pStyle w:val="ErevN1"/>
      </w:pPr>
      <w:r>
        <w:tab/>
        <w:t>1.</w:t>
      </w:r>
      <w:r>
        <w:tab/>
        <w:t xml:space="preserve">What is a </w:t>
      </w:r>
      <w:r w:rsidRPr="00B158B2">
        <w:rPr>
          <w:rStyle w:val="Cital"/>
        </w:rPr>
        <w:t>loft</w:t>
      </w:r>
      <w:r w:rsidRPr="00FE1BA6">
        <w:t>?</w:t>
      </w:r>
    </w:p>
    <w:p w:rsidR="003B4888" w:rsidRDefault="00396B1F" w:rsidP="003B4888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Click here and type your answer</w:t>
      </w:r>
      <w:r>
        <w:fldChar w:fldCharType="end"/>
      </w:r>
    </w:p>
    <w:p w:rsidR="000F5D4F" w:rsidRDefault="00A7328B" w:rsidP="000F5D4F">
      <w:pPr>
        <w:pStyle w:val="ErevN1"/>
      </w:pPr>
      <w:r>
        <w:tab/>
        <w:t>2.</w:t>
      </w:r>
      <w:r>
        <w:tab/>
        <w:t xml:space="preserve">What option of the </w:t>
      </w:r>
      <w:r w:rsidRPr="00AC2582">
        <w:rPr>
          <w:rStyle w:val="Chbnorm"/>
        </w:rPr>
        <w:t>SWEEP</w:t>
      </w:r>
      <w:r>
        <w:t xml:space="preserve"> command determines whether the sweep will be a solid or a surface?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3.</w:t>
      </w:r>
      <w:r>
        <w:tab/>
        <w:t xml:space="preserve">When using the </w:t>
      </w:r>
      <w:r w:rsidRPr="00AC2582">
        <w:rPr>
          <w:rStyle w:val="Chbnorm"/>
        </w:rPr>
        <w:t>SWEEP</w:t>
      </w:r>
      <w:r>
        <w:t xml:space="preserve"> command, on which endpoint of the path does the sweep start?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4.</w:t>
      </w:r>
      <w:r>
        <w:tab/>
        <w:t xml:space="preserve">What is the purpose of the </w:t>
      </w:r>
      <w:r>
        <w:rPr>
          <w:rStyle w:val="Chbnorm"/>
        </w:rPr>
        <w:t>Base p</w:t>
      </w:r>
      <w:r w:rsidRPr="00AC2582">
        <w:rPr>
          <w:rStyle w:val="Chbnorm"/>
        </w:rPr>
        <w:t>oint</w:t>
      </w:r>
      <w:r>
        <w:t xml:space="preserve"> option of the </w:t>
      </w:r>
      <w:r w:rsidRPr="00AC2582">
        <w:rPr>
          <w:rStyle w:val="Chbnorm"/>
        </w:rPr>
        <w:t>SWEEP</w:t>
      </w:r>
      <w:r>
        <w:t xml:space="preserve"> command?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Pr="00AA3617" w:rsidRDefault="00A7328B" w:rsidP="000F5D4F">
      <w:pPr>
        <w:pStyle w:val="ErevN1"/>
      </w:pPr>
      <w:r w:rsidRPr="00AA3617">
        <w:tab/>
        <w:t>5.</w:t>
      </w:r>
      <w:r w:rsidRPr="00AA3617">
        <w:tab/>
        <w:t xml:space="preserve">After the sweep or loft is created, how may the creation options </w:t>
      </w:r>
      <w:proofErr w:type="gramStart"/>
      <w:r w:rsidRPr="00AA3617">
        <w:t>be</w:t>
      </w:r>
      <w:proofErr w:type="gramEnd"/>
      <w:r w:rsidRPr="00AA3617">
        <w:t xml:space="preserve"> changed?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6.</w:t>
      </w:r>
      <w:r>
        <w:tab/>
        <w:t>Which objects may be used as a sweep path?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7.</w:t>
      </w:r>
      <w:r>
        <w:tab/>
        <w:t>How is the alignment of a sweep set to be perpendicular to the start of the path?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8.</w:t>
      </w:r>
      <w:r>
        <w:tab/>
        <w:t xml:space="preserve">Which </w:t>
      </w:r>
      <w:r w:rsidRPr="00AC2582">
        <w:rPr>
          <w:rStyle w:val="Chbnorm"/>
        </w:rPr>
        <w:t>SWEEP</w:t>
      </w:r>
      <w:r>
        <w:t xml:space="preserve"> command option is used to taper the sweep?</w:t>
      </w:r>
    </w:p>
    <w:p w:rsidR="003B4888" w:rsidRDefault="00396B1F" w:rsidP="003B488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9.</w:t>
      </w:r>
      <w:r>
        <w:tab/>
        <w:t xml:space="preserve">What does the </w:t>
      </w:r>
      <w:r w:rsidRPr="00AC2582">
        <w:rPr>
          <w:rStyle w:val="Chbnorm"/>
        </w:rPr>
        <w:t>Bank</w:t>
      </w:r>
      <w:r>
        <w:t xml:space="preserve"> option of the </w:t>
      </w:r>
      <w:r>
        <w:rPr>
          <w:rStyle w:val="Chbnorm"/>
        </w:rPr>
        <w:t>SWEEP</w:t>
      </w:r>
      <w:r>
        <w:t xml:space="preserve"> command do?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10.</w:t>
      </w:r>
      <w:r>
        <w:tab/>
        <w:t xml:space="preserve">What is the difference between the </w:t>
      </w:r>
      <w:r w:rsidRPr="00AC2582">
        <w:rPr>
          <w:rStyle w:val="Chbnorm"/>
        </w:rPr>
        <w:t>Ruled</w:t>
      </w:r>
      <w:r>
        <w:t xml:space="preserve"> and </w:t>
      </w:r>
      <w:r w:rsidRPr="00AC2582">
        <w:rPr>
          <w:rStyle w:val="Chbnorm"/>
        </w:rPr>
        <w:t>Smooth Fit</w:t>
      </w:r>
      <w:r>
        <w:t xml:space="preserve"> options in the </w:t>
      </w:r>
      <w:r w:rsidRPr="00AC2582">
        <w:rPr>
          <w:rStyle w:val="Chbnorm"/>
        </w:rPr>
        <w:t>LOFT</w:t>
      </w:r>
      <w:r>
        <w:t xml:space="preserve"> command?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11.</w:t>
      </w:r>
      <w:r>
        <w:tab/>
        <w:t>How can you close a loft?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12.</w:t>
      </w:r>
      <w:r>
        <w:tab/>
        <w:t>List five objects that may be used as guide curves in a loft.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13.</w:t>
      </w:r>
      <w:r>
        <w:tab/>
        <w:t>What are the four rules that must be followed when using guide curves?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14.</w:t>
      </w:r>
      <w:r>
        <w:tab/>
        <w:t xml:space="preserve">When using the </w:t>
      </w:r>
      <w:r w:rsidRPr="00AC2582">
        <w:rPr>
          <w:rStyle w:val="Chbnorm"/>
        </w:rPr>
        <w:t>Path</w:t>
      </w:r>
      <w:r>
        <w:t xml:space="preserve"> option of the </w:t>
      </w:r>
      <w:r w:rsidRPr="00AC2582">
        <w:rPr>
          <w:rStyle w:val="Chbnorm"/>
        </w:rPr>
        <w:t>LOFT</w:t>
      </w:r>
      <w:r>
        <w:t xml:space="preserve"> command, what must the path intersect?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15.</w:t>
      </w:r>
      <w:r>
        <w:tab/>
        <w:t>How can a loft be created so it tapers to a point at its end?</w:t>
      </w:r>
    </w:p>
    <w:p w:rsidR="003B4888" w:rsidRDefault="00396B1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E2" w:rsidRDefault="00AB09E2">
      <w:r>
        <w:separator/>
      </w:r>
    </w:p>
  </w:endnote>
  <w:endnote w:type="continuationSeparator" w:id="0">
    <w:p w:rsidR="00AB09E2" w:rsidRDefault="00AB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396B1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32C3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E2" w:rsidRDefault="00AB09E2">
      <w:r>
        <w:separator/>
      </w:r>
    </w:p>
  </w:footnote>
  <w:footnote w:type="continuationSeparator" w:id="0">
    <w:p w:rsidR="00AB09E2" w:rsidRDefault="00AB0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3B4888">
      <w:rPr>
        <w:rStyle w:val="PageNumber"/>
        <w:sz w:val="20"/>
        <w:szCs w:val="18"/>
      </w:rPr>
      <w:t>7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0F5D4F"/>
    <w:rsid w:val="001E05A6"/>
    <w:rsid w:val="00220D2A"/>
    <w:rsid w:val="00257271"/>
    <w:rsid w:val="00262264"/>
    <w:rsid w:val="0035312A"/>
    <w:rsid w:val="00396B1F"/>
    <w:rsid w:val="003B4888"/>
    <w:rsid w:val="003F32C3"/>
    <w:rsid w:val="0060265D"/>
    <w:rsid w:val="006239F6"/>
    <w:rsid w:val="007B64A6"/>
    <w:rsid w:val="00877556"/>
    <w:rsid w:val="00A7328B"/>
    <w:rsid w:val="00AB09E2"/>
    <w:rsid w:val="00AC4DC4"/>
    <w:rsid w:val="00AC60C6"/>
    <w:rsid w:val="00CC0434"/>
    <w:rsid w:val="00E9273C"/>
    <w:rsid w:val="00F7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B4888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3B4888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3B4888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3</cp:revision>
  <cp:lastPrinted>2012-06-15T14:19:00Z</cp:lastPrinted>
  <dcterms:created xsi:type="dcterms:W3CDTF">2013-07-15T16:14:00Z</dcterms:created>
  <dcterms:modified xsi:type="dcterms:W3CDTF">2014-07-24T15:05:00Z</dcterms:modified>
</cp:coreProperties>
</file>