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DE" w:rsidRPr="00650BEF" w:rsidRDefault="00C130DE" w:rsidP="00C130DE">
      <w:pPr>
        <w:pStyle w:val="ChapNum"/>
      </w:pPr>
      <w:r>
        <w:t>Chapter 5 Review</w:t>
      </w:r>
    </w:p>
    <w:p w:rsidR="00C130DE" w:rsidRPr="009A0B50" w:rsidRDefault="00C130DE" w:rsidP="00C130DE">
      <w:pPr>
        <w:pStyle w:val="ChapTitle"/>
      </w:pPr>
      <w:r>
        <w:t>Using Model Space Viewports</w:t>
      </w:r>
    </w:p>
    <w:p w:rsidR="00C130DE" w:rsidRPr="003143E1" w:rsidRDefault="00C130DE" w:rsidP="00C130D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0B5D9A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0B5D9A" w:rsidRPr="003143E1">
        <w:rPr>
          <w:rFonts w:ascii="Palatino" w:hAnsi="Palatino"/>
          <w:b/>
          <w:bCs/>
        </w:rPr>
      </w:r>
      <w:r w:rsidR="000B5D9A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0B5D9A" w:rsidRPr="003143E1">
        <w:rPr>
          <w:rFonts w:ascii="Palatino" w:hAnsi="Palatino"/>
          <w:b/>
          <w:bCs/>
        </w:rPr>
        <w:fldChar w:fldCharType="end"/>
      </w:r>
    </w:p>
    <w:p w:rsidR="00C130DE" w:rsidRPr="003143E1" w:rsidRDefault="00C130DE" w:rsidP="00C130D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D42E8" w:rsidRDefault="00D04050" w:rsidP="001D42E8">
      <w:pPr>
        <w:pStyle w:val="ErevN1"/>
      </w:pPr>
      <w:r>
        <w:tab/>
        <w:t>1.</w:t>
      </w:r>
      <w:r>
        <w:tab/>
        <w:t xml:space="preserve">What is the purpose of </w:t>
      </w:r>
      <w:r w:rsidRPr="00770F3A">
        <w:rPr>
          <w:rStyle w:val="Cital"/>
        </w:rPr>
        <w:t>viewports</w:t>
      </w:r>
      <w:r w:rsidRPr="00B05BF1">
        <w:t>?</w:t>
      </w:r>
    </w:p>
    <w:p w:rsidR="00C130DE" w:rsidRDefault="000B5D9A" w:rsidP="00C130D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Click here and type your answer</w:t>
      </w:r>
      <w:r>
        <w:fldChar w:fldCharType="end"/>
      </w:r>
    </w:p>
    <w:p w:rsidR="001D42E8" w:rsidRDefault="00D04050" w:rsidP="001D42E8">
      <w:pPr>
        <w:pStyle w:val="ErevN1"/>
      </w:pPr>
      <w:r>
        <w:tab/>
        <w:t>2.</w:t>
      </w:r>
      <w:r>
        <w:tab/>
        <w:t>How do you name a configuration of viewports?</w:t>
      </w:r>
    </w:p>
    <w:p w:rsidR="00C130DE" w:rsidRDefault="000B5D9A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3.</w:t>
      </w:r>
      <w:r>
        <w:tab/>
        <w:t>What is the purpose of saving a configuration of viewports?</w:t>
      </w:r>
    </w:p>
    <w:p w:rsidR="00C130DE" w:rsidRDefault="000B5D9A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4.</w:t>
      </w:r>
      <w:r>
        <w:tab/>
        <w:t xml:space="preserve">Explain the difference between </w:t>
      </w:r>
      <w:r w:rsidRPr="00770F3A">
        <w:rPr>
          <w:rStyle w:val="Cital"/>
        </w:rPr>
        <w:t>tiled</w:t>
      </w:r>
      <w:r>
        <w:t xml:space="preserve"> and </w:t>
      </w:r>
      <w:r w:rsidRPr="00770F3A">
        <w:rPr>
          <w:rStyle w:val="Cital"/>
        </w:rPr>
        <w:t>floating</w:t>
      </w:r>
      <w:r>
        <w:t xml:space="preserve"> viewports.</w:t>
      </w:r>
    </w:p>
    <w:p w:rsidR="00C130DE" w:rsidRDefault="000B5D9A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5.</w:t>
      </w:r>
      <w:r>
        <w:tab/>
        <w:t>Name the system variable controlling the maximum number of viewports that can be displayed at one time.</w:t>
      </w:r>
    </w:p>
    <w:p w:rsidR="00C130DE" w:rsidRDefault="000B5D9A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6.</w:t>
      </w:r>
      <w:r>
        <w:tab/>
        <w:t>How can a named viewport configuration be redisplayed on screen?</w:t>
      </w:r>
    </w:p>
    <w:p w:rsidR="00C130DE" w:rsidRDefault="000B5D9A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7.</w:t>
      </w:r>
      <w:r>
        <w:tab/>
        <w:t>How can a list of preset viewport configurations be accessed?</w:t>
      </w:r>
    </w:p>
    <w:p w:rsidR="00C130DE" w:rsidRDefault="000B5D9A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8.</w:t>
      </w:r>
      <w:r>
        <w:tab/>
        <w:t>What relationship must two viewports have before they can be joined?</w:t>
      </w:r>
    </w:p>
    <w:p w:rsidR="00C130DE" w:rsidRDefault="000B5D9A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Pr="006D03F8" w:rsidRDefault="00D04050" w:rsidP="001D42E8">
      <w:pPr>
        <w:pStyle w:val="ErevN1"/>
      </w:pPr>
      <w:r w:rsidRPr="006D03F8">
        <w:tab/>
        <w:t>9.</w:t>
      </w:r>
      <w:r w:rsidRPr="006D03F8">
        <w:tab/>
        <w:t>What is the significance of the dominant viewport when two viewports are joined?</w:t>
      </w:r>
    </w:p>
    <w:p w:rsidR="00C130DE" w:rsidRDefault="000B5D9A" w:rsidP="00C130DE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1D42E8" w:rsidRDefault="00D04050" w:rsidP="001D42E8">
      <w:pPr>
        <w:pStyle w:val="ErevN1"/>
      </w:pPr>
      <w:r>
        <w:tab/>
        <w:t>10.</w:t>
      </w:r>
      <w:r>
        <w:tab/>
        <w:t>When creating a new viewport configuration, how can you set a visual style in a viewport?</w:t>
      </w:r>
    </w:p>
    <w:p w:rsidR="00C130DE" w:rsidRDefault="000B5D9A" w:rsidP="00C130D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130DE">
        <w:instrText xml:space="preserve"> FORMTEXT </w:instrText>
      </w:r>
      <w:r>
        <w:fldChar w:fldCharType="separate"/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 w:rsidR="00C130DE">
        <w:rPr>
          <w:noProof/>
        </w:rPr>
        <w:t> </w:t>
      </w:r>
      <w:r>
        <w:fldChar w:fldCharType="end"/>
      </w:r>
    </w:p>
    <w:p w:rsidR="007B64A6" w:rsidRDefault="007B64A6"/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37" w:rsidRDefault="00C10C37">
      <w:r>
        <w:separator/>
      </w:r>
    </w:p>
  </w:endnote>
  <w:endnote w:type="continuationSeparator" w:id="0">
    <w:p w:rsidR="00C10C37" w:rsidRDefault="00C1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97" w:rsidRDefault="000B5D9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DD47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4050">
      <w:rPr>
        <w:rStyle w:val="PageNumber"/>
        <w:noProof/>
      </w:rPr>
      <w:t>2</w:t>
    </w:r>
    <w:r>
      <w:rPr>
        <w:rStyle w:val="PageNumber"/>
      </w:rPr>
      <w:fldChar w:fldCharType="end"/>
    </w:r>
  </w:p>
  <w:p w:rsidR="00DD4797" w:rsidRDefault="00DD4797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DD4797" w:rsidRDefault="00DD4797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37" w:rsidRDefault="00C10C37">
      <w:r>
        <w:separator/>
      </w:r>
    </w:p>
  </w:footnote>
  <w:footnote w:type="continuationSeparator" w:id="0">
    <w:p w:rsidR="00C10C37" w:rsidRDefault="00C10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97" w:rsidRDefault="00DD4797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5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087EF9"/>
    <w:rsid w:val="000A114A"/>
    <w:rsid w:val="000B5D9A"/>
    <w:rsid w:val="000D2271"/>
    <w:rsid w:val="001D42E8"/>
    <w:rsid w:val="001E05A6"/>
    <w:rsid w:val="00220D2A"/>
    <w:rsid w:val="00262264"/>
    <w:rsid w:val="0035312A"/>
    <w:rsid w:val="0060265D"/>
    <w:rsid w:val="006239F6"/>
    <w:rsid w:val="007B64A6"/>
    <w:rsid w:val="00877556"/>
    <w:rsid w:val="00944F7E"/>
    <w:rsid w:val="00A755D2"/>
    <w:rsid w:val="00AC4DC4"/>
    <w:rsid w:val="00AC60C6"/>
    <w:rsid w:val="00C10C37"/>
    <w:rsid w:val="00C130DE"/>
    <w:rsid w:val="00CC0434"/>
    <w:rsid w:val="00D04050"/>
    <w:rsid w:val="00DD4797"/>
    <w:rsid w:val="00E84BB8"/>
    <w:rsid w:val="00E9273C"/>
    <w:rsid w:val="00F5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C130D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ital">
    <w:name w:val="C ital"/>
    <w:rsid w:val="00C130DE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2012-06-15T14:06:00Z</cp:lastPrinted>
  <dcterms:created xsi:type="dcterms:W3CDTF">2013-07-15T15:56:00Z</dcterms:created>
  <dcterms:modified xsi:type="dcterms:W3CDTF">2014-07-24T14:49:00Z</dcterms:modified>
</cp:coreProperties>
</file>